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31" w:rsidRDefault="00783D31" w:rsidP="00934AC1">
      <w:pPr>
        <w:spacing w:before="0" w:after="0"/>
      </w:pPr>
      <w:r>
        <w:separator/>
      </w:r>
    </w:p>
  </w:endnote>
  <w:endnote w:type="continuationSeparator" w:id="0">
    <w:p w:rsidR="00783D31" w:rsidRDefault="00783D31"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F47ADE">
      <w:rPr>
        <w:noProof/>
      </w:rPr>
      <w:t>2</w:t>
    </w:r>
    <w:r>
      <w:fldChar w:fldCharType="end"/>
    </w:r>
    <w:r>
      <w:tab/>
    </w:r>
    <w:r w:rsidR="00F47ADE">
      <w:fldChar w:fldCharType="begin"/>
    </w:r>
    <w:r w:rsidR="00F47ADE">
      <w:instrText xml:space="preserve"> DOCVARIABLE "LW_Confidence" \* MERGEFORMAT </w:instrText>
    </w:r>
    <w:r w:rsidR="00F47ADE">
      <w:fldChar w:fldCharType="separate"/>
    </w:r>
    <w:r>
      <w:t xml:space="preserve"> </w:t>
    </w:r>
    <w:r w:rsidR="00F47ADE">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31" w:rsidRDefault="00783D31" w:rsidP="00934AC1">
      <w:pPr>
        <w:spacing w:before="0" w:after="0"/>
      </w:pPr>
      <w:r>
        <w:separator/>
      </w:r>
    </w:p>
  </w:footnote>
  <w:footnote w:type="continuationSeparator" w:id="0">
    <w:p w:rsidR="00783D31" w:rsidRDefault="00783D31"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87FB6"/>
    <w:rsid w:val="001B6CA9"/>
    <w:rsid w:val="001B76D0"/>
    <w:rsid w:val="001D58DE"/>
    <w:rsid w:val="001F5ADF"/>
    <w:rsid w:val="0022753E"/>
    <w:rsid w:val="0023463F"/>
    <w:rsid w:val="002413F2"/>
    <w:rsid w:val="002E2074"/>
    <w:rsid w:val="002E5915"/>
    <w:rsid w:val="00302A28"/>
    <w:rsid w:val="00311A5E"/>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A1502"/>
    <w:rsid w:val="006C2C14"/>
    <w:rsid w:val="00723131"/>
    <w:rsid w:val="0072759C"/>
    <w:rsid w:val="00741F90"/>
    <w:rsid w:val="00780AF7"/>
    <w:rsid w:val="00783D31"/>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DF737C"/>
    <w:rsid w:val="00E354E3"/>
    <w:rsid w:val="00E54FBC"/>
    <w:rsid w:val="00E61423"/>
    <w:rsid w:val="00E67BA0"/>
    <w:rsid w:val="00E72373"/>
    <w:rsid w:val="00E82BD7"/>
    <w:rsid w:val="00EF348C"/>
    <w:rsid w:val="00F07C96"/>
    <w:rsid w:val="00F103F6"/>
    <w:rsid w:val="00F47ADE"/>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8AD7-0BB9-4ADB-B00D-3754A2E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7</Pages>
  <Words>4517</Words>
  <Characters>25751</Characters>
  <Application>Microsoft Office Word</Application>
  <DocSecurity>4</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Габриела Павлова</cp:lastModifiedBy>
  <cp:revision>2</cp:revision>
  <cp:lastPrinted>2015-07-09T14:08:00Z</cp:lastPrinted>
  <dcterms:created xsi:type="dcterms:W3CDTF">2019-08-15T07:23:00Z</dcterms:created>
  <dcterms:modified xsi:type="dcterms:W3CDTF">2019-08-15T07:23:00Z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