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9" w:rsidRDefault="00C12EC9" w:rsidP="005E42EC">
      <w:pPr>
        <w:rPr>
          <w:rFonts w:eastAsia="MS Mincho"/>
          <w:b/>
          <w:sz w:val="16"/>
          <w:szCs w:val="16"/>
        </w:rPr>
      </w:pPr>
    </w:p>
    <w:p w:rsidR="00C25D1D" w:rsidRDefault="00C25D1D" w:rsidP="005E42EC">
      <w:pPr>
        <w:rPr>
          <w:rFonts w:eastAsia="MS Mincho"/>
          <w:b/>
          <w:sz w:val="16"/>
          <w:szCs w:val="16"/>
        </w:rPr>
      </w:pPr>
    </w:p>
    <w:p w:rsidR="00036240" w:rsidRDefault="00EE5D55" w:rsidP="00453233">
      <w:pPr>
        <w:ind w:left="6663" w:firstLine="0"/>
        <w:rPr>
          <w:rFonts w:eastAsia="MS Mincho"/>
          <w:b/>
          <w:szCs w:val="28"/>
        </w:rPr>
      </w:pPr>
      <w:r w:rsidRPr="00EE5D55">
        <w:rPr>
          <w:rFonts w:eastAsia="MS Mincho"/>
          <w:b/>
          <w:szCs w:val="28"/>
        </w:rPr>
        <w:t>Приложение № 1</w:t>
      </w:r>
      <w:r w:rsidR="00453233">
        <w:rPr>
          <w:rFonts w:eastAsia="MS Mincho"/>
          <w:b/>
          <w:szCs w:val="28"/>
        </w:rPr>
        <w:t xml:space="preserve"> към </w:t>
      </w:r>
      <w:r w:rsidR="00453233" w:rsidRPr="00453233">
        <w:rPr>
          <w:rFonts w:eastAsia="MS Mincho"/>
          <w:i/>
          <w:szCs w:val="28"/>
        </w:rPr>
        <w:t>Публична покана!</w:t>
      </w:r>
    </w:p>
    <w:p w:rsidR="00453233" w:rsidRPr="00EE5D55" w:rsidRDefault="00453233" w:rsidP="00453233">
      <w:pPr>
        <w:ind w:left="6663" w:firstLine="0"/>
        <w:rPr>
          <w:rFonts w:eastAsia="MS Mincho"/>
          <w:b/>
          <w:szCs w:val="28"/>
        </w:rPr>
      </w:pPr>
    </w:p>
    <w:p w:rsidR="00273724" w:rsidRPr="00990E26" w:rsidRDefault="00273724" w:rsidP="00273724">
      <w:pPr>
        <w:ind w:firstLine="0"/>
        <w:jc w:val="center"/>
        <w:rPr>
          <w:rFonts w:eastAsia="MS Mincho"/>
          <w:szCs w:val="28"/>
        </w:rPr>
      </w:pPr>
      <w:r w:rsidRPr="00990E26">
        <w:rPr>
          <w:rFonts w:eastAsia="MS Mincho"/>
          <w:szCs w:val="28"/>
        </w:rPr>
        <w:t>УКАЗАНИЕ ЗА УЧАСТИЕ</w:t>
      </w:r>
    </w:p>
    <w:p w:rsidR="0008157D" w:rsidRPr="009D10A6" w:rsidRDefault="00273724" w:rsidP="00273724">
      <w:pPr>
        <w:ind w:firstLine="0"/>
        <w:rPr>
          <w:rFonts w:eastAsia="Calibri"/>
          <w:b/>
          <w:szCs w:val="28"/>
        </w:rPr>
      </w:pPr>
      <w:r w:rsidRPr="00273724">
        <w:rPr>
          <w:rFonts w:eastAsia="MS Mincho"/>
          <w:szCs w:val="28"/>
        </w:rPr>
        <w:t>В ПРОЦЕДУРА ЗА ВЪЗЛАГАНЕ НА ОБЩЕСТВЕНА ПОРЪЧКА ЧРЕЗ</w:t>
      </w:r>
      <w:r>
        <w:rPr>
          <w:rFonts w:eastAsia="MS Mincho"/>
          <w:b/>
          <w:sz w:val="16"/>
          <w:szCs w:val="16"/>
        </w:rPr>
        <w:t xml:space="preserve"> </w:t>
      </w:r>
      <w:r w:rsidR="00BC52FF" w:rsidRPr="009D10A6">
        <w:rPr>
          <w:rFonts w:eastAsia="MS Mincho"/>
          <w:szCs w:val="28"/>
        </w:rPr>
        <w:t>ПУБЛИЧНА ПОКАНА ПО</w:t>
      </w:r>
      <w:r>
        <w:rPr>
          <w:rFonts w:eastAsia="MS Mincho"/>
          <w:szCs w:val="28"/>
        </w:rPr>
        <w:t xml:space="preserve"> РЕДА НА</w:t>
      </w:r>
      <w:r w:rsidR="00BC52FF" w:rsidRPr="009D10A6">
        <w:rPr>
          <w:rFonts w:eastAsia="MS Mincho"/>
          <w:szCs w:val="28"/>
        </w:rPr>
        <w:t xml:space="preserve"> ГЛАВА ОСЕМ</w:t>
      </w:r>
      <w:r w:rsidR="001D3EAF" w:rsidRPr="009D10A6">
        <w:rPr>
          <w:rFonts w:eastAsia="MS Mincho"/>
          <w:szCs w:val="28"/>
        </w:rPr>
        <w:t xml:space="preserve"> „А“ ОТ З</w:t>
      </w:r>
      <w:r w:rsidR="00CA5E43" w:rsidRPr="009D10A6">
        <w:rPr>
          <w:rFonts w:eastAsia="MS Mincho"/>
          <w:szCs w:val="28"/>
        </w:rPr>
        <w:t>АКОНА ЗА ОБЩЕСТВЕНИТЕ ПОРЪЧКИ</w:t>
      </w:r>
      <w:r w:rsidR="00EC5814" w:rsidRPr="009D10A6">
        <w:rPr>
          <w:rFonts w:eastAsia="MS Mincho"/>
          <w:szCs w:val="28"/>
        </w:rPr>
        <w:t>,</w:t>
      </w:r>
      <w:r w:rsidR="00CA5E43" w:rsidRPr="009D10A6">
        <w:rPr>
          <w:rFonts w:eastAsia="MS Mincho"/>
          <w:szCs w:val="28"/>
        </w:rPr>
        <w:t xml:space="preserve"> С ПРЕДМЕТ</w:t>
      </w:r>
      <w:r w:rsidR="009D10A6" w:rsidRPr="009D10A6">
        <w:rPr>
          <w:rFonts w:eastAsia="MS Mincho"/>
          <w:szCs w:val="28"/>
        </w:rPr>
        <w:t>:</w:t>
      </w:r>
      <w:r w:rsidR="002D5AA1">
        <w:rPr>
          <w:b/>
          <w:lang w:eastAsia="ja-JP"/>
        </w:rPr>
        <w:t xml:space="preserve"> </w:t>
      </w:r>
      <w:r w:rsidR="002D5AA1" w:rsidRPr="009A1DAB">
        <w:rPr>
          <w:b/>
          <w:szCs w:val="28"/>
        </w:rPr>
        <w:t>„</w:t>
      </w:r>
      <w:r w:rsidR="002D5AA1" w:rsidRPr="009A1DAB">
        <w:rPr>
          <w:rFonts w:eastAsia="Calibri"/>
          <w:b/>
          <w:szCs w:val="28"/>
        </w:rPr>
        <w:t>РАЗРАБОТВАНЕ НА ФУНКЦИОНАЛНОСТИ НА УНИФИЦИРАНАТА ИНФОРМАЦИОННА СИСТЕМА НА ПРОКУРАТУРАТА НА РЕПУБЛИКА БЪЛГАРИЯ</w:t>
      </w:r>
      <w:r w:rsidR="002D5AA1" w:rsidRPr="009A1DAB">
        <w:rPr>
          <w:b/>
          <w:szCs w:val="28"/>
        </w:rPr>
        <w:t>“</w:t>
      </w:r>
    </w:p>
    <w:p w:rsidR="00CA5E43" w:rsidRPr="00B5385D" w:rsidRDefault="00CA5E43" w:rsidP="00CA068C">
      <w:pPr>
        <w:ind w:firstLine="567"/>
        <w:rPr>
          <w:rFonts w:eastAsia="Calibri"/>
          <w:b/>
          <w:szCs w:val="28"/>
        </w:rPr>
      </w:pPr>
    </w:p>
    <w:p w:rsidR="00F73725" w:rsidRPr="009D10A6" w:rsidRDefault="00F73725" w:rsidP="0072107C">
      <w:pPr>
        <w:rPr>
          <w:rFonts w:eastAsia="MS Mincho"/>
          <w:szCs w:val="28"/>
          <w:u w:val="single"/>
        </w:rPr>
      </w:pPr>
    </w:p>
    <w:p w:rsidR="006F3BBD" w:rsidRPr="009A1DAB" w:rsidRDefault="006F3BBD" w:rsidP="006F3BBD">
      <w:pPr>
        <w:rPr>
          <w:rFonts w:eastAsia="MS Mincho"/>
          <w:b/>
          <w:szCs w:val="28"/>
          <w:u w:val="single"/>
        </w:rPr>
      </w:pPr>
    </w:p>
    <w:p w:rsidR="006F3BBD" w:rsidRPr="009A1DAB" w:rsidRDefault="006F3BBD" w:rsidP="006F3BBD">
      <w:pPr>
        <w:ind w:firstLine="567"/>
        <w:rPr>
          <w:rFonts w:eastAsia="MS Mincho"/>
          <w:szCs w:val="28"/>
        </w:rPr>
      </w:pPr>
      <w:r w:rsidRPr="009A1DAB">
        <w:rPr>
          <w:rFonts w:eastAsia="MS Mincho"/>
          <w:b/>
          <w:szCs w:val="28"/>
          <w:u w:val="single"/>
        </w:rPr>
        <w:t>I. Пълно описание на предмета на поръчката:</w:t>
      </w:r>
      <w:r w:rsidRPr="009A1DAB">
        <w:rPr>
          <w:rFonts w:eastAsia="MS Mincho"/>
          <w:b/>
          <w:szCs w:val="28"/>
        </w:rPr>
        <w:t xml:space="preserve"> </w:t>
      </w:r>
      <w:r w:rsidRPr="009A1DAB">
        <w:rPr>
          <w:rFonts w:eastAsia="MS Mincho"/>
          <w:szCs w:val="28"/>
        </w:rPr>
        <w:t>Поръчката има за предмет разработването на функционалности на Унифицираната информационна система на Прокуратурата на Република България</w:t>
      </w:r>
      <w:r w:rsidR="002D5AA1">
        <w:rPr>
          <w:rFonts w:eastAsia="MS Mincho"/>
          <w:szCs w:val="28"/>
        </w:rPr>
        <w:t>, съгласно Т</w:t>
      </w:r>
      <w:r w:rsidR="00365AD6">
        <w:rPr>
          <w:rFonts w:eastAsia="MS Mincho"/>
          <w:szCs w:val="28"/>
        </w:rPr>
        <w:t>ехническото задание</w:t>
      </w:r>
      <w:r w:rsidR="002D5AA1">
        <w:rPr>
          <w:rFonts w:eastAsia="MS Mincho"/>
          <w:szCs w:val="28"/>
        </w:rPr>
        <w:t>,</w:t>
      </w:r>
      <w:r w:rsidR="00365AD6">
        <w:rPr>
          <w:rFonts w:eastAsia="MS Mincho"/>
          <w:szCs w:val="28"/>
        </w:rPr>
        <w:t xml:space="preserve"> кое</w:t>
      </w:r>
      <w:r w:rsidR="008C3052">
        <w:rPr>
          <w:rFonts w:eastAsia="MS Mincho"/>
          <w:szCs w:val="28"/>
        </w:rPr>
        <w:t>то е</w:t>
      </w:r>
      <w:r w:rsidR="002D5AA1">
        <w:rPr>
          <w:rFonts w:eastAsia="MS Mincho"/>
          <w:szCs w:val="28"/>
        </w:rPr>
        <w:t xml:space="preserve"> неразделна част от настоящите указания за участие</w:t>
      </w:r>
      <w:r w:rsidRPr="009A1DAB">
        <w:rPr>
          <w:rFonts w:eastAsia="MS Mincho"/>
          <w:szCs w:val="28"/>
        </w:rPr>
        <w:t xml:space="preserve">. </w:t>
      </w:r>
      <w:r>
        <w:rPr>
          <w:rFonts w:eastAsia="MS Mincho"/>
          <w:szCs w:val="28"/>
        </w:rPr>
        <w:t>Разработката се извършва на 2 етапа.</w:t>
      </w:r>
    </w:p>
    <w:p w:rsidR="006F3BBD" w:rsidRPr="009A1DAB" w:rsidRDefault="006F3BBD" w:rsidP="006F3BBD">
      <w:pPr>
        <w:rPr>
          <w:rFonts w:eastAsia="MS Mincho"/>
          <w:szCs w:val="28"/>
        </w:rPr>
      </w:pPr>
    </w:p>
    <w:p w:rsidR="006F3BBD" w:rsidRPr="009A1DAB" w:rsidRDefault="006F3BBD" w:rsidP="006F3BBD">
      <w:pPr>
        <w:rPr>
          <w:rFonts w:eastAsia="MS Mincho"/>
          <w:szCs w:val="28"/>
        </w:rPr>
      </w:pPr>
    </w:p>
    <w:p w:rsidR="006F3BBD" w:rsidRPr="009A1DAB" w:rsidRDefault="006F3BBD" w:rsidP="006F3BBD">
      <w:pPr>
        <w:ind w:firstLine="567"/>
        <w:rPr>
          <w:rFonts w:eastAsia="MS Mincho"/>
          <w:b/>
          <w:szCs w:val="28"/>
          <w:u w:val="single"/>
        </w:rPr>
      </w:pPr>
      <w:r w:rsidRPr="009A1DAB">
        <w:rPr>
          <w:rFonts w:eastAsia="MS Mincho"/>
          <w:b/>
          <w:szCs w:val="28"/>
          <w:u w:val="single"/>
        </w:rPr>
        <w:t>II. Прогнозна стойност на обществената поръчка:</w:t>
      </w:r>
    </w:p>
    <w:p w:rsidR="006F3BBD" w:rsidRPr="009A1DAB" w:rsidRDefault="006F3BBD" w:rsidP="006F3BBD">
      <w:pPr>
        <w:ind w:firstLine="567"/>
        <w:rPr>
          <w:rFonts w:eastAsia="MS Mincho"/>
          <w:szCs w:val="28"/>
        </w:rPr>
      </w:pPr>
      <w:r w:rsidRPr="009A1DAB">
        <w:rPr>
          <w:rFonts w:eastAsia="MS Mincho"/>
          <w:szCs w:val="28"/>
        </w:rPr>
        <w:t>Прогнозната стойност на обществената поръчка е в размер до 50</w:t>
      </w:r>
      <w:r w:rsidR="00883FC1">
        <w:rPr>
          <w:rFonts w:eastAsia="MS Mincho"/>
          <w:szCs w:val="28"/>
        </w:rPr>
        <w:t> </w:t>
      </w:r>
      <w:r w:rsidRPr="009A1DAB">
        <w:rPr>
          <w:rFonts w:eastAsia="MS Mincho"/>
          <w:szCs w:val="28"/>
        </w:rPr>
        <w:t>000</w:t>
      </w:r>
      <w:r w:rsidR="00883FC1">
        <w:rPr>
          <w:rFonts w:eastAsia="MS Mincho"/>
          <w:szCs w:val="28"/>
        </w:rPr>
        <w:t>,00</w:t>
      </w:r>
      <w:r w:rsidRPr="009A1DAB">
        <w:rPr>
          <w:rFonts w:eastAsia="MS Mincho"/>
          <w:szCs w:val="28"/>
        </w:rPr>
        <w:t xml:space="preserve"> (петдесет хиляди) лева без вкл. ДДС.</w:t>
      </w:r>
    </w:p>
    <w:p w:rsidR="00F73725" w:rsidRPr="003153CB" w:rsidRDefault="00AF5337" w:rsidP="00DD456A">
      <w:pPr>
        <w:pStyle w:val="ab"/>
        <w:spacing w:line="240" w:lineRule="atLeast"/>
        <w:ind w:left="0" w:firstLine="0"/>
        <w:rPr>
          <w:rFonts w:eastAsia="MS Mincho"/>
          <w:b/>
          <w:szCs w:val="28"/>
        </w:rPr>
      </w:pPr>
      <w:r>
        <w:rPr>
          <w:sz w:val="20"/>
        </w:rPr>
        <w:tab/>
      </w:r>
    </w:p>
    <w:p w:rsidR="00C77B8C" w:rsidRDefault="00A74F61" w:rsidP="00CA068C">
      <w:pPr>
        <w:spacing w:line="240" w:lineRule="atLeast"/>
        <w:ind w:firstLine="567"/>
        <w:rPr>
          <w:rFonts w:eastAsia="MS Mincho"/>
          <w:b/>
          <w:szCs w:val="28"/>
          <w:u w:val="single"/>
          <w:lang w:val="en-US"/>
        </w:rPr>
      </w:pPr>
      <w:r w:rsidRPr="003153CB">
        <w:rPr>
          <w:b/>
          <w:u w:val="single"/>
          <w:lang w:val="en-US"/>
        </w:rPr>
        <w:t>III</w:t>
      </w:r>
      <w:r w:rsidRPr="003153CB">
        <w:rPr>
          <w:b/>
          <w:u w:val="single"/>
        </w:rPr>
        <w:t>.</w:t>
      </w:r>
      <w:r>
        <w:rPr>
          <w:b/>
          <w:u w:val="single"/>
        </w:rPr>
        <w:t xml:space="preserve"> </w:t>
      </w:r>
      <w:r w:rsidR="003153CB" w:rsidRPr="003153CB">
        <w:rPr>
          <w:rFonts w:eastAsia="MS Mincho"/>
          <w:b/>
          <w:szCs w:val="28"/>
          <w:u w:val="single"/>
        </w:rPr>
        <w:t>Изисквания на възложителя за изпълнение на поръчката:</w:t>
      </w:r>
    </w:p>
    <w:p w:rsidR="003153CB" w:rsidRPr="003153CB" w:rsidRDefault="003153CB" w:rsidP="00CA068C">
      <w:pPr>
        <w:spacing w:line="240" w:lineRule="atLeast"/>
        <w:ind w:firstLine="567"/>
        <w:rPr>
          <w:rFonts w:eastAsia="MS Mincho"/>
          <w:b/>
          <w:szCs w:val="28"/>
          <w:u w:val="single"/>
        </w:rPr>
      </w:pPr>
      <w:r w:rsidRPr="003153CB">
        <w:rPr>
          <w:rFonts w:eastAsia="MS Mincho"/>
          <w:b/>
          <w:szCs w:val="28"/>
          <w:u w:val="single"/>
        </w:rPr>
        <w:t xml:space="preserve"> </w:t>
      </w:r>
    </w:p>
    <w:p w:rsidR="006F3BBD" w:rsidRPr="009A1DAB" w:rsidRDefault="006F3BBD" w:rsidP="006F3BBD">
      <w:pPr>
        <w:ind w:firstLine="567"/>
        <w:rPr>
          <w:rFonts w:eastAsia="MS Mincho"/>
          <w:b/>
          <w:szCs w:val="28"/>
        </w:rPr>
      </w:pPr>
      <w:r>
        <w:rPr>
          <w:b/>
          <w:szCs w:val="28"/>
        </w:rPr>
        <w:t>1</w:t>
      </w:r>
      <w:r w:rsidRPr="009A1DAB">
        <w:rPr>
          <w:b/>
          <w:szCs w:val="28"/>
        </w:rPr>
        <w:t xml:space="preserve">. </w:t>
      </w:r>
      <w:r w:rsidRPr="009A1DAB">
        <w:rPr>
          <w:rFonts w:eastAsia="MS Mincho"/>
          <w:b/>
          <w:szCs w:val="28"/>
        </w:rPr>
        <w:t>За технически възможности и/или квалификация на участника:</w:t>
      </w:r>
    </w:p>
    <w:p w:rsidR="006F3BBD" w:rsidRPr="009A1DAB" w:rsidRDefault="006F3BBD" w:rsidP="006F3BBD">
      <w:pPr>
        <w:ind w:firstLine="567"/>
        <w:rPr>
          <w:color w:val="FF0000"/>
          <w:szCs w:val="28"/>
        </w:rPr>
      </w:pPr>
      <w:r w:rsidRPr="009A1DAB">
        <w:rPr>
          <w:b/>
        </w:rPr>
        <w:t xml:space="preserve">а) </w:t>
      </w:r>
      <w:r w:rsidRPr="009A1DAB">
        <w:t>Участникът да има внедрена и</w:t>
      </w:r>
      <w:r w:rsidRPr="009A1DAB">
        <w:rPr>
          <w:color w:val="FF0000"/>
        </w:rPr>
        <w:t xml:space="preserve"> </w:t>
      </w:r>
      <w:r w:rsidRPr="009A1DAB">
        <w:t>сертифицирана система за управление на качеството по ISO 9001:2008,</w:t>
      </w:r>
      <w:r w:rsidRPr="009A1DAB">
        <w:rPr>
          <w:szCs w:val="28"/>
        </w:rPr>
        <w:t xml:space="preserve"> </w:t>
      </w:r>
      <w:r w:rsidRPr="009A1DAB">
        <w:t>или еквивалент с обхват на сертификация, отговарящ на предмета на поръчката;</w:t>
      </w:r>
      <w:r w:rsidRPr="009A1DAB">
        <w:rPr>
          <w:rFonts w:eastAsia="MS Mincho"/>
          <w:szCs w:val="28"/>
        </w:rPr>
        <w:t xml:space="preserve"> </w:t>
      </w:r>
    </w:p>
    <w:p w:rsidR="006F3BBD" w:rsidRPr="009A1DAB" w:rsidRDefault="006F3BBD" w:rsidP="006F3BBD">
      <w:pPr>
        <w:ind w:firstLine="567"/>
        <w:rPr>
          <w:rFonts w:eastAsia="MS Mincho"/>
          <w:szCs w:val="28"/>
        </w:rPr>
      </w:pPr>
      <w:r w:rsidRPr="009A1DAB">
        <w:rPr>
          <w:b/>
          <w:szCs w:val="28"/>
        </w:rPr>
        <w:t xml:space="preserve">б) </w:t>
      </w:r>
      <w:r w:rsidRPr="009A1DAB">
        <w:rPr>
          <w:rFonts w:eastAsia="MS Mincho"/>
          <w:szCs w:val="28"/>
        </w:rPr>
        <w:t xml:space="preserve">През последните 3 години </w:t>
      </w:r>
      <w:r w:rsidRPr="009A1DAB">
        <w:rPr>
          <w:rFonts w:ascii="Times New Roman CYR" w:hAnsi="Times New Roman CYR" w:cs="Times New Roman CYR"/>
          <w:szCs w:val="28"/>
        </w:rPr>
        <w:t xml:space="preserve">(2011 г., 2012 г. и 2013 г.) </w:t>
      </w:r>
      <w:r w:rsidRPr="009A1DAB">
        <w:rPr>
          <w:rFonts w:eastAsia="MS Mincho"/>
          <w:szCs w:val="28"/>
        </w:rPr>
        <w:t>участни</w:t>
      </w:r>
      <w:r w:rsidR="00094A7F">
        <w:rPr>
          <w:rFonts w:eastAsia="MS Mincho"/>
          <w:szCs w:val="28"/>
        </w:rPr>
        <w:t>кът да е изпълнил минимум 2 (две) услуги</w:t>
      </w:r>
      <w:r w:rsidRPr="009A1DAB">
        <w:rPr>
          <w:rFonts w:eastAsia="MS Mincho"/>
          <w:szCs w:val="28"/>
        </w:rPr>
        <w:t xml:space="preserve">, сходни с предмета на поръчката. </w:t>
      </w:r>
    </w:p>
    <w:p w:rsidR="00A7328F" w:rsidRPr="00A7328F" w:rsidRDefault="006F3BBD" w:rsidP="00A7328F">
      <w:pPr>
        <w:ind w:firstLine="567"/>
        <w:rPr>
          <w:szCs w:val="28"/>
        </w:rPr>
      </w:pPr>
      <w:r w:rsidRPr="003B558D">
        <w:rPr>
          <w:b/>
        </w:rPr>
        <w:t>в)</w:t>
      </w:r>
      <w:r w:rsidRPr="003B558D">
        <w:t xml:space="preserve"> </w:t>
      </w:r>
      <w:r w:rsidR="00A7328F" w:rsidRPr="003B558D">
        <w:rPr>
          <w:szCs w:val="28"/>
        </w:rPr>
        <w:t xml:space="preserve">Всеки участник трябва да разполага с </w:t>
      </w:r>
      <w:r w:rsidR="00A7328F" w:rsidRPr="003B558D">
        <w:rPr>
          <w:b/>
          <w:szCs w:val="28"/>
        </w:rPr>
        <w:t xml:space="preserve">екип </w:t>
      </w:r>
      <w:r w:rsidR="00A7328F" w:rsidRPr="003B558D">
        <w:rPr>
          <w:szCs w:val="28"/>
        </w:rPr>
        <w:t>от експерти, които да притежават необходимото образование и опит за изпълнение на всички дейности, включени в обхвата на обществената поръчка и да са на разположение за целия период за изпълнение. В екипа на участника трябва да има най-малко следните експерти:</w:t>
      </w:r>
    </w:p>
    <w:p w:rsidR="006F3BBD" w:rsidRPr="009A1DAB" w:rsidRDefault="006F3BBD" w:rsidP="006F3BBD">
      <w:pPr>
        <w:ind w:firstLine="708"/>
        <w:rPr>
          <w:b/>
          <w:bCs/>
        </w:rPr>
      </w:pPr>
    </w:p>
    <w:p w:rsidR="006F3BBD" w:rsidRPr="009A1DAB" w:rsidRDefault="00B955D5" w:rsidP="009B31B7">
      <w:pPr>
        <w:spacing w:after="120"/>
        <w:ind w:right="-2" w:firstLine="708"/>
        <w:rPr>
          <w:b/>
        </w:rPr>
      </w:pPr>
      <w:r>
        <w:rPr>
          <w:b/>
          <w:lang w:val="en-US"/>
        </w:rPr>
        <w:t>1</w:t>
      </w:r>
      <w:r w:rsidR="006F3BBD" w:rsidRPr="009A1DAB">
        <w:rPr>
          <w:b/>
        </w:rPr>
        <w:t>) Ръководител на екипа, който да осъществява цялостното ръководство и отчетността при изп</w:t>
      </w:r>
      <w:r w:rsidR="003259D3">
        <w:rPr>
          <w:b/>
        </w:rPr>
        <w:t>ълнението на обществената поръчка</w:t>
      </w:r>
      <w:r w:rsidR="006F3BBD" w:rsidRPr="009A1DAB">
        <w:rPr>
          <w:b/>
        </w:rPr>
        <w:t xml:space="preserve">. </w:t>
      </w:r>
    </w:p>
    <w:p w:rsidR="006F3BBD" w:rsidRPr="009A1DAB" w:rsidRDefault="006F3BBD" w:rsidP="009B31B7">
      <w:pPr>
        <w:ind w:right="-2"/>
      </w:pPr>
      <w:r w:rsidRPr="009A1DAB">
        <w:rPr>
          <w:b/>
        </w:rPr>
        <w:t>Изисквания за образование, квалификация и опит</w:t>
      </w:r>
      <w:r w:rsidRPr="009A1DAB">
        <w:t>:</w:t>
      </w:r>
    </w:p>
    <w:p w:rsidR="006F3BBD" w:rsidRPr="009A1DAB" w:rsidRDefault="006F3BBD" w:rsidP="009B31B7">
      <w:pPr>
        <w:ind w:right="-2"/>
      </w:pP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>висше образование, образователно-квалификационна степен „магистър” или еквивалентна степен  в областта на компютърните или информационни технологии, информатика и математика или еквивалентна област-  доказва се с копие от диплома;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lastRenderedPageBreak/>
        <w:t>владеене на поне една международно призната методология за управление на жизнения цикъл на проекти като PMBOK, PMP, MSF, Prince2 или друга еквивалентна – доказва се с валиден сертификат;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>опит в разработване/управление/изпълнение на проекти в публичния сектор-посочва се в автобиографията.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>участие в изпълнението на проекти, обхващащи дейности по разработване и автоматизирането на системи за оптимизиране на работните процеси в публичния сектор-посочва се в автобиографията.</w:t>
      </w:r>
    </w:p>
    <w:p w:rsidR="006F3BBD" w:rsidRPr="009A1DAB" w:rsidRDefault="006F3BBD" w:rsidP="006F3BBD">
      <w:pPr>
        <w:ind w:firstLine="709"/>
        <w:rPr>
          <w:bCs/>
        </w:rPr>
      </w:pPr>
    </w:p>
    <w:p w:rsidR="006F3BBD" w:rsidRPr="009A1DAB" w:rsidRDefault="00B955D5" w:rsidP="006F3BBD">
      <w:pPr>
        <w:ind w:firstLine="709"/>
        <w:rPr>
          <w:b/>
          <w:bCs/>
        </w:rPr>
      </w:pPr>
      <w:r>
        <w:rPr>
          <w:b/>
          <w:bCs/>
          <w:lang w:val="en-US"/>
        </w:rPr>
        <w:t>2</w:t>
      </w:r>
      <w:r w:rsidR="006F3BBD" w:rsidRPr="009A1DAB">
        <w:rPr>
          <w:b/>
          <w:bCs/>
        </w:rPr>
        <w:t>) Експерт по бизнес анализ, който отговаря за извършване на необходимите анализи в отделните дейности.</w:t>
      </w:r>
    </w:p>
    <w:p w:rsidR="006F3BBD" w:rsidRPr="009A1DAB" w:rsidRDefault="006F3BBD" w:rsidP="006F3BBD">
      <w:pPr>
        <w:ind w:right="-285"/>
        <w:rPr>
          <w:b/>
        </w:rPr>
      </w:pPr>
    </w:p>
    <w:p w:rsidR="006F3BBD" w:rsidRPr="009A1DAB" w:rsidRDefault="006F3BBD" w:rsidP="009B31B7">
      <w:pPr>
        <w:ind w:right="-2"/>
      </w:pPr>
      <w:r w:rsidRPr="009A1DAB">
        <w:rPr>
          <w:b/>
        </w:rPr>
        <w:t>Изисквания за образование, квалификация и опит</w:t>
      </w:r>
      <w:r w:rsidRPr="009A1DAB">
        <w:t>: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 xml:space="preserve">висше образование, образователно-квалификационна степен „магистър” или еквивалентна степен  в областта на компютърните или информационни технологии, информатика и математика или еквивалентна област -  доказва се с копие от диплома 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 xml:space="preserve">владеене на световни продукти за моделиране на бизнес процеси като ARIS, </w:t>
      </w:r>
      <w:proofErr w:type="spellStart"/>
      <w:r w:rsidRPr="009A1DAB">
        <w:t>Web</w:t>
      </w:r>
      <w:proofErr w:type="spellEnd"/>
      <w:r w:rsidRPr="009A1DAB">
        <w:t xml:space="preserve"> </w:t>
      </w:r>
      <w:proofErr w:type="spellStart"/>
      <w:r w:rsidRPr="009A1DAB">
        <w:t>Sphere</w:t>
      </w:r>
      <w:proofErr w:type="spellEnd"/>
      <w:r w:rsidRPr="009A1DAB">
        <w:t xml:space="preserve"> </w:t>
      </w:r>
      <w:proofErr w:type="spellStart"/>
      <w:r w:rsidRPr="009A1DAB">
        <w:t>Business</w:t>
      </w:r>
      <w:proofErr w:type="spellEnd"/>
      <w:r w:rsidRPr="009A1DAB">
        <w:t xml:space="preserve"> </w:t>
      </w:r>
      <w:proofErr w:type="spellStart"/>
      <w:r w:rsidRPr="009A1DAB">
        <w:t>Modeler</w:t>
      </w:r>
      <w:proofErr w:type="spellEnd"/>
      <w:r w:rsidRPr="009A1DAB">
        <w:t xml:space="preserve"> или други подобни доказва се с валиден  сертификат или еквивалентен документ;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>опит в извършване на анализа и моделиране на работните процеси, консултантски дейности за подобряване организацията на работа и управление на проекти за бизнеса и администрацията-посочва се в автобиографията;</w:t>
      </w:r>
    </w:p>
    <w:p w:rsidR="006F3BBD" w:rsidRPr="009A1DAB" w:rsidRDefault="006F3BBD" w:rsidP="009B31B7">
      <w:pPr>
        <w:pStyle w:val="ab"/>
        <w:numPr>
          <w:ilvl w:val="0"/>
          <w:numId w:val="37"/>
        </w:numPr>
        <w:spacing w:after="120"/>
        <w:ind w:right="-2"/>
      </w:pPr>
      <w:r w:rsidRPr="009A1DAB">
        <w:t>опит в изпълнението на проекти свързани с моделиране и управление на бизнес процеси в публичния сектор-посочва се в автобиографията.</w:t>
      </w:r>
    </w:p>
    <w:p w:rsidR="006F3BBD" w:rsidRPr="009A1DAB" w:rsidRDefault="00B955D5" w:rsidP="006F3BBD">
      <w:pPr>
        <w:ind w:firstLine="709"/>
        <w:rPr>
          <w:b/>
          <w:bCs/>
        </w:rPr>
      </w:pPr>
      <w:r>
        <w:rPr>
          <w:b/>
          <w:bCs/>
          <w:lang w:val="en-US"/>
        </w:rPr>
        <w:t>3</w:t>
      </w:r>
      <w:r w:rsidR="006F3BBD" w:rsidRPr="009A1DAB">
        <w:rPr>
          <w:b/>
          <w:bCs/>
        </w:rPr>
        <w:t>) Правен консултант</w:t>
      </w:r>
    </w:p>
    <w:p w:rsidR="006F3BBD" w:rsidRPr="009A1DAB" w:rsidRDefault="006F3BBD" w:rsidP="006F3BBD">
      <w:pPr>
        <w:ind w:firstLine="709"/>
        <w:rPr>
          <w:b/>
          <w:bCs/>
        </w:rPr>
      </w:pPr>
      <w:r w:rsidRPr="009A1DAB">
        <w:rPr>
          <w:b/>
          <w:bCs/>
        </w:rPr>
        <w:t>Изисквания за образование, квалификация и опит:</w:t>
      </w:r>
    </w:p>
    <w:p w:rsidR="006F3BBD" w:rsidRPr="009A1DAB" w:rsidRDefault="006F3BBD" w:rsidP="006F3BBD">
      <w:pPr>
        <w:pStyle w:val="ab"/>
        <w:numPr>
          <w:ilvl w:val="0"/>
          <w:numId w:val="37"/>
        </w:numPr>
        <w:spacing w:after="120"/>
        <w:ind w:right="-285"/>
      </w:pPr>
      <w:r w:rsidRPr="009A1DAB">
        <w:t xml:space="preserve">висше образование, образователно-квалификационна степен „магистър” или еквивалентна степен по „право” – доказва се с копие от дипломата. </w:t>
      </w:r>
    </w:p>
    <w:p w:rsidR="006F3BBD" w:rsidRPr="009A1DAB" w:rsidRDefault="006F3BBD" w:rsidP="006F3BBD">
      <w:pPr>
        <w:pStyle w:val="ab"/>
        <w:numPr>
          <w:ilvl w:val="0"/>
          <w:numId w:val="37"/>
        </w:numPr>
        <w:spacing w:after="120"/>
        <w:ind w:right="-285"/>
      </w:pPr>
      <w:r w:rsidRPr="009A1DAB">
        <w:t>участие в най-малко два проекта, включващи анализ и проучване на административни структури, и/или планиране и осъществяване на структурни промени, и/или разработване на нормативни актове, и/или разработване на стратегически документи-посочва се в автобиографията;</w:t>
      </w:r>
    </w:p>
    <w:p w:rsidR="006F3BBD" w:rsidRPr="009A1DAB" w:rsidRDefault="006F3BBD" w:rsidP="006F3BBD">
      <w:pPr>
        <w:ind w:firstLine="709"/>
        <w:rPr>
          <w:bCs/>
        </w:rPr>
      </w:pPr>
    </w:p>
    <w:p w:rsidR="006F3BBD" w:rsidRPr="009A1DAB" w:rsidRDefault="00B955D5" w:rsidP="006F3BBD">
      <w:pPr>
        <w:autoSpaceDE w:val="0"/>
        <w:autoSpaceDN w:val="0"/>
        <w:adjustRightInd w:val="0"/>
        <w:spacing w:before="60"/>
        <w:ind w:right="140"/>
        <w:rPr>
          <w:b/>
          <w:bCs/>
        </w:rPr>
      </w:pPr>
      <w:r>
        <w:rPr>
          <w:b/>
          <w:bCs/>
          <w:lang w:val="en-US"/>
        </w:rPr>
        <w:t>4</w:t>
      </w:r>
      <w:r w:rsidR="006F3BBD">
        <w:rPr>
          <w:b/>
          <w:bCs/>
        </w:rPr>
        <w:t>) Експерт</w:t>
      </w:r>
      <w:r w:rsidR="006F3BBD" w:rsidRPr="009A1DAB">
        <w:rPr>
          <w:b/>
          <w:bCs/>
        </w:rPr>
        <w:t xml:space="preserve"> управление на качеството и тестване на информационни системи и интеграция– автобиографии; </w:t>
      </w:r>
    </w:p>
    <w:p w:rsidR="006F3BBD" w:rsidRPr="009A1DAB" w:rsidRDefault="006F3BBD" w:rsidP="006F3BBD">
      <w:pPr>
        <w:autoSpaceDE w:val="0"/>
        <w:autoSpaceDN w:val="0"/>
        <w:adjustRightInd w:val="0"/>
        <w:spacing w:before="60"/>
        <w:ind w:right="140"/>
        <w:rPr>
          <w:b/>
          <w:bCs/>
        </w:rPr>
      </w:pPr>
    </w:p>
    <w:p w:rsidR="006F3BBD" w:rsidRPr="009A1DAB" w:rsidRDefault="006F3BBD" w:rsidP="006F3BBD">
      <w:pPr>
        <w:ind w:right="-285"/>
      </w:pPr>
      <w:r w:rsidRPr="009A1DAB">
        <w:rPr>
          <w:b/>
        </w:rPr>
        <w:t>Изисквания за образование, квалификация и опит</w:t>
      </w:r>
      <w:r w:rsidRPr="009A1DAB">
        <w:t>:</w:t>
      </w:r>
    </w:p>
    <w:p w:rsidR="006F3BBD" w:rsidRPr="009A1DAB" w:rsidRDefault="006F3BBD" w:rsidP="006F3BBD">
      <w:pPr>
        <w:pStyle w:val="ab"/>
        <w:numPr>
          <w:ilvl w:val="0"/>
          <w:numId w:val="37"/>
        </w:numPr>
        <w:spacing w:after="120"/>
        <w:ind w:right="-285"/>
      </w:pPr>
      <w:r w:rsidRPr="009A1DAB">
        <w:t xml:space="preserve">висше образование, образователно-квалификационна степен „бакалавър” еквивалент  в областта на компютърните или информационни технологии, информатика и математика – доказва се с копие от дипломата. </w:t>
      </w:r>
    </w:p>
    <w:p w:rsidR="006F3BBD" w:rsidRPr="009A1DAB" w:rsidRDefault="006F3BBD" w:rsidP="006F3BBD">
      <w:pPr>
        <w:autoSpaceDE w:val="0"/>
        <w:autoSpaceDN w:val="0"/>
        <w:adjustRightInd w:val="0"/>
        <w:spacing w:before="60"/>
        <w:ind w:right="140"/>
        <w:rPr>
          <w:b/>
          <w:bCs/>
        </w:rPr>
      </w:pPr>
      <w:r w:rsidRPr="009A1DAB">
        <w:rPr>
          <w:b/>
          <w:bCs/>
        </w:rPr>
        <w:t xml:space="preserve">ж) </w:t>
      </w:r>
      <w:r>
        <w:rPr>
          <w:b/>
          <w:bCs/>
        </w:rPr>
        <w:t>двама експерти софтуер</w:t>
      </w:r>
      <w:r w:rsidRPr="009A1DAB">
        <w:rPr>
          <w:b/>
          <w:bCs/>
        </w:rPr>
        <w:t>н</w:t>
      </w:r>
      <w:r>
        <w:rPr>
          <w:b/>
          <w:bCs/>
        </w:rPr>
        <w:t>и</w:t>
      </w:r>
      <w:r w:rsidRPr="009A1DAB">
        <w:rPr>
          <w:b/>
          <w:bCs/>
        </w:rPr>
        <w:t xml:space="preserve"> инженер</w:t>
      </w:r>
      <w:r>
        <w:rPr>
          <w:b/>
          <w:bCs/>
        </w:rPr>
        <w:t>и</w:t>
      </w:r>
      <w:r w:rsidRPr="009A1DAB">
        <w:rPr>
          <w:b/>
          <w:bCs/>
        </w:rPr>
        <w:t>.</w:t>
      </w:r>
    </w:p>
    <w:p w:rsidR="00B955D5" w:rsidRDefault="00B955D5" w:rsidP="006F3BBD">
      <w:pPr>
        <w:ind w:right="-285"/>
        <w:rPr>
          <w:b/>
          <w:lang w:val="en-US"/>
        </w:rPr>
      </w:pPr>
    </w:p>
    <w:p w:rsidR="006F3BBD" w:rsidRPr="009A1DAB" w:rsidRDefault="006F3BBD" w:rsidP="006F3BBD">
      <w:pPr>
        <w:ind w:right="-285"/>
      </w:pPr>
      <w:r w:rsidRPr="009A1DAB">
        <w:rPr>
          <w:b/>
        </w:rPr>
        <w:t>Изисквания за образование, квалификация и опит</w:t>
      </w:r>
      <w:r w:rsidRPr="009A1DAB">
        <w:t>:</w:t>
      </w:r>
    </w:p>
    <w:p w:rsidR="006F3BBD" w:rsidRPr="009A1DAB" w:rsidRDefault="006F3BBD" w:rsidP="006F3BBD">
      <w:pPr>
        <w:pStyle w:val="ab"/>
        <w:numPr>
          <w:ilvl w:val="0"/>
          <w:numId w:val="37"/>
        </w:numPr>
        <w:spacing w:after="120"/>
        <w:ind w:right="-285"/>
      </w:pPr>
      <w:r w:rsidRPr="009A1DAB">
        <w:t xml:space="preserve">висше образование, еквивалент  в областта на компютърните или информационни технологии, информатика и математика – доказва се с копие от дипломата. </w:t>
      </w:r>
    </w:p>
    <w:p w:rsidR="003B4A1A" w:rsidRDefault="006F3BBD" w:rsidP="004912FB">
      <w:pPr>
        <w:pStyle w:val="ab"/>
        <w:numPr>
          <w:ilvl w:val="0"/>
          <w:numId w:val="37"/>
        </w:numPr>
        <w:spacing w:after="120"/>
        <w:ind w:right="-285"/>
        <w:rPr>
          <w:lang w:val="en-US"/>
        </w:rPr>
      </w:pPr>
      <w:r w:rsidRPr="009A1DAB">
        <w:t>най-малко 3 години опит в областта на информационните технологии.</w:t>
      </w:r>
    </w:p>
    <w:p w:rsidR="006F3BBD" w:rsidRDefault="006F3BBD" w:rsidP="006F3BBD">
      <w:pPr>
        <w:keepNext/>
        <w:rPr>
          <w:b/>
          <w:szCs w:val="28"/>
          <w:u w:val="single"/>
        </w:rPr>
      </w:pPr>
    </w:p>
    <w:p w:rsidR="00191A4E" w:rsidRDefault="00191A4E" w:rsidP="006F3BBD">
      <w:pPr>
        <w:keepNext/>
        <w:rPr>
          <w:b/>
          <w:szCs w:val="28"/>
          <w:u w:val="single"/>
        </w:rPr>
      </w:pPr>
    </w:p>
    <w:p w:rsidR="00191A4E" w:rsidRPr="009A1DAB" w:rsidRDefault="006D05BE" w:rsidP="00AF02F3">
      <w:pPr>
        <w:ind w:firstLine="709"/>
        <w:rPr>
          <w:rFonts w:eastAsia="MS Mincho"/>
          <w:b/>
          <w:szCs w:val="28"/>
        </w:rPr>
      </w:pPr>
      <w:r>
        <w:rPr>
          <w:b/>
          <w:lang w:val="en-US"/>
        </w:rPr>
        <w:t>2.</w:t>
      </w:r>
      <w:r w:rsidR="00191A4E">
        <w:rPr>
          <w:b/>
          <w:lang w:val="en-US"/>
        </w:rPr>
        <w:t xml:space="preserve"> </w:t>
      </w:r>
      <w:r w:rsidR="007C7B4D">
        <w:rPr>
          <w:rFonts w:eastAsia="MS Mincho"/>
          <w:b/>
          <w:szCs w:val="28"/>
        </w:rPr>
        <w:t>Техническо задание</w:t>
      </w:r>
      <w:r w:rsidR="00191A4E" w:rsidRPr="009A1DAB">
        <w:rPr>
          <w:rFonts w:eastAsia="MS Mincho"/>
          <w:b/>
          <w:szCs w:val="28"/>
        </w:rPr>
        <w:t>.</w:t>
      </w:r>
      <w:r w:rsidR="00191A4E" w:rsidRPr="009A1DAB">
        <w:rPr>
          <w:b/>
        </w:rPr>
        <w:t xml:space="preserve"> Изисквания към изпълнението</w:t>
      </w:r>
      <w:r w:rsidR="00191A4E" w:rsidRPr="009A1DAB">
        <w:rPr>
          <w:rFonts w:eastAsia="MS Mincho"/>
          <w:b/>
          <w:szCs w:val="28"/>
        </w:rPr>
        <w:t>:</w:t>
      </w:r>
    </w:p>
    <w:p w:rsidR="00D956D9" w:rsidRDefault="00191A4E" w:rsidP="00191A4E">
      <w:pPr>
        <w:keepNext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2.1</w:t>
      </w:r>
      <w:r w:rsidR="006D05BE">
        <w:rPr>
          <w:rFonts w:eastAsia="MS Mincho"/>
          <w:b/>
          <w:szCs w:val="28"/>
        </w:rPr>
        <w:t>.</w:t>
      </w:r>
      <w:r w:rsidR="00CB2829">
        <w:rPr>
          <w:rFonts w:eastAsia="MS Mincho"/>
          <w:b/>
          <w:szCs w:val="28"/>
        </w:rPr>
        <w:t xml:space="preserve"> Дейностите, предмет на настоящата обществена поръчка са съгласно изисквани</w:t>
      </w:r>
      <w:r w:rsidR="007C7B4D">
        <w:rPr>
          <w:rFonts w:eastAsia="MS Mincho"/>
          <w:b/>
          <w:szCs w:val="28"/>
        </w:rPr>
        <w:t>ята на Техническото задание, кое</w:t>
      </w:r>
      <w:r w:rsidR="00CB2829">
        <w:rPr>
          <w:rFonts w:eastAsia="MS Mincho"/>
          <w:b/>
          <w:szCs w:val="28"/>
        </w:rPr>
        <w:t>то е</w:t>
      </w:r>
      <w:r w:rsidR="00D956D9">
        <w:rPr>
          <w:rFonts w:eastAsia="MS Mincho"/>
          <w:b/>
          <w:szCs w:val="28"/>
        </w:rPr>
        <w:t xml:space="preserve"> неразделна част от Публичната покана</w:t>
      </w:r>
      <w:r w:rsidR="006D05BE">
        <w:rPr>
          <w:rFonts w:eastAsia="MS Mincho"/>
          <w:b/>
          <w:szCs w:val="28"/>
        </w:rPr>
        <w:t>.</w:t>
      </w:r>
    </w:p>
    <w:p w:rsidR="00191A4E" w:rsidRDefault="00CB2829" w:rsidP="00191A4E">
      <w:pPr>
        <w:keepNext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 xml:space="preserve"> </w:t>
      </w:r>
    </w:p>
    <w:p w:rsidR="00E50481" w:rsidRDefault="006D05BE" w:rsidP="00191A4E">
      <w:pPr>
        <w:keepNext/>
        <w:rPr>
          <w:rFonts w:eastAsia="MS Mincho"/>
          <w:b/>
          <w:szCs w:val="28"/>
        </w:rPr>
      </w:pPr>
      <w:r>
        <w:rPr>
          <w:rFonts w:eastAsia="MS Mincho"/>
          <w:b/>
          <w:szCs w:val="28"/>
        </w:rPr>
        <w:t>2.</w:t>
      </w:r>
      <w:proofErr w:type="spellStart"/>
      <w:r>
        <w:rPr>
          <w:rFonts w:eastAsia="MS Mincho"/>
          <w:b/>
          <w:szCs w:val="28"/>
        </w:rPr>
        <w:t>2</w:t>
      </w:r>
      <w:proofErr w:type="spellEnd"/>
      <w:r>
        <w:rPr>
          <w:rFonts w:eastAsia="MS Mincho"/>
          <w:b/>
          <w:szCs w:val="28"/>
        </w:rPr>
        <w:t>.</w:t>
      </w:r>
      <w:r w:rsidR="004E6D8E">
        <w:rPr>
          <w:rFonts w:eastAsia="MS Mincho"/>
          <w:b/>
          <w:szCs w:val="28"/>
        </w:rPr>
        <w:t xml:space="preserve"> Изисквания към изпълнението:</w:t>
      </w:r>
    </w:p>
    <w:p w:rsidR="00E50481" w:rsidRDefault="00E50481" w:rsidP="00191A4E">
      <w:pPr>
        <w:keepNext/>
        <w:rPr>
          <w:rFonts w:eastAsia="MS Mincho"/>
          <w:b/>
          <w:szCs w:val="28"/>
        </w:rPr>
      </w:pPr>
    </w:p>
    <w:p w:rsidR="00E50481" w:rsidRPr="009A1DAB" w:rsidRDefault="00E50481" w:rsidP="00E50481">
      <w:pPr>
        <w:ind w:firstLine="0"/>
        <w:rPr>
          <w:rFonts w:eastAsia="MS Mincho"/>
          <w:szCs w:val="28"/>
        </w:rPr>
      </w:pPr>
      <w:r w:rsidRPr="009A1DAB">
        <w:rPr>
          <w:rFonts w:eastAsia="MS Mincho"/>
          <w:szCs w:val="28"/>
        </w:rPr>
        <w:tab/>
      </w:r>
      <w:r>
        <w:rPr>
          <w:rFonts w:eastAsia="MS Mincho"/>
          <w:szCs w:val="28"/>
        </w:rPr>
        <w:t>2.</w:t>
      </w:r>
      <w:proofErr w:type="spellStart"/>
      <w:r>
        <w:rPr>
          <w:rFonts w:eastAsia="MS Mincho"/>
          <w:szCs w:val="28"/>
        </w:rPr>
        <w:t>2</w:t>
      </w:r>
      <w:proofErr w:type="spellEnd"/>
      <w:r>
        <w:rPr>
          <w:rFonts w:eastAsia="MS Mincho"/>
          <w:szCs w:val="28"/>
        </w:rPr>
        <w:t>.</w:t>
      </w:r>
      <w:r w:rsidRPr="009A1DAB">
        <w:rPr>
          <w:rFonts w:eastAsia="MS Mincho"/>
          <w:szCs w:val="28"/>
        </w:rPr>
        <w:t>1. Срок на изпълнение на поръчката: 3 (три) месеца, считано от датата на подписване на договора за възлагане или при достигане на договорната цена.</w:t>
      </w:r>
    </w:p>
    <w:p w:rsidR="00E50481" w:rsidRPr="009A1DAB" w:rsidRDefault="00E50481" w:rsidP="00E50481">
      <w:pPr>
        <w:rPr>
          <w:rFonts w:eastAsia="MS Mincho"/>
          <w:b/>
          <w:i/>
          <w:szCs w:val="28"/>
        </w:rPr>
      </w:pPr>
      <w:r>
        <w:rPr>
          <w:rFonts w:eastAsia="MS Mincho"/>
          <w:szCs w:val="28"/>
        </w:rPr>
        <w:t>2.</w:t>
      </w:r>
      <w:proofErr w:type="spellStart"/>
      <w:r>
        <w:rPr>
          <w:rFonts w:eastAsia="MS Mincho"/>
          <w:szCs w:val="28"/>
        </w:rPr>
        <w:t>2</w:t>
      </w:r>
      <w:proofErr w:type="spellEnd"/>
      <w:r>
        <w:rPr>
          <w:rFonts w:eastAsia="MS Mincho"/>
          <w:szCs w:val="28"/>
        </w:rPr>
        <w:t>.</w:t>
      </w:r>
      <w:r w:rsidRPr="009A1DAB">
        <w:rPr>
          <w:rFonts w:eastAsia="MS Mincho"/>
          <w:szCs w:val="28"/>
        </w:rPr>
        <w:t>2. Изпълнението на поръчката включва разработване, тестване и внедряване на описаните в техническото задание функционалности в Унифицираната информационна система на ПРБ</w:t>
      </w:r>
      <w:r w:rsidRPr="009A1DAB">
        <w:rPr>
          <w:rFonts w:eastAsia="MS Mincho"/>
          <w:b/>
          <w:i/>
          <w:szCs w:val="28"/>
        </w:rPr>
        <w:t>.</w:t>
      </w:r>
    </w:p>
    <w:p w:rsidR="00E50481" w:rsidRPr="009A1DAB" w:rsidRDefault="00E50481" w:rsidP="00E50481">
      <w:pPr>
        <w:rPr>
          <w:rFonts w:eastAsia="MS Mincho"/>
          <w:szCs w:val="28"/>
        </w:rPr>
      </w:pPr>
      <w:r>
        <w:rPr>
          <w:rFonts w:eastAsia="MS Mincho"/>
          <w:szCs w:val="28"/>
        </w:rPr>
        <w:t>2.</w:t>
      </w:r>
      <w:proofErr w:type="spellStart"/>
      <w:r>
        <w:rPr>
          <w:rFonts w:eastAsia="MS Mincho"/>
          <w:szCs w:val="28"/>
        </w:rPr>
        <w:t>2</w:t>
      </w:r>
      <w:proofErr w:type="spellEnd"/>
      <w:r>
        <w:rPr>
          <w:rFonts w:eastAsia="MS Mincho"/>
          <w:szCs w:val="28"/>
        </w:rPr>
        <w:t>.</w:t>
      </w:r>
      <w:r w:rsidRPr="009A1DAB">
        <w:rPr>
          <w:rFonts w:eastAsia="MS Mincho"/>
          <w:szCs w:val="28"/>
        </w:rPr>
        <w:t>3. Авторските права върху разработените функционалности са на Възложителя.</w:t>
      </w:r>
    </w:p>
    <w:p w:rsidR="00E50481" w:rsidRPr="009A1DAB" w:rsidRDefault="00E50481" w:rsidP="00E50481">
      <w:pPr>
        <w:rPr>
          <w:szCs w:val="28"/>
        </w:rPr>
      </w:pPr>
      <w:r>
        <w:rPr>
          <w:szCs w:val="28"/>
        </w:rPr>
        <w:t>2.</w:t>
      </w:r>
      <w:proofErr w:type="spellStart"/>
      <w:r>
        <w:rPr>
          <w:szCs w:val="28"/>
        </w:rPr>
        <w:t>2</w:t>
      </w:r>
      <w:proofErr w:type="spellEnd"/>
      <w:r>
        <w:rPr>
          <w:szCs w:val="28"/>
        </w:rPr>
        <w:t>.</w:t>
      </w:r>
      <w:r w:rsidRPr="009A1DAB">
        <w:rPr>
          <w:szCs w:val="28"/>
        </w:rPr>
        <w:t xml:space="preserve">4. </w:t>
      </w:r>
      <w:r w:rsidRPr="009A1DAB">
        <w:rPr>
          <w:rFonts w:eastAsia="MS Mincho"/>
          <w:szCs w:val="28"/>
        </w:rPr>
        <w:t>Офертата задължително включва детайлизирано техническо предложение по всички точки.</w:t>
      </w:r>
    </w:p>
    <w:p w:rsidR="00E50481" w:rsidRPr="009A1DAB" w:rsidRDefault="00E50481" w:rsidP="00E50481">
      <w:pPr>
        <w:ind w:firstLine="567"/>
        <w:rPr>
          <w:szCs w:val="28"/>
        </w:rPr>
      </w:pPr>
      <w:r>
        <w:rPr>
          <w:szCs w:val="28"/>
        </w:rPr>
        <w:t>  2.</w:t>
      </w:r>
      <w:proofErr w:type="spellStart"/>
      <w:r>
        <w:rPr>
          <w:szCs w:val="28"/>
        </w:rPr>
        <w:t>2</w:t>
      </w:r>
      <w:proofErr w:type="spellEnd"/>
      <w:r>
        <w:rPr>
          <w:szCs w:val="28"/>
        </w:rPr>
        <w:t>.</w:t>
      </w:r>
      <w:r w:rsidRPr="006974B7">
        <w:rPr>
          <w:szCs w:val="28"/>
        </w:rPr>
        <w:t>5.</w:t>
      </w:r>
      <w:r w:rsidRPr="006974B7">
        <w:t xml:space="preserve"> След приключването на всеки етап се подписва</w:t>
      </w:r>
      <w:r w:rsidRPr="006974B7">
        <w:rPr>
          <w:szCs w:val="28"/>
        </w:rPr>
        <w:t xml:space="preserve"> двустранен протокол в три екземпляра- два за изпълнителя и един за възложителя.</w:t>
      </w:r>
    </w:p>
    <w:p w:rsidR="006D05BE" w:rsidRDefault="006D05BE" w:rsidP="00191A4E">
      <w:pPr>
        <w:keepNext/>
        <w:rPr>
          <w:rFonts w:eastAsia="MS Mincho"/>
          <w:b/>
          <w:szCs w:val="28"/>
          <w:lang w:val="en-US"/>
        </w:rPr>
      </w:pPr>
      <w:r>
        <w:rPr>
          <w:rFonts w:eastAsia="MS Mincho"/>
          <w:b/>
          <w:szCs w:val="28"/>
        </w:rPr>
        <w:t xml:space="preserve"> </w:t>
      </w:r>
    </w:p>
    <w:p w:rsidR="006D05BE" w:rsidRPr="006D05BE" w:rsidRDefault="006D05BE" w:rsidP="00191A4E">
      <w:pPr>
        <w:keepNext/>
        <w:rPr>
          <w:b/>
          <w:szCs w:val="28"/>
          <w:u w:val="single"/>
          <w:lang w:val="en-US"/>
        </w:rPr>
      </w:pPr>
    </w:p>
    <w:p w:rsidR="00A553B3" w:rsidRPr="003153CB" w:rsidRDefault="00A74F61" w:rsidP="00CA068C">
      <w:pPr>
        <w:keepNext/>
        <w:ind w:firstLine="567"/>
        <w:rPr>
          <w:b/>
          <w:szCs w:val="28"/>
          <w:u w:val="single"/>
        </w:rPr>
      </w:pPr>
      <w:r w:rsidRPr="003153CB">
        <w:rPr>
          <w:b/>
          <w:szCs w:val="28"/>
          <w:u w:val="single"/>
        </w:rPr>
        <w:t>IV.</w:t>
      </w:r>
      <w:r>
        <w:rPr>
          <w:b/>
          <w:szCs w:val="28"/>
          <w:u w:val="single"/>
        </w:rPr>
        <w:t xml:space="preserve"> </w:t>
      </w:r>
      <w:r w:rsidR="00E31E49" w:rsidRPr="003153CB">
        <w:rPr>
          <w:b/>
          <w:szCs w:val="28"/>
          <w:u w:val="single"/>
        </w:rPr>
        <w:t>ЦЕНА И УСЛОВИЯ ЗА ПЛАЩАНЕ</w:t>
      </w:r>
      <w:r w:rsidR="003153CB" w:rsidRPr="003153CB">
        <w:rPr>
          <w:b/>
          <w:szCs w:val="28"/>
          <w:u w:val="single"/>
          <w:lang w:val="en-US"/>
        </w:rPr>
        <w:t>:</w:t>
      </w:r>
    </w:p>
    <w:p w:rsidR="0017170B" w:rsidRPr="00A553B3" w:rsidRDefault="00A553B3" w:rsidP="00CA068C">
      <w:pPr>
        <w:keepNext/>
        <w:ind w:firstLine="567"/>
        <w:rPr>
          <w:b/>
          <w:szCs w:val="28"/>
        </w:rPr>
      </w:pPr>
      <w:r>
        <w:rPr>
          <w:b/>
          <w:szCs w:val="28"/>
        </w:rPr>
        <w:t xml:space="preserve">1. </w:t>
      </w:r>
      <w:r w:rsidR="0074371E">
        <w:rPr>
          <w:b/>
          <w:szCs w:val="28"/>
        </w:rPr>
        <w:t xml:space="preserve">Предложената от участника </w:t>
      </w:r>
      <w:r w:rsidR="0074371E">
        <w:rPr>
          <w:szCs w:val="28"/>
        </w:rPr>
        <w:t>цена</w:t>
      </w:r>
      <w:r w:rsidR="0072747F">
        <w:rPr>
          <w:szCs w:val="28"/>
        </w:rPr>
        <w:t xml:space="preserve">, следва да </w:t>
      </w:r>
      <w:r w:rsidR="001F63D3">
        <w:rPr>
          <w:szCs w:val="28"/>
        </w:rPr>
        <w:t>включв</w:t>
      </w:r>
      <w:r w:rsidR="00C77B8C">
        <w:rPr>
          <w:szCs w:val="28"/>
        </w:rPr>
        <w:t>а всички разходи за изпълнение</w:t>
      </w:r>
      <w:r w:rsidR="001F63D3">
        <w:rPr>
          <w:szCs w:val="28"/>
        </w:rPr>
        <w:t xml:space="preserve"> на </w:t>
      </w:r>
      <w:proofErr w:type="spellStart"/>
      <w:r w:rsidR="00C77B8C">
        <w:rPr>
          <w:szCs w:val="28"/>
        </w:rPr>
        <w:t>услуг</w:t>
      </w:r>
      <w:proofErr w:type="spellEnd"/>
      <w:r w:rsidR="00C77B8C">
        <w:rPr>
          <w:szCs w:val="28"/>
          <w:lang w:val="en-US"/>
        </w:rPr>
        <w:t>a</w:t>
      </w:r>
      <w:r w:rsidR="00C77B8C">
        <w:rPr>
          <w:szCs w:val="28"/>
        </w:rPr>
        <w:t>т</w:t>
      </w:r>
      <w:r w:rsidR="00C77B8C">
        <w:rPr>
          <w:szCs w:val="28"/>
          <w:lang w:val="en-US"/>
        </w:rPr>
        <w:t>a</w:t>
      </w:r>
      <w:r w:rsidR="001F63D3">
        <w:rPr>
          <w:szCs w:val="28"/>
        </w:rPr>
        <w:t>.</w:t>
      </w:r>
      <w:r w:rsidR="0074371E">
        <w:rPr>
          <w:szCs w:val="28"/>
        </w:rPr>
        <w:t xml:space="preserve"> </w:t>
      </w:r>
    </w:p>
    <w:p w:rsidR="0008710D" w:rsidRDefault="008D6A7A" w:rsidP="00CA068C">
      <w:pPr>
        <w:keepNext/>
        <w:ind w:firstLine="567"/>
        <w:rPr>
          <w:szCs w:val="28"/>
        </w:rPr>
      </w:pPr>
      <w:r w:rsidRPr="00A553B3">
        <w:rPr>
          <w:b/>
          <w:szCs w:val="28"/>
        </w:rPr>
        <w:t>2.</w:t>
      </w:r>
      <w:r>
        <w:rPr>
          <w:szCs w:val="28"/>
        </w:rPr>
        <w:t xml:space="preserve"> </w:t>
      </w:r>
      <w:r w:rsidR="0072747F" w:rsidRPr="0072747F">
        <w:rPr>
          <w:szCs w:val="28"/>
        </w:rPr>
        <w:t>Условия</w:t>
      </w:r>
      <w:r w:rsidR="0086726D" w:rsidRPr="00095CFF">
        <w:rPr>
          <w:szCs w:val="28"/>
        </w:rPr>
        <w:t xml:space="preserve"> </w:t>
      </w:r>
      <w:r w:rsidR="0072747F">
        <w:rPr>
          <w:szCs w:val="28"/>
        </w:rPr>
        <w:t>за</w:t>
      </w:r>
      <w:r w:rsidR="0086726D" w:rsidRPr="00095CFF">
        <w:rPr>
          <w:szCs w:val="28"/>
        </w:rPr>
        <w:t xml:space="preserve"> плащане:</w:t>
      </w:r>
      <w:r w:rsidR="003F73B7">
        <w:rPr>
          <w:szCs w:val="28"/>
        </w:rPr>
        <w:t xml:space="preserve"> </w:t>
      </w:r>
      <w:r w:rsidR="00BA786F">
        <w:rPr>
          <w:szCs w:val="28"/>
        </w:rPr>
        <w:t>У</w:t>
      </w:r>
      <w:r w:rsidR="00E47094">
        <w:rPr>
          <w:szCs w:val="28"/>
        </w:rPr>
        <w:t>словията и начина на плащане ще бъдат уредени в дог</w:t>
      </w:r>
      <w:r w:rsidR="00BA786F">
        <w:rPr>
          <w:szCs w:val="28"/>
        </w:rPr>
        <w:t xml:space="preserve">овора за възлагане на </w:t>
      </w:r>
      <w:r w:rsidR="00E13D20">
        <w:rPr>
          <w:szCs w:val="28"/>
        </w:rPr>
        <w:t>поръчката</w:t>
      </w:r>
      <w:r w:rsidR="00BA786F">
        <w:rPr>
          <w:szCs w:val="28"/>
        </w:rPr>
        <w:t>.</w:t>
      </w:r>
    </w:p>
    <w:p w:rsidR="004E528A" w:rsidRDefault="004E528A" w:rsidP="00CA068C">
      <w:pPr>
        <w:keepNext/>
        <w:ind w:firstLine="567"/>
        <w:rPr>
          <w:szCs w:val="28"/>
        </w:rPr>
      </w:pPr>
    </w:p>
    <w:p w:rsidR="00E31E49" w:rsidRPr="003153CB" w:rsidRDefault="00A74F61" w:rsidP="002342FF">
      <w:pPr>
        <w:shd w:val="clear" w:color="auto" w:fill="FFFFFF"/>
        <w:ind w:firstLine="567"/>
        <w:rPr>
          <w:b/>
          <w:bCs/>
          <w:szCs w:val="28"/>
          <w:u w:val="single"/>
          <w:lang w:val="en-US"/>
        </w:rPr>
      </w:pPr>
      <w:r w:rsidRPr="003153CB">
        <w:rPr>
          <w:b/>
          <w:szCs w:val="28"/>
          <w:u w:val="single"/>
        </w:rPr>
        <w:t>V</w:t>
      </w:r>
      <w:r>
        <w:rPr>
          <w:b/>
          <w:szCs w:val="28"/>
          <w:u w:val="single"/>
        </w:rPr>
        <w:t xml:space="preserve">. </w:t>
      </w:r>
      <w:r w:rsidR="00E31E49" w:rsidRPr="003153CB">
        <w:rPr>
          <w:b/>
          <w:szCs w:val="28"/>
          <w:u w:val="single"/>
        </w:rPr>
        <w:t xml:space="preserve">КРИТЕРИЙ ЗА ОЦЕНКА. </w:t>
      </w:r>
    </w:p>
    <w:p w:rsidR="002C1917" w:rsidRPr="009A1DAB" w:rsidRDefault="002C1917" w:rsidP="002342FF">
      <w:pPr>
        <w:ind w:firstLine="567"/>
        <w:rPr>
          <w:b/>
          <w:bCs/>
          <w:szCs w:val="28"/>
          <w:u w:val="single"/>
        </w:rPr>
      </w:pPr>
      <w:r w:rsidRPr="009A1DAB">
        <w:rPr>
          <w:b/>
          <w:szCs w:val="28"/>
          <w:u w:val="single"/>
        </w:rPr>
        <w:t>Критерият за оценка на офертите е „икономически най-изгодна оферта”.</w:t>
      </w:r>
    </w:p>
    <w:p w:rsidR="002C1917" w:rsidRPr="009A1DAB" w:rsidRDefault="002C1917" w:rsidP="002342FF">
      <w:pPr>
        <w:rPr>
          <w:rFonts w:eastAsia="MS Mincho"/>
          <w:b/>
          <w:szCs w:val="28"/>
          <w:u w:val="single"/>
        </w:rPr>
      </w:pPr>
    </w:p>
    <w:p w:rsidR="002C1917" w:rsidRPr="009A1DAB" w:rsidRDefault="002C1917" w:rsidP="002342FF">
      <w:pPr>
        <w:ind w:firstLine="567"/>
        <w:rPr>
          <w:b/>
          <w:szCs w:val="28"/>
        </w:rPr>
      </w:pPr>
      <w:r w:rsidRPr="009A1DAB">
        <w:rPr>
          <w:b/>
          <w:szCs w:val="28"/>
        </w:rPr>
        <w:t xml:space="preserve">Показатели, относителната им тежест и методики за определяне на комплексната оценка на офертата за обособените позиции: </w:t>
      </w:r>
    </w:p>
    <w:p w:rsidR="002C1917" w:rsidRPr="009A1DAB" w:rsidRDefault="002C1917" w:rsidP="002C1917">
      <w:pPr>
        <w:ind w:firstLine="0"/>
        <w:rPr>
          <w:szCs w:val="28"/>
        </w:rPr>
      </w:pPr>
    </w:p>
    <w:p w:rsidR="002C1917" w:rsidRPr="00A91F01" w:rsidRDefault="002C1917" w:rsidP="00A91F01">
      <w:pPr>
        <w:pStyle w:val="ab"/>
        <w:widowControl w:val="0"/>
        <w:numPr>
          <w:ilvl w:val="0"/>
          <w:numId w:val="38"/>
        </w:numPr>
        <w:autoSpaceDE w:val="0"/>
        <w:autoSpaceDN w:val="0"/>
        <w:adjustRightInd w:val="0"/>
        <w:rPr>
          <w:b/>
          <w:iCs/>
          <w:szCs w:val="28"/>
        </w:rPr>
      </w:pPr>
      <w:r w:rsidRPr="00A91F01">
        <w:rPr>
          <w:b/>
          <w:iCs/>
          <w:szCs w:val="28"/>
        </w:rPr>
        <w:t>Показатели за оценяване</w:t>
      </w:r>
    </w:p>
    <w:p w:rsidR="002C1917" w:rsidRPr="009A1DAB" w:rsidRDefault="002C1917" w:rsidP="002C1917">
      <w:pPr>
        <w:rPr>
          <w:b/>
          <w:szCs w:val="28"/>
        </w:rPr>
      </w:pPr>
      <w:r w:rsidRPr="009A1DAB">
        <w:rPr>
          <w:b/>
          <w:szCs w:val="28"/>
        </w:rPr>
        <w:t xml:space="preserve">Показател П.1- Техническо предложение на участника  </w:t>
      </w:r>
      <w:r w:rsidRPr="009A1DAB">
        <w:rPr>
          <w:szCs w:val="28"/>
        </w:rPr>
        <w:t xml:space="preserve">– </w:t>
      </w:r>
      <w:r w:rsidRPr="009A1DAB">
        <w:rPr>
          <w:b/>
          <w:szCs w:val="28"/>
        </w:rPr>
        <w:t>тежест в оценката</w:t>
      </w:r>
      <w:r w:rsidRPr="009A1DAB">
        <w:rPr>
          <w:szCs w:val="28"/>
        </w:rPr>
        <w:t xml:space="preserve"> </w:t>
      </w:r>
      <w:r w:rsidRPr="009A1DAB">
        <w:rPr>
          <w:b/>
          <w:szCs w:val="28"/>
        </w:rPr>
        <w:t>60%;</w:t>
      </w:r>
    </w:p>
    <w:p w:rsidR="002C1917" w:rsidRPr="009A1DAB" w:rsidRDefault="002C1917" w:rsidP="002C1917">
      <w:pPr>
        <w:rPr>
          <w:szCs w:val="28"/>
        </w:rPr>
      </w:pPr>
      <w:r w:rsidRPr="009A1DAB">
        <w:rPr>
          <w:b/>
          <w:szCs w:val="28"/>
        </w:rPr>
        <w:t>Показател П.2- Ценова оферта на участника – тежест в оценката</w:t>
      </w:r>
      <w:r w:rsidRPr="009A1DAB">
        <w:rPr>
          <w:szCs w:val="28"/>
        </w:rPr>
        <w:t xml:space="preserve"> </w:t>
      </w:r>
      <w:r w:rsidRPr="009A1DAB">
        <w:rPr>
          <w:b/>
          <w:szCs w:val="28"/>
        </w:rPr>
        <w:t>40%.</w:t>
      </w:r>
    </w:p>
    <w:p w:rsidR="002C1917" w:rsidRPr="00A91F01" w:rsidRDefault="002C1917" w:rsidP="00A91F01">
      <w:pPr>
        <w:pStyle w:val="ab"/>
        <w:numPr>
          <w:ilvl w:val="0"/>
          <w:numId w:val="38"/>
        </w:numPr>
        <w:rPr>
          <w:b/>
          <w:szCs w:val="28"/>
        </w:rPr>
      </w:pPr>
      <w:r w:rsidRPr="00A91F01">
        <w:rPr>
          <w:b/>
          <w:szCs w:val="28"/>
        </w:rPr>
        <w:t>Определяне на оценките по всеки показател:</w:t>
      </w:r>
    </w:p>
    <w:p w:rsidR="002C1917" w:rsidRPr="009A1DAB" w:rsidRDefault="002C1917" w:rsidP="002C1917">
      <w:pPr>
        <w:rPr>
          <w:szCs w:val="28"/>
        </w:rPr>
      </w:pPr>
      <w:r w:rsidRPr="009A1DAB">
        <w:rPr>
          <w:b/>
          <w:szCs w:val="28"/>
        </w:rPr>
        <w:t>Показател П.1 Техническо предложение на участника</w:t>
      </w:r>
    </w:p>
    <w:p w:rsidR="002C1917" w:rsidRPr="009A1DAB" w:rsidRDefault="002C1917" w:rsidP="002C1917">
      <w:pPr>
        <w:rPr>
          <w:szCs w:val="28"/>
        </w:rPr>
      </w:pPr>
    </w:p>
    <w:p w:rsidR="002C1917" w:rsidRPr="009A1DAB" w:rsidRDefault="002C1917" w:rsidP="002C1917">
      <w:pPr>
        <w:rPr>
          <w:szCs w:val="28"/>
        </w:rPr>
      </w:pPr>
      <w:r w:rsidRPr="009A1DAB">
        <w:rPr>
          <w:szCs w:val="28"/>
        </w:rPr>
        <w:t xml:space="preserve">По този показател се извършва оценка на </w:t>
      </w:r>
      <w:r w:rsidRPr="009A1DAB">
        <w:rPr>
          <w:b/>
          <w:szCs w:val="28"/>
        </w:rPr>
        <w:t xml:space="preserve">качеството на офертата – детайлност, прецизност, пълнота и обоснованост на описанието на предложената технологична процедура за изпълнение по всеки </w:t>
      </w:r>
      <w:proofErr w:type="spellStart"/>
      <w:r w:rsidRPr="009A1DAB">
        <w:rPr>
          <w:b/>
          <w:szCs w:val="28"/>
        </w:rPr>
        <w:t>подпоказател</w:t>
      </w:r>
      <w:proofErr w:type="spellEnd"/>
      <w:r w:rsidRPr="009A1DAB">
        <w:rPr>
          <w:b/>
          <w:szCs w:val="28"/>
        </w:rPr>
        <w:t>, точно, ясно и конкретно посочване как ще бъде постигнат търсения резултат,</w:t>
      </w:r>
      <w:r w:rsidRPr="009A1DAB">
        <w:rPr>
          <w:szCs w:val="28"/>
        </w:rPr>
        <w:t xml:space="preserve"> съобразно поставените в </w:t>
      </w:r>
      <w:r w:rsidRPr="00036240">
        <w:rPr>
          <w:szCs w:val="28"/>
        </w:rPr>
        <w:t>техническите спецификации</w:t>
      </w:r>
      <w:r w:rsidRPr="009A1DAB">
        <w:rPr>
          <w:szCs w:val="28"/>
        </w:rPr>
        <w:t xml:space="preserve"> изисквания.</w:t>
      </w:r>
    </w:p>
    <w:p w:rsidR="002C1917" w:rsidRPr="009A1DAB" w:rsidRDefault="002C1917" w:rsidP="002C1917">
      <w:r w:rsidRPr="009A1DAB">
        <w:t xml:space="preserve">За всяка оферта, по всеки </w:t>
      </w:r>
      <w:proofErr w:type="spellStart"/>
      <w:r w:rsidRPr="009A1DAB">
        <w:t>подпоказател</w:t>
      </w:r>
      <w:proofErr w:type="spellEnd"/>
      <w:r w:rsidRPr="009A1DAB">
        <w:t xml:space="preserve"> комисията изготвя анотация на предложеното от участника в Техническото предложение като се изтъкват недостатъците и респективно преимуществата на предложението.</w:t>
      </w:r>
    </w:p>
    <w:p w:rsidR="002C1917" w:rsidRPr="009A1DAB" w:rsidRDefault="002C1917" w:rsidP="002C1917">
      <w:r w:rsidRPr="009A1DAB">
        <w:t xml:space="preserve">След приключването на прегледа на всички оферти, съгласно изготвените анотации, оценителната комисия аргументирано класира предложените оферти в низходящ ред отделно по всеки един от </w:t>
      </w:r>
      <w:proofErr w:type="spellStart"/>
      <w:r w:rsidRPr="009A1DAB">
        <w:t>подпоказателите</w:t>
      </w:r>
      <w:proofErr w:type="spellEnd"/>
      <w:r w:rsidRPr="009A1DAB">
        <w:t xml:space="preserve">. </w:t>
      </w:r>
    </w:p>
    <w:p w:rsidR="002C1917" w:rsidRPr="009A1DAB" w:rsidRDefault="002C1917" w:rsidP="002C1917">
      <w:pPr>
        <w:rPr>
          <w:szCs w:val="28"/>
        </w:rPr>
      </w:pPr>
      <w:r w:rsidRPr="009A1DAB">
        <w:t xml:space="preserve">За всеки </w:t>
      </w:r>
      <w:proofErr w:type="spellStart"/>
      <w:r w:rsidRPr="009A1DAB">
        <w:t>подпоказател</w:t>
      </w:r>
      <w:proofErr w:type="spellEnd"/>
      <w:r w:rsidRPr="009A1DAB">
        <w:t>,</w:t>
      </w:r>
      <w:r w:rsidRPr="009A1DAB">
        <w:rPr>
          <w:szCs w:val="28"/>
        </w:rPr>
        <w:t xml:space="preserve"> участникът класиран на първо място по този </w:t>
      </w:r>
      <w:proofErr w:type="spellStart"/>
      <w:r w:rsidRPr="009A1DAB">
        <w:rPr>
          <w:szCs w:val="28"/>
        </w:rPr>
        <w:t>подпоказател</w:t>
      </w:r>
      <w:proofErr w:type="spellEnd"/>
      <w:r w:rsidRPr="009A1DAB">
        <w:rPr>
          <w:szCs w:val="28"/>
        </w:rPr>
        <w:t xml:space="preserve"> получава максималния брой точки определени за този </w:t>
      </w:r>
      <w:proofErr w:type="spellStart"/>
      <w:r w:rsidRPr="009A1DAB">
        <w:rPr>
          <w:szCs w:val="28"/>
        </w:rPr>
        <w:t>подпоказател</w:t>
      </w:r>
      <w:proofErr w:type="spellEnd"/>
      <w:r w:rsidRPr="009A1DAB">
        <w:rPr>
          <w:szCs w:val="28"/>
        </w:rPr>
        <w:t>, участникът класиран на всяко следващо място получава брой точки по формулата:</w:t>
      </w:r>
    </w:p>
    <w:p w:rsidR="002C1917" w:rsidRPr="009A1DAB" w:rsidRDefault="002C1917" w:rsidP="002C1917">
      <w:pPr>
        <w:rPr>
          <w:szCs w:val="28"/>
        </w:rPr>
      </w:pPr>
      <w:r w:rsidRPr="009A1DAB">
        <w:rPr>
          <w:b/>
          <w:i/>
          <w:szCs w:val="28"/>
        </w:rPr>
        <w:t xml:space="preserve">П.1.i </w:t>
      </w:r>
      <w:r w:rsidRPr="009A1DAB">
        <w:rPr>
          <w:szCs w:val="28"/>
        </w:rPr>
        <w:t xml:space="preserve">= </w:t>
      </w:r>
      <w:proofErr w:type="spellStart"/>
      <w:r w:rsidRPr="009A1DAB">
        <w:rPr>
          <w:szCs w:val="28"/>
        </w:rPr>
        <w:t>макс</w:t>
      </w:r>
      <w:proofErr w:type="spellEnd"/>
      <w:r w:rsidRPr="009A1DAB">
        <w:rPr>
          <w:szCs w:val="28"/>
        </w:rPr>
        <w:t>. брой точки / (0,7 х място на класиране).</w:t>
      </w:r>
    </w:p>
    <w:p w:rsidR="002C1917" w:rsidRPr="009A1DAB" w:rsidRDefault="002C1917" w:rsidP="002C1917">
      <w:pPr>
        <w:rPr>
          <w:szCs w:val="28"/>
        </w:rPr>
      </w:pPr>
    </w:p>
    <w:p w:rsidR="002C1917" w:rsidRPr="009A1DAB" w:rsidRDefault="002C1917" w:rsidP="002C1917">
      <w:pPr>
        <w:rPr>
          <w:szCs w:val="28"/>
        </w:rPr>
      </w:pPr>
      <w:r w:rsidRPr="009A1DAB">
        <w:rPr>
          <w:szCs w:val="28"/>
        </w:rPr>
        <w:t xml:space="preserve">Максималният сбор точки по този показател е 100, който е сбор от получените точки по следните </w:t>
      </w:r>
      <w:proofErr w:type="spellStart"/>
      <w:r w:rsidRPr="009A1DAB">
        <w:rPr>
          <w:szCs w:val="28"/>
        </w:rPr>
        <w:t>подпоказатели</w:t>
      </w:r>
      <w:proofErr w:type="spellEnd"/>
      <w:r w:rsidRPr="009A1DAB">
        <w:rPr>
          <w:szCs w:val="28"/>
        </w:rPr>
        <w:t>:</w:t>
      </w:r>
    </w:p>
    <w:p w:rsidR="002C1917" w:rsidRPr="009A1DAB" w:rsidRDefault="002C1917" w:rsidP="002C1917">
      <w:pPr>
        <w:rPr>
          <w:sz w:val="22"/>
          <w:szCs w:val="22"/>
        </w:rPr>
      </w:pPr>
    </w:p>
    <w:p w:rsidR="002C1917" w:rsidRPr="009A1DAB" w:rsidRDefault="002C1917" w:rsidP="002C191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"/>
        <w:gridCol w:w="2811"/>
        <w:gridCol w:w="4852"/>
        <w:gridCol w:w="1301"/>
      </w:tblGrid>
      <w:tr w:rsidR="002C1917" w:rsidRPr="009A1DAB" w:rsidTr="00821072">
        <w:tc>
          <w:tcPr>
            <w:tcW w:w="51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40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rPr>
                <w:lang w:eastAsia="ar-SA"/>
              </w:rPr>
            </w:pPr>
            <w:proofErr w:type="spellStart"/>
            <w:r w:rsidRPr="009A1DAB">
              <w:rPr>
                <w:b/>
                <w:sz w:val="22"/>
                <w:szCs w:val="22"/>
              </w:rPr>
              <w:t>Подпоказател</w:t>
            </w:r>
            <w:proofErr w:type="spellEnd"/>
          </w:p>
        </w:tc>
        <w:tc>
          <w:tcPr>
            <w:tcW w:w="2427" w:type="pct"/>
          </w:tcPr>
          <w:p w:rsidR="002C1917" w:rsidRPr="009A1DAB" w:rsidRDefault="002C1917" w:rsidP="00821072">
            <w:pPr>
              <w:ind w:firstLine="0"/>
              <w:rPr>
                <w:b/>
                <w:szCs w:val="24"/>
              </w:rPr>
            </w:pPr>
            <w:r w:rsidRPr="009A1DAB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651" w:type="pct"/>
          </w:tcPr>
          <w:p w:rsidR="002C1917" w:rsidRPr="009A1DAB" w:rsidRDefault="002C1917" w:rsidP="00821072">
            <w:pPr>
              <w:ind w:firstLine="0"/>
              <w:rPr>
                <w:b/>
                <w:szCs w:val="24"/>
              </w:rPr>
            </w:pPr>
            <w:r w:rsidRPr="009A1DAB">
              <w:rPr>
                <w:b/>
                <w:szCs w:val="24"/>
              </w:rPr>
              <w:t>Точки</w:t>
            </w:r>
          </w:p>
        </w:tc>
      </w:tr>
      <w:tr w:rsidR="002C1917" w:rsidRPr="009A1DAB" w:rsidTr="00821072">
        <w:tc>
          <w:tcPr>
            <w:tcW w:w="51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П.1.</w:t>
            </w:r>
            <w:proofErr w:type="spellStart"/>
            <w:r w:rsidRPr="009A1DAB">
              <w:rPr>
                <w:sz w:val="22"/>
                <w:szCs w:val="22"/>
              </w:rPr>
              <w:t>1</w:t>
            </w:r>
            <w:proofErr w:type="spellEnd"/>
            <w:r w:rsidRPr="009A1DAB">
              <w:rPr>
                <w:sz w:val="22"/>
                <w:szCs w:val="22"/>
              </w:rPr>
              <w:t>.</w:t>
            </w:r>
          </w:p>
        </w:tc>
        <w:tc>
          <w:tcPr>
            <w:tcW w:w="140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jc w:val="left"/>
              <w:rPr>
                <w:lang w:eastAsia="ar-SA"/>
              </w:rPr>
            </w:pPr>
            <w:r w:rsidRPr="009A1DAB">
              <w:rPr>
                <w:lang w:eastAsia="ar-SA"/>
              </w:rPr>
              <w:t xml:space="preserve">Проучване и проектиране </w:t>
            </w:r>
          </w:p>
        </w:tc>
        <w:tc>
          <w:tcPr>
            <w:tcW w:w="2427" w:type="pct"/>
          </w:tcPr>
          <w:p w:rsidR="002C1917" w:rsidRPr="009A1DAB" w:rsidRDefault="002C1917" w:rsidP="00821072">
            <w:pPr>
              <w:ind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Комисията оценява качеството на офертата по отношение на процедурата за проучване на текущото състояние и проектиране на софтуерния продукт.</w:t>
            </w:r>
          </w:p>
        </w:tc>
        <w:tc>
          <w:tcPr>
            <w:tcW w:w="651" w:type="pct"/>
          </w:tcPr>
          <w:p w:rsidR="002C1917" w:rsidRPr="009A1DAB" w:rsidRDefault="002C1917" w:rsidP="0082107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C1917" w:rsidRPr="009A1DAB" w:rsidTr="00821072">
        <w:tc>
          <w:tcPr>
            <w:tcW w:w="51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П.1.2.</w:t>
            </w:r>
          </w:p>
        </w:tc>
        <w:tc>
          <w:tcPr>
            <w:tcW w:w="140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jc w:val="left"/>
              <w:rPr>
                <w:lang w:eastAsia="ar-SA"/>
              </w:rPr>
            </w:pPr>
            <w:r w:rsidRPr="009A1DAB">
              <w:rPr>
                <w:lang w:eastAsia="ar-SA"/>
              </w:rPr>
              <w:t xml:space="preserve">Реализиране </w:t>
            </w:r>
          </w:p>
        </w:tc>
        <w:tc>
          <w:tcPr>
            <w:tcW w:w="2427" w:type="pct"/>
          </w:tcPr>
          <w:p w:rsidR="002C1917" w:rsidRPr="009A1DAB" w:rsidRDefault="002C1917" w:rsidP="00821072">
            <w:pPr>
              <w:ind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Комисията оценява качеството на офертата по отношение на реализацията на дейностите от техническото задание.</w:t>
            </w:r>
          </w:p>
        </w:tc>
        <w:tc>
          <w:tcPr>
            <w:tcW w:w="651" w:type="pct"/>
          </w:tcPr>
          <w:p w:rsidR="002C1917" w:rsidRPr="009A1DAB" w:rsidRDefault="002C1917" w:rsidP="00821072">
            <w:pPr>
              <w:ind w:firstLine="0"/>
              <w:jc w:val="center"/>
              <w:rPr>
                <w:b/>
                <w:sz w:val="32"/>
                <w:szCs w:val="32"/>
              </w:rPr>
            </w:pPr>
            <w:r w:rsidRPr="009A1DAB">
              <w:rPr>
                <w:b/>
                <w:sz w:val="32"/>
                <w:szCs w:val="32"/>
              </w:rPr>
              <w:t>2</w:t>
            </w:r>
            <w:r>
              <w:rPr>
                <w:b/>
                <w:sz w:val="32"/>
                <w:szCs w:val="32"/>
              </w:rPr>
              <w:t>0</w:t>
            </w:r>
          </w:p>
        </w:tc>
      </w:tr>
      <w:tr w:rsidR="002C1917" w:rsidRPr="009A1DAB" w:rsidTr="00821072">
        <w:tc>
          <w:tcPr>
            <w:tcW w:w="51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 xml:space="preserve">П. </w:t>
            </w:r>
            <w:r>
              <w:rPr>
                <w:sz w:val="22"/>
                <w:szCs w:val="22"/>
              </w:rPr>
              <w:t>1.3</w:t>
            </w:r>
            <w:r w:rsidRPr="009A1DAB">
              <w:rPr>
                <w:sz w:val="22"/>
                <w:szCs w:val="22"/>
              </w:rPr>
              <w:t>.</w:t>
            </w:r>
          </w:p>
        </w:tc>
        <w:tc>
          <w:tcPr>
            <w:tcW w:w="140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jc w:val="left"/>
              <w:rPr>
                <w:lang w:eastAsia="ar-SA"/>
              </w:rPr>
            </w:pPr>
            <w:r w:rsidRPr="009A1DAB">
              <w:rPr>
                <w:lang w:eastAsia="ar-SA"/>
              </w:rPr>
              <w:t xml:space="preserve">Внедряване </w:t>
            </w:r>
          </w:p>
        </w:tc>
        <w:tc>
          <w:tcPr>
            <w:tcW w:w="2427" w:type="pct"/>
          </w:tcPr>
          <w:p w:rsidR="002C1917" w:rsidRPr="009A1DAB" w:rsidRDefault="002C1917" w:rsidP="00821072">
            <w:pPr>
              <w:ind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Комисията оценява качеството на офертата по отношение на процедурата за внедряване на разработения софтуер.</w:t>
            </w:r>
          </w:p>
        </w:tc>
        <w:tc>
          <w:tcPr>
            <w:tcW w:w="651" w:type="pct"/>
          </w:tcPr>
          <w:p w:rsidR="002C1917" w:rsidRPr="009A1DAB" w:rsidRDefault="002C1917" w:rsidP="0082107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C1917" w:rsidRPr="009A1DAB" w:rsidTr="00821072">
        <w:tc>
          <w:tcPr>
            <w:tcW w:w="51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П.1.4</w:t>
            </w:r>
            <w:r w:rsidRPr="009A1DAB">
              <w:rPr>
                <w:sz w:val="22"/>
                <w:szCs w:val="22"/>
              </w:rPr>
              <w:t>.</w:t>
            </w:r>
          </w:p>
        </w:tc>
        <w:tc>
          <w:tcPr>
            <w:tcW w:w="140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after="120"/>
              <w:ind w:left="0" w:firstLine="0"/>
              <w:jc w:val="left"/>
              <w:rPr>
                <w:lang w:eastAsia="ar-SA"/>
              </w:rPr>
            </w:pPr>
            <w:r w:rsidRPr="009A1DAB">
              <w:rPr>
                <w:lang w:eastAsia="ar-SA"/>
              </w:rPr>
              <w:t>Документиране</w:t>
            </w:r>
          </w:p>
        </w:tc>
        <w:tc>
          <w:tcPr>
            <w:tcW w:w="2427" w:type="pct"/>
          </w:tcPr>
          <w:p w:rsidR="002C1917" w:rsidRPr="009A1DAB" w:rsidRDefault="002C1917" w:rsidP="00821072">
            <w:pPr>
              <w:ind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Комисията оценява качеството на офертата по отношение на предложението за създаване и поддържане на документацията по проекта.</w:t>
            </w:r>
          </w:p>
        </w:tc>
        <w:tc>
          <w:tcPr>
            <w:tcW w:w="651" w:type="pct"/>
          </w:tcPr>
          <w:p w:rsidR="002C1917" w:rsidRPr="009A1DAB" w:rsidRDefault="002C1917" w:rsidP="0082107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  <w:tr w:rsidR="002C1917" w:rsidRPr="009A1DAB" w:rsidTr="00821072">
        <w:tc>
          <w:tcPr>
            <w:tcW w:w="516" w:type="pct"/>
          </w:tcPr>
          <w:p w:rsidR="002C1917" w:rsidRPr="009A1DAB" w:rsidRDefault="002C1917" w:rsidP="0082107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П.1.5</w:t>
            </w:r>
            <w:r w:rsidRPr="009A1DAB">
              <w:rPr>
                <w:sz w:val="22"/>
                <w:szCs w:val="22"/>
              </w:rPr>
              <w:t>.</w:t>
            </w:r>
          </w:p>
        </w:tc>
        <w:tc>
          <w:tcPr>
            <w:tcW w:w="1406" w:type="pct"/>
          </w:tcPr>
          <w:p w:rsidR="002C1917" w:rsidRPr="009A1DAB" w:rsidRDefault="002C1917" w:rsidP="00821072">
            <w:pPr>
              <w:pStyle w:val="af0"/>
              <w:tabs>
                <w:tab w:val="clear" w:pos="1247"/>
              </w:tabs>
              <w:spacing w:line="240" w:lineRule="auto"/>
              <w:ind w:left="0" w:firstLine="0"/>
              <w:jc w:val="left"/>
            </w:pPr>
            <w:r w:rsidRPr="009A1DAB">
              <w:t>Управление на проекта и план за изпълнение</w:t>
            </w:r>
          </w:p>
        </w:tc>
        <w:tc>
          <w:tcPr>
            <w:tcW w:w="2427" w:type="pct"/>
          </w:tcPr>
          <w:p w:rsidR="002C1917" w:rsidRPr="009A1DAB" w:rsidRDefault="002C1917" w:rsidP="00821072">
            <w:pPr>
              <w:ind w:firstLine="0"/>
              <w:rPr>
                <w:sz w:val="22"/>
                <w:szCs w:val="22"/>
              </w:rPr>
            </w:pPr>
            <w:r w:rsidRPr="009A1DAB">
              <w:rPr>
                <w:sz w:val="22"/>
                <w:szCs w:val="22"/>
              </w:rPr>
              <w:t>Комисията оценява качеството на офертата по отношение на предложеното управление на проекта и план, включващ профил на ресурсите и последователност при използването им.</w:t>
            </w:r>
          </w:p>
        </w:tc>
        <w:tc>
          <w:tcPr>
            <w:tcW w:w="651" w:type="pct"/>
          </w:tcPr>
          <w:p w:rsidR="002C1917" w:rsidRPr="009A1DAB" w:rsidRDefault="002C1917" w:rsidP="00821072">
            <w:pPr>
              <w:ind w:firstLine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</w:tc>
      </w:tr>
    </w:tbl>
    <w:p w:rsidR="002C1917" w:rsidRPr="009A1DAB" w:rsidRDefault="002C1917" w:rsidP="002C1917"/>
    <w:p w:rsidR="002C1917" w:rsidRPr="009A1DAB" w:rsidRDefault="002C1917" w:rsidP="002C1917">
      <w:pPr>
        <w:rPr>
          <w:sz w:val="22"/>
          <w:szCs w:val="22"/>
        </w:rPr>
      </w:pPr>
    </w:p>
    <w:p w:rsidR="002C1917" w:rsidRPr="009A1DAB" w:rsidRDefault="002C1917" w:rsidP="002C1917">
      <w:pPr>
        <w:spacing w:after="120"/>
        <w:rPr>
          <w:szCs w:val="28"/>
        </w:rPr>
      </w:pPr>
      <w:r w:rsidRPr="009A1DAB">
        <w:rPr>
          <w:szCs w:val="28"/>
        </w:rPr>
        <w:t xml:space="preserve">Оценката по показател </w:t>
      </w:r>
      <w:r w:rsidRPr="009A1DAB">
        <w:rPr>
          <w:b/>
          <w:i/>
          <w:szCs w:val="28"/>
        </w:rPr>
        <w:t>П.1</w:t>
      </w:r>
      <w:r w:rsidRPr="009A1DAB">
        <w:rPr>
          <w:szCs w:val="28"/>
        </w:rPr>
        <w:t xml:space="preserve"> ще се изчислява по следната формула:</w:t>
      </w:r>
    </w:p>
    <w:p w:rsidR="002C1917" w:rsidRPr="009A1DAB" w:rsidRDefault="002C1917" w:rsidP="002C1917">
      <w:pPr>
        <w:rPr>
          <w:szCs w:val="28"/>
        </w:rPr>
      </w:pPr>
      <w:r w:rsidRPr="009A1DAB">
        <w:rPr>
          <w:b/>
          <w:i/>
          <w:szCs w:val="28"/>
        </w:rPr>
        <w:t>П.1</w:t>
      </w:r>
      <w:r w:rsidRPr="009A1DAB">
        <w:rPr>
          <w:szCs w:val="28"/>
        </w:rPr>
        <w:t xml:space="preserve">  =  </w:t>
      </w:r>
      <w:r w:rsidRPr="009A1DAB">
        <w:rPr>
          <w:b/>
          <w:i/>
          <w:szCs w:val="28"/>
        </w:rPr>
        <w:t>П.1.1+ П.1.2+ П.1.3+ П.1.4+ П.1.5</w:t>
      </w:r>
      <w:r w:rsidRPr="009A1DAB">
        <w:rPr>
          <w:szCs w:val="28"/>
        </w:rPr>
        <w:t>.</w:t>
      </w:r>
    </w:p>
    <w:p w:rsidR="002C1917" w:rsidRPr="009A1DAB" w:rsidRDefault="002C1917" w:rsidP="002C1917">
      <w:pPr>
        <w:tabs>
          <w:tab w:val="left" w:pos="1620"/>
        </w:tabs>
        <w:rPr>
          <w:szCs w:val="28"/>
        </w:rPr>
      </w:pPr>
    </w:p>
    <w:p w:rsidR="002C1917" w:rsidRPr="009A1DAB" w:rsidRDefault="002C1917" w:rsidP="002C1917">
      <w:pPr>
        <w:rPr>
          <w:b/>
          <w:szCs w:val="28"/>
        </w:rPr>
      </w:pPr>
      <w:r w:rsidRPr="009A1DAB">
        <w:rPr>
          <w:b/>
          <w:szCs w:val="28"/>
        </w:rPr>
        <w:t xml:space="preserve">Показател П.2 – Ценова оферта на участника </w:t>
      </w:r>
    </w:p>
    <w:p w:rsidR="002C1917" w:rsidRPr="009A1DAB" w:rsidRDefault="002C1917" w:rsidP="002C1917">
      <w:pPr>
        <w:rPr>
          <w:b/>
          <w:szCs w:val="28"/>
        </w:rPr>
      </w:pPr>
    </w:p>
    <w:p w:rsidR="002C1917" w:rsidRPr="009A1DAB" w:rsidRDefault="002C1917" w:rsidP="002C1917">
      <w:pPr>
        <w:spacing w:after="120"/>
        <w:rPr>
          <w:szCs w:val="28"/>
        </w:rPr>
      </w:pPr>
      <w:r w:rsidRPr="009A1DAB">
        <w:rPr>
          <w:szCs w:val="28"/>
        </w:rPr>
        <w:t>Максималният брой точки за показателя е „100“. Оценката по показателя ще се изчислява на база предложената от участниците цена за изпълнение, по следната формула:</w:t>
      </w:r>
    </w:p>
    <w:p w:rsidR="002C1917" w:rsidRPr="009A1DAB" w:rsidRDefault="002C1917" w:rsidP="002C1917">
      <w:pPr>
        <w:ind w:firstLine="708"/>
        <w:rPr>
          <w:szCs w:val="28"/>
        </w:rPr>
      </w:pPr>
      <w:r w:rsidRPr="009A1DAB">
        <w:rPr>
          <w:szCs w:val="28"/>
        </w:rPr>
        <w:lastRenderedPageBreak/>
        <w:t xml:space="preserve">П2= </w:t>
      </w:r>
      <w:r w:rsidRPr="009A1DAB">
        <w:rPr>
          <w:position w:val="-30"/>
          <w:szCs w:val="28"/>
        </w:rPr>
        <w:object w:dxaOrig="10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5.4pt" o:ole="">
            <v:imagedata r:id="rId9" o:title=""/>
          </v:shape>
          <o:OLEObject Type="Embed" ProgID="Equation.3" ShapeID="_x0000_i1025" DrawAspect="Content" ObjectID="_1468418471" r:id="rId10"/>
        </w:object>
      </w:r>
      <w:r w:rsidRPr="009A1DAB">
        <w:rPr>
          <w:szCs w:val="28"/>
        </w:rPr>
        <w:t xml:space="preserve"> , където:</w:t>
      </w:r>
    </w:p>
    <w:p w:rsidR="002C1917" w:rsidRPr="009A1DAB" w:rsidRDefault="002C1917" w:rsidP="002C1917">
      <w:pPr>
        <w:ind w:firstLine="708"/>
        <w:rPr>
          <w:szCs w:val="28"/>
        </w:rPr>
      </w:pPr>
    </w:p>
    <w:p w:rsidR="002C1917" w:rsidRPr="009A1DAB" w:rsidRDefault="002C1917" w:rsidP="002C1917">
      <w:pPr>
        <w:ind w:firstLine="708"/>
        <w:rPr>
          <w:szCs w:val="28"/>
        </w:rPr>
      </w:pPr>
      <w:r w:rsidRPr="009A1DAB">
        <w:rPr>
          <w:szCs w:val="28"/>
        </w:rPr>
        <w:t xml:space="preserve"> </w:t>
      </w:r>
      <w:r w:rsidRPr="009A1DAB">
        <w:rPr>
          <w:position w:val="-10"/>
          <w:szCs w:val="28"/>
        </w:rPr>
        <w:object w:dxaOrig="460" w:dyaOrig="340">
          <v:shape id="_x0000_i1026" type="#_x0000_t75" style="width:23.4pt;height:17.4pt" o:ole="">
            <v:imagedata r:id="rId11" o:title=""/>
          </v:shape>
          <o:OLEObject Type="Embed" ProgID="Equation.3" ShapeID="_x0000_i1026" DrawAspect="Content" ObjectID="_1468418472" r:id="rId12"/>
        </w:object>
      </w:r>
      <w:r w:rsidRPr="009A1DAB">
        <w:rPr>
          <w:szCs w:val="28"/>
        </w:rPr>
        <w:t xml:space="preserve"> -  най-ниската предложена цена в лева от всички оферти, допуснати до оценка на ценова оферта и класиране;</w:t>
      </w:r>
    </w:p>
    <w:p w:rsidR="002C1917" w:rsidRPr="009A1DAB" w:rsidRDefault="002C1917" w:rsidP="002C1917">
      <w:pPr>
        <w:ind w:firstLine="708"/>
        <w:rPr>
          <w:szCs w:val="28"/>
        </w:rPr>
      </w:pPr>
      <w:r w:rsidRPr="009A1DAB">
        <w:rPr>
          <w:position w:val="-6"/>
          <w:szCs w:val="28"/>
        </w:rPr>
        <w:object w:dxaOrig="300" w:dyaOrig="279">
          <v:shape id="_x0000_i1027" type="#_x0000_t75" style="width:15pt;height:14.4pt" o:ole="">
            <v:imagedata r:id="rId13" o:title=""/>
          </v:shape>
          <o:OLEObject Type="Embed" ProgID="Equation.3" ShapeID="_x0000_i1027" DrawAspect="Content" ObjectID="_1468418473" r:id="rId14"/>
        </w:object>
      </w:r>
      <w:r w:rsidRPr="009A1DAB">
        <w:rPr>
          <w:szCs w:val="28"/>
        </w:rPr>
        <w:t xml:space="preserve"> - цената, предложената от </w:t>
      </w:r>
      <w:proofErr w:type="spellStart"/>
      <w:r w:rsidRPr="009A1DAB">
        <w:rPr>
          <w:i/>
          <w:szCs w:val="28"/>
        </w:rPr>
        <w:t>i–</w:t>
      </w:r>
      <w:r w:rsidRPr="009A1DAB">
        <w:rPr>
          <w:szCs w:val="28"/>
        </w:rPr>
        <w:t>тата</w:t>
      </w:r>
      <w:proofErr w:type="spellEnd"/>
      <w:r w:rsidRPr="009A1DAB">
        <w:rPr>
          <w:i/>
          <w:szCs w:val="28"/>
        </w:rPr>
        <w:t xml:space="preserve"> </w:t>
      </w:r>
      <w:r w:rsidRPr="009A1DAB">
        <w:rPr>
          <w:szCs w:val="28"/>
        </w:rPr>
        <w:t>оферта</w:t>
      </w:r>
    </w:p>
    <w:p w:rsidR="002C1917" w:rsidRPr="009A1DAB" w:rsidRDefault="002C1917" w:rsidP="002C1917">
      <w:pPr>
        <w:ind w:firstLine="708"/>
        <w:rPr>
          <w:szCs w:val="28"/>
        </w:rPr>
      </w:pPr>
    </w:p>
    <w:p w:rsidR="002C1917" w:rsidRPr="009A1DAB" w:rsidRDefault="002C1917" w:rsidP="002C1917">
      <w:pPr>
        <w:rPr>
          <w:szCs w:val="28"/>
        </w:rPr>
      </w:pPr>
      <w:r w:rsidRPr="009A1DAB">
        <w:rPr>
          <w:szCs w:val="28"/>
        </w:rPr>
        <w:t>Оценките по П.1 и П.2 се закръглят до втория знак след десетичната запетая.</w:t>
      </w:r>
    </w:p>
    <w:p w:rsidR="002C1917" w:rsidRPr="00A91F01" w:rsidRDefault="002C1917" w:rsidP="00A91F01">
      <w:pPr>
        <w:pStyle w:val="ab"/>
        <w:numPr>
          <w:ilvl w:val="0"/>
          <w:numId w:val="38"/>
        </w:numPr>
        <w:spacing w:before="120"/>
        <w:rPr>
          <w:b/>
          <w:szCs w:val="28"/>
        </w:rPr>
      </w:pPr>
      <w:r w:rsidRPr="00A91F01">
        <w:rPr>
          <w:b/>
          <w:szCs w:val="28"/>
        </w:rPr>
        <w:t xml:space="preserve"> Определяне на комплексната оценка </w:t>
      </w:r>
    </w:p>
    <w:p w:rsidR="002C1917" w:rsidRPr="009A1DAB" w:rsidRDefault="002C1917" w:rsidP="002C1917">
      <w:pPr>
        <w:ind w:firstLine="708"/>
        <w:rPr>
          <w:b/>
          <w:szCs w:val="28"/>
        </w:rPr>
      </w:pPr>
      <w:r w:rsidRPr="009A1DAB">
        <w:rPr>
          <w:b/>
          <w:szCs w:val="28"/>
        </w:rPr>
        <w:t>КО – комплексна оценка</w:t>
      </w:r>
    </w:p>
    <w:p w:rsidR="002C1917" w:rsidRPr="009A1DAB" w:rsidRDefault="002C1917" w:rsidP="002C1917">
      <w:pPr>
        <w:ind w:firstLine="708"/>
        <w:rPr>
          <w:szCs w:val="28"/>
        </w:rPr>
      </w:pPr>
      <w:r w:rsidRPr="009A1DAB">
        <w:rPr>
          <w:szCs w:val="28"/>
        </w:rPr>
        <w:t>Комплексната оценка</w:t>
      </w:r>
      <w:r w:rsidRPr="009A1DAB">
        <w:rPr>
          <w:b/>
          <w:szCs w:val="28"/>
        </w:rPr>
        <w:t xml:space="preserve"> </w:t>
      </w:r>
      <w:r w:rsidRPr="009A1DAB">
        <w:rPr>
          <w:szCs w:val="28"/>
        </w:rPr>
        <w:t>има максимална стойност 100 точки. Изчислява се по формулата:</w:t>
      </w:r>
    </w:p>
    <w:p w:rsidR="002C1917" w:rsidRPr="009A1DAB" w:rsidRDefault="002C1917" w:rsidP="002C1917">
      <w:pPr>
        <w:ind w:firstLine="708"/>
        <w:rPr>
          <w:b/>
          <w:szCs w:val="28"/>
        </w:rPr>
      </w:pPr>
      <w:r w:rsidRPr="009A1DAB">
        <w:rPr>
          <w:b/>
          <w:szCs w:val="28"/>
        </w:rPr>
        <w:t>КО = П1*0,6+ П2*0,4</w:t>
      </w:r>
    </w:p>
    <w:p w:rsidR="003B4A1A" w:rsidRDefault="003B4A1A" w:rsidP="005E42EC">
      <w:pPr>
        <w:spacing w:line="240" w:lineRule="atLeast"/>
        <w:ind w:firstLine="0"/>
        <w:rPr>
          <w:rFonts w:eastAsia="MS Mincho"/>
          <w:szCs w:val="28"/>
        </w:rPr>
      </w:pPr>
    </w:p>
    <w:p w:rsidR="00E31E49" w:rsidRPr="00B07683" w:rsidRDefault="00A74F61" w:rsidP="0044287A">
      <w:pPr>
        <w:spacing w:line="240" w:lineRule="atLeast"/>
        <w:ind w:firstLine="567"/>
        <w:rPr>
          <w:rFonts w:eastAsia="MS Mincho"/>
          <w:color w:val="FF0000"/>
          <w:szCs w:val="28"/>
        </w:rPr>
      </w:pPr>
      <w:r w:rsidRPr="00787069">
        <w:rPr>
          <w:rFonts w:eastAsia="MS Mincho"/>
          <w:b/>
          <w:szCs w:val="28"/>
          <w:u w:val="single"/>
          <w:lang w:val="en-US"/>
        </w:rPr>
        <w:t>VI.</w:t>
      </w:r>
      <w:r w:rsidR="00E31E49" w:rsidRPr="00787069">
        <w:rPr>
          <w:rFonts w:eastAsia="MS Mincho"/>
          <w:b/>
          <w:szCs w:val="28"/>
          <w:u w:val="single"/>
          <w:lang w:val="en-US"/>
        </w:rPr>
        <w:t xml:space="preserve"> </w:t>
      </w:r>
      <w:r w:rsidR="0044287A" w:rsidRPr="00787069">
        <w:rPr>
          <w:rFonts w:eastAsia="MS Mincho"/>
          <w:b/>
          <w:szCs w:val="28"/>
          <w:u w:val="single"/>
        </w:rPr>
        <w:t>Срок за валидност на офертата:</w:t>
      </w:r>
      <w:r w:rsidR="0044287A" w:rsidRPr="00787069">
        <w:rPr>
          <w:rFonts w:eastAsia="MS Mincho"/>
          <w:szCs w:val="28"/>
        </w:rPr>
        <w:t xml:space="preserve"> </w:t>
      </w:r>
      <w:r w:rsidR="001F63D3" w:rsidRPr="00787069">
        <w:rPr>
          <w:rFonts w:eastAsia="MS Mincho"/>
          <w:szCs w:val="28"/>
        </w:rPr>
        <w:t xml:space="preserve">не по-малко от </w:t>
      </w:r>
      <w:r w:rsidR="005E7D64" w:rsidRPr="00787069">
        <w:rPr>
          <w:rFonts w:eastAsia="MS Mincho"/>
          <w:szCs w:val="28"/>
        </w:rPr>
        <w:t>60 (шестдесет</w:t>
      </w:r>
      <w:r w:rsidR="0044287A" w:rsidRPr="00787069">
        <w:rPr>
          <w:rFonts w:eastAsia="MS Mincho"/>
          <w:szCs w:val="28"/>
        </w:rPr>
        <w:t xml:space="preserve">) календарни дни, считано от крайния срок за </w:t>
      </w:r>
      <w:r w:rsidR="009069D0" w:rsidRPr="00787069">
        <w:rPr>
          <w:rFonts w:eastAsia="MS Mincho"/>
          <w:szCs w:val="28"/>
        </w:rPr>
        <w:t>представяне</w:t>
      </w:r>
      <w:r w:rsidR="0044287A" w:rsidRPr="00787069">
        <w:rPr>
          <w:rFonts w:eastAsia="MS Mincho"/>
          <w:szCs w:val="28"/>
        </w:rPr>
        <w:t xml:space="preserve"> на офертите.</w:t>
      </w:r>
    </w:p>
    <w:p w:rsidR="00E31E49" w:rsidRDefault="00E31E49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44287A" w:rsidRPr="001D3EAF" w:rsidRDefault="00A74F61" w:rsidP="0044287A">
      <w:pPr>
        <w:ind w:firstLine="567"/>
        <w:rPr>
          <w:rFonts w:eastAsia="MS Mincho"/>
          <w:szCs w:val="28"/>
        </w:rPr>
      </w:pPr>
      <w:r w:rsidRPr="00A74F61">
        <w:rPr>
          <w:rFonts w:eastAsia="MS Mincho"/>
          <w:b/>
          <w:szCs w:val="28"/>
          <w:u w:val="single"/>
          <w:lang w:val="en-US"/>
        </w:rPr>
        <w:t>VII</w:t>
      </w:r>
      <w:r w:rsidRPr="00A74F61">
        <w:rPr>
          <w:rFonts w:eastAsia="MS Mincho"/>
          <w:b/>
          <w:szCs w:val="28"/>
          <w:u w:val="single"/>
        </w:rPr>
        <w:t xml:space="preserve">. </w:t>
      </w:r>
      <w:r w:rsidR="0044287A" w:rsidRPr="007770CB">
        <w:rPr>
          <w:rFonts w:eastAsia="MS Mincho"/>
          <w:b/>
          <w:szCs w:val="28"/>
          <w:u w:val="single"/>
        </w:rPr>
        <w:t>Съдържание на офертата</w:t>
      </w:r>
      <w:r w:rsidR="0044287A" w:rsidRPr="007770CB">
        <w:rPr>
          <w:rFonts w:eastAsia="MS Mincho"/>
          <w:szCs w:val="28"/>
        </w:rPr>
        <w:t>: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1. </w:t>
      </w:r>
      <w:r w:rsidRPr="001D3EAF">
        <w:rPr>
          <w:rFonts w:eastAsia="MS Mincho"/>
          <w:szCs w:val="28"/>
        </w:rPr>
        <w:t xml:space="preserve">Данни за лицето, което прави предложението: </w:t>
      </w:r>
      <w:r w:rsidR="00BE5DB5">
        <w:rPr>
          <w:rFonts w:eastAsia="MS Mincho"/>
          <w:szCs w:val="28"/>
        </w:rPr>
        <w:t xml:space="preserve">посочване на </w:t>
      </w:r>
      <w:r w:rsidRPr="001D3EAF">
        <w:rPr>
          <w:rFonts w:eastAsia="MS Mincho"/>
          <w:szCs w:val="28"/>
        </w:rPr>
        <w:t xml:space="preserve">единен идентификационен код съгласно чл. 23 от Закона за търговския регистър, </w:t>
      </w:r>
      <w:r w:rsidR="00BE5DB5">
        <w:rPr>
          <w:sz w:val="29"/>
          <w:szCs w:val="29"/>
          <w:lang w:val="en"/>
        </w:rPr>
        <w:t>БУЛСТАТ и/</w:t>
      </w:r>
      <w:proofErr w:type="spellStart"/>
      <w:r w:rsidR="00BE5DB5">
        <w:rPr>
          <w:sz w:val="29"/>
          <w:szCs w:val="29"/>
          <w:lang w:val="en"/>
        </w:rPr>
        <w:t>или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друга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идентифицираща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информация</w:t>
      </w:r>
      <w:proofErr w:type="spellEnd"/>
      <w:r w:rsidR="00BE5DB5">
        <w:rPr>
          <w:sz w:val="29"/>
          <w:szCs w:val="29"/>
          <w:lang w:val="en"/>
        </w:rPr>
        <w:t xml:space="preserve"> в </w:t>
      </w:r>
      <w:proofErr w:type="spellStart"/>
      <w:r w:rsidR="00BE5DB5">
        <w:rPr>
          <w:sz w:val="29"/>
          <w:szCs w:val="29"/>
          <w:lang w:val="en"/>
        </w:rPr>
        <w:t>съответствие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със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законодателството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на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държавата</w:t>
      </w:r>
      <w:proofErr w:type="spellEnd"/>
      <w:r w:rsidR="00BE5DB5">
        <w:rPr>
          <w:sz w:val="29"/>
          <w:szCs w:val="29"/>
          <w:lang w:val="en"/>
        </w:rPr>
        <w:t xml:space="preserve">, в </w:t>
      </w:r>
      <w:proofErr w:type="spellStart"/>
      <w:r w:rsidR="00BE5DB5">
        <w:rPr>
          <w:sz w:val="29"/>
          <w:szCs w:val="29"/>
          <w:lang w:val="en"/>
        </w:rPr>
        <w:t>която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кандидатът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или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участникът</w:t>
      </w:r>
      <w:proofErr w:type="spellEnd"/>
      <w:r w:rsidR="00BE5DB5">
        <w:rPr>
          <w:sz w:val="29"/>
          <w:szCs w:val="29"/>
          <w:lang w:val="en"/>
        </w:rPr>
        <w:t xml:space="preserve"> е </w:t>
      </w:r>
      <w:proofErr w:type="spellStart"/>
      <w:r w:rsidR="00BE5DB5">
        <w:rPr>
          <w:sz w:val="29"/>
          <w:szCs w:val="29"/>
          <w:lang w:val="en"/>
        </w:rPr>
        <w:t>установен</w:t>
      </w:r>
      <w:proofErr w:type="spellEnd"/>
      <w:r w:rsidR="00BE5DB5">
        <w:rPr>
          <w:sz w:val="29"/>
          <w:szCs w:val="29"/>
          <w:lang w:val="en"/>
        </w:rPr>
        <w:t xml:space="preserve">, </w:t>
      </w:r>
      <w:proofErr w:type="spellStart"/>
      <w:r w:rsidR="00BE5DB5">
        <w:rPr>
          <w:sz w:val="29"/>
          <w:szCs w:val="29"/>
          <w:lang w:val="en"/>
        </w:rPr>
        <w:t>както</w:t>
      </w:r>
      <w:proofErr w:type="spellEnd"/>
      <w:r w:rsidR="00BE5DB5">
        <w:rPr>
          <w:sz w:val="29"/>
          <w:szCs w:val="29"/>
          <w:lang w:val="en"/>
        </w:rPr>
        <w:t xml:space="preserve"> и </w:t>
      </w:r>
      <w:proofErr w:type="spellStart"/>
      <w:r w:rsidR="00BE5DB5">
        <w:rPr>
          <w:sz w:val="29"/>
          <w:szCs w:val="29"/>
          <w:lang w:val="en"/>
        </w:rPr>
        <w:t>адрес</w:t>
      </w:r>
      <w:proofErr w:type="spellEnd"/>
      <w:r w:rsidR="00BE5DB5">
        <w:rPr>
          <w:sz w:val="29"/>
          <w:szCs w:val="29"/>
          <w:lang w:val="en"/>
        </w:rPr>
        <w:t xml:space="preserve">, </w:t>
      </w:r>
      <w:proofErr w:type="spellStart"/>
      <w:r w:rsidR="00BE5DB5">
        <w:rPr>
          <w:sz w:val="29"/>
          <w:szCs w:val="29"/>
          <w:lang w:val="en"/>
        </w:rPr>
        <w:t>включително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електронен</w:t>
      </w:r>
      <w:proofErr w:type="spellEnd"/>
      <w:r w:rsidR="00BE5DB5">
        <w:rPr>
          <w:sz w:val="29"/>
          <w:szCs w:val="29"/>
          <w:lang w:val="en"/>
        </w:rPr>
        <w:t xml:space="preserve">, </w:t>
      </w:r>
      <w:proofErr w:type="spellStart"/>
      <w:r w:rsidR="00BE5DB5">
        <w:rPr>
          <w:sz w:val="29"/>
          <w:szCs w:val="29"/>
          <w:lang w:val="en"/>
        </w:rPr>
        <w:t>за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кореспонденция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при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провеждането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на</w:t>
      </w:r>
      <w:proofErr w:type="spellEnd"/>
      <w:r w:rsidR="00BE5DB5">
        <w:rPr>
          <w:sz w:val="29"/>
          <w:szCs w:val="29"/>
          <w:lang w:val="en"/>
        </w:rPr>
        <w:t xml:space="preserve"> </w:t>
      </w:r>
      <w:proofErr w:type="spellStart"/>
      <w:r w:rsidR="00BE5DB5">
        <w:rPr>
          <w:sz w:val="29"/>
          <w:szCs w:val="29"/>
          <w:lang w:val="en"/>
        </w:rPr>
        <w:t>процедурата</w:t>
      </w:r>
      <w:proofErr w:type="spellEnd"/>
      <w:r w:rsidRPr="001D3EAF">
        <w:rPr>
          <w:rFonts w:eastAsia="MS Mincho"/>
          <w:szCs w:val="28"/>
        </w:rPr>
        <w:t>.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Когато участник в процедурата е обединение, което не е юридическо лице, документите по тази точка се представят за всяко физическо или юридическо лице, включено в обединението.</w:t>
      </w:r>
    </w:p>
    <w:p w:rsidR="0044287A" w:rsidRPr="001D3EAF" w:rsidRDefault="00BE5DB5" w:rsidP="0044287A">
      <w:pPr>
        <w:ind w:firstLine="567"/>
        <w:rPr>
          <w:rFonts w:eastAsia="MS Mincho"/>
          <w:szCs w:val="28"/>
        </w:rPr>
      </w:pPr>
      <w:r>
        <w:rPr>
          <w:sz w:val="29"/>
          <w:szCs w:val="29"/>
        </w:rPr>
        <w:t>П</w:t>
      </w:r>
      <w:proofErr w:type="spellStart"/>
      <w:r>
        <w:rPr>
          <w:sz w:val="29"/>
          <w:szCs w:val="29"/>
          <w:lang w:val="en"/>
        </w:rPr>
        <w:t>ри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участници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обединения</w:t>
      </w:r>
      <w:proofErr w:type="spellEnd"/>
      <w:r>
        <w:rPr>
          <w:sz w:val="29"/>
          <w:szCs w:val="29"/>
          <w:lang w:val="en"/>
        </w:rPr>
        <w:t xml:space="preserve"> - </w:t>
      </w:r>
      <w:proofErr w:type="spellStart"/>
      <w:r>
        <w:rPr>
          <w:sz w:val="29"/>
          <w:szCs w:val="29"/>
          <w:lang w:val="en"/>
        </w:rPr>
        <w:t>копие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на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договора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за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обединение</w:t>
      </w:r>
      <w:proofErr w:type="spellEnd"/>
      <w:r>
        <w:rPr>
          <w:sz w:val="29"/>
          <w:szCs w:val="29"/>
          <w:lang w:val="en"/>
        </w:rPr>
        <w:t xml:space="preserve">, а </w:t>
      </w:r>
      <w:proofErr w:type="spellStart"/>
      <w:r>
        <w:rPr>
          <w:sz w:val="29"/>
          <w:szCs w:val="29"/>
          <w:lang w:val="en"/>
        </w:rPr>
        <w:t>когато</w:t>
      </w:r>
      <w:proofErr w:type="spellEnd"/>
      <w:r>
        <w:rPr>
          <w:sz w:val="29"/>
          <w:szCs w:val="29"/>
          <w:lang w:val="en"/>
        </w:rPr>
        <w:t xml:space="preserve"> в </w:t>
      </w:r>
      <w:proofErr w:type="spellStart"/>
      <w:r>
        <w:rPr>
          <w:sz w:val="29"/>
          <w:szCs w:val="29"/>
          <w:lang w:val="en"/>
        </w:rPr>
        <w:t>договора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не</w:t>
      </w:r>
      <w:proofErr w:type="spellEnd"/>
      <w:r>
        <w:rPr>
          <w:sz w:val="29"/>
          <w:szCs w:val="29"/>
          <w:lang w:val="en"/>
        </w:rPr>
        <w:t xml:space="preserve"> е </w:t>
      </w:r>
      <w:proofErr w:type="spellStart"/>
      <w:r>
        <w:rPr>
          <w:sz w:val="29"/>
          <w:szCs w:val="29"/>
          <w:lang w:val="en"/>
        </w:rPr>
        <w:t>посочено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лицето</w:t>
      </w:r>
      <w:proofErr w:type="spellEnd"/>
      <w:r>
        <w:rPr>
          <w:sz w:val="29"/>
          <w:szCs w:val="29"/>
          <w:lang w:val="en"/>
        </w:rPr>
        <w:t xml:space="preserve">, </w:t>
      </w:r>
      <w:proofErr w:type="spellStart"/>
      <w:r>
        <w:rPr>
          <w:sz w:val="29"/>
          <w:szCs w:val="29"/>
          <w:lang w:val="en"/>
        </w:rPr>
        <w:t>което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представлява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участниците</w:t>
      </w:r>
      <w:proofErr w:type="spellEnd"/>
      <w:r>
        <w:rPr>
          <w:sz w:val="29"/>
          <w:szCs w:val="29"/>
          <w:lang w:val="en"/>
        </w:rPr>
        <w:t xml:space="preserve"> в </w:t>
      </w:r>
      <w:proofErr w:type="spellStart"/>
      <w:r>
        <w:rPr>
          <w:sz w:val="29"/>
          <w:szCs w:val="29"/>
          <w:lang w:val="en"/>
        </w:rPr>
        <w:t>обединението</w:t>
      </w:r>
      <w:proofErr w:type="spellEnd"/>
      <w:r>
        <w:rPr>
          <w:sz w:val="29"/>
          <w:szCs w:val="29"/>
          <w:lang w:val="en"/>
        </w:rPr>
        <w:t xml:space="preserve"> - и </w:t>
      </w:r>
      <w:proofErr w:type="spellStart"/>
      <w:r>
        <w:rPr>
          <w:sz w:val="29"/>
          <w:szCs w:val="29"/>
          <w:lang w:val="en"/>
        </w:rPr>
        <w:t>документ</w:t>
      </w:r>
      <w:proofErr w:type="spellEnd"/>
      <w:r>
        <w:rPr>
          <w:sz w:val="29"/>
          <w:szCs w:val="29"/>
          <w:lang w:val="en"/>
        </w:rPr>
        <w:t xml:space="preserve">, </w:t>
      </w:r>
      <w:proofErr w:type="spellStart"/>
      <w:r>
        <w:rPr>
          <w:sz w:val="29"/>
          <w:szCs w:val="29"/>
          <w:lang w:val="en"/>
        </w:rPr>
        <w:t>подписан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от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лицата</w:t>
      </w:r>
      <w:proofErr w:type="spellEnd"/>
      <w:r>
        <w:rPr>
          <w:sz w:val="29"/>
          <w:szCs w:val="29"/>
          <w:lang w:val="en"/>
        </w:rPr>
        <w:t xml:space="preserve"> в </w:t>
      </w:r>
      <w:proofErr w:type="spellStart"/>
      <w:r>
        <w:rPr>
          <w:sz w:val="29"/>
          <w:szCs w:val="29"/>
          <w:lang w:val="en"/>
        </w:rPr>
        <w:t>обединението</w:t>
      </w:r>
      <w:proofErr w:type="spellEnd"/>
      <w:r>
        <w:rPr>
          <w:sz w:val="29"/>
          <w:szCs w:val="29"/>
          <w:lang w:val="en"/>
        </w:rPr>
        <w:t xml:space="preserve">, в </w:t>
      </w:r>
      <w:proofErr w:type="spellStart"/>
      <w:r>
        <w:rPr>
          <w:sz w:val="29"/>
          <w:szCs w:val="29"/>
          <w:lang w:val="en"/>
        </w:rPr>
        <w:t>който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се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посочва</w:t>
      </w:r>
      <w:proofErr w:type="spellEnd"/>
      <w:r>
        <w:rPr>
          <w:sz w:val="29"/>
          <w:szCs w:val="29"/>
          <w:lang w:val="en"/>
        </w:rPr>
        <w:t xml:space="preserve"> </w:t>
      </w:r>
      <w:proofErr w:type="spellStart"/>
      <w:r>
        <w:rPr>
          <w:sz w:val="29"/>
          <w:szCs w:val="29"/>
          <w:lang w:val="en"/>
        </w:rPr>
        <w:t>представляващият</w:t>
      </w:r>
      <w:proofErr w:type="spellEnd"/>
      <w:r w:rsidR="00FC68A6">
        <w:rPr>
          <w:rFonts w:eastAsia="MS Mincho"/>
          <w:szCs w:val="28"/>
        </w:rPr>
        <w:t>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2.</w:t>
      </w:r>
      <w:r w:rsidRPr="007770CB">
        <w:rPr>
          <w:rFonts w:eastAsia="MS Mincho"/>
          <w:szCs w:val="28"/>
        </w:rPr>
        <w:t xml:space="preserve"> </w:t>
      </w:r>
      <w:r w:rsidR="009F4663">
        <w:rPr>
          <w:rFonts w:eastAsia="MS Mincho"/>
          <w:szCs w:val="28"/>
        </w:rPr>
        <w:t>Техническо п</w:t>
      </w:r>
      <w:r w:rsidR="000E2ABD">
        <w:rPr>
          <w:rFonts w:eastAsia="MS Mincho"/>
          <w:szCs w:val="28"/>
        </w:rPr>
        <w:t xml:space="preserve">редложение </w:t>
      </w:r>
      <w:r w:rsidR="009F4663">
        <w:rPr>
          <w:rFonts w:eastAsia="MS Mincho"/>
          <w:szCs w:val="28"/>
        </w:rPr>
        <w:t>за изпълнение на поръчката</w:t>
      </w:r>
      <w:r w:rsidR="00323E1F">
        <w:rPr>
          <w:rFonts w:eastAsia="MS Mincho"/>
          <w:szCs w:val="28"/>
        </w:rPr>
        <w:t xml:space="preserve">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EE5D55">
        <w:rPr>
          <w:rFonts w:eastAsia="MS Mincho"/>
          <w:b/>
          <w:i/>
          <w:szCs w:val="28"/>
        </w:rPr>
        <w:t>3</w:t>
      </w:r>
      <w:r w:rsidR="00047AA6" w:rsidRPr="001D3EAF">
        <w:rPr>
          <w:rFonts w:eastAsia="MS Mincho"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1D3EAF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>3.</w:t>
      </w:r>
      <w:r w:rsidRPr="001D3EAF">
        <w:rPr>
          <w:rFonts w:eastAsia="MS Mincho"/>
          <w:szCs w:val="28"/>
        </w:rPr>
        <w:t xml:space="preserve"> </w:t>
      </w:r>
      <w:r w:rsidRPr="00531588">
        <w:rPr>
          <w:rFonts w:eastAsia="MS Mincho"/>
          <w:szCs w:val="28"/>
        </w:rPr>
        <w:t>Ценово предложение</w:t>
      </w:r>
      <w:r w:rsidR="00047AA6">
        <w:rPr>
          <w:rFonts w:eastAsia="MS Mincho"/>
          <w:szCs w:val="28"/>
        </w:rPr>
        <w:t xml:space="preserve"> </w:t>
      </w:r>
      <w:r w:rsidR="00047AA6" w:rsidRPr="001D3EAF">
        <w:rPr>
          <w:rFonts w:eastAsia="MS Mincho"/>
          <w:szCs w:val="28"/>
        </w:rPr>
        <w:t>(</w:t>
      </w:r>
      <w:r w:rsidR="00047AA6" w:rsidRPr="001D3EAF">
        <w:rPr>
          <w:rFonts w:eastAsia="MS Mincho"/>
          <w:b/>
          <w:i/>
          <w:szCs w:val="28"/>
        </w:rPr>
        <w:t xml:space="preserve">Приложение № </w:t>
      </w:r>
      <w:r w:rsidR="00EE5D55">
        <w:rPr>
          <w:rFonts w:eastAsia="MS Mincho"/>
          <w:b/>
          <w:i/>
          <w:szCs w:val="28"/>
        </w:rPr>
        <w:t>4</w:t>
      </w:r>
      <w:r w:rsidR="00047AA6" w:rsidRPr="001D3EAF">
        <w:rPr>
          <w:rFonts w:eastAsia="MS Mincho"/>
          <w:szCs w:val="28"/>
        </w:rPr>
        <w:t>)</w:t>
      </w:r>
      <w:r w:rsidRPr="001D3EAF">
        <w:rPr>
          <w:rFonts w:eastAsia="MS Mincho"/>
          <w:szCs w:val="28"/>
        </w:rPr>
        <w:t>;</w:t>
      </w:r>
    </w:p>
    <w:p w:rsidR="0044287A" w:rsidRPr="00F508AA" w:rsidRDefault="0044287A" w:rsidP="0044287A">
      <w:pPr>
        <w:ind w:firstLine="567"/>
        <w:rPr>
          <w:rFonts w:eastAsia="MS Mincho"/>
          <w:szCs w:val="28"/>
        </w:rPr>
      </w:pPr>
      <w:r w:rsidRPr="00725E2C">
        <w:rPr>
          <w:rFonts w:eastAsia="MS Mincho"/>
          <w:b/>
          <w:szCs w:val="28"/>
        </w:rPr>
        <w:t xml:space="preserve">4. </w:t>
      </w:r>
      <w:r w:rsidRPr="001D3EAF">
        <w:rPr>
          <w:rFonts w:eastAsia="MS Mincho"/>
          <w:szCs w:val="28"/>
        </w:rPr>
        <w:t xml:space="preserve">Попълнен </w:t>
      </w:r>
      <w:r w:rsidRPr="003B58F7">
        <w:rPr>
          <w:rFonts w:eastAsia="MS Mincho"/>
          <w:szCs w:val="28"/>
        </w:rPr>
        <w:t xml:space="preserve">образец на </w:t>
      </w:r>
      <w:r w:rsidRPr="007770CB">
        <w:rPr>
          <w:rFonts w:eastAsia="MS Mincho"/>
          <w:szCs w:val="28"/>
        </w:rPr>
        <w:t xml:space="preserve">оферта с посочен </w:t>
      </w:r>
      <w:r w:rsidRPr="007770CB">
        <w:t>срок на валидност</w:t>
      </w:r>
      <w:r w:rsidRPr="007770CB">
        <w:rPr>
          <w:rFonts w:eastAsia="MS Mincho"/>
          <w:szCs w:val="28"/>
        </w:rPr>
        <w:t xml:space="preserve"> (</w:t>
      </w:r>
      <w:r w:rsidRPr="007770CB">
        <w:rPr>
          <w:rFonts w:eastAsia="MS Mincho"/>
          <w:b/>
          <w:i/>
          <w:szCs w:val="28"/>
        </w:rPr>
        <w:t>Приложение</w:t>
      </w:r>
      <w:r w:rsidRPr="001D3EAF">
        <w:rPr>
          <w:rFonts w:eastAsia="MS Mincho"/>
          <w:b/>
          <w:i/>
          <w:szCs w:val="28"/>
        </w:rPr>
        <w:t xml:space="preserve"> № </w:t>
      </w:r>
      <w:r w:rsidR="00EE5D55">
        <w:rPr>
          <w:rFonts w:eastAsia="MS Mincho"/>
          <w:b/>
          <w:i/>
          <w:szCs w:val="28"/>
        </w:rPr>
        <w:t>2</w:t>
      </w:r>
      <w:r>
        <w:rPr>
          <w:rFonts w:eastAsia="MS Mincho"/>
          <w:szCs w:val="28"/>
        </w:rPr>
        <w:t>);</w:t>
      </w:r>
    </w:p>
    <w:p w:rsidR="0044287A" w:rsidRDefault="00384DCA" w:rsidP="0044287A">
      <w:pPr>
        <w:ind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t>5</w:t>
      </w:r>
      <w:r w:rsidR="0044287A" w:rsidRPr="00725E2C">
        <w:rPr>
          <w:rFonts w:eastAsia="MS Mincho"/>
          <w:b/>
          <w:szCs w:val="28"/>
        </w:rPr>
        <w:t>.</w:t>
      </w:r>
      <w:r w:rsidR="0044287A">
        <w:rPr>
          <w:rFonts w:eastAsia="MS Mincho"/>
          <w:szCs w:val="28"/>
        </w:rPr>
        <w:t xml:space="preserve"> Пълномощно на лицата, подписали офертата, в случай, че</w:t>
      </w:r>
      <w:r w:rsidR="000E2ABD">
        <w:rPr>
          <w:rFonts w:eastAsia="MS Mincho"/>
          <w:szCs w:val="28"/>
        </w:rPr>
        <w:t xml:space="preserve"> представителната им власт произтича от пълномощното</w:t>
      </w:r>
      <w:r w:rsidR="0044287A">
        <w:rPr>
          <w:rFonts w:eastAsia="MS Mincho"/>
          <w:szCs w:val="28"/>
        </w:rPr>
        <w:t>.</w:t>
      </w:r>
    </w:p>
    <w:p w:rsidR="00833D99" w:rsidRDefault="00833D99" w:rsidP="00833D99">
      <w:pPr>
        <w:autoSpaceDE w:val="0"/>
        <w:autoSpaceDN w:val="0"/>
        <w:adjustRightInd w:val="0"/>
        <w:ind w:right="-23" w:firstLine="567"/>
        <w:rPr>
          <w:rFonts w:ascii="Times New Roman CYR" w:hAnsi="Times New Roman CYR" w:cs="Times New Roman CYR"/>
          <w:b/>
          <w:szCs w:val="28"/>
        </w:rPr>
      </w:pPr>
      <w:r>
        <w:rPr>
          <w:rFonts w:ascii="Times New Roman CYR" w:hAnsi="Times New Roman CYR" w:cs="Times New Roman CYR"/>
          <w:b/>
          <w:szCs w:val="28"/>
        </w:rPr>
        <w:t>6.</w:t>
      </w:r>
      <w:r>
        <w:rPr>
          <w:rFonts w:eastAsia="MS Mincho"/>
          <w:szCs w:val="28"/>
        </w:rPr>
        <w:t xml:space="preserve"> Във връзка с минималното изискване на Възложителя, участникът</w:t>
      </w:r>
      <w:r>
        <w:t xml:space="preserve"> да</w:t>
      </w:r>
      <w:r>
        <w:rPr>
          <w:rFonts w:eastAsia="MS Mincho"/>
          <w:szCs w:val="28"/>
        </w:rPr>
        <w:t xml:space="preserve"> има изпълнени през последните 3 години </w:t>
      </w:r>
      <w:r>
        <w:rPr>
          <w:rFonts w:ascii="Times New Roman CYR" w:hAnsi="Times New Roman CYR" w:cs="Times New Roman CYR"/>
          <w:szCs w:val="28"/>
        </w:rPr>
        <w:t xml:space="preserve">(2011 г., 2012 г. и 2013 г.) </w:t>
      </w:r>
      <w:r w:rsidR="002F74EF">
        <w:rPr>
          <w:rFonts w:eastAsia="MS Mincho"/>
          <w:szCs w:val="28"/>
        </w:rPr>
        <w:t>минимум 2 (две) услуги</w:t>
      </w:r>
      <w:r>
        <w:rPr>
          <w:rFonts w:eastAsia="MS Mincho"/>
          <w:szCs w:val="28"/>
        </w:rPr>
        <w:t xml:space="preserve">, сходни с предмета на поръчката, следва да се представи </w:t>
      </w:r>
      <w:r w:rsidR="002F74EF">
        <w:t>списък на основните</w:t>
      </w:r>
      <w:r w:rsidR="006D603E">
        <w:t xml:space="preserve"> услуги, сходни</w:t>
      </w:r>
      <w:r>
        <w:t xml:space="preserve"> на предмета на поръчката, през последните 3 (три) </w:t>
      </w:r>
      <w:r w:rsidR="006D603E">
        <w:t>години</w:t>
      </w:r>
      <w:r w:rsidR="00302410">
        <w:t>, както и</w:t>
      </w:r>
      <w:r w:rsidR="00302410">
        <w:rPr>
          <w:sz w:val="29"/>
          <w:szCs w:val="29"/>
        </w:rPr>
        <w:t xml:space="preserve"> удостоверения</w:t>
      </w:r>
      <w:r w:rsidR="006D603E">
        <w:rPr>
          <w:sz w:val="29"/>
          <w:szCs w:val="29"/>
        </w:rPr>
        <w:t>, издадени от получателите</w:t>
      </w:r>
      <w:r w:rsidR="00302410" w:rsidRPr="00590AC4">
        <w:rPr>
          <w:sz w:val="29"/>
          <w:szCs w:val="29"/>
        </w:rPr>
        <w:t xml:space="preserve"> или от компетентен орган, или да посочи публичен регистър, в който е публикув</w:t>
      </w:r>
      <w:r w:rsidR="006D603E">
        <w:rPr>
          <w:sz w:val="29"/>
          <w:szCs w:val="29"/>
        </w:rPr>
        <w:t>ана информация за</w:t>
      </w:r>
      <w:r w:rsidR="00302410" w:rsidRPr="00590AC4">
        <w:rPr>
          <w:sz w:val="29"/>
          <w:szCs w:val="29"/>
        </w:rPr>
        <w:t xml:space="preserve"> услугата.</w:t>
      </w:r>
      <w:r>
        <w:t>;</w:t>
      </w:r>
    </w:p>
    <w:p w:rsidR="00833D99" w:rsidRDefault="00833D99" w:rsidP="00833D99">
      <w:pPr>
        <w:autoSpaceDE w:val="0"/>
        <w:autoSpaceDN w:val="0"/>
        <w:adjustRightInd w:val="0"/>
        <w:ind w:right="-23" w:firstLine="567"/>
        <w:rPr>
          <w:rFonts w:eastAsia="MS Mincho"/>
          <w:szCs w:val="28"/>
        </w:rPr>
      </w:pPr>
      <w:r>
        <w:rPr>
          <w:rFonts w:eastAsia="MS Mincho"/>
          <w:b/>
          <w:szCs w:val="28"/>
        </w:rPr>
        <w:lastRenderedPageBreak/>
        <w:t>7.</w:t>
      </w:r>
      <w:r>
        <w:rPr>
          <w:rFonts w:eastAsia="MS Mincho"/>
          <w:szCs w:val="28"/>
        </w:rPr>
        <w:t xml:space="preserve"> Във връзка с минималното изискване на Възложителя, участникът да има внедрена и сертифицирана система за управление на качеството по ISO 9001:2008, или еквивалент с обхват на сертификация, отго</w:t>
      </w:r>
      <w:r w:rsidR="00BC6662">
        <w:rPr>
          <w:rFonts w:eastAsia="MS Mincho"/>
          <w:szCs w:val="28"/>
        </w:rPr>
        <w:t>варящ на предмета на поръчката</w:t>
      </w:r>
      <w:r>
        <w:rPr>
          <w:rFonts w:eastAsia="MS Mincho"/>
          <w:szCs w:val="28"/>
        </w:rPr>
        <w:t>, следва д</w:t>
      </w:r>
      <w:r w:rsidR="00BC6662">
        <w:rPr>
          <w:rFonts w:eastAsia="MS Mincho"/>
          <w:szCs w:val="28"/>
        </w:rPr>
        <w:t>а се представи заверено копие на</w:t>
      </w:r>
      <w:r>
        <w:rPr>
          <w:rFonts w:eastAsia="MS Mincho"/>
          <w:szCs w:val="28"/>
        </w:rPr>
        <w:t xml:space="preserve"> </w:t>
      </w:r>
      <w:r w:rsidR="00BC6662">
        <w:rPr>
          <w:rFonts w:eastAsia="MS Mincho"/>
          <w:szCs w:val="28"/>
        </w:rPr>
        <w:t xml:space="preserve">валиден </w:t>
      </w:r>
      <w:r>
        <w:rPr>
          <w:rFonts w:eastAsia="MS Mincho"/>
          <w:szCs w:val="28"/>
        </w:rPr>
        <w:t>сертификат за управление на качеството ISO 9001:2008, или еквивалент, с обхват на сертификация, отг</w:t>
      </w:r>
      <w:r w:rsidR="00BC6662">
        <w:rPr>
          <w:rFonts w:eastAsia="MS Mincho"/>
          <w:szCs w:val="28"/>
        </w:rPr>
        <w:t>оварящ на предмета на поръчката</w:t>
      </w:r>
      <w:r>
        <w:rPr>
          <w:rFonts w:eastAsia="MS Mincho"/>
          <w:szCs w:val="28"/>
        </w:rPr>
        <w:t>;</w:t>
      </w:r>
    </w:p>
    <w:p w:rsidR="008B3F46" w:rsidRDefault="00C9418B" w:rsidP="00BF7271">
      <w:pPr>
        <w:pStyle w:val="Style"/>
        <w:ind w:left="0" w:right="-2" w:firstLine="567"/>
        <w:rPr>
          <w:bCs/>
          <w:sz w:val="28"/>
          <w:szCs w:val="28"/>
          <w:lang w:eastAsia="en-US"/>
        </w:rPr>
      </w:pPr>
      <w:r w:rsidRPr="005C02C0">
        <w:rPr>
          <w:rFonts w:eastAsia="MS Mincho"/>
          <w:b/>
          <w:sz w:val="28"/>
          <w:szCs w:val="28"/>
        </w:rPr>
        <w:t>8.</w:t>
      </w:r>
      <w:r w:rsidRPr="005C02C0">
        <w:rPr>
          <w:rFonts w:eastAsia="MS Mincho"/>
          <w:sz w:val="28"/>
          <w:szCs w:val="28"/>
        </w:rPr>
        <w:t xml:space="preserve"> </w:t>
      </w:r>
      <w:r w:rsidR="008B3F46" w:rsidRPr="005C02C0">
        <w:rPr>
          <w:rFonts w:eastAsia="MS Mincho"/>
          <w:sz w:val="28"/>
          <w:szCs w:val="28"/>
        </w:rPr>
        <w:t>Във връзка с минималното изискване на Възложителя</w:t>
      </w:r>
      <w:r w:rsidR="008B3F46" w:rsidRPr="005C02C0">
        <w:rPr>
          <w:bCs/>
          <w:sz w:val="28"/>
          <w:szCs w:val="28"/>
          <w:lang w:eastAsia="en-US"/>
        </w:rPr>
        <w:t>,</w:t>
      </w:r>
      <w:r w:rsidR="008B3F46" w:rsidRPr="005C02C0">
        <w:rPr>
          <w:sz w:val="28"/>
          <w:szCs w:val="28"/>
        </w:rPr>
        <w:t xml:space="preserve"> участникът да разполага с </w:t>
      </w:r>
      <w:r w:rsidR="008B3F46" w:rsidRPr="005C02C0">
        <w:rPr>
          <w:b/>
          <w:sz w:val="28"/>
          <w:szCs w:val="28"/>
        </w:rPr>
        <w:t xml:space="preserve">екип </w:t>
      </w:r>
      <w:r w:rsidR="008B3F46" w:rsidRPr="005C02C0">
        <w:rPr>
          <w:sz w:val="28"/>
          <w:szCs w:val="28"/>
        </w:rPr>
        <w:t>от експерти, които да притежават необходимото образование и опит за изпълнение на всички дейности, включени в обхвата на обществената поръчка и да са на разположение за целия период за изпълнение, следва да</w:t>
      </w:r>
      <w:r w:rsidR="008B3F46" w:rsidRPr="005C02C0">
        <w:rPr>
          <w:bCs/>
          <w:sz w:val="28"/>
          <w:szCs w:val="28"/>
          <w:lang w:eastAsia="en-US"/>
        </w:rPr>
        <w:t xml:space="preserve"> представи</w:t>
      </w:r>
      <w:r w:rsidRPr="005C02C0">
        <w:rPr>
          <w:bCs/>
          <w:sz w:val="28"/>
          <w:szCs w:val="28"/>
          <w:lang w:eastAsia="en-US"/>
        </w:rPr>
        <w:t xml:space="preserve"> подписана от участникът Справка-декларация (свободен текст), придружена от п</w:t>
      </w:r>
      <w:r w:rsidR="00BC4C87" w:rsidRPr="005C02C0">
        <w:rPr>
          <w:bCs/>
          <w:sz w:val="28"/>
          <w:szCs w:val="28"/>
          <w:lang w:eastAsia="en-US"/>
        </w:rPr>
        <w:t>одробни автобиографии</w:t>
      </w:r>
      <w:r w:rsidR="00D628E6" w:rsidRPr="005C02C0">
        <w:rPr>
          <w:bCs/>
          <w:sz w:val="28"/>
          <w:szCs w:val="28"/>
          <w:lang w:eastAsia="en-US"/>
        </w:rPr>
        <w:t xml:space="preserve"> и</w:t>
      </w:r>
      <w:r w:rsidRPr="005C02C0">
        <w:rPr>
          <w:bCs/>
          <w:sz w:val="28"/>
          <w:szCs w:val="28"/>
          <w:lang w:eastAsia="en-US"/>
        </w:rPr>
        <w:t xml:space="preserve"> </w:t>
      </w:r>
      <w:r w:rsidR="00BC4C87" w:rsidRPr="005C02C0">
        <w:rPr>
          <w:bCs/>
          <w:sz w:val="28"/>
          <w:szCs w:val="28"/>
          <w:lang w:eastAsia="en-US"/>
        </w:rPr>
        <w:t xml:space="preserve">заверени копия на сертификати и </w:t>
      </w:r>
      <w:r w:rsidRPr="005C02C0">
        <w:rPr>
          <w:bCs/>
          <w:sz w:val="28"/>
          <w:szCs w:val="28"/>
          <w:lang w:eastAsia="en-US"/>
        </w:rPr>
        <w:t>документи, доказващи образованието и опита на ръководителя и експертите, които ще участват при изпълнението на поръчката. За доказване на образованието се представя копие от диплома. За доказване на  опита се представят копие от трудови/служебни книжки, списък на граждански и трудови договори с посочване на дати на сключване и изпълнение, контрагенти, стойности, предмет и др., длъжностни характеристики, препоръки за добро изпълнение от възложители за завършени проекти, в които изрично трябва да бъде посочена точната позиция, която предлаганият експерт е заемал в съответния проект.</w:t>
      </w:r>
      <w:r w:rsidRPr="00C9418B">
        <w:rPr>
          <w:bCs/>
          <w:sz w:val="28"/>
          <w:szCs w:val="28"/>
          <w:lang w:eastAsia="en-US"/>
        </w:rPr>
        <w:t xml:space="preserve"> </w:t>
      </w:r>
    </w:p>
    <w:p w:rsidR="00C9418B" w:rsidRPr="00C9418B" w:rsidRDefault="00C9418B" w:rsidP="00BF7271">
      <w:pPr>
        <w:pStyle w:val="Style"/>
        <w:ind w:left="0" w:right="-2" w:firstLine="567"/>
        <w:rPr>
          <w:bCs/>
          <w:sz w:val="28"/>
          <w:szCs w:val="28"/>
          <w:lang w:eastAsia="en-US"/>
        </w:rPr>
      </w:pPr>
      <w:r w:rsidRPr="00C9418B">
        <w:rPr>
          <w:bCs/>
          <w:sz w:val="28"/>
          <w:szCs w:val="28"/>
          <w:lang w:eastAsia="en-US"/>
        </w:rPr>
        <w:t>Представя се декларация от съответния експерт за ангажираност към изпълнението на поръчката, за принадлежност и наличност.</w:t>
      </w:r>
    </w:p>
    <w:p w:rsidR="0044287A" w:rsidRDefault="0044287A" w:rsidP="0044287A">
      <w:pPr>
        <w:ind w:firstLine="567"/>
        <w:rPr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</w:rPr>
      </w:pPr>
      <w:r w:rsidRPr="001D3EAF">
        <w:rPr>
          <w:rFonts w:eastAsia="MS Mincho"/>
          <w:szCs w:val="28"/>
        </w:rPr>
        <w:t>Съдържанието на офертата се представя в запечатан непрозрачен и надписан плик</w:t>
      </w:r>
      <w:r>
        <w:rPr>
          <w:rFonts w:eastAsia="MS Mincho"/>
          <w:szCs w:val="28"/>
        </w:rPr>
        <w:t>,</w:t>
      </w:r>
      <w:r w:rsidRPr="001D3EAF">
        <w:rPr>
          <w:rFonts w:eastAsia="MS Mincho"/>
          <w:szCs w:val="28"/>
        </w:rPr>
        <w:t xml:space="preserve"> на адрес: гр. София, бул. Витоша № 2, Съдебната плата, ет. 4, стая 58</w:t>
      </w:r>
      <w:r w:rsidR="00AF29E1">
        <w:rPr>
          <w:rFonts w:eastAsia="MS Mincho"/>
          <w:szCs w:val="28"/>
        </w:rPr>
        <w:t>а</w:t>
      </w:r>
      <w:r w:rsidRPr="001D3EAF">
        <w:rPr>
          <w:rFonts w:eastAsia="MS Mincho"/>
          <w:szCs w:val="28"/>
        </w:rPr>
        <w:t xml:space="preserve">, служба </w:t>
      </w:r>
      <w:r w:rsidR="000E2ABD">
        <w:rPr>
          <w:rFonts w:eastAsia="MS Mincho"/>
          <w:szCs w:val="28"/>
        </w:rPr>
        <w:t>„Регистратура и деловодство“ в А</w:t>
      </w:r>
      <w:r w:rsidRPr="001D3EAF">
        <w:rPr>
          <w:rFonts w:eastAsia="MS Mincho"/>
          <w:szCs w:val="28"/>
        </w:rPr>
        <w:t>дминистрацията на главния прокурор.</w:t>
      </w:r>
    </w:p>
    <w:p w:rsidR="00203765" w:rsidRDefault="00203765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</w:rPr>
      </w:pPr>
    </w:p>
    <w:p w:rsidR="0044287A" w:rsidRDefault="0044287A" w:rsidP="0044287A">
      <w:pPr>
        <w:ind w:firstLine="567"/>
        <w:rPr>
          <w:rFonts w:eastAsia="MS Mincho"/>
          <w:szCs w:val="28"/>
          <w:lang w:val="en-US"/>
        </w:rPr>
      </w:pPr>
      <w:r>
        <w:rPr>
          <w:rFonts w:eastAsia="MS Mincho"/>
          <w:szCs w:val="28"/>
        </w:rPr>
        <w:t>Пликът с офертата се надписва, както следва:</w:t>
      </w:r>
    </w:p>
    <w:p w:rsidR="0044287A" w:rsidRDefault="0044287A" w:rsidP="0044287A">
      <w:pPr>
        <w:rPr>
          <w:rFonts w:eastAsia="MS Mincho"/>
          <w:szCs w:val="28"/>
        </w:rPr>
      </w:pPr>
      <w:r>
        <w:rPr>
          <w:rFonts w:eastAsia="MS Mincho"/>
          <w:szCs w:val="28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center"/>
        <w:rPr>
          <w:rFonts w:eastAsia="Calibri"/>
          <w:b/>
          <w:sz w:val="32"/>
          <w:szCs w:val="32"/>
          <w:lang w:val="en-US"/>
        </w:rPr>
      </w:pPr>
      <w:r w:rsidRPr="001D3EAF">
        <w:rPr>
          <w:rFonts w:eastAsia="Calibri"/>
          <w:b/>
          <w:sz w:val="32"/>
          <w:szCs w:val="32"/>
          <w:lang w:val="en-US"/>
        </w:rPr>
        <w:t>ОФЕРТА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 xml:space="preserve"> 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jc w:val="left"/>
        <w:outlineLvl w:val="0"/>
        <w:rPr>
          <w:rFonts w:eastAsia="Calibri"/>
          <w:b/>
          <w:i/>
          <w:sz w:val="22"/>
          <w:szCs w:val="22"/>
          <w:lang w:val="ru-RU"/>
        </w:rPr>
      </w:pPr>
      <w:r w:rsidRPr="001D3EAF">
        <w:rPr>
          <w:rFonts w:eastAsia="Calibri"/>
          <w:b/>
          <w:i/>
          <w:sz w:val="22"/>
          <w:szCs w:val="22"/>
          <w:lang w:val="ru-RU"/>
        </w:rPr>
        <w:t>ДО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r w:rsidRPr="001D3EAF">
        <w:rPr>
          <w:rFonts w:eastAsia="Calibri"/>
          <w:b/>
          <w:i/>
          <w:sz w:val="22"/>
          <w:szCs w:val="22"/>
          <w:lang w:val="en-US"/>
        </w:rPr>
        <w:t>ПРОКУРАТУРА НА РЕПУБЛИКА БЪЛГАРИЯ</w:t>
      </w:r>
    </w:p>
    <w:p w:rsidR="0044287A" w:rsidRPr="001D3EAF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b/>
          <w:i/>
          <w:sz w:val="22"/>
          <w:szCs w:val="22"/>
          <w:lang w:val="en-US"/>
        </w:rPr>
      </w:pPr>
      <w:proofErr w:type="spellStart"/>
      <w:r w:rsidRPr="001D3EAF">
        <w:rPr>
          <w:rFonts w:eastAsia="Calibri"/>
          <w:b/>
          <w:i/>
          <w:sz w:val="22"/>
          <w:szCs w:val="22"/>
          <w:lang w:val="ru-RU"/>
        </w:rPr>
        <w:t>бу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>л. ”</w:t>
      </w: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Витоша</w:t>
      </w:r>
      <w:proofErr w:type="spellEnd"/>
      <w:r w:rsidRPr="001D3EAF">
        <w:rPr>
          <w:rFonts w:eastAsia="Calibri"/>
          <w:b/>
          <w:i/>
          <w:sz w:val="22"/>
          <w:szCs w:val="22"/>
          <w:lang w:val="en-US"/>
        </w:rPr>
        <w:t>” № 2</w:t>
      </w:r>
    </w:p>
    <w:p w:rsidR="0044287A" w:rsidRPr="00994343" w:rsidRDefault="0044287A" w:rsidP="0044287A">
      <w:pPr>
        <w:pBdr>
          <w:top w:val="single" w:sz="4" w:space="1" w:color="auto"/>
          <w:left w:val="single" w:sz="4" w:space="5" w:color="auto"/>
          <w:bottom w:val="single" w:sz="4" w:space="0" w:color="auto"/>
          <w:right w:val="single" w:sz="4" w:space="4" w:color="auto"/>
        </w:pBdr>
        <w:spacing w:after="200" w:line="276" w:lineRule="auto"/>
        <w:ind w:firstLine="0"/>
        <w:outlineLvl w:val="0"/>
        <w:rPr>
          <w:rFonts w:eastAsia="Calibri"/>
          <w:i/>
          <w:sz w:val="22"/>
          <w:szCs w:val="22"/>
        </w:rPr>
      </w:pPr>
      <w:proofErr w:type="spellStart"/>
      <w:proofErr w:type="gramStart"/>
      <w:r w:rsidRPr="001D3EAF">
        <w:rPr>
          <w:rFonts w:eastAsia="Calibri"/>
          <w:b/>
          <w:i/>
          <w:sz w:val="22"/>
          <w:szCs w:val="22"/>
          <w:lang w:val="en-US"/>
        </w:rPr>
        <w:t>гр</w:t>
      </w:r>
      <w:proofErr w:type="spellEnd"/>
      <w:proofErr w:type="gramEnd"/>
      <w:r w:rsidRPr="001D3EAF">
        <w:rPr>
          <w:rFonts w:eastAsia="Calibri"/>
          <w:b/>
          <w:i/>
          <w:sz w:val="22"/>
          <w:szCs w:val="22"/>
          <w:lang w:val="en-US"/>
        </w:rPr>
        <w:t xml:space="preserve">. </w:t>
      </w:r>
      <w:proofErr w:type="spellStart"/>
      <w:r w:rsidRPr="001D3EAF">
        <w:rPr>
          <w:rFonts w:eastAsia="Calibri"/>
          <w:b/>
          <w:i/>
          <w:sz w:val="22"/>
          <w:szCs w:val="22"/>
          <w:lang w:val="en-US"/>
        </w:rPr>
        <w:t>София</w:t>
      </w:r>
      <w:proofErr w:type="spellEnd"/>
      <w:r w:rsidRPr="001D3EAF">
        <w:rPr>
          <w:rFonts w:eastAsia="Calibri"/>
          <w:i/>
          <w:sz w:val="22"/>
          <w:szCs w:val="22"/>
          <w:lang w:val="en-US"/>
        </w:rPr>
        <w:t xml:space="preserve"> </w:t>
      </w:r>
    </w:p>
    <w:p w:rsidR="0044287A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ind w:firstLine="0"/>
        <w:jc w:val="center"/>
        <w:outlineLvl w:val="0"/>
        <w:rPr>
          <w:rFonts w:eastAsia="Calibri"/>
          <w:b/>
          <w:i/>
          <w:szCs w:val="28"/>
        </w:rPr>
      </w:pPr>
      <w:r>
        <w:rPr>
          <w:rFonts w:eastAsia="Calibri"/>
          <w:b/>
          <w:i/>
          <w:szCs w:val="28"/>
        </w:rPr>
        <w:t xml:space="preserve">За участие </w:t>
      </w:r>
      <w:r w:rsidR="00384DCA">
        <w:rPr>
          <w:rFonts w:eastAsia="Calibri"/>
          <w:b/>
          <w:i/>
          <w:szCs w:val="28"/>
        </w:rPr>
        <w:t>по Глава Осма „а“ от ЗОП</w:t>
      </w:r>
      <w:r>
        <w:rPr>
          <w:rFonts w:eastAsia="Calibri"/>
          <w:b/>
          <w:i/>
          <w:szCs w:val="28"/>
        </w:rPr>
        <w:t xml:space="preserve"> чрез публична покана, с предмет:</w:t>
      </w:r>
    </w:p>
    <w:p w:rsidR="00135F6F" w:rsidRDefault="00135F6F" w:rsidP="00135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jc w:val="center"/>
        <w:rPr>
          <w:b/>
          <w:szCs w:val="28"/>
        </w:rPr>
      </w:pPr>
      <w:r w:rsidRPr="009A1DAB">
        <w:rPr>
          <w:b/>
          <w:szCs w:val="28"/>
        </w:rPr>
        <w:t>„</w:t>
      </w:r>
      <w:r w:rsidRPr="009A1DAB">
        <w:rPr>
          <w:rFonts w:eastAsia="Calibri"/>
          <w:b/>
          <w:szCs w:val="28"/>
        </w:rPr>
        <w:t>РАЗРАБОТВАНЕ НА ФУНКЦИОНАЛНОСТИ НА УНИФИЦИРАНАТА ИНФОРМАЦИОННА СИСТЕМА НА ПРОКУРАТУРАТА НА РЕПУБЛИКА БЪЛГАРИЯ</w:t>
      </w:r>
      <w:r w:rsidRPr="009A1DAB">
        <w:rPr>
          <w:b/>
          <w:szCs w:val="28"/>
        </w:rPr>
        <w:t>“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lastRenderedPageBreak/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/</w:t>
      </w:r>
      <w:proofErr w:type="spellStart"/>
      <w:proofErr w:type="gramStart"/>
      <w:r w:rsidRPr="001D3EAF">
        <w:rPr>
          <w:rFonts w:eastAsia="Calibri"/>
          <w:i/>
          <w:sz w:val="22"/>
          <w:szCs w:val="22"/>
          <w:lang w:val="ru-RU"/>
        </w:rPr>
        <w:t>име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на</w:t>
      </w:r>
      <w:proofErr w:type="gramEnd"/>
      <w:r w:rsidRPr="001D3EAF">
        <w:rPr>
          <w:rFonts w:eastAsia="Calibri"/>
          <w:i/>
          <w:sz w:val="22"/>
          <w:szCs w:val="22"/>
          <w:lang w:val="ru-RU"/>
        </w:rPr>
        <w:t xml:space="preserve"> Участника /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sz w:val="22"/>
          <w:szCs w:val="22"/>
          <w:lang w:val="ru-RU"/>
        </w:rPr>
      </w:pP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  <w:tab w:val="left" w:pos="736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пълен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адрес за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кореспонденция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– улица, номер, град, код,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държава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>/</w:t>
      </w:r>
      <w:r w:rsidRPr="001D3EAF">
        <w:rPr>
          <w:rFonts w:eastAsia="Calibri"/>
          <w:i/>
          <w:sz w:val="22"/>
          <w:szCs w:val="22"/>
          <w:lang w:val="ru-RU"/>
        </w:rPr>
        <w:tab/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.</w:t>
      </w:r>
      <w:r w:rsidRPr="001D3EAF">
        <w:rPr>
          <w:rFonts w:eastAsia="Calibri"/>
          <w:sz w:val="22"/>
          <w:szCs w:val="22"/>
          <w:lang w:val="ru-RU"/>
        </w:rPr>
        <w:t>......................................................................................................................................................</w:t>
      </w:r>
    </w:p>
    <w:p w:rsidR="0044287A" w:rsidRPr="001D3EAF" w:rsidRDefault="0044287A" w:rsidP="00442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200" w:line="276" w:lineRule="auto"/>
        <w:ind w:firstLine="0"/>
        <w:rPr>
          <w:rFonts w:eastAsia="Calibri"/>
          <w:i/>
          <w:sz w:val="22"/>
          <w:szCs w:val="22"/>
          <w:lang w:val="ru-RU"/>
        </w:rPr>
      </w:pPr>
      <w:r w:rsidRPr="001D3EAF">
        <w:rPr>
          <w:rFonts w:eastAsia="Calibri"/>
          <w:i/>
          <w:sz w:val="22"/>
          <w:szCs w:val="22"/>
          <w:lang w:val="ru-RU"/>
        </w:rPr>
        <w:t>/</w:t>
      </w:r>
      <w:proofErr w:type="gramStart"/>
      <w:r w:rsidRPr="001D3EAF">
        <w:rPr>
          <w:rFonts w:eastAsia="Calibri"/>
          <w:i/>
          <w:sz w:val="22"/>
          <w:szCs w:val="22"/>
          <w:lang w:val="ru-RU"/>
        </w:rPr>
        <w:t>лице</w:t>
      </w:r>
      <w:proofErr w:type="gramEnd"/>
      <w:r w:rsidRPr="001D3EAF">
        <w:rPr>
          <w:rFonts w:eastAsia="Calibri"/>
          <w:i/>
          <w:sz w:val="22"/>
          <w:szCs w:val="22"/>
          <w:lang w:val="ru-RU"/>
        </w:rPr>
        <w:t xml:space="preserve"> за контакт, телефон, факс и </w:t>
      </w:r>
      <w:proofErr w:type="spellStart"/>
      <w:r w:rsidRPr="001D3EAF">
        <w:rPr>
          <w:rFonts w:eastAsia="Calibri"/>
          <w:i/>
          <w:sz w:val="22"/>
          <w:szCs w:val="22"/>
          <w:lang w:val="ru-RU"/>
        </w:rPr>
        <w:t>електронен</w:t>
      </w:r>
      <w:proofErr w:type="spellEnd"/>
      <w:r w:rsidRPr="001D3EAF">
        <w:rPr>
          <w:rFonts w:eastAsia="Calibri"/>
          <w:i/>
          <w:sz w:val="22"/>
          <w:szCs w:val="22"/>
          <w:lang w:val="ru-RU"/>
        </w:rPr>
        <w:t xml:space="preserve"> адрес/</w:t>
      </w:r>
    </w:p>
    <w:p w:rsidR="006449DF" w:rsidRDefault="00D60B84" w:rsidP="00026C9B">
      <w:pPr>
        <w:spacing w:line="240" w:lineRule="atLeast"/>
        <w:ind w:firstLine="567"/>
        <w:rPr>
          <w:rFonts w:eastAsia="MS Mincho"/>
          <w:szCs w:val="28"/>
        </w:rPr>
      </w:pPr>
      <w:r>
        <w:rPr>
          <w:rFonts w:eastAsia="MS Mincho"/>
          <w:szCs w:val="28"/>
        </w:rPr>
        <w:t>Отварянето на офертите се извършва при условията на чл. 68, ал. 3 от ЗОП.</w:t>
      </w:r>
    </w:p>
    <w:p w:rsidR="00D60B84" w:rsidRDefault="00D60B84" w:rsidP="00026C9B">
      <w:pPr>
        <w:spacing w:line="240" w:lineRule="atLeast"/>
        <w:ind w:firstLine="567"/>
        <w:rPr>
          <w:rFonts w:eastAsia="MS Mincho"/>
          <w:szCs w:val="28"/>
        </w:rPr>
      </w:pPr>
    </w:p>
    <w:p w:rsidR="001D3EAF" w:rsidRDefault="00A74F61" w:rsidP="0044287A">
      <w:pPr>
        <w:ind w:firstLine="567"/>
        <w:rPr>
          <w:rFonts w:eastAsia="MS Mincho"/>
          <w:b/>
          <w:szCs w:val="28"/>
        </w:rPr>
      </w:pPr>
      <w:r w:rsidRPr="00442AB0">
        <w:rPr>
          <w:rFonts w:eastAsia="MS Mincho"/>
          <w:b/>
          <w:szCs w:val="28"/>
          <w:lang w:val="en-US"/>
        </w:rPr>
        <w:t>VIII</w:t>
      </w:r>
      <w:r w:rsidRPr="00442AB0">
        <w:rPr>
          <w:rFonts w:eastAsia="MS Mincho"/>
          <w:b/>
          <w:szCs w:val="28"/>
        </w:rPr>
        <w:t>.</w:t>
      </w:r>
      <w:r w:rsidR="001D3EAF" w:rsidRPr="00442AB0">
        <w:rPr>
          <w:rFonts w:eastAsia="MS Mincho"/>
          <w:b/>
          <w:szCs w:val="28"/>
        </w:rPr>
        <w:t xml:space="preserve"> </w:t>
      </w:r>
      <w:r w:rsidR="0044287A" w:rsidRPr="00442AB0">
        <w:rPr>
          <w:rFonts w:eastAsia="MS Mincho"/>
          <w:b/>
          <w:szCs w:val="28"/>
        </w:rPr>
        <w:t>Срок за представяне на офертите</w:t>
      </w:r>
      <w:r w:rsidR="0044287A" w:rsidRPr="007C732B">
        <w:rPr>
          <w:rFonts w:eastAsia="MS Mincho"/>
          <w:szCs w:val="28"/>
        </w:rPr>
        <w:t xml:space="preserve">: </w:t>
      </w:r>
      <w:r w:rsidR="0044748B">
        <w:rPr>
          <w:rFonts w:eastAsia="MS Mincho"/>
          <w:b/>
          <w:szCs w:val="28"/>
        </w:rPr>
        <w:t>15</w:t>
      </w:r>
      <w:r w:rsidR="0044287A" w:rsidRPr="007C732B">
        <w:rPr>
          <w:rFonts w:eastAsia="MS Mincho"/>
          <w:b/>
          <w:szCs w:val="28"/>
        </w:rPr>
        <w:t>.</w:t>
      </w:r>
      <w:r w:rsidR="00A32C21">
        <w:rPr>
          <w:rFonts w:eastAsia="MS Mincho"/>
          <w:b/>
          <w:szCs w:val="28"/>
        </w:rPr>
        <w:t>08.</w:t>
      </w:r>
      <w:r w:rsidR="00E90CCB" w:rsidRPr="007C732B">
        <w:rPr>
          <w:rFonts w:eastAsia="MS Mincho"/>
          <w:b/>
          <w:szCs w:val="28"/>
        </w:rPr>
        <w:t>2014</w:t>
      </w:r>
      <w:r w:rsidR="0044287A" w:rsidRPr="007C732B">
        <w:rPr>
          <w:rFonts w:eastAsia="MS Mincho"/>
          <w:b/>
          <w:szCs w:val="28"/>
        </w:rPr>
        <w:t xml:space="preserve"> </w:t>
      </w:r>
      <w:proofErr w:type="gramStart"/>
      <w:r w:rsidR="00E90CCB" w:rsidRPr="007C732B">
        <w:rPr>
          <w:rFonts w:eastAsia="MS Mincho"/>
          <w:b/>
          <w:szCs w:val="28"/>
        </w:rPr>
        <w:t>г.,</w:t>
      </w:r>
      <w:proofErr w:type="gramEnd"/>
      <w:r w:rsidR="00E90CCB" w:rsidRPr="007C732B">
        <w:rPr>
          <w:rFonts w:eastAsia="MS Mincho"/>
          <w:b/>
          <w:szCs w:val="28"/>
        </w:rPr>
        <w:t xml:space="preserve"> 17</w:t>
      </w:r>
      <w:r w:rsidR="0044287A" w:rsidRPr="007C732B">
        <w:rPr>
          <w:rFonts w:eastAsia="MS Mincho"/>
          <w:b/>
          <w:szCs w:val="28"/>
        </w:rPr>
        <w:t>:00 часа.</w:t>
      </w:r>
    </w:p>
    <w:p w:rsidR="00442AB0" w:rsidRPr="00442AB0" w:rsidRDefault="00442AB0" w:rsidP="0044287A">
      <w:pPr>
        <w:ind w:firstLine="567"/>
        <w:rPr>
          <w:rFonts w:eastAsia="MS Mincho"/>
          <w:szCs w:val="28"/>
        </w:rPr>
      </w:pPr>
      <w:r>
        <w:rPr>
          <w:rFonts w:eastAsia="MS Mincho"/>
          <w:b/>
          <w:szCs w:val="28"/>
          <w:lang w:val="en-US"/>
        </w:rPr>
        <w:t xml:space="preserve">IX. </w:t>
      </w:r>
      <w:r>
        <w:rPr>
          <w:rFonts w:eastAsia="MS Mincho"/>
          <w:b/>
          <w:szCs w:val="28"/>
        </w:rPr>
        <w:t>Оферт</w:t>
      </w:r>
      <w:r w:rsidR="008A0138">
        <w:rPr>
          <w:rFonts w:eastAsia="MS Mincho"/>
          <w:b/>
          <w:szCs w:val="28"/>
        </w:rPr>
        <w:t>ите ще бъдат отворени на 18</w:t>
      </w:r>
      <w:r w:rsidR="00A32C21">
        <w:rPr>
          <w:rFonts w:eastAsia="MS Mincho"/>
          <w:b/>
          <w:szCs w:val="28"/>
        </w:rPr>
        <w:t xml:space="preserve">.08.2014 </w:t>
      </w:r>
      <w:proofErr w:type="gramStart"/>
      <w:r w:rsidR="00A32C21">
        <w:rPr>
          <w:rFonts w:eastAsia="MS Mincho"/>
          <w:b/>
          <w:szCs w:val="28"/>
        </w:rPr>
        <w:t>г.,</w:t>
      </w:r>
      <w:proofErr w:type="gramEnd"/>
      <w:r w:rsidR="00A32C21">
        <w:rPr>
          <w:rFonts w:eastAsia="MS Mincho"/>
          <w:b/>
          <w:szCs w:val="28"/>
        </w:rPr>
        <w:t xml:space="preserve"> </w:t>
      </w:r>
      <w:r w:rsidR="0044748B">
        <w:rPr>
          <w:rFonts w:eastAsia="MS Mincho"/>
          <w:b/>
          <w:szCs w:val="28"/>
        </w:rPr>
        <w:t>10</w:t>
      </w:r>
      <w:r w:rsidR="00610EBB">
        <w:rPr>
          <w:rFonts w:eastAsia="MS Mincho"/>
          <w:b/>
          <w:szCs w:val="28"/>
        </w:rPr>
        <w:t>:00 часа,</w:t>
      </w:r>
      <w:r>
        <w:rPr>
          <w:rFonts w:eastAsia="MS Mincho"/>
          <w:b/>
          <w:szCs w:val="28"/>
        </w:rPr>
        <w:t xml:space="preserve"> сграда, </w:t>
      </w:r>
      <w:proofErr w:type="spellStart"/>
      <w:r>
        <w:rPr>
          <w:rFonts w:eastAsia="MS Mincho"/>
          <w:b/>
          <w:szCs w:val="28"/>
        </w:rPr>
        <w:t>находяща</w:t>
      </w:r>
      <w:proofErr w:type="spellEnd"/>
      <w:r>
        <w:rPr>
          <w:rFonts w:eastAsia="MS Mincho"/>
          <w:b/>
          <w:szCs w:val="28"/>
        </w:rPr>
        <w:t xml:space="preserve"> се пл. „Св. </w:t>
      </w:r>
      <w:proofErr w:type="spellStart"/>
      <w:r>
        <w:rPr>
          <w:rFonts w:eastAsia="MS Mincho"/>
          <w:b/>
          <w:szCs w:val="28"/>
        </w:rPr>
        <w:t>Недяля</w:t>
      </w:r>
      <w:proofErr w:type="spellEnd"/>
      <w:r>
        <w:rPr>
          <w:rFonts w:eastAsia="MS Mincho"/>
          <w:b/>
          <w:szCs w:val="28"/>
        </w:rPr>
        <w:t xml:space="preserve">“ № 1, стая 106.  </w:t>
      </w:r>
    </w:p>
    <w:p w:rsidR="003B4A1A" w:rsidRDefault="003B4A1A" w:rsidP="005E42EC">
      <w:pPr>
        <w:rPr>
          <w:rFonts w:eastAsia="MS Mincho"/>
          <w:b/>
          <w:szCs w:val="28"/>
        </w:rPr>
      </w:pPr>
    </w:p>
    <w:p w:rsidR="000E2ABD" w:rsidRDefault="000E2ABD" w:rsidP="005E42EC">
      <w:pPr>
        <w:rPr>
          <w:rFonts w:eastAsia="MS Mincho"/>
          <w:b/>
          <w:szCs w:val="28"/>
        </w:rPr>
      </w:pPr>
    </w:p>
    <w:p w:rsidR="00914559" w:rsidRDefault="00914559" w:rsidP="005E42EC">
      <w:pPr>
        <w:rPr>
          <w:rFonts w:eastAsia="MS Mincho"/>
          <w:b/>
          <w:szCs w:val="28"/>
        </w:rPr>
      </w:pPr>
    </w:p>
    <w:p w:rsidR="00033535" w:rsidRPr="0038009E" w:rsidRDefault="00033535" w:rsidP="00033535">
      <w:pPr>
        <w:widowControl w:val="0"/>
        <w:ind w:left="4111" w:firstLine="0"/>
        <w:jc w:val="left"/>
        <w:rPr>
          <w:b/>
          <w:szCs w:val="28"/>
        </w:rPr>
      </w:pPr>
      <w:r w:rsidRPr="00033535">
        <w:rPr>
          <w:b/>
          <w:szCs w:val="28"/>
        </w:rPr>
        <w:t>ПЕНКА БОГДАНОВА</w:t>
      </w:r>
      <w:r w:rsidR="0038009E">
        <w:rPr>
          <w:b/>
          <w:szCs w:val="28"/>
          <w:lang w:val="en-US"/>
        </w:rPr>
        <w:t xml:space="preserve"> /</w:t>
      </w:r>
      <w:r w:rsidR="0038009E">
        <w:rPr>
          <w:b/>
          <w:szCs w:val="28"/>
        </w:rPr>
        <w:t>П/</w:t>
      </w:r>
      <w:bookmarkStart w:id="0" w:name="_GoBack"/>
      <w:bookmarkEnd w:id="0"/>
    </w:p>
    <w:p w:rsidR="00033535" w:rsidRPr="00033535" w:rsidRDefault="00033535" w:rsidP="00033535">
      <w:pPr>
        <w:ind w:left="4111" w:firstLine="0"/>
        <w:jc w:val="left"/>
        <w:rPr>
          <w:i/>
        </w:rPr>
      </w:pPr>
      <w:r w:rsidRPr="00033535">
        <w:rPr>
          <w:i/>
        </w:rPr>
        <w:t>Заместник на главния</w:t>
      </w:r>
      <w:r w:rsidRPr="00033535">
        <w:rPr>
          <w:i/>
          <w:lang w:val="en-US"/>
        </w:rPr>
        <w:t xml:space="preserve"> </w:t>
      </w:r>
      <w:r w:rsidRPr="00033535">
        <w:rPr>
          <w:i/>
        </w:rPr>
        <w:t>прокурор</w:t>
      </w:r>
      <w:r w:rsidRPr="00033535">
        <w:t xml:space="preserve"> </w:t>
      </w:r>
      <w:r w:rsidRPr="00033535">
        <w:rPr>
          <w:i/>
        </w:rPr>
        <w:t>при ВКП</w:t>
      </w:r>
    </w:p>
    <w:p w:rsidR="00033535" w:rsidRPr="00033535" w:rsidRDefault="00033535" w:rsidP="00033535">
      <w:pPr>
        <w:ind w:left="4111" w:firstLine="0"/>
        <w:jc w:val="left"/>
        <w:rPr>
          <w:i/>
          <w:sz w:val="18"/>
          <w:szCs w:val="18"/>
        </w:rPr>
      </w:pPr>
      <w:r w:rsidRPr="00033535">
        <w:rPr>
          <w:i/>
          <w:sz w:val="18"/>
          <w:szCs w:val="18"/>
        </w:rPr>
        <w:t xml:space="preserve"> /Упълномощена за Възложител съгласно Заповед №3283/29.07.2014 г.  на главния прокурор/ </w:t>
      </w:r>
      <w:r w:rsidRPr="00033535">
        <w:rPr>
          <w:i/>
          <w:sz w:val="18"/>
          <w:szCs w:val="18"/>
        </w:rPr>
        <w:tab/>
      </w:r>
    </w:p>
    <w:p w:rsidR="00914559" w:rsidRDefault="00914559" w:rsidP="005E42EC">
      <w:pPr>
        <w:rPr>
          <w:rFonts w:eastAsia="MS Mincho"/>
          <w:b/>
          <w:szCs w:val="28"/>
        </w:rPr>
      </w:pPr>
    </w:p>
    <w:p w:rsidR="00AB1C85" w:rsidRDefault="00AB1C85" w:rsidP="005E42EC">
      <w:pPr>
        <w:rPr>
          <w:rFonts w:eastAsia="MS Mincho"/>
          <w:b/>
          <w:szCs w:val="28"/>
        </w:rPr>
      </w:pPr>
    </w:p>
    <w:p w:rsidR="00AB1C85" w:rsidRDefault="00AB1C85" w:rsidP="005E42EC">
      <w:pPr>
        <w:rPr>
          <w:rFonts w:eastAsia="MS Mincho"/>
          <w:b/>
          <w:szCs w:val="28"/>
        </w:rPr>
      </w:pPr>
    </w:p>
    <w:p w:rsidR="00914559" w:rsidRDefault="00914559" w:rsidP="005E42EC">
      <w:pPr>
        <w:rPr>
          <w:rFonts w:eastAsia="MS Mincho"/>
          <w:b/>
          <w:szCs w:val="28"/>
        </w:rPr>
      </w:pPr>
    </w:p>
    <w:p w:rsidR="005E42EC" w:rsidRPr="00FA0523" w:rsidRDefault="00EE5D55" w:rsidP="002A62CD">
      <w:pPr>
        <w:pStyle w:val="a6"/>
        <w:pageBreakBefore/>
        <w:tabs>
          <w:tab w:val="clear" w:pos="4153"/>
          <w:tab w:val="clear" w:pos="8306"/>
        </w:tabs>
        <w:ind w:firstLine="0"/>
        <w:jc w:val="right"/>
        <w:rPr>
          <w:b/>
          <w:szCs w:val="28"/>
          <w:u w:val="single"/>
        </w:rPr>
      </w:pPr>
      <w:r>
        <w:rPr>
          <w:b/>
          <w:szCs w:val="28"/>
          <w:u w:val="single"/>
        </w:rPr>
        <w:lastRenderedPageBreak/>
        <w:t>Приложение № 2</w:t>
      </w:r>
    </w:p>
    <w:p w:rsidR="005E42EC" w:rsidRPr="00036240" w:rsidRDefault="00036240" w:rsidP="00036240">
      <w:pPr>
        <w:ind w:firstLine="7655"/>
        <w:rPr>
          <w:i/>
          <w:szCs w:val="28"/>
        </w:rPr>
      </w:pPr>
      <w:r w:rsidRPr="00036240">
        <w:rPr>
          <w:i/>
          <w:szCs w:val="28"/>
        </w:rPr>
        <w:t>Образец!</w:t>
      </w:r>
      <w:r w:rsidRPr="00036240">
        <w:rPr>
          <w:i/>
          <w:szCs w:val="28"/>
        </w:rPr>
        <w:tab/>
      </w:r>
    </w:p>
    <w:p w:rsidR="00F079AE" w:rsidRDefault="00F079AE" w:rsidP="00F079AE">
      <w:pPr>
        <w:ind w:firstLine="0"/>
        <w:rPr>
          <w:szCs w:val="28"/>
        </w:rPr>
      </w:pPr>
      <w:r>
        <w:rPr>
          <w:szCs w:val="28"/>
        </w:rPr>
        <w:t>До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Прокуратура на Република България</w:t>
      </w:r>
      <w:r w:rsidR="00035C4D">
        <w:rPr>
          <w:szCs w:val="28"/>
        </w:rPr>
        <w:t>,</w:t>
      </w:r>
    </w:p>
    <w:p w:rsidR="005E42EC" w:rsidRPr="00FA0523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бул. “Витоша” № 2</w:t>
      </w:r>
      <w:r w:rsidR="00035C4D">
        <w:rPr>
          <w:szCs w:val="28"/>
        </w:rPr>
        <w:t>,</w:t>
      </w:r>
      <w:r w:rsidRPr="00FA0523">
        <w:rPr>
          <w:szCs w:val="28"/>
        </w:rPr>
        <w:t xml:space="preserve"> </w:t>
      </w:r>
    </w:p>
    <w:p w:rsidR="005E42EC" w:rsidRDefault="005E42EC" w:rsidP="00F079AE">
      <w:pPr>
        <w:ind w:firstLine="0"/>
        <w:rPr>
          <w:szCs w:val="28"/>
        </w:rPr>
      </w:pPr>
      <w:r w:rsidRPr="00FA0523">
        <w:rPr>
          <w:szCs w:val="28"/>
        </w:rPr>
        <w:t>София, 1000</w:t>
      </w:r>
    </w:p>
    <w:p w:rsidR="003B58F7" w:rsidRDefault="003B58F7" w:rsidP="00F079AE">
      <w:pPr>
        <w:ind w:firstLine="0"/>
        <w:rPr>
          <w:szCs w:val="28"/>
        </w:rPr>
      </w:pPr>
    </w:p>
    <w:p w:rsidR="00F079AE" w:rsidRPr="00FA0523" w:rsidRDefault="00F079AE" w:rsidP="00F079AE">
      <w:pPr>
        <w:pStyle w:val="1"/>
        <w:jc w:val="center"/>
        <w:rPr>
          <w:szCs w:val="28"/>
        </w:rPr>
      </w:pPr>
      <w:r w:rsidRPr="00FA0523">
        <w:rPr>
          <w:szCs w:val="28"/>
        </w:rPr>
        <w:t>ОФЕРТА</w:t>
      </w:r>
    </w:p>
    <w:p w:rsidR="00F079AE" w:rsidRPr="00FA0523" w:rsidRDefault="00F079AE" w:rsidP="00F079AE">
      <w:pPr>
        <w:ind w:firstLine="0"/>
        <w:rPr>
          <w:szCs w:val="28"/>
        </w:rPr>
      </w:pPr>
    </w:p>
    <w:p w:rsidR="005E42EC" w:rsidRPr="0040643F" w:rsidRDefault="005E42EC" w:rsidP="001F7EE5">
      <w:pPr>
        <w:rPr>
          <w:b/>
          <w:szCs w:val="28"/>
        </w:rPr>
      </w:pPr>
      <w:r w:rsidRPr="00FA0523">
        <w:rPr>
          <w:szCs w:val="28"/>
        </w:rPr>
        <w:t xml:space="preserve">За участие в </w:t>
      </w:r>
      <w:r>
        <w:rPr>
          <w:szCs w:val="28"/>
        </w:rPr>
        <w:t>процедура</w:t>
      </w:r>
      <w:r w:rsidR="00655A2E">
        <w:rPr>
          <w:szCs w:val="28"/>
        </w:rPr>
        <w:t xml:space="preserve"> по глава </w:t>
      </w:r>
      <w:r w:rsidR="00530955">
        <w:rPr>
          <w:szCs w:val="28"/>
        </w:rPr>
        <w:t>осем</w:t>
      </w:r>
      <w:r w:rsidR="00655A2E">
        <w:rPr>
          <w:szCs w:val="28"/>
        </w:rPr>
        <w:t xml:space="preserve"> „а” от ЗОП</w:t>
      </w:r>
      <w:r w:rsidRPr="00FA0523">
        <w:rPr>
          <w:szCs w:val="28"/>
        </w:rPr>
        <w:t xml:space="preserve"> за възлагане на обществена поръчка, с предмет: </w:t>
      </w:r>
      <w:r w:rsidR="00B9447A" w:rsidRPr="00B9447A">
        <w:rPr>
          <w:b/>
          <w:szCs w:val="28"/>
        </w:rPr>
        <w:t>„</w:t>
      </w:r>
      <w:r w:rsidR="00B9447A">
        <w:rPr>
          <w:b/>
          <w:szCs w:val="28"/>
        </w:rPr>
        <w:t>Разработване на функционалности н</w:t>
      </w:r>
      <w:r w:rsidR="00B9447A" w:rsidRPr="00B9447A">
        <w:rPr>
          <w:b/>
          <w:szCs w:val="28"/>
        </w:rPr>
        <w:t>а Унифи</w:t>
      </w:r>
      <w:r w:rsidR="00731221">
        <w:rPr>
          <w:b/>
          <w:szCs w:val="28"/>
        </w:rPr>
        <w:t>цираната информационна с</w:t>
      </w:r>
      <w:r w:rsidR="00B9447A">
        <w:rPr>
          <w:b/>
          <w:szCs w:val="28"/>
        </w:rPr>
        <w:t>истема на Прокуратурата н</w:t>
      </w:r>
      <w:r w:rsidR="00B9447A" w:rsidRPr="00B9447A">
        <w:rPr>
          <w:b/>
          <w:szCs w:val="28"/>
        </w:rPr>
        <w:t>а Република България“</w:t>
      </w:r>
    </w:p>
    <w:p w:rsidR="005E42EC" w:rsidRPr="00FA0523" w:rsidRDefault="005E42EC" w:rsidP="005E42EC">
      <w:pPr>
        <w:ind w:firstLine="0"/>
        <w:rPr>
          <w:b/>
          <w:szCs w:val="28"/>
        </w:rPr>
      </w:pPr>
    </w:p>
    <w:p w:rsidR="001F7EE5" w:rsidRPr="001F7EE5" w:rsidRDefault="005E42EC" w:rsidP="00B941AE">
      <w:pPr>
        <w:spacing w:line="360" w:lineRule="auto"/>
        <w:ind w:firstLine="0"/>
        <w:rPr>
          <w:szCs w:val="28"/>
          <w:lang w:val="en-US"/>
        </w:rPr>
      </w:pPr>
      <w:r w:rsidRPr="00FA0523">
        <w:rPr>
          <w:szCs w:val="28"/>
        </w:rPr>
        <w:t xml:space="preserve">от </w:t>
      </w:r>
      <w:r w:rsidR="001F7EE5">
        <w:rPr>
          <w:szCs w:val="28"/>
        </w:rPr>
        <w:t>................................</w:t>
      </w:r>
      <w:r>
        <w:rPr>
          <w:szCs w:val="28"/>
        </w:rPr>
        <w:t>…………………...</w:t>
      </w:r>
      <w:r w:rsidR="001F7EE5">
        <w:rPr>
          <w:szCs w:val="28"/>
        </w:rPr>
        <w:t>.</w:t>
      </w:r>
      <w:r w:rsidR="001F7EE5">
        <w:rPr>
          <w:szCs w:val="28"/>
          <w:lang w:val="en-US"/>
        </w:rPr>
        <w:t>...............................</w:t>
      </w:r>
      <w:r w:rsidR="001F7EE5">
        <w:rPr>
          <w:szCs w:val="28"/>
        </w:rPr>
        <w:t>..</w:t>
      </w:r>
      <w:r w:rsidR="00605912" w:rsidRPr="00605912">
        <w:rPr>
          <w:i/>
          <w:szCs w:val="28"/>
        </w:rPr>
        <w:t>(пълно   наименование   на   участника  и   правно-организационната   му</w:t>
      </w:r>
      <w:r w:rsidR="00605912">
        <w:rPr>
          <w:i/>
          <w:szCs w:val="28"/>
        </w:rPr>
        <w:t xml:space="preserve">   форма</w:t>
      </w:r>
      <w:r w:rsidR="00605912" w:rsidRPr="00605912">
        <w:rPr>
          <w:i/>
          <w:szCs w:val="28"/>
        </w:rPr>
        <w:t>)</w:t>
      </w:r>
      <w:r w:rsidRPr="00FA0523">
        <w:rPr>
          <w:szCs w:val="28"/>
        </w:rPr>
        <w:t>, представлявано от</w:t>
      </w:r>
      <w:r w:rsidR="00B941AE">
        <w:rPr>
          <w:szCs w:val="28"/>
        </w:rPr>
        <w:t xml:space="preserve"> </w:t>
      </w:r>
      <w:r w:rsidR="00605912">
        <w:rPr>
          <w:szCs w:val="28"/>
        </w:rPr>
        <w:t xml:space="preserve">……………………………….............................………………………… </w:t>
      </w:r>
      <w:r w:rsidR="00B941AE" w:rsidRPr="00605912">
        <w:rPr>
          <w:i/>
          <w:szCs w:val="28"/>
        </w:rPr>
        <w:t xml:space="preserve">(собствено, </w:t>
      </w:r>
      <w:r w:rsidR="00605912">
        <w:rPr>
          <w:i/>
          <w:szCs w:val="28"/>
        </w:rPr>
        <w:t xml:space="preserve">бащино, </w:t>
      </w:r>
      <w:r w:rsidR="00B941AE" w:rsidRPr="00605912">
        <w:rPr>
          <w:i/>
          <w:szCs w:val="28"/>
        </w:rPr>
        <w:t>фамилно име</w:t>
      </w:r>
      <w:r w:rsidR="00605912">
        <w:rPr>
          <w:i/>
          <w:szCs w:val="28"/>
        </w:rPr>
        <w:t xml:space="preserve">, </w:t>
      </w:r>
      <w:r w:rsidR="00605912" w:rsidRPr="00605912">
        <w:rPr>
          <w:i/>
          <w:szCs w:val="28"/>
        </w:rPr>
        <w:t>ЕГН</w:t>
      </w:r>
      <w:r w:rsidR="00605912">
        <w:rPr>
          <w:i/>
          <w:szCs w:val="28"/>
        </w:rPr>
        <w:t xml:space="preserve"> и длъжност</w:t>
      </w:r>
      <w:r w:rsidR="00605912" w:rsidRPr="00605912">
        <w:rPr>
          <w:i/>
          <w:szCs w:val="28"/>
        </w:rPr>
        <w:t xml:space="preserve"> </w:t>
      </w:r>
      <w:r w:rsidR="00B941AE" w:rsidRPr="00605912">
        <w:rPr>
          <w:i/>
          <w:szCs w:val="28"/>
        </w:rPr>
        <w:t>на представляващия участника, адрес за кореспонденция)</w:t>
      </w:r>
      <w:r w:rsidR="00B941AE">
        <w:rPr>
          <w:szCs w:val="28"/>
        </w:rPr>
        <w:t>,</w:t>
      </w:r>
      <w:r w:rsidR="00B941AE" w:rsidRPr="00B941AE">
        <w:t xml:space="preserve"> </w:t>
      </w:r>
    </w:p>
    <w:p w:rsidR="00C04714" w:rsidRDefault="001F7EE5" w:rsidP="003B58F7">
      <w:pPr>
        <w:spacing w:line="360" w:lineRule="auto"/>
        <w:ind w:firstLine="0"/>
        <w:rPr>
          <w:szCs w:val="28"/>
        </w:rPr>
      </w:pPr>
      <w:r>
        <w:rPr>
          <w:szCs w:val="28"/>
        </w:rPr>
        <w:t xml:space="preserve">с ЕИК: </w:t>
      </w:r>
      <w:r w:rsidR="00C04714">
        <w:rPr>
          <w:szCs w:val="28"/>
        </w:rPr>
        <w:t>………………..</w:t>
      </w:r>
      <w:r>
        <w:rPr>
          <w:szCs w:val="28"/>
        </w:rPr>
        <w:t>................................……………</w:t>
      </w:r>
      <w:r w:rsidR="005E42EC" w:rsidRPr="00FA0523">
        <w:rPr>
          <w:szCs w:val="28"/>
        </w:rPr>
        <w:t xml:space="preserve"> с адрес на управление: </w:t>
      </w:r>
      <w:r w:rsidRPr="001F7EE5">
        <w:rPr>
          <w:szCs w:val="28"/>
        </w:rPr>
        <w:t>................................……………</w:t>
      </w:r>
      <w:r>
        <w:rPr>
          <w:szCs w:val="28"/>
        </w:rPr>
        <w:t>………………..</w:t>
      </w:r>
      <w:r w:rsidR="0094273A">
        <w:rPr>
          <w:szCs w:val="28"/>
        </w:rPr>
        <w:t>, ИН по ДДС</w:t>
      </w:r>
      <w:r>
        <w:rPr>
          <w:szCs w:val="28"/>
        </w:rPr>
        <w:t xml:space="preserve"> ……………</w:t>
      </w:r>
      <w:r w:rsidR="005E42EC" w:rsidRPr="00FA0523">
        <w:rPr>
          <w:szCs w:val="28"/>
        </w:rPr>
        <w:t>, БУ</w:t>
      </w:r>
      <w:r>
        <w:rPr>
          <w:szCs w:val="28"/>
        </w:rPr>
        <w:t>ЛСТАТ:……………………………..</w:t>
      </w:r>
      <w:r w:rsidR="00C04714">
        <w:rPr>
          <w:szCs w:val="28"/>
        </w:rPr>
        <w:t xml:space="preserve">,банкова </w:t>
      </w:r>
      <w:r w:rsidR="005E42EC" w:rsidRPr="00FA0523">
        <w:rPr>
          <w:szCs w:val="28"/>
        </w:rPr>
        <w:t>сметка</w:t>
      </w:r>
      <w:r w:rsidR="00C04714">
        <w:rPr>
          <w:szCs w:val="28"/>
        </w:rPr>
        <w:t xml:space="preserve"> …………………….………</w:t>
      </w:r>
      <w:r w:rsidR="00C04714" w:rsidRPr="00C04714">
        <w:rPr>
          <w:szCs w:val="28"/>
        </w:rPr>
        <w:t>,</w:t>
      </w:r>
    </w:p>
    <w:p w:rsidR="005E42EC" w:rsidRPr="0058001F" w:rsidRDefault="005E42EC" w:rsidP="0058001F">
      <w:pPr>
        <w:spacing w:line="360" w:lineRule="auto"/>
        <w:ind w:firstLine="0"/>
        <w:rPr>
          <w:szCs w:val="28"/>
        </w:rPr>
      </w:pPr>
      <w:r w:rsidRPr="00FA0523">
        <w:rPr>
          <w:szCs w:val="28"/>
        </w:rPr>
        <w:t>банков код</w:t>
      </w:r>
      <w:r w:rsidR="00C04714" w:rsidRPr="00C04714">
        <w:rPr>
          <w:szCs w:val="28"/>
        </w:rPr>
        <w:t>……………………………..,</w:t>
      </w:r>
      <w:r w:rsidR="00C04714">
        <w:rPr>
          <w:szCs w:val="28"/>
        </w:rPr>
        <w:t xml:space="preserve"> </w:t>
      </w:r>
      <w:r w:rsidRPr="00FA0523">
        <w:rPr>
          <w:szCs w:val="28"/>
        </w:rPr>
        <w:t>банка</w:t>
      </w:r>
      <w:r>
        <w:rPr>
          <w:szCs w:val="28"/>
        </w:rPr>
        <w:t xml:space="preserve"> </w:t>
      </w:r>
      <w:r w:rsidR="00C04714" w:rsidRPr="00C04714">
        <w:rPr>
          <w:szCs w:val="28"/>
        </w:rPr>
        <w:t>……………………………</w:t>
      </w:r>
      <w:r w:rsidR="00C04714">
        <w:rPr>
          <w:szCs w:val="28"/>
        </w:rPr>
        <w:t>………..</w:t>
      </w:r>
      <w:r w:rsidR="00C04714" w:rsidRPr="00C04714">
        <w:rPr>
          <w:szCs w:val="28"/>
        </w:rPr>
        <w:t>.,</w:t>
      </w:r>
      <w:r w:rsidR="00C04714">
        <w:rPr>
          <w:szCs w:val="28"/>
        </w:rPr>
        <w:t xml:space="preserve"> </w:t>
      </w:r>
    </w:p>
    <w:p w:rsidR="003300A5" w:rsidRDefault="003300A5" w:rsidP="0058001F">
      <w:pPr>
        <w:ind w:firstLine="567"/>
        <w:rPr>
          <w:b/>
          <w:szCs w:val="28"/>
        </w:rPr>
      </w:pPr>
    </w:p>
    <w:p w:rsidR="005E42EC" w:rsidRDefault="005E42EC" w:rsidP="0058001F">
      <w:pPr>
        <w:ind w:firstLine="567"/>
        <w:rPr>
          <w:b/>
          <w:szCs w:val="28"/>
        </w:rPr>
      </w:pPr>
      <w:r w:rsidRPr="00FA0523">
        <w:rPr>
          <w:b/>
          <w:szCs w:val="28"/>
        </w:rPr>
        <w:t xml:space="preserve">УВАЖАЕМИ </w:t>
      </w:r>
      <w:r>
        <w:rPr>
          <w:b/>
          <w:szCs w:val="28"/>
        </w:rPr>
        <w:t xml:space="preserve">ДАМИ И </w:t>
      </w:r>
      <w:r w:rsidRPr="00FA0523">
        <w:rPr>
          <w:b/>
          <w:szCs w:val="28"/>
        </w:rPr>
        <w:t>ГОСПОДА,</w:t>
      </w:r>
    </w:p>
    <w:p w:rsidR="003300A5" w:rsidRPr="00FA0523" w:rsidRDefault="003300A5" w:rsidP="0058001F">
      <w:pPr>
        <w:ind w:firstLine="567"/>
        <w:rPr>
          <w:b/>
          <w:szCs w:val="28"/>
        </w:rPr>
      </w:pPr>
    </w:p>
    <w:p w:rsidR="00856575" w:rsidRDefault="00690462" w:rsidP="00856575">
      <w:pPr>
        <w:ind w:left="567" w:firstLine="0"/>
        <w:rPr>
          <w:szCs w:val="28"/>
        </w:rPr>
      </w:pPr>
      <w:r w:rsidRPr="00621E9D">
        <w:rPr>
          <w:szCs w:val="28"/>
        </w:rPr>
        <w:t>След запознаване с публичната по</w:t>
      </w:r>
      <w:r>
        <w:rPr>
          <w:szCs w:val="28"/>
        </w:rPr>
        <w:t>кана по глава ос</w:t>
      </w:r>
      <w:r w:rsidR="00C70F5C">
        <w:rPr>
          <w:szCs w:val="28"/>
        </w:rPr>
        <w:t>ем</w:t>
      </w:r>
      <w:r>
        <w:rPr>
          <w:szCs w:val="28"/>
        </w:rPr>
        <w:t xml:space="preserve"> „а“ от ЗОП</w:t>
      </w:r>
      <w:r w:rsidR="00CE2493">
        <w:rPr>
          <w:szCs w:val="28"/>
        </w:rPr>
        <w:t>,</w:t>
      </w:r>
      <w:r>
        <w:rPr>
          <w:szCs w:val="28"/>
        </w:rPr>
        <w:t xml:space="preserve"> с предмет</w:t>
      </w:r>
      <w:r w:rsidR="003300A5">
        <w:rPr>
          <w:szCs w:val="28"/>
        </w:rPr>
        <w:t>:</w:t>
      </w:r>
    </w:p>
    <w:p w:rsidR="00F079AE" w:rsidRDefault="003300A5" w:rsidP="00856575">
      <w:pPr>
        <w:ind w:firstLine="567"/>
        <w:rPr>
          <w:szCs w:val="28"/>
        </w:rPr>
      </w:pPr>
      <w:r>
        <w:rPr>
          <w:szCs w:val="28"/>
        </w:rPr>
        <w:t>„</w:t>
      </w:r>
      <w:r w:rsidR="003B7400">
        <w:rPr>
          <w:b/>
          <w:szCs w:val="28"/>
        </w:rPr>
        <w:t>Разработване на функционалности н</w:t>
      </w:r>
      <w:r w:rsidR="003B7400" w:rsidRPr="00B9447A">
        <w:rPr>
          <w:b/>
          <w:szCs w:val="28"/>
        </w:rPr>
        <w:t>а Унифи</w:t>
      </w:r>
      <w:r w:rsidR="003B7400">
        <w:rPr>
          <w:b/>
          <w:szCs w:val="28"/>
        </w:rPr>
        <w:t>цираната информационна система на Прокуратурата н</w:t>
      </w:r>
      <w:r w:rsidR="003B7400" w:rsidRPr="00B9447A">
        <w:rPr>
          <w:b/>
          <w:szCs w:val="28"/>
        </w:rPr>
        <w:t>а Република България“</w:t>
      </w:r>
      <w:r w:rsidR="00EB5AAD">
        <w:rPr>
          <w:b/>
          <w:bCs/>
          <w:spacing w:val="-1"/>
          <w:szCs w:val="28"/>
        </w:rPr>
        <w:t>,</w:t>
      </w:r>
      <w:r w:rsidR="00D35487" w:rsidRPr="00D35487">
        <w:rPr>
          <w:rFonts w:eastAsia="Calibri"/>
          <w:szCs w:val="28"/>
          <w:lang w:val="en-US"/>
        </w:rPr>
        <w:t xml:space="preserve"> </w:t>
      </w:r>
    </w:p>
    <w:p w:rsidR="00690462" w:rsidRDefault="00690462" w:rsidP="00F079AE">
      <w:pPr>
        <w:ind w:firstLine="0"/>
        <w:jc w:val="center"/>
        <w:rPr>
          <w:b/>
          <w:szCs w:val="28"/>
        </w:rPr>
      </w:pPr>
    </w:p>
    <w:p w:rsidR="005E42EC" w:rsidRDefault="005E42EC" w:rsidP="0058001F">
      <w:pPr>
        <w:ind w:firstLine="0"/>
        <w:jc w:val="center"/>
        <w:rPr>
          <w:b/>
          <w:szCs w:val="28"/>
        </w:rPr>
      </w:pPr>
      <w:r w:rsidRPr="00FA0523">
        <w:rPr>
          <w:b/>
          <w:szCs w:val="28"/>
        </w:rPr>
        <w:t>З А Я В Я В А М Е:</w:t>
      </w:r>
    </w:p>
    <w:p w:rsidR="008C3052" w:rsidRPr="00FA0523" w:rsidRDefault="008C3052" w:rsidP="0058001F">
      <w:pPr>
        <w:ind w:firstLine="0"/>
        <w:jc w:val="center"/>
        <w:rPr>
          <w:b/>
          <w:szCs w:val="28"/>
        </w:rPr>
      </w:pPr>
    </w:p>
    <w:p w:rsidR="005E42EC" w:rsidRDefault="00690462" w:rsidP="00D74B34">
      <w:pPr>
        <w:pStyle w:val="a6"/>
        <w:tabs>
          <w:tab w:val="clear" w:pos="4153"/>
          <w:tab w:val="clear" w:pos="8306"/>
        </w:tabs>
        <w:ind w:firstLine="567"/>
        <w:rPr>
          <w:szCs w:val="28"/>
        </w:rPr>
      </w:pPr>
      <w:r w:rsidRPr="00621E9D">
        <w:rPr>
          <w:szCs w:val="28"/>
        </w:rPr>
        <w:t>1.</w:t>
      </w:r>
      <w:r>
        <w:rPr>
          <w:szCs w:val="28"/>
        </w:rPr>
        <w:t xml:space="preserve"> </w:t>
      </w:r>
      <w:r w:rsidRPr="00621E9D">
        <w:rPr>
          <w:szCs w:val="28"/>
        </w:rPr>
        <w:t>Желаем да участваме в процедурата за възлагане на обществена поръчка по ЗО</w:t>
      </w:r>
      <w:r>
        <w:rPr>
          <w:szCs w:val="28"/>
        </w:rPr>
        <w:t>П чрез публична покана с посочения по-горе предмет</w:t>
      </w:r>
      <w:r w:rsidR="001B35C9">
        <w:rPr>
          <w:szCs w:val="28"/>
        </w:rPr>
        <w:t>.</w:t>
      </w:r>
      <w:r w:rsidR="007A3C32">
        <w:rPr>
          <w:szCs w:val="28"/>
        </w:rPr>
        <w:t xml:space="preserve"> </w:t>
      </w:r>
    </w:p>
    <w:p w:rsidR="005E42EC" w:rsidRDefault="003B58F7" w:rsidP="004C3C4D">
      <w:pPr>
        <w:ind w:firstLine="567"/>
        <w:rPr>
          <w:szCs w:val="28"/>
        </w:rPr>
      </w:pPr>
      <w:r>
        <w:rPr>
          <w:szCs w:val="28"/>
        </w:rPr>
        <w:t xml:space="preserve">2. </w:t>
      </w:r>
      <w:r w:rsidR="005E42EC" w:rsidRPr="00FA0523">
        <w:rPr>
          <w:szCs w:val="28"/>
        </w:rPr>
        <w:t xml:space="preserve">Тази оферта е със срок на валидност </w:t>
      </w:r>
      <w:r w:rsidR="003B7ABC">
        <w:rPr>
          <w:szCs w:val="28"/>
        </w:rPr>
        <w:t>…... (с думи</w:t>
      </w:r>
      <w:r w:rsidR="00E505CB">
        <w:rPr>
          <w:szCs w:val="28"/>
        </w:rPr>
        <w:t>)</w:t>
      </w:r>
      <w:r w:rsidR="005E42EC" w:rsidRPr="00FA0523">
        <w:rPr>
          <w:szCs w:val="28"/>
        </w:rPr>
        <w:t xml:space="preserve"> календарни дни, считано от крайния срок за представяне на офертите.</w:t>
      </w:r>
    </w:p>
    <w:p w:rsidR="00690462" w:rsidRDefault="00FC68A6" w:rsidP="004C3C4D">
      <w:pPr>
        <w:ind w:firstLine="567"/>
        <w:rPr>
          <w:szCs w:val="28"/>
        </w:rPr>
      </w:pPr>
      <w:r>
        <w:rPr>
          <w:snapToGrid w:val="0"/>
        </w:rPr>
        <w:t>3</w:t>
      </w:r>
      <w:r w:rsidR="005E42EC">
        <w:rPr>
          <w:snapToGrid w:val="0"/>
        </w:rPr>
        <w:t xml:space="preserve">. </w:t>
      </w:r>
      <w:r w:rsidR="00690462" w:rsidRPr="00621E9D">
        <w:rPr>
          <w:szCs w:val="28"/>
        </w:rPr>
        <w:t>Поемаме ангажимента да изпълним поръчката в сроковете, съгласно посочените от Въз</w:t>
      </w:r>
      <w:r w:rsidR="00690462">
        <w:rPr>
          <w:szCs w:val="28"/>
        </w:rPr>
        <w:t>ложителя в поканата изисквания</w:t>
      </w:r>
      <w:r w:rsidR="00690462" w:rsidRPr="00621E9D">
        <w:rPr>
          <w:szCs w:val="28"/>
        </w:rPr>
        <w:t>, считано от датата на влизане в сила на договора за изпълнение на обществената поръчка.</w:t>
      </w:r>
    </w:p>
    <w:p w:rsidR="005E42EC" w:rsidRPr="0058001F" w:rsidRDefault="00FC68A6" w:rsidP="0058001F">
      <w:pPr>
        <w:ind w:firstLine="567"/>
        <w:rPr>
          <w:snapToGrid w:val="0"/>
        </w:rPr>
      </w:pPr>
      <w:r>
        <w:rPr>
          <w:szCs w:val="28"/>
        </w:rPr>
        <w:t>4</w:t>
      </w:r>
      <w:r w:rsidR="00690462" w:rsidRPr="00621E9D">
        <w:rPr>
          <w:szCs w:val="28"/>
        </w:rPr>
        <w:t>.</w:t>
      </w:r>
      <w:r w:rsidR="00690462" w:rsidRPr="00621E9D">
        <w:rPr>
          <w:snapToGrid w:val="0"/>
        </w:rPr>
        <w:t xml:space="preserve"> Приемаме всички изисквания, посочени от Възложителя в публичната покана.</w:t>
      </w:r>
    </w:p>
    <w:p w:rsidR="005E42EC" w:rsidRPr="00E402C8" w:rsidRDefault="004C3C4D" w:rsidP="008C3052">
      <w:pPr>
        <w:shd w:val="clear" w:color="auto" w:fill="FFFFFF" w:themeFill="background1"/>
        <w:ind w:firstLine="0"/>
        <w:jc w:val="left"/>
        <w:rPr>
          <w:szCs w:val="28"/>
        </w:rPr>
      </w:pPr>
      <w:r>
        <w:rPr>
          <w:szCs w:val="28"/>
        </w:rPr>
        <w:t>Дата …………2014</w:t>
      </w:r>
      <w:r w:rsidR="005E42EC" w:rsidRPr="00E402C8">
        <w:rPr>
          <w:szCs w:val="28"/>
        </w:rPr>
        <w:t xml:space="preserve"> г.</w:t>
      </w:r>
      <w:r w:rsidR="005E42EC" w:rsidRPr="00E402C8">
        <w:rPr>
          <w:szCs w:val="28"/>
        </w:rPr>
        <w:tab/>
      </w:r>
      <w:r w:rsidR="005E42EC" w:rsidRPr="00E402C8">
        <w:rPr>
          <w:szCs w:val="28"/>
        </w:rPr>
        <w:tab/>
      </w:r>
    </w:p>
    <w:p w:rsidR="005E42EC" w:rsidRPr="0058001F" w:rsidRDefault="0058001F" w:rsidP="0058001F">
      <w:pPr>
        <w:ind w:left="2880"/>
        <w:rPr>
          <w:szCs w:val="28"/>
        </w:rPr>
      </w:pPr>
      <w:r>
        <w:rPr>
          <w:szCs w:val="28"/>
        </w:rPr>
        <w:t xml:space="preserve">С уважение: </w:t>
      </w:r>
      <w:r w:rsidR="005E42EC" w:rsidRPr="00FA0523">
        <w:rPr>
          <w:szCs w:val="28"/>
        </w:rPr>
        <w:t>(</w:t>
      </w:r>
      <w:r w:rsidR="00D74B34" w:rsidRPr="00D74B34">
        <w:rPr>
          <w:szCs w:val="28"/>
        </w:rPr>
        <w:t>трите имена</w:t>
      </w:r>
      <w:r w:rsidR="00D74B34">
        <w:rPr>
          <w:szCs w:val="28"/>
        </w:rPr>
        <w:t>,</w:t>
      </w:r>
      <w:r w:rsidR="00D74B34" w:rsidRPr="00FA0523">
        <w:rPr>
          <w:szCs w:val="28"/>
        </w:rPr>
        <w:t xml:space="preserve"> </w:t>
      </w:r>
      <w:r w:rsidR="005E42EC" w:rsidRPr="00FA0523">
        <w:rPr>
          <w:szCs w:val="28"/>
        </w:rPr>
        <w:t>подпис и печат)</w:t>
      </w:r>
      <w:r w:rsidR="00D74B34" w:rsidRPr="00D74B34">
        <w:t xml:space="preserve"> </w:t>
      </w:r>
    </w:p>
    <w:p w:rsidR="00C77BE0" w:rsidRPr="0058001F" w:rsidRDefault="00EE5D55" w:rsidP="0058001F">
      <w:pPr>
        <w:ind w:left="7200" w:firstLine="0"/>
        <w:jc w:val="left"/>
        <w:rPr>
          <w:b/>
          <w:szCs w:val="28"/>
        </w:rPr>
      </w:pPr>
      <w:r>
        <w:rPr>
          <w:rFonts w:eastAsia="Calibri"/>
          <w:b/>
        </w:rPr>
        <w:lastRenderedPageBreak/>
        <w:t>Приложение № 3</w:t>
      </w:r>
    </w:p>
    <w:p w:rsidR="005E42EC" w:rsidRDefault="00036240" w:rsidP="00036240">
      <w:pPr>
        <w:ind w:firstLine="7230"/>
        <w:rPr>
          <w:b/>
          <w:szCs w:val="28"/>
        </w:rPr>
      </w:pPr>
      <w:r w:rsidRPr="00036240">
        <w:rPr>
          <w:i/>
          <w:szCs w:val="28"/>
        </w:rPr>
        <w:t>Образец!</w:t>
      </w:r>
    </w:p>
    <w:p w:rsidR="005E42EC" w:rsidRDefault="005E42EC" w:rsidP="005E42EC">
      <w:pPr>
        <w:ind w:firstLine="654"/>
        <w:rPr>
          <w:b/>
          <w:szCs w:val="28"/>
        </w:rPr>
      </w:pPr>
    </w:p>
    <w:p w:rsidR="005E7D64" w:rsidRPr="005E7D64" w:rsidRDefault="0058001F" w:rsidP="0058001F">
      <w:pPr>
        <w:ind w:firstLine="0"/>
        <w:jc w:val="left"/>
        <w:rPr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 w:rsidR="005E7D64" w:rsidRPr="005E7D64">
        <w:rPr>
          <w:szCs w:val="28"/>
        </w:rPr>
        <w:t>До</w:t>
      </w:r>
    </w:p>
    <w:p w:rsidR="005E7D64" w:rsidRPr="005E7D64" w:rsidRDefault="005E7D64" w:rsidP="00F63191">
      <w:pPr>
        <w:ind w:left="5103" w:firstLine="0"/>
        <w:rPr>
          <w:szCs w:val="28"/>
        </w:rPr>
      </w:pPr>
      <w:r w:rsidRPr="005E7D64">
        <w:rPr>
          <w:szCs w:val="28"/>
        </w:rPr>
        <w:t>Прокуратурата на Република България</w:t>
      </w:r>
    </w:p>
    <w:p w:rsidR="005E7D64" w:rsidRPr="005E7D64" w:rsidRDefault="005E7D64" w:rsidP="00F63191">
      <w:pPr>
        <w:ind w:left="5103" w:firstLine="0"/>
        <w:rPr>
          <w:szCs w:val="28"/>
        </w:rPr>
      </w:pPr>
      <w:r w:rsidRPr="005E7D64">
        <w:rPr>
          <w:szCs w:val="28"/>
        </w:rPr>
        <w:t>гр. София, бул. „Витоша” № 2</w:t>
      </w:r>
    </w:p>
    <w:p w:rsidR="005E7D64" w:rsidRPr="005E7D64" w:rsidRDefault="005E7D64" w:rsidP="00F63191">
      <w:pPr>
        <w:ind w:left="5103"/>
      </w:pPr>
    </w:p>
    <w:p w:rsidR="005E7D64" w:rsidRPr="005E7D64" w:rsidRDefault="00F63191" w:rsidP="00F63191">
      <w:pPr>
        <w:jc w:val="center"/>
        <w:rPr>
          <w:b/>
          <w:szCs w:val="28"/>
        </w:rPr>
      </w:pPr>
      <w:r>
        <w:rPr>
          <w:b/>
          <w:szCs w:val="28"/>
        </w:rPr>
        <w:t xml:space="preserve">ТЕХНИЧЕСКО </w:t>
      </w:r>
      <w:r w:rsidR="005E7D64" w:rsidRPr="005E7D64">
        <w:rPr>
          <w:b/>
          <w:szCs w:val="28"/>
        </w:rPr>
        <w:t xml:space="preserve">ПРЕДЛОЖЕНИЕ </w:t>
      </w:r>
      <w:r w:rsidR="005E7D64" w:rsidRPr="005E7D64">
        <w:rPr>
          <w:b/>
          <w:szCs w:val="28"/>
          <w:lang w:val="en-US"/>
        </w:rPr>
        <w:t xml:space="preserve"> </w:t>
      </w:r>
      <w:r w:rsidR="005E7D64" w:rsidRPr="005E7D64">
        <w:rPr>
          <w:b/>
          <w:szCs w:val="28"/>
        </w:rPr>
        <w:t>ЗА  ИЗПЪЛНЕНИЕ НА ПОРЪЧКАТА</w:t>
      </w:r>
    </w:p>
    <w:p w:rsidR="005E7D64" w:rsidRPr="005E7D64" w:rsidRDefault="005E7D64" w:rsidP="005E7D64"/>
    <w:p w:rsidR="005E7D64" w:rsidRPr="005E7D64" w:rsidRDefault="005E7D64" w:rsidP="00D35487">
      <w:pPr>
        <w:tabs>
          <w:tab w:val="left" w:pos="708"/>
          <w:tab w:val="center" w:pos="4703"/>
          <w:tab w:val="right" w:pos="9406"/>
        </w:tabs>
        <w:rPr>
          <w:rFonts w:eastAsia="Calibri"/>
          <w:szCs w:val="28"/>
        </w:rPr>
      </w:pPr>
      <w:r w:rsidRPr="005E7D64">
        <w:rPr>
          <w:rFonts w:eastAsia="Calibri"/>
          <w:szCs w:val="28"/>
          <w:lang w:val="x-none"/>
        </w:rPr>
        <w:t>за участие в</w:t>
      </w:r>
      <w:r w:rsidRPr="005E7D64">
        <w:rPr>
          <w:rFonts w:eastAsia="Calibri"/>
          <w:szCs w:val="28"/>
        </w:rPr>
        <w:t xml:space="preserve"> процедура </w:t>
      </w:r>
      <w:r w:rsidRPr="005E7D64">
        <w:rPr>
          <w:rFonts w:eastAsia="Calibri"/>
          <w:szCs w:val="28"/>
          <w:lang w:val="x-none"/>
        </w:rPr>
        <w:t>за възлагане на обществена поръчка</w:t>
      </w:r>
      <w:r w:rsidR="00D35487">
        <w:rPr>
          <w:rFonts w:eastAsia="Calibri"/>
          <w:szCs w:val="28"/>
        </w:rPr>
        <w:t xml:space="preserve"> чрез публична покана по реда на Глава осем „а“ от ЗОП</w:t>
      </w:r>
      <w:r w:rsidR="002B3459">
        <w:rPr>
          <w:rFonts w:eastAsia="Calibri"/>
          <w:szCs w:val="28"/>
        </w:rPr>
        <w:t>,</w:t>
      </w:r>
      <w:r w:rsidRPr="005E7D64">
        <w:rPr>
          <w:rFonts w:eastAsia="Calibri"/>
          <w:szCs w:val="28"/>
          <w:lang w:val="x-none"/>
        </w:rPr>
        <w:t xml:space="preserve"> с предмет:</w:t>
      </w:r>
      <w:r w:rsidRPr="005E7D64">
        <w:rPr>
          <w:rFonts w:eastAsia="Calibri"/>
          <w:b/>
          <w:szCs w:val="28"/>
          <w:lang w:val="x-none"/>
        </w:rPr>
        <w:t xml:space="preserve"> </w:t>
      </w:r>
      <w:r w:rsidR="003300A5">
        <w:rPr>
          <w:rFonts w:eastAsia="Calibri"/>
          <w:b/>
          <w:szCs w:val="28"/>
        </w:rPr>
        <w:t>„</w:t>
      </w:r>
      <w:r w:rsidR="003B7400">
        <w:rPr>
          <w:b/>
          <w:szCs w:val="28"/>
        </w:rPr>
        <w:t>Разработване на функционалности н</w:t>
      </w:r>
      <w:r w:rsidR="003B7400" w:rsidRPr="00B9447A">
        <w:rPr>
          <w:b/>
          <w:szCs w:val="28"/>
        </w:rPr>
        <w:t>а Унифи</w:t>
      </w:r>
      <w:r w:rsidR="003B7400">
        <w:rPr>
          <w:b/>
          <w:szCs w:val="28"/>
        </w:rPr>
        <w:t>цираната информационна система на Прокуратурата н</w:t>
      </w:r>
      <w:r w:rsidR="003B7400" w:rsidRPr="00B9447A">
        <w:rPr>
          <w:b/>
          <w:szCs w:val="28"/>
        </w:rPr>
        <w:t>а Република България“</w:t>
      </w:r>
      <w:r w:rsidRPr="005E7D64">
        <w:rPr>
          <w:rFonts w:eastAsia="Calibri"/>
          <w:b/>
          <w:bCs/>
          <w:spacing w:val="-1"/>
          <w:szCs w:val="28"/>
        </w:rPr>
        <w:t>.</w:t>
      </w:r>
    </w:p>
    <w:p w:rsidR="005E7D64" w:rsidRPr="005E7D64" w:rsidRDefault="005E7D64" w:rsidP="005E7D64">
      <w:pPr>
        <w:tabs>
          <w:tab w:val="left" w:pos="708"/>
          <w:tab w:val="center" w:pos="4153"/>
          <w:tab w:val="right" w:pos="8306"/>
        </w:tabs>
        <w:rPr>
          <w:rFonts w:eastAsia="Calibri"/>
          <w:b/>
          <w:szCs w:val="28"/>
        </w:rPr>
      </w:pPr>
    </w:p>
    <w:p w:rsidR="005E7D64" w:rsidRPr="005E7D64" w:rsidRDefault="005E7D64" w:rsidP="005E7D64">
      <w:pPr>
        <w:tabs>
          <w:tab w:val="left" w:pos="708"/>
          <w:tab w:val="center" w:pos="4153"/>
          <w:tab w:val="right" w:pos="8306"/>
        </w:tabs>
        <w:rPr>
          <w:rFonts w:eastAsia="Calibri"/>
          <w:sz w:val="24"/>
          <w:szCs w:val="24"/>
        </w:rPr>
      </w:pPr>
    </w:p>
    <w:p w:rsidR="005E7D64" w:rsidRPr="005E7D64" w:rsidRDefault="005E7D64" w:rsidP="005E7D64">
      <w:pPr>
        <w:jc w:val="center"/>
        <w:rPr>
          <w:b/>
          <w:szCs w:val="28"/>
        </w:rPr>
      </w:pPr>
      <w:r w:rsidRPr="005E7D64">
        <w:rPr>
          <w:b/>
          <w:szCs w:val="28"/>
        </w:rPr>
        <w:t>ОТ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 xml:space="preserve">Участник: </w:t>
      </w:r>
      <w:r w:rsidRPr="005E7D64">
        <w:rPr>
          <w:b/>
          <w:szCs w:val="28"/>
        </w:rPr>
        <w:t>.......................................................................................................;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>Адрес: .............................................................................................................;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>Тел.: .............., факс: 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>регистриран по ф.д. №................/………….. по описа на ........................... Окръжен/Градски съд;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 xml:space="preserve">ИН по ДДС: </w:t>
      </w:r>
      <w:r w:rsidRPr="005E7D64">
        <w:rPr>
          <w:b/>
          <w:szCs w:val="28"/>
        </w:rPr>
        <w:t>...........................,</w:t>
      </w:r>
      <w:r w:rsidRPr="005E7D64">
        <w:rPr>
          <w:szCs w:val="28"/>
        </w:rPr>
        <w:t xml:space="preserve"> ЕИК по БУЛСТАТ </w:t>
      </w:r>
      <w:r w:rsidRPr="005E7D64">
        <w:rPr>
          <w:b/>
          <w:szCs w:val="28"/>
        </w:rPr>
        <w:t>................................;</w:t>
      </w:r>
    </w:p>
    <w:p w:rsidR="005E7D64" w:rsidRPr="005E7D64" w:rsidRDefault="005E7D64" w:rsidP="005E7D64">
      <w:pPr>
        <w:shd w:val="clear" w:color="auto" w:fill="FFFFFF"/>
        <w:rPr>
          <w:szCs w:val="28"/>
        </w:rPr>
      </w:pPr>
      <w:r w:rsidRPr="005E7D64">
        <w:rPr>
          <w:szCs w:val="28"/>
        </w:rPr>
        <w:t xml:space="preserve">Представлявано от </w:t>
      </w:r>
      <w:r w:rsidRPr="005E7D64">
        <w:rPr>
          <w:b/>
          <w:szCs w:val="28"/>
        </w:rPr>
        <w:t>.........................................................................................</w:t>
      </w:r>
    </w:p>
    <w:p w:rsidR="005E7D64" w:rsidRPr="005E7D64" w:rsidRDefault="005E7D64" w:rsidP="005E7D64">
      <w:pPr>
        <w:keepNext/>
        <w:rPr>
          <w:b/>
          <w:szCs w:val="28"/>
        </w:rPr>
      </w:pPr>
    </w:p>
    <w:p w:rsidR="005E7D64" w:rsidRDefault="005E7D64" w:rsidP="005E7D64">
      <w:pPr>
        <w:keepNext/>
        <w:rPr>
          <w:b/>
          <w:szCs w:val="28"/>
        </w:rPr>
      </w:pPr>
      <w:r w:rsidRPr="005E7D64">
        <w:rPr>
          <w:b/>
          <w:szCs w:val="28"/>
        </w:rPr>
        <w:t>УВАЖАЕМИ ГОСПОДА,</w:t>
      </w:r>
    </w:p>
    <w:p w:rsidR="002B3459" w:rsidRPr="005E7D64" w:rsidRDefault="002B3459" w:rsidP="005E7D64">
      <w:pPr>
        <w:keepNext/>
        <w:rPr>
          <w:b/>
          <w:szCs w:val="28"/>
        </w:rPr>
      </w:pPr>
    </w:p>
    <w:p w:rsidR="005E7D64" w:rsidRPr="005E7D64" w:rsidRDefault="005E7D64" w:rsidP="005E7D64">
      <w:pPr>
        <w:rPr>
          <w:b/>
          <w:szCs w:val="28"/>
        </w:rPr>
      </w:pPr>
      <w:r w:rsidRPr="005E7D64">
        <w:rPr>
          <w:b/>
          <w:szCs w:val="28"/>
        </w:rPr>
        <w:t>С настоящото декларираме:</w:t>
      </w:r>
    </w:p>
    <w:p w:rsidR="005E7D64" w:rsidRPr="005E7D64" w:rsidRDefault="005E7D64" w:rsidP="005E7D64">
      <w:pPr>
        <w:rPr>
          <w:b/>
          <w:bCs/>
          <w:spacing w:val="-1"/>
          <w:szCs w:val="28"/>
        </w:rPr>
      </w:pPr>
      <w:r w:rsidRPr="005E7D64">
        <w:rPr>
          <w:szCs w:val="28"/>
        </w:rPr>
        <w:t xml:space="preserve">Запознати сме с условията, посочени в Публичната покана. </w:t>
      </w:r>
    </w:p>
    <w:p w:rsidR="005E7D64" w:rsidRPr="005E7D64" w:rsidRDefault="005E7D64" w:rsidP="005E7D64">
      <w:pPr>
        <w:rPr>
          <w:szCs w:val="28"/>
        </w:rPr>
      </w:pPr>
      <w:r w:rsidRPr="005E7D64">
        <w:rPr>
          <w:szCs w:val="28"/>
        </w:rPr>
        <w:t>Приемаме изцяло, без резерви или ограничения всички условия на настоящата обществена поръчка.</w:t>
      </w:r>
    </w:p>
    <w:p w:rsidR="005E7D64" w:rsidRPr="005E7D64" w:rsidRDefault="005E7D64" w:rsidP="005E7D64">
      <w:pPr>
        <w:rPr>
          <w:b/>
          <w:szCs w:val="28"/>
        </w:rPr>
      </w:pPr>
    </w:p>
    <w:p w:rsidR="005E7D64" w:rsidRPr="005E7D64" w:rsidRDefault="005E7D64" w:rsidP="005E7D64">
      <w:pPr>
        <w:rPr>
          <w:b/>
          <w:szCs w:val="28"/>
          <w:lang w:val="en-US"/>
        </w:rPr>
      </w:pPr>
      <w:r w:rsidRPr="005E7D64">
        <w:rPr>
          <w:b/>
          <w:szCs w:val="28"/>
        </w:rPr>
        <w:t>Предлагаме следното техническото предложение, съобразено с</w:t>
      </w:r>
      <w:r w:rsidR="008B2703">
        <w:rPr>
          <w:b/>
          <w:szCs w:val="28"/>
        </w:rPr>
        <w:t xml:space="preserve"> Техническото задание</w:t>
      </w:r>
      <w:r w:rsidR="003B7400">
        <w:rPr>
          <w:b/>
          <w:szCs w:val="28"/>
        </w:rPr>
        <w:t xml:space="preserve"> и</w:t>
      </w:r>
      <w:r w:rsidRPr="005E7D64">
        <w:rPr>
          <w:b/>
          <w:szCs w:val="28"/>
        </w:rPr>
        <w:t xml:space="preserve"> изискванията на Възложителя: </w:t>
      </w:r>
    </w:p>
    <w:p w:rsidR="005E7D64" w:rsidRPr="005E7D64" w:rsidRDefault="005E7D64" w:rsidP="005E7D64">
      <w:pPr>
        <w:rPr>
          <w:szCs w:val="28"/>
        </w:rPr>
      </w:pPr>
      <w:r w:rsidRPr="005E7D64">
        <w:rPr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E7D64" w:rsidRPr="005E7D64" w:rsidRDefault="005E7D64" w:rsidP="005E7D64">
      <w:pPr>
        <w:rPr>
          <w:szCs w:val="28"/>
        </w:rPr>
      </w:pPr>
    </w:p>
    <w:p w:rsidR="005E7D64" w:rsidRPr="005E7D64" w:rsidRDefault="005E7D64" w:rsidP="005E7D64">
      <w:r w:rsidRPr="005E7D64">
        <w:rPr>
          <w:szCs w:val="28"/>
        </w:rPr>
        <w:t>Настоящото предложение е валидно за срок от 60 (шестдесет) календарни дни, считано от крайната дата за представяне на офертата.</w:t>
      </w:r>
    </w:p>
    <w:p w:rsidR="005E7D64" w:rsidRPr="005E7D64" w:rsidRDefault="005E7D64" w:rsidP="005E7D64">
      <w:pPr>
        <w:rPr>
          <w:szCs w:val="28"/>
        </w:rPr>
      </w:pPr>
    </w:p>
    <w:p w:rsidR="005E7D64" w:rsidRPr="005E7D64" w:rsidRDefault="00F63191" w:rsidP="005E7D64">
      <w:pPr>
        <w:rPr>
          <w:sz w:val="24"/>
          <w:szCs w:val="24"/>
        </w:rPr>
      </w:pPr>
      <w:r>
        <w:rPr>
          <w:sz w:val="24"/>
          <w:szCs w:val="24"/>
        </w:rPr>
        <w:t>Дата:…………2014</w:t>
      </w:r>
      <w:r w:rsidR="005E7D64" w:rsidRPr="005E7D64">
        <w:rPr>
          <w:sz w:val="24"/>
          <w:szCs w:val="24"/>
        </w:rPr>
        <w:t xml:space="preserve"> г.                                      Подпис и печат</w:t>
      </w:r>
    </w:p>
    <w:p w:rsidR="005E7D64" w:rsidRPr="005E7D64" w:rsidRDefault="005E7D64" w:rsidP="005E7D64">
      <w:pPr>
        <w:rPr>
          <w:sz w:val="24"/>
          <w:szCs w:val="24"/>
        </w:rPr>
      </w:pPr>
      <w:r w:rsidRPr="005E7D64">
        <w:rPr>
          <w:sz w:val="24"/>
          <w:szCs w:val="24"/>
        </w:rPr>
        <w:t xml:space="preserve">                                                                        </w:t>
      </w:r>
      <w:r w:rsidR="00F63191">
        <w:rPr>
          <w:sz w:val="24"/>
          <w:szCs w:val="24"/>
        </w:rPr>
        <w:t xml:space="preserve"> </w:t>
      </w:r>
      <w:r w:rsidRPr="005E7D64">
        <w:rPr>
          <w:sz w:val="24"/>
          <w:szCs w:val="24"/>
        </w:rPr>
        <w:t>……………………………..(име)</w:t>
      </w:r>
    </w:p>
    <w:p w:rsidR="005E7D64" w:rsidRPr="005E7D64" w:rsidRDefault="005E7D64" w:rsidP="005E7D64">
      <w:pPr>
        <w:rPr>
          <w:sz w:val="24"/>
          <w:szCs w:val="24"/>
        </w:rPr>
      </w:pP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</w:r>
      <w:r w:rsidRPr="005E7D64">
        <w:rPr>
          <w:sz w:val="24"/>
          <w:szCs w:val="24"/>
        </w:rPr>
        <w:tab/>
        <w:t xml:space="preserve">                </w:t>
      </w:r>
      <w:r w:rsidR="00F63191">
        <w:rPr>
          <w:sz w:val="24"/>
          <w:szCs w:val="24"/>
        </w:rPr>
        <w:t xml:space="preserve">  </w:t>
      </w:r>
      <w:r w:rsidRPr="005E7D64">
        <w:rPr>
          <w:sz w:val="24"/>
          <w:szCs w:val="24"/>
        </w:rPr>
        <w:t>...………………….(длъжност)</w:t>
      </w:r>
    </w:p>
    <w:p w:rsidR="005E7D64" w:rsidRPr="005E7D64" w:rsidRDefault="005E7D64" w:rsidP="005E7D64">
      <w:pPr>
        <w:rPr>
          <w:sz w:val="24"/>
          <w:szCs w:val="24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824DF2" w:rsidRDefault="00824DF2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6655E4" w:rsidRDefault="006655E4" w:rsidP="009C034F">
      <w:pPr>
        <w:pStyle w:val="a6"/>
        <w:tabs>
          <w:tab w:val="clear" w:pos="4153"/>
          <w:tab w:val="clear" w:pos="8306"/>
        </w:tabs>
        <w:ind w:firstLine="1047"/>
        <w:jc w:val="right"/>
        <w:rPr>
          <w:b/>
          <w:snapToGrid w:val="0"/>
        </w:rPr>
      </w:pPr>
    </w:p>
    <w:p w:rsidR="005E42EC" w:rsidRPr="00FA0523" w:rsidRDefault="00C87539" w:rsidP="00036240">
      <w:pPr>
        <w:pStyle w:val="a6"/>
        <w:tabs>
          <w:tab w:val="clear" w:pos="4153"/>
          <w:tab w:val="clear" w:pos="8306"/>
        </w:tabs>
        <w:ind w:firstLine="7655"/>
        <w:jc w:val="right"/>
      </w:pPr>
      <w:r w:rsidRPr="00725E2C">
        <w:rPr>
          <w:b/>
          <w:snapToGrid w:val="0"/>
        </w:rPr>
        <w:t xml:space="preserve">Приложение№ </w:t>
      </w:r>
      <w:r w:rsidR="00EE5D55">
        <w:rPr>
          <w:b/>
          <w:snapToGrid w:val="0"/>
        </w:rPr>
        <w:t>4</w:t>
      </w:r>
      <w:r w:rsidR="005E42EC" w:rsidRPr="00FA0523">
        <w:rPr>
          <w:snapToGrid w:val="0"/>
        </w:rPr>
        <w:t xml:space="preserve">                                                       </w:t>
      </w:r>
    </w:p>
    <w:p w:rsidR="005E42EC" w:rsidRPr="00FA0523" w:rsidRDefault="00036240" w:rsidP="00036240">
      <w:pPr>
        <w:ind w:firstLine="7655"/>
        <w:outlineLvl w:val="0"/>
      </w:pPr>
      <w:r w:rsidRPr="00036240">
        <w:rPr>
          <w:i/>
          <w:szCs w:val="28"/>
        </w:rPr>
        <w:t>Образец!</w:t>
      </w:r>
      <w:r w:rsidR="005E42EC" w:rsidRPr="00FA0523">
        <w:rPr>
          <w:snapToGrid w:val="0"/>
        </w:rPr>
        <w:t xml:space="preserve">                                       </w:t>
      </w:r>
      <w:r>
        <w:rPr>
          <w:snapToGrid w:val="0"/>
        </w:rPr>
        <w:t xml:space="preserve">                               </w:t>
      </w:r>
    </w:p>
    <w:p w:rsidR="005E42EC" w:rsidRPr="00FA0523" w:rsidRDefault="00725E2C" w:rsidP="00C87539">
      <w:pPr>
        <w:ind w:firstLine="0"/>
        <w:jc w:val="center"/>
        <w:outlineLvl w:val="0"/>
        <w:rPr>
          <w:b/>
          <w:szCs w:val="28"/>
          <w:lang w:eastAsia="bg-BG"/>
        </w:rPr>
      </w:pPr>
      <w:r>
        <w:rPr>
          <w:b/>
          <w:szCs w:val="28"/>
          <w:lang w:eastAsia="bg-BG"/>
        </w:rPr>
        <w:t>ЦЕНОВО ПРЕДЛОЖЕНИЕ</w:t>
      </w:r>
    </w:p>
    <w:p w:rsidR="005E42EC" w:rsidRDefault="005E42EC" w:rsidP="00C87539">
      <w:pPr>
        <w:ind w:firstLine="0"/>
        <w:jc w:val="center"/>
        <w:outlineLvl w:val="0"/>
        <w:rPr>
          <w:b/>
          <w:szCs w:val="28"/>
          <w:lang w:eastAsia="bg-BG"/>
        </w:rPr>
      </w:pPr>
    </w:p>
    <w:p w:rsidR="002B3459" w:rsidRPr="0040643F" w:rsidRDefault="00355EB1" w:rsidP="002B3459">
      <w:pPr>
        <w:rPr>
          <w:b/>
          <w:szCs w:val="28"/>
        </w:rPr>
      </w:pPr>
      <w:r w:rsidRPr="00FA0523">
        <w:rPr>
          <w:szCs w:val="28"/>
        </w:rPr>
        <w:t xml:space="preserve">в </w:t>
      </w:r>
      <w:r>
        <w:rPr>
          <w:szCs w:val="28"/>
        </w:rPr>
        <w:t>процедура по</w:t>
      </w:r>
      <w:r w:rsidR="002B3459">
        <w:rPr>
          <w:szCs w:val="28"/>
        </w:rPr>
        <w:t xml:space="preserve"> реда на Г</w:t>
      </w:r>
      <w:r>
        <w:rPr>
          <w:szCs w:val="28"/>
        </w:rPr>
        <w:t xml:space="preserve">лава </w:t>
      </w:r>
      <w:r w:rsidR="00CE2493">
        <w:rPr>
          <w:szCs w:val="28"/>
        </w:rPr>
        <w:t>ос</w:t>
      </w:r>
      <w:r w:rsidR="00E862C8">
        <w:rPr>
          <w:szCs w:val="28"/>
        </w:rPr>
        <w:t>е</w:t>
      </w:r>
      <w:r w:rsidR="00CE2493">
        <w:rPr>
          <w:szCs w:val="28"/>
        </w:rPr>
        <w:t>м</w:t>
      </w:r>
      <w:r>
        <w:rPr>
          <w:szCs w:val="28"/>
        </w:rPr>
        <w:t xml:space="preserve"> „а” от ЗОП,</w:t>
      </w:r>
      <w:r w:rsidRPr="00621E9D">
        <w:rPr>
          <w:rFonts w:eastAsia="Calibri"/>
          <w:szCs w:val="28"/>
        </w:rPr>
        <w:t xml:space="preserve"> за възлагане на обществена поръчка</w:t>
      </w:r>
      <w:r w:rsidR="00B7766E">
        <w:rPr>
          <w:rFonts w:eastAsia="Calibri"/>
          <w:szCs w:val="28"/>
        </w:rPr>
        <w:t>,</w:t>
      </w:r>
      <w:r w:rsidRPr="00621E9D">
        <w:rPr>
          <w:rFonts w:eastAsia="Calibri"/>
          <w:szCs w:val="28"/>
        </w:rPr>
        <w:t xml:space="preserve"> с предмет:</w:t>
      </w:r>
      <w:r w:rsidR="00EA5663">
        <w:rPr>
          <w:rFonts w:eastAsia="Calibri"/>
          <w:b/>
          <w:szCs w:val="28"/>
        </w:rPr>
        <w:t xml:space="preserve"> </w:t>
      </w:r>
      <w:r w:rsidR="003300A5">
        <w:rPr>
          <w:rFonts w:eastAsia="Calibri"/>
          <w:b/>
          <w:szCs w:val="28"/>
        </w:rPr>
        <w:t>„</w:t>
      </w:r>
      <w:r w:rsidR="003300A5">
        <w:rPr>
          <w:b/>
          <w:szCs w:val="28"/>
        </w:rPr>
        <w:t>Разработване на функционалности н</w:t>
      </w:r>
      <w:r w:rsidR="003300A5" w:rsidRPr="00B9447A">
        <w:rPr>
          <w:b/>
          <w:szCs w:val="28"/>
        </w:rPr>
        <w:t>а Унифи</w:t>
      </w:r>
      <w:r w:rsidR="003300A5">
        <w:rPr>
          <w:b/>
          <w:szCs w:val="28"/>
        </w:rPr>
        <w:t>цираната информационна система на Прокуратурата н</w:t>
      </w:r>
      <w:r w:rsidR="003300A5" w:rsidRPr="00B9447A">
        <w:rPr>
          <w:b/>
          <w:szCs w:val="28"/>
        </w:rPr>
        <w:t>а Република България“</w:t>
      </w:r>
      <w:r w:rsidR="002B3459">
        <w:rPr>
          <w:rFonts w:eastAsia="Calibri"/>
          <w:b/>
          <w:szCs w:val="28"/>
        </w:rPr>
        <w:t>.</w:t>
      </w:r>
    </w:p>
    <w:p w:rsidR="000D239F" w:rsidRDefault="000D239F" w:rsidP="00355EB1">
      <w:pPr>
        <w:pStyle w:val="a6"/>
        <w:tabs>
          <w:tab w:val="left" w:pos="708"/>
        </w:tabs>
        <w:rPr>
          <w:rFonts w:eastAsia="Calibri"/>
          <w:b/>
          <w:szCs w:val="28"/>
        </w:rPr>
      </w:pPr>
    </w:p>
    <w:p w:rsidR="005E42EC" w:rsidRPr="00FA0523" w:rsidRDefault="005E42EC" w:rsidP="005E42EC">
      <w:pPr>
        <w:jc w:val="left"/>
        <w:rPr>
          <w:b/>
          <w:lang w:val="ru-RU"/>
        </w:rPr>
      </w:pPr>
    </w:p>
    <w:p w:rsidR="005E42EC" w:rsidRPr="00FA0523" w:rsidRDefault="005E42EC" w:rsidP="000D239F">
      <w:pPr>
        <w:outlineLvl w:val="0"/>
        <w:rPr>
          <w:snapToGrid w:val="0"/>
          <w:lang w:val="ru-RU"/>
        </w:rPr>
      </w:pPr>
      <w:proofErr w:type="spellStart"/>
      <w:r w:rsidRPr="00FA0523">
        <w:rPr>
          <w:snapToGrid w:val="0"/>
          <w:lang w:val="ru-RU"/>
        </w:rPr>
        <w:t>Настоящото</w:t>
      </w:r>
      <w:proofErr w:type="spellEnd"/>
      <w:r w:rsidRPr="00FA0523">
        <w:rPr>
          <w:snapToGrid w:val="0"/>
          <w:lang w:val="ru-RU"/>
        </w:rPr>
        <w:t xml:space="preserve"> </w:t>
      </w:r>
      <w:proofErr w:type="spellStart"/>
      <w:r>
        <w:rPr>
          <w:snapToGrid w:val="0"/>
          <w:lang w:val="ru-RU"/>
        </w:rPr>
        <w:t>ценово</w:t>
      </w:r>
      <w:proofErr w:type="spellEnd"/>
      <w:r>
        <w:rPr>
          <w:snapToGrid w:val="0"/>
          <w:lang w:val="ru-RU"/>
        </w:rPr>
        <w:t xml:space="preserve"> </w:t>
      </w:r>
      <w:r w:rsidRPr="00FA0523">
        <w:rPr>
          <w:snapToGrid w:val="0"/>
          <w:lang w:val="ru-RU"/>
        </w:rPr>
        <w:t xml:space="preserve">предложение е </w:t>
      </w:r>
      <w:proofErr w:type="spellStart"/>
      <w:r w:rsidRPr="00FA0523">
        <w:rPr>
          <w:snapToGrid w:val="0"/>
          <w:lang w:val="ru-RU"/>
        </w:rPr>
        <w:t>подадено</w:t>
      </w:r>
      <w:proofErr w:type="spellEnd"/>
      <w:r w:rsidRPr="00FA0523">
        <w:rPr>
          <w:snapToGrid w:val="0"/>
          <w:lang w:val="ru-RU"/>
        </w:rPr>
        <w:t xml:space="preserve"> </w:t>
      </w:r>
      <w:proofErr w:type="gramStart"/>
      <w:r w:rsidRPr="00FA0523">
        <w:rPr>
          <w:snapToGrid w:val="0"/>
          <w:lang w:val="ru-RU"/>
        </w:rPr>
        <w:t>от</w:t>
      </w:r>
      <w:proofErr w:type="gramEnd"/>
      <w:r w:rsidR="00536495">
        <w:rPr>
          <w:snapToGrid w:val="0"/>
          <w:lang w:val="ru-RU"/>
        </w:rPr>
        <w:t xml:space="preserve"> ……………………………</w:t>
      </w:r>
    </w:p>
    <w:p w:rsidR="005E42EC" w:rsidRDefault="002A75F7" w:rsidP="00C11EDB">
      <w:pPr>
        <w:rPr>
          <w:snapToGrid w:val="0"/>
          <w:lang w:val="ru-RU"/>
        </w:rPr>
      </w:pPr>
      <w:r w:rsidRPr="00605912">
        <w:rPr>
          <w:i/>
          <w:szCs w:val="28"/>
        </w:rPr>
        <w:t>(пълно   наименование   на   участника  и   правно-организационната   му</w:t>
      </w:r>
      <w:r>
        <w:rPr>
          <w:i/>
          <w:szCs w:val="28"/>
        </w:rPr>
        <w:t xml:space="preserve">   форма</w:t>
      </w:r>
      <w:r w:rsidRPr="00605912">
        <w:rPr>
          <w:i/>
          <w:szCs w:val="28"/>
        </w:rPr>
        <w:t>)</w:t>
      </w:r>
      <w:r w:rsidR="00C11EDB">
        <w:rPr>
          <w:i/>
          <w:szCs w:val="28"/>
        </w:rPr>
        <w:t>,</w:t>
      </w:r>
    </w:p>
    <w:p w:rsidR="005E42EC" w:rsidRPr="00FA0523" w:rsidRDefault="005E42EC" w:rsidP="00007552">
      <w:pPr>
        <w:ind w:firstLine="0"/>
        <w:rPr>
          <w:snapToGrid w:val="0"/>
          <w:lang w:val="ru-RU"/>
        </w:rPr>
      </w:pPr>
      <w:r w:rsidRPr="00FA0523">
        <w:rPr>
          <w:snapToGrid w:val="0"/>
          <w:lang w:val="ru-RU"/>
        </w:rPr>
        <w:t>и подписано от</w:t>
      </w:r>
      <w:r w:rsidR="00007552">
        <w:rPr>
          <w:snapToGrid w:val="0"/>
          <w:lang w:val="ru-RU"/>
        </w:rPr>
        <w:t>…………………………………………..</w:t>
      </w:r>
      <w:r w:rsidRPr="00FA0523">
        <w:rPr>
          <w:snapToGrid w:val="0"/>
          <w:lang w:val="ru-RU"/>
        </w:rPr>
        <w:t>……………………………</w:t>
      </w:r>
    </w:p>
    <w:p w:rsidR="00C11EDB" w:rsidRPr="002A75F7" w:rsidRDefault="00C11EDB" w:rsidP="00C11EDB">
      <w:pPr>
        <w:shd w:val="clear" w:color="auto" w:fill="FFFFFF"/>
        <w:rPr>
          <w:i/>
          <w:szCs w:val="28"/>
        </w:rPr>
      </w:pPr>
      <w:r w:rsidRPr="002A75F7">
        <w:rPr>
          <w:i/>
          <w:szCs w:val="28"/>
        </w:rPr>
        <w:t>(собствено, бащино, фамилно име, ЕГН и длъжност на представляващия участника, адрес за кореспонденция)</w:t>
      </w:r>
    </w:p>
    <w:p w:rsidR="00F079AE" w:rsidRDefault="00F079AE" w:rsidP="005E42EC">
      <w:pPr>
        <w:outlineLvl w:val="0"/>
        <w:rPr>
          <w:b/>
        </w:rPr>
      </w:pPr>
    </w:p>
    <w:p w:rsidR="005E42EC" w:rsidRPr="00FA0523" w:rsidRDefault="005E42EC" w:rsidP="00C83D93">
      <w:pPr>
        <w:ind w:firstLine="567"/>
        <w:outlineLvl w:val="0"/>
        <w:rPr>
          <w:b/>
        </w:rPr>
      </w:pPr>
      <w:r w:rsidRPr="00FA0523">
        <w:rPr>
          <w:b/>
        </w:rPr>
        <w:t>УВАЖАЕМИ ДАМИ И ГОСПОДА,</w:t>
      </w:r>
    </w:p>
    <w:p w:rsidR="00D35487" w:rsidRPr="00D35487" w:rsidRDefault="00D35487" w:rsidP="00D35487">
      <w:pPr>
        <w:rPr>
          <w:b/>
        </w:rPr>
      </w:pPr>
    </w:p>
    <w:p w:rsidR="002B3459" w:rsidRDefault="002B3459" w:rsidP="002B3459">
      <w:pPr>
        <w:ind w:firstLine="567"/>
      </w:pPr>
      <w:r>
        <w:t xml:space="preserve">След като се запознахме </w:t>
      </w:r>
      <w:r w:rsidRPr="00621E9D">
        <w:t xml:space="preserve">с изискванията и условията, посочени </w:t>
      </w:r>
      <w:r w:rsidRPr="00621E9D">
        <w:rPr>
          <w:szCs w:val="28"/>
        </w:rPr>
        <w:t>с публичната по</w:t>
      </w:r>
      <w:r>
        <w:rPr>
          <w:szCs w:val="28"/>
        </w:rPr>
        <w:t xml:space="preserve">кана по глава осем „а“ от ЗОП, с предмет </w:t>
      </w:r>
      <w:r w:rsidR="003300A5">
        <w:rPr>
          <w:rFonts w:eastAsia="Calibri"/>
          <w:b/>
          <w:szCs w:val="28"/>
        </w:rPr>
        <w:t>„</w:t>
      </w:r>
      <w:r w:rsidR="003300A5">
        <w:rPr>
          <w:b/>
          <w:szCs w:val="28"/>
        </w:rPr>
        <w:t>Разработване на функционалности н</w:t>
      </w:r>
      <w:r w:rsidR="003300A5" w:rsidRPr="00B9447A">
        <w:rPr>
          <w:b/>
          <w:szCs w:val="28"/>
        </w:rPr>
        <w:t>а Унифи</w:t>
      </w:r>
      <w:r w:rsidR="003300A5">
        <w:rPr>
          <w:b/>
          <w:szCs w:val="28"/>
        </w:rPr>
        <w:t>цираната информационна система на Прокуратурата н</w:t>
      </w:r>
      <w:r w:rsidR="003300A5" w:rsidRPr="00B9447A">
        <w:rPr>
          <w:b/>
          <w:szCs w:val="28"/>
        </w:rPr>
        <w:t>а Република България“</w:t>
      </w:r>
      <w:r w:rsidRPr="00113FC5">
        <w:rPr>
          <w:b/>
          <w:bCs/>
        </w:rPr>
        <w:t>,</w:t>
      </w:r>
      <w:r w:rsidR="003300A5">
        <w:rPr>
          <w:b/>
          <w:bCs/>
        </w:rPr>
        <w:t xml:space="preserve"> </w:t>
      </w:r>
      <w:r w:rsidRPr="00FA0523">
        <w:t xml:space="preserve"> сме съглас</w:t>
      </w:r>
      <w:r>
        <w:t>ни да изпълним услугите</w:t>
      </w:r>
      <w:r w:rsidR="00323E1F">
        <w:t>,</w:t>
      </w:r>
      <w:r w:rsidRPr="00FA0523">
        <w:t xml:space="preserve"> предмет на обществената поръчка</w:t>
      </w:r>
      <w:r>
        <w:t>,</w:t>
      </w:r>
      <w:r w:rsidRPr="00FA0523">
        <w:t xml:space="preserve"> в съответствие с </w:t>
      </w:r>
      <w:r w:rsidRPr="00621E9D">
        <w:t>изискванията на Възложителя и Техническото ни предложение, както следва:</w:t>
      </w:r>
    </w:p>
    <w:p w:rsidR="002B3459" w:rsidRDefault="002B3459" w:rsidP="002B3459">
      <w:pPr>
        <w:rPr>
          <w:bCs/>
          <w:szCs w:val="28"/>
        </w:rPr>
      </w:pPr>
    </w:p>
    <w:p w:rsidR="002B3459" w:rsidRPr="00F329E9" w:rsidRDefault="002B3459" w:rsidP="002B3459">
      <w:pPr>
        <w:ind w:firstLine="567"/>
        <w:rPr>
          <w:i/>
          <w:strike/>
          <w:sz w:val="20"/>
        </w:rPr>
      </w:pPr>
      <w:r>
        <w:rPr>
          <w:bCs/>
          <w:szCs w:val="28"/>
        </w:rPr>
        <w:t>П</w:t>
      </w:r>
      <w:r w:rsidRPr="00C76619">
        <w:rPr>
          <w:bCs/>
          <w:szCs w:val="28"/>
        </w:rPr>
        <w:t>редлагам</w:t>
      </w:r>
      <w:r>
        <w:rPr>
          <w:bCs/>
          <w:szCs w:val="28"/>
        </w:rPr>
        <w:t>е</w:t>
      </w:r>
      <w:r w:rsidRPr="00C76619">
        <w:rPr>
          <w:bCs/>
          <w:szCs w:val="28"/>
        </w:rPr>
        <w:t xml:space="preserve"> на вниманието Ви следното ценово предложение:</w:t>
      </w:r>
    </w:p>
    <w:p w:rsidR="00D35487" w:rsidRPr="00D35487" w:rsidRDefault="00D35487" w:rsidP="00D35487"/>
    <w:p w:rsidR="00D35487" w:rsidRPr="00EA294B" w:rsidRDefault="002B3459" w:rsidP="002B3459">
      <w:pPr>
        <w:spacing w:line="360" w:lineRule="atLeast"/>
        <w:ind w:firstLine="567"/>
        <w:rPr>
          <w:szCs w:val="28"/>
        </w:rPr>
      </w:pPr>
      <w:r w:rsidRPr="00EA294B">
        <w:rPr>
          <w:szCs w:val="28"/>
        </w:rPr>
        <w:t>Общата стойност за изпълнение на</w:t>
      </w:r>
      <w:r w:rsidR="00D35487" w:rsidRPr="00D35487">
        <w:rPr>
          <w:szCs w:val="28"/>
        </w:rPr>
        <w:t xml:space="preserve"> </w:t>
      </w:r>
      <w:r w:rsidR="003300A5">
        <w:rPr>
          <w:szCs w:val="28"/>
        </w:rPr>
        <w:t>поръчката</w:t>
      </w:r>
      <w:r w:rsidR="00D35487" w:rsidRPr="00D35487">
        <w:rPr>
          <w:szCs w:val="28"/>
        </w:rPr>
        <w:t xml:space="preserve"> е:</w:t>
      </w:r>
      <w:r w:rsidRPr="00EA294B">
        <w:rPr>
          <w:szCs w:val="28"/>
        </w:rPr>
        <w:t xml:space="preserve"> ……………………</w:t>
      </w:r>
      <w:r w:rsidR="00D35487" w:rsidRPr="00D35487">
        <w:rPr>
          <w:szCs w:val="28"/>
        </w:rPr>
        <w:t>……лева (</w:t>
      </w:r>
      <w:r w:rsidRPr="00EA294B">
        <w:rPr>
          <w:i/>
          <w:szCs w:val="28"/>
        </w:rPr>
        <w:t>словом:</w:t>
      </w:r>
      <w:r w:rsidR="00D35487" w:rsidRPr="00D35487">
        <w:rPr>
          <w:szCs w:val="28"/>
        </w:rPr>
        <w:t>…</w:t>
      </w:r>
      <w:r w:rsidRPr="00EA294B">
        <w:rPr>
          <w:szCs w:val="28"/>
        </w:rPr>
        <w:t>….</w:t>
      </w:r>
      <w:r w:rsidR="00D35487" w:rsidRPr="00D35487">
        <w:rPr>
          <w:szCs w:val="28"/>
        </w:rPr>
        <w:t>….) без в</w:t>
      </w:r>
      <w:r w:rsidRPr="00EA294B">
        <w:rPr>
          <w:szCs w:val="28"/>
        </w:rPr>
        <w:t>ключен ДДС.</w:t>
      </w:r>
    </w:p>
    <w:p w:rsidR="002B3459" w:rsidRPr="00EA294B" w:rsidRDefault="002B3459" w:rsidP="00EA294B">
      <w:pPr>
        <w:widowControl w:val="0"/>
        <w:autoSpaceDE w:val="0"/>
        <w:autoSpaceDN w:val="0"/>
        <w:adjustRightInd w:val="0"/>
        <w:ind w:right="70" w:firstLine="567"/>
        <w:rPr>
          <w:iCs/>
          <w:szCs w:val="28"/>
          <w:lang w:eastAsia="bg-BG"/>
        </w:rPr>
      </w:pPr>
      <w:r w:rsidRPr="00EA294B">
        <w:rPr>
          <w:iCs/>
          <w:szCs w:val="28"/>
          <w:lang w:eastAsia="bg-BG"/>
        </w:rPr>
        <w:t>Обща</w:t>
      </w:r>
      <w:r w:rsidR="00EA294B">
        <w:rPr>
          <w:iCs/>
          <w:szCs w:val="28"/>
          <w:lang w:eastAsia="bg-BG"/>
        </w:rPr>
        <w:t>та</w:t>
      </w:r>
      <w:r w:rsidRPr="00EA294B">
        <w:rPr>
          <w:iCs/>
          <w:szCs w:val="28"/>
          <w:lang w:eastAsia="bg-BG"/>
        </w:rPr>
        <w:t xml:space="preserve"> стойност за изпълнение на поръчката </w:t>
      </w:r>
      <w:r w:rsidR="00EA294B" w:rsidRPr="00D35487">
        <w:rPr>
          <w:szCs w:val="28"/>
        </w:rPr>
        <w:t>е:</w:t>
      </w:r>
      <w:r w:rsidR="00EA294B" w:rsidRPr="00EA294B">
        <w:rPr>
          <w:szCs w:val="28"/>
        </w:rPr>
        <w:t xml:space="preserve"> ……………………</w:t>
      </w:r>
      <w:r w:rsidR="00EA294B" w:rsidRPr="00D35487">
        <w:rPr>
          <w:szCs w:val="28"/>
        </w:rPr>
        <w:t>……лева (</w:t>
      </w:r>
      <w:r w:rsidR="00EA294B" w:rsidRPr="00EA294B">
        <w:rPr>
          <w:i/>
          <w:szCs w:val="28"/>
        </w:rPr>
        <w:t>словом:</w:t>
      </w:r>
      <w:r w:rsidR="00EA294B" w:rsidRPr="00D35487">
        <w:rPr>
          <w:szCs w:val="28"/>
        </w:rPr>
        <w:t>…</w:t>
      </w:r>
      <w:r w:rsidR="00EA294B" w:rsidRPr="00EA294B">
        <w:rPr>
          <w:szCs w:val="28"/>
        </w:rPr>
        <w:t>….</w:t>
      </w:r>
      <w:r w:rsidR="00EA294B" w:rsidRPr="00D35487">
        <w:rPr>
          <w:szCs w:val="28"/>
        </w:rPr>
        <w:t xml:space="preserve">….) </w:t>
      </w:r>
      <w:r w:rsidR="003300A5">
        <w:rPr>
          <w:iCs/>
          <w:szCs w:val="28"/>
          <w:lang w:eastAsia="bg-BG"/>
        </w:rPr>
        <w:t xml:space="preserve"> с включен  ДДС.</w:t>
      </w:r>
    </w:p>
    <w:p w:rsidR="002B3459" w:rsidRPr="00D35487" w:rsidRDefault="002B3459" w:rsidP="002B3459">
      <w:pPr>
        <w:spacing w:line="360" w:lineRule="atLeast"/>
        <w:ind w:firstLine="567"/>
        <w:rPr>
          <w:szCs w:val="28"/>
        </w:rPr>
      </w:pPr>
    </w:p>
    <w:p w:rsidR="00D35487" w:rsidRPr="00D35487" w:rsidRDefault="00DA778A" w:rsidP="00D35487">
      <w:r>
        <w:t>Декларираме, че</w:t>
      </w:r>
      <w:r w:rsidR="00D35487" w:rsidRPr="00D35487">
        <w:t xml:space="preserve"> </w:t>
      </w:r>
      <w:proofErr w:type="spellStart"/>
      <w:r w:rsidR="008D159A">
        <w:rPr>
          <w:szCs w:val="28"/>
          <w:lang w:val="ru-RU" w:eastAsia="bg-BG"/>
        </w:rPr>
        <w:t>предлаганата</w:t>
      </w:r>
      <w:proofErr w:type="spellEnd"/>
      <w:r w:rsidR="008D159A">
        <w:rPr>
          <w:szCs w:val="28"/>
          <w:lang w:val="ru-RU" w:eastAsia="bg-BG"/>
        </w:rPr>
        <w:t xml:space="preserve"> цена на</w:t>
      </w:r>
      <w:r w:rsidRPr="00497149">
        <w:rPr>
          <w:szCs w:val="28"/>
          <w:lang w:val="ru-RU" w:eastAsia="bg-BG"/>
        </w:rPr>
        <w:t xml:space="preserve"> е </w:t>
      </w:r>
      <w:proofErr w:type="spellStart"/>
      <w:r w:rsidRPr="00497149">
        <w:rPr>
          <w:szCs w:val="28"/>
          <w:lang w:val="ru-RU" w:eastAsia="bg-BG"/>
        </w:rPr>
        <w:t>крайна</w:t>
      </w:r>
      <w:proofErr w:type="spellEnd"/>
      <w:r w:rsidR="00D35487" w:rsidRPr="00D35487">
        <w:t xml:space="preserve"> </w:t>
      </w:r>
      <w:r w:rsidR="008D159A">
        <w:t xml:space="preserve">и </w:t>
      </w:r>
      <w:r w:rsidR="00D35487" w:rsidRPr="00D35487">
        <w:t xml:space="preserve">сме включили </w:t>
      </w:r>
      <w:r w:rsidR="00D35487" w:rsidRPr="00D35487">
        <w:rPr>
          <w:b/>
        </w:rPr>
        <w:t>всички разходи</w:t>
      </w:r>
      <w:r w:rsidR="00D256DE">
        <w:rPr>
          <w:b/>
        </w:rPr>
        <w:t>, свързани</w:t>
      </w:r>
      <w:r w:rsidR="00D256DE">
        <w:t xml:space="preserve"> с</w:t>
      </w:r>
      <w:r w:rsidR="00D35487" w:rsidRPr="00D35487">
        <w:t xml:space="preserve"> изпълнение на обществената поръчка.</w:t>
      </w:r>
    </w:p>
    <w:p w:rsidR="00DA778A" w:rsidRPr="005834A8" w:rsidRDefault="00D35487" w:rsidP="00DA778A">
      <w:pPr>
        <w:widowControl w:val="0"/>
        <w:autoSpaceDE w:val="0"/>
        <w:autoSpaceDN w:val="0"/>
        <w:adjustRightInd w:val="0"/>
        <w:ind w:right="70" w:firstLine="708"/>
        <w:rPr>
          <w:szCs w:val="28"/>
          <w:lang w:val="ru-RU" w:eastAsia="bg-BG"/>
        </w:rPr>
      </w:pPr>
      <w:r w:rsidRPr="00D35487">
        <w:tab/>
      </w:r>
      <w:proofErr w:type="spellStart"/>
      <w:r w:rsidR="00DA778A" w:rsidRPr="005834A8">
        <w:rPr>
          <w:szCs w:val="28"/>
          <w:lang w:val="ru-RU" w:eastAsia="bg-BG"/>
        </w:rPr>
        <w:t>Предложената</w:t>
      </w:r>
      <w:proofErr w:type="spellEnd"/>
      <w:r w:rsidR="00DA778A" w:rsidRPr="005834A8">
        <w:rPr>
          <w:szCs w:val="28"/>
          <w:lang w:val="ru-RU" w:eastAsia="bg-BG"/>
        </w:rPr>
        <w:t xml:space="preserve"> от </w:t>
      </w:r>
      <w:r w:rsidR="00DA778A">
        <w:rPr>
          <w:szCs w:val="28"/>
          <w:lang w:val="ru-RU" w:eastAsia="bg-BG"/>
        </w:rPr>
        <w:t>нас</w:t>
      </w:r>
      <w:r w:rsidR="00DA778A" w:rsidRPr="005834A8">
        <w:rPr>
          <w:szCs w:val="28"/>
          <w:lang w:val="ru-RU" w:eastAsia="bg-BG"/>
        </w:rPr>
        <w:t xml:space="preserve"> цена е </w:t>
      </w:r>
      <w:proofErr w:type="spellStart"/>
      <w:r w:rsidR="00DA778A" w:rsidRPr="005834A8">
        <w:rPr>
          <w:szCs w:val="28"/>
          <w:lang w:val="ru-RU" w:eastAsia="bg-BG"/>
        </w:rPr>
        <w:t>обвързваща</w:t>
      </w:r>
      <w:proofErr w:type="spellEnd"/>
      <w:r w:rsidR="00DA778A" w:rsidRPr="005834A8">
        <w:rPr>
          <w:szCs w:val="28"/>
          <w:lang w:val="ru-RU" w:eastAsia="bg-BG"/>
        </w:rPr>
        <w:t xml:space="preserve"> за </w:t>
      </w:r>
      <w:proofErr w:type="spellStart"/>
      <w:r w:rsidR="00DA778A" w:rsidRPr="005834A8">
        <w:rPr>
          <w:szCs w:val="28"/>
          <w:lang w:val="ru-RU" w:eastAsia="bg-BG"/>
        </w:rPr>
        <w:t>целия</w:t>
      </w:r>
      <w:proofErr w:type="spellEnd"/>
      <w:r w:rsidR="00DA778A" w:rsidRPr="005834A8">
        <w:rPr>
          <w:szCs w:val="28"/>
          <w:lang w:val="ru-RU" w:eastAsia="bg-BG"/>
        </w:rPr>
        <w:t xml:space="preserve"> срок на </w:t>
      </w:r>
      <w:proofErr w:type="spellStart"/>
      <w:r w:rsidR="00DA778A" w:rsidRPr="005834A8">
        <w:rPr>
          <w:szCs w:val="28"/>
          <w:lang w:val="ru-RU" w:eastAsia="bg-BG"/>
        </w:rPr>
        <w:t>изпълнение</w:t>
      </w:r>
      <w:proofErr w:type="spellEnd"/>
      <w:r w:rsidR="00DA778A" w:rsidRPr="005834A8">
        <w:rPr>
          <w:szCs w:val="28"/>
          <w:lang w:val="ru-RU" w:eastAsia="bg-BG"/>
        </w:rPr>
        <w:t xml:space="preserve"> на </w:t>
      </w:r>
      <w:proofErr w:type="spellStart"/>
      <w:r w:rsidR="00DA778A" w:rsidRPr="005834A8">
        <w:rPr>
          <w:szCs w:val="28"/>
          <w:lang w:val="ru-RU" w:eastAsia="bg-BG"/>
        </w:rPr>
        <w:t>поръчката</w:t>
      </w:r>
      <w:proofErr w:type="spellEnd"/>
      <w:r w:rsidR="00DA778A" w:rsidRPr="005834A8">
        <w:rPr>
          <w:szCs w:val="28"/>
          <w:lang w:val="ru-RU" w:eastAsia="bg-BG"/>
        </w:rPr>
        <w:t>.</w:t>
      </w:r>
    </w:p>
    <w:p w:rsidR="00D35487" w:rsidRPr="00D35487" w:rsidRDefault="00D35487" w:rsidP="00D35487">
      <w:pPr>
        <w:rPr>
          <w:b/>
        </w:rPr>
      </w:pPr>
    </w:p>
    <w:p w:rsidR="00D35487" w:rsidRPr="00D35487" w:rsidRDefault="00EA294B" w:rsidP="00D35487">
      <w:pPr>
        <w:rPr>
          <w:sz w:val="24"/>
          <w:szCs w:val="24"/>
        </w:rPr>
      </w:pPr>
      <w:r>
        <w:rPr>
          <w:sz w:val="24"/>
          <w:szCs w:val="24"/>
        </w:rPr>
        <w:t>Дата:…………2014</w:t>
      </w:r>
      <w:r w:rsidR="00D35487" w:rsidRPr="00D35487">
        <w:rPr>
          <w:sz w:val="24"/>
          <w:szCs w:val="24"/>
        </w:rPr>
        <w:t xml:space="preserve"> г.                                   </w:t>
      </w:r>
      <w:r w:rsidR="00D35487" w:rsidRPr="00D35487">
        <w:rPr>
          <w:szCs w:val="28"/>
        </w:rPr>
        <w:t>Подпис и печат</w:t>
      </w:r>
      <w:r w:rsidR="00D256DE">
        <w:rPr>
          <w:szCs w:val="28"/>
        </w:rPr>
        <w:t>……………..</w:t>
      </w:r>
    </w:p>
    <w:p w:rsidR="00D256DE" w:rsidRDefault="00D256DE" w:rsidP="00D256DE">
      <w:pPr>
        <w:ind w:left="6480" w:hanging="1440"/>
      </w:pPr>
      <w:r>
        <w:t xml:space="preserve">  </w:t>
      </w:r>
      <w:r w:rsidRPr="00B67977">
        <w:t>(трите имена, подпис и печат)</w:t>
      </w:r>
    </w:p>
    <w:p w:rsidR="00D35487" w:rsidRDefault="00D35487" w:rsidP="005E42EC"/>
    <w:sectPr w:rsidR="00D35487" w:rsidSect="00C25D1D">
      <w:footerReference w:type="default" r:id="rId15"/>
      <w:pgSz w:w="11906" w:h="16838" w:code="9"/>
      <w:pgMar w:top="709" w:right="851" w:bottom="709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634" w:rsidRDefault="00C30634">
      <w:r>
        <w:separator/>
      </w:r>
    </w:p>
  </w:endnote>
  <w:endnote w:type="continuationSeparator" w:id="0">
    <w:p w:rsidR="00C30634" w:rsidRDefault="00C30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6753931"/>
      <w:docPartObj>
        <w:docPartGallery w:val="Page Numbers (Bottom of Page)"/>
        <w:docPartUnique/>
      </w:docPartObj>
    </w:sdtPr>
    <w:sdtEndPr/>
    <w:sdtContent>
      <w:p w:rsidR="0012515C" w:rsidRDefault="0012515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09E">
          <w:rPr>
            <w:noProof/>
          </w:rPr>
          <w:t>7</w:t>
        </w:r>
        <w:r>
          <w:fldChar w:fldCharType="end"/>
        </w:r>
      </w:p>
    </w:sdtContent>
  </w:sdt>
  <w:p w:rsidR="0012515C" w:rsidRDefault="0012515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634" w:rsidRDefault="00C30634">
      <w:r>
        <w:separator/>
      </w:r>
    </w:p>
  </w:footnote>
  <w:footnote w:type="continuationSeparator" w:id="0">
    <w:p w:rsidR="00C30634" w:rsidRDefault="00C30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10562"/>
    <w:multiLevelType w:val="hybridMultilevel"/>
    <w:tmpl w:val="A070733E"/>
    <w:lvl w:ilvl="0" w:tplc="1D140EA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3D7C20"/>
    <w:multiLevelType w:val="hybridMultilevel"/>
    <w:tmpl w:val="4D72A538"/>
    <w:lvl w:ilvl="0" w:tplc="0402000F">
      <w:start w:val="1"/>
      <w:numFmt w:val="decimal"/>
      <w:lvlText w:val="%1."/>
      <w:lvlJc w:val="left"/>
      <w:pPr>
        <w:ind w:left="18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85" w:hanging="360"/>
      </w:pPr>
    </w:lvl>
    <w:lvl w:ilvl="2" w:tplc="0402001B" w:tentative="1">
      <w:start w:val="1"/>
      <w:numFmt w:val="lowerRoman"/>
      <w:lvlText w:val="%3."/>
      <w:lvlJc w:val="right"/>
      <w:pPr>
        <w:ind w:left="3305" w:hanging="180"/>
      </w:pPr>
    </w:lvl>
    <w:lvl w:ilvl="3" w:tplc="0402000F" w:tentative="1">
      <w:start w:val="1"/>
      <w:numFmt w:val="decimal"/>
      <w:lvlText w:val="%4."/>
      <w:lvlJc w:val="left"/>
      <w:pPr>
        <w:ind w:left="4025" w:hanging="360"/>
      </w:pPr>
    </w:lvl>
    <w:lvl w:ilvl="4" w:tplc="04020019" w:tentative="1">
      <w:start w:val="1"/>
      <w:numFmt w:val="lowerLetter"/>
      <w:lvlText w:val="%5."/>
      <w:lvlJc w:val="left"/>
      <w:pPr>
        <w:ind w:left="4745" w:hanging="360"/>
      </w:pPr>
    </w:lvl>
    <w:lvl w:ilvl="5" w:tplc="0402001B" w:tentative="1">
      <w:start w:val="1"/>
      <w:numFmt w:val="lowerRoman"/>
      <w:lvlText w:val="%6."/>
      <w:lvlJc w:val="right"/>
      <w:pPr>
        <w:ind w:left="5465" w:hanging="180"/>
      </w:pPr>
    </w:lvl>
    <w:lvl w:ilvl="6" w:tplc="0402000F" w:tentative="1">
      <w:start w:val="1"/>
      <w:numFmt w:val="decimal"/>
      <w:lvlText w:val="%7."/>
      <w:lvlJc w:val="left"/>
      <w:pPr>
        <w:ind w:left="6185" w:hanging="360"/>
      </w:pPr>
    </w:lvl>
    <w:lvl w:ilvl="7" w:tplc="04020019" w:tentative="1">
      <w:start w:val="1"/>
      <w:numFmt w:val="lowerLetter"/>
      <w:lvlText w:val="%8."/>
      <w:lvlJc w:val="left"/>
      <w:pPr>
        <w:ind w:left="6905" w:hanging="360"/>
      </w:pPr>
    </w:lvl>
    <w:lvl w:ilvl="8" w:tplc="0402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2">
    <w:nsid w:val="0B532D1B"/>
    <w:multiLevelType w:val="hybridMultilevel"/>
    <w:tmpl w:val="67CA1160"/>
    <w:lvl w:ilvl="0" w:tplc="40A0A96E">
      <w:start w:val="6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74548"/>
    <w:multiLevelType w:val="hybridMultilevel"/>
    <w:tmpl w:val="61602FD8"/>
    <w:lvl w:ilvl="0" w:tplc="0402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1238158F"/>
    <w:multiLevelType w:val="hybridMultilevel"/>
    <w:tmpl w:val="AA48031C"/>
    <w:lvl w:ilvl="0" w:tplc="D1BA8B0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13794595"/>
    <w:multiLevelType w:val="hybridMultilevel"/>
    <w:tmpl w:val="5CAA70C0"/>
    <w:lvl w:ilvl="0" w:tplc="3A507D0C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0" w:hanging="360"/>
      </w:pPr>
    </w:lvl>
    <w:lvl w:ilvl="2" w:tplc="0402001B" w:tentative="1">
      <w:start w:val="1"/>
      <w:numFmt w:val="lowerRoman"/>
      <w:lvlText w:val="%3."/>
      <w:lvlJc w:val="right"/>
      <w:pPr>
        <w:ind w:left="2150" w:hanging="180"/>
      </w:pPr>
    </w:lvl>
    <w:lvl w:ilvl="3" w:tplc="0402000F" w:tentative="1">
      <w:start w:val="1"/>
      <w:numFmt w:val="decimal"/>
      <w:lvlText w:val="%4."/>
      <w:lvlJc w:val="left"/>
      <w:pPr>
        <w:ind w:left="2870" w:hanging="360"/>
      </w:pPr>
    </w:lvl>
    <w:lvl w:ilvl="4" w:tplc="04020019" w:tentative="1">
      <w:start w:val="1"/>
      <w:numFmt w:val="lowerLetter"/>
      <w:lvlText w:val="%5."/>
      <w:lvlJc w:val="left"/>
      <w:pPr>
        <w:ind w:left="3590" w:hanging="360"/>
      </w:pPr>
    </w:lvl>
    <w:lvl w:ilvl="5" w:tplc="0402001B" w:tentative="1">
      <w:start w:val="1"/>
      <w:numFmt w:val="lowerRoman"/>
      <w:lvlText w:val="%6."/>
      <w:lvlJc w:val="right"/>
      <w:pPr>
        <w:ind w:left="4310" w:hanging="180"/>
      </w:pPr>
    </w:lvl>
    <w:lvl w:ilvl="6" w:tplc="0402000F" w:tentative="1">
      <w:start w:val="1"/>
      <w:numFmt w:val="decimal"/>
      <w:lvlText w:val="%7."/>
      <w:lvlJc w:val="left"/>
      <w:pPr>
        <w:ind w:left="5030" w:hanging="360"/>
      </w:pPr>
    </w:lvl>
    <w:lvl w:ilvl="7" w:tplc="04020019" w:tentative="1">
      <w:start w:val="1"/>
      <w:numFmt w:val="lowerLetter"/>
      <w:lvlText w:val="%8."/>
      <w:lvlJc w:val="left"/>
      <w:pPr>
        <w:ind w:left="5750" w:hanging="360"/>
      </w:pPr>
    </w:lvl>
    <w:lvl w:ilvl="8" w:tplc="0402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13D047C8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010F59"/>
    <w:multiLevelType w:val="hybridMultilevel"/>
    <w:tmpl w:val="1B4A4FCA"/>
    <w:lvl w:ilvl="0" w:tplc="8C92378E">
      <w:start w:val="1"/>
      <w:numFmt w:val="decimal"/>
      <w:lvlText w:val="%1."/>
      <w:lvlJc w:val="left"/>
      <w:pPr>
        <w:ind w:left="16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94" w:hanging="360"/>
      </w:pPr>
    </w:lvl>
    <w:lvl w:ilvl="2" w:tplc="0402001B" w:tentative="1">
      <w:start w:val="1"/>
      <w:numFmt w:val="lowerRoman"/>
      <w:lvlText w:val="%3."/>
      <w:lvlJc w:val="right"/>
      <w:pPr>
        <w:ind w:left="2814" w:hanging="180"/>
      </w:pPr>
    </w:lvl>
    <w:lvl w:ilvl="3" w:tplc="0402000F" w:tentative="1">
      <w:start w:val="1"/>
      <w:numFmt w:val="decimal"/>
      <w:lvlText w:val="%4."/>
      <w:lvlJc w:val="left"/>
      <w:pPr>
        <w:ind w:left="3534" w:hanging="360"/>
      </w:pPr>
    </w:lvl>
    <w:lvl w:ilvl="4" w:tplc="04020019" w:tentative="1">
      <w:start w:val="1"/>
      <w:numFmt w:val="lowerLetter"/>
      <w:lvlText w:val="%5."/>
      <w:lvlJc w:val="left"/>
      <w:pPr>
        <w:ind w:left="4254" w:hanging="360"/>
      </w:pPr>
    </w:lvl>
    <w:lvl w:ilvl="5" w:tplc="0402001B" w:tentative="1">
      <w:start w:val="1"/>
      <w:numFmt w:val="lowerRoman"/>
      <w:lvlText w:val="%6."/>
      <w:lvlJc w:val="right"/>
      <w:pPr>
        <w:ind w:left="4974" w:hanging="180"/>
      </w:pPr>
    </w:lvl>
    <w:lvl w:ilvl="6" w:tplc="0402000F" w:tentative="1">
      <w:start w:val="1"/>
      <w:numFmt w:val="decimal"/>
      <w:lvlText w:val="%7."/>
      <w:lvlJc w:val="left"/>
      <w:pPr>
        <w:ind w:left="5694" w:hanging="360"/>
      </w:pPr>
    </w:lvl>
    <w:lvl w:ilvl="7" w:tplc="04020019" w:tentative="1">
      <w:start w:val="1"/>
      <w:numFmt w:val="lowerLetter"/>
      <w:lvlText w:val="%8."/>
      <w:lvlJc w:val="left"/>
      <w:pPr>
        <w:ind w:left="6414" w:hanging="360"/>
      </w:pPr>
    </w:lvl>
    <w:lvl w:ilvl="8" w:tplc="0402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8">
    <w:nsid w:val="156212A7"/>
    <w:multiLevelType w:val="hybridMultilevel"/>
    <w:tmpl w:val="A7923322"/>
    <w:lvl w:ilvl="0" w:tplc="4D56594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4D326C"/>
    <w:multiLevelType w:val="hybridMultilevel"/>
    <w:tmpl w:val="3C389E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A7DAB"/>
    <w:multiLevelType w:val="hybridMultilevel"/>
    <w:tmpl w:val="C98E0982"/>
    <w:lvl w:ilvl="0" w:tplc="3A507D0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1">
    <w:nsid w:val="207C5C27"/>
    <w:multiLevelType w:val="hybridMultilevel"/>
    <w:tmpl w:val="0EDA37BE"/>
    <w:lvl w:ilvl="0" w:tplc="C88EA5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0A0D3E"/>
    <w:multiLevelType w:val="hybridMultilevel"/>
    <w:tmpl w:val="1D302BAC"/>
    <w:lvl w:ilvl="0" w:tplc="094AC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0448F"/>
    <w:multiLevelType w:val="hybridMultilevel"/>
    <w:tmpl w:val="4BAA1402"/>
    <w:lvl w:ilvl="0" w:tplc="06E27E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E5C4529"/>
    <w:multiLevelType w:val="hybridMultilevel"/>
    <w:tmpl w:val="ACB8B072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15">
    <w:nsid w:val="2F476E94"/>
    <w:multiLevelType w:val="hybridMultilevel"/>
    <w:tmpl w:val="CD5CBD6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122E80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190021"/>
    <w:multiLevelType w:val="hybridMultilevel"/>
    <w:tmpl w:val="CAAA6436"/>
    <w:lvl w:ilvl="0" w:tplc="8C0AEE48">
      <w:start w:val="1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8">
    <w:nsid w:val="4669703E"/>
    <w:multiLevelType w:val="hybridMultilevel"/>
    <w:tmpl w:val="CBDC40EE"/>
    <w:lvl w:ilvl="0" w:tplc="A244901A">
      <w:start w:val="1"/>
      <w:numFmt w:val="upperRoman"/>
      <w:lvlText w:val="%1."/>
      <w:lvlJc w:val="left"/>
      <w:pPr>
        <w:ind w:left="114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4D155CBE"/>
    <w:multiLevelType w:val="hybridMultilevel"/>
    <w:tmpl w:val="3F727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8B6802"/>
    <w:multiLevelType w:val="hybridMultilevel"/>
    <w:tmpl w:val="C4162A6A"/>
    <w:lvl w:ilvl="0" w:tplc="955084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36062FD"/>
    <w:multiLevelType w:val="hybridMultilevel"/>
    <w:tmpl w:val="AA0066BE"/>
    <w:lvl w:ilvl="0" w:tplc="713A3D64">
      <w:start w:val="2"/>
      <w:numFmt w:val="bullet"/>
      <w:lvlText w:val="-"/>
      <w:lvlJc w:val="left"/>
      <w:pPr>
        <w:ind w:left="150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2">
    <w:nsid w:val="55BC477A"/>
    <w:multiLevelType w:val="hybridMultilevel"/>
    <w:tmpl w:val="E326D62E"/>
    <w:lvl w:ilvl="0" w:tplc="3E524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B840D4"/>
    <w:multiLevelType w:val="hybridMultilevel"/>
    <w:tmpl w:val="5FB29F22"/>
    <w:lvl w:ilvl="0" w:tplc="6056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8C540F9"/>
    <w:multiLevelType w:val="hybridMultilevel"/>
    <w:tmpl w:val="C888BFC2"/>
    <w:lvl w:ilvl="0" w:tplc="30A0F9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974F3F"/>
    <w:multiLevelType w:val="hybridMultilevel"/>
    <w:tmpl w:val="373EA118"/>
    <w:lvl w:ilvl="0" w:tplc="8C92378E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34" w:hanging="360"/>
      </w:pPr>
    </w:lvl>
    <w:lvl w:ilvl="2" w:tplc="0402001B" w:tentative="1">
      <w:start w:val="1"/>
      <w:numFmt w:val="lowerRoman"/>
      <w:lvlText w:val="%3."/>
      <w:lvlJc w:val="right"/>
      <w:pPr>
        <w:ind w:left="2454" w:hanging="180"/>
      </w:pPr>
    </w:lvl>
    <w:lvl w:ilvl="3" w:tplc="0402000F" w:tentative="1">
      <w:start w:val="1"/>
      <w:numFmt w:val="decimal"/>
      <w:lvlText w:val="%4."/>
      <w:lvlJc w:val="left"/>
      <w:pPr>
        <w:ind w:left="3174" w:hanging="360"/>
      </w:pPr>
    </w:lvl>
    <w:lvl w:ilvl="4" w:tplc="04020019" w:tentative="1">
      <w:start w:val="1"/>
      <w:numFmt w:val="lowerLetter"/>
      <w:lvlText w:val="%5."/>
      <w:lvlJc w:val="left"/>
      <w:pPr>
        <w:ind w:left="3894" w:hanging="360"/>
      </w:pPr>
    </w:lvl>
    <w:lvl w:ilvl="5" w:tplc="0402001B" w:tentative="1">
      <w:start w:val="1"/>
      <w:numFmt w:val="lowerRoman"/>
      <w:lvlText w:val="%6."/>
      <w:lvlJc w:val="right"/>
      <w:pPr>
        <w:ind w:left="4614" w:hanging="180"/>
      </w:pPr>
    </w:lvl>
    <w:lvl w:ilvl="6" w:tplc="0402000F" w:tentative="1">
      <w:start w:val="1"/>
      <w:numFmt w:val="decimal"/>
      <w:lvlText w:val="%7."/>
      <w:lvlJc w:val="left"/>
      <w:pPr>
        <w:ind w:left="5334" w:hanging="360"/>
      </w:pPr>
    </w:lvl>
    <w:lvl w:ilvl="7" w:tplc="04020019" w:tentative="1">
      <w:start w:val="1"/>
      <w:numFmt w:val="lowerLetter"/>
      <w:lvlText w:val="%8."/>
      <w:lvlJc w:val="left"/>
      <w:pPr>
        <w:ind w:left="6054" w:hanging="360"/>
      </w:pPr>
    </w:lvl>
    <w:lvl w:ilvl="8" w:tplc="0402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26">
    <w:nsid w:val="5DD336F0"/>
    <w:multiLevelType w:val="hybridMultilevel"/>
    <w:tmpl w:val="7116BD2C"/>
    <w:lvl w:ilvl="0" w:tplc="80C473DE">
      <w:numFmt w:val="bullet"/>
      <w:lvlText w:val="-"/>
      <w:lvlJc w:val="left"/>
      <w:pPr>
        <w:tabs>
          <w:tab w:val="num" w:pos="3645"/>
        </w:tabs>
        <w:ind w:left="36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965"/>
        </w:tabs>
        <w:ind w:left="79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8685"/>
        </w:tabs>
        <w:ind w:left="86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9405"/>
        </w:tabs>
        <w:ind w:left="9405" w:hanging="360"/>
      </w:pPr>
      <w:rPr>
        <w:rFonts w:ascii="Wingdings" w:hAnsi="Wingdings" w:hint="default"/>
      </w:rPr>
    </w:lvl>
  </w:abstractNum>
  <w:abstractNum w:abstractNumId="27">
    <w:nsid w:val="62AF1B5B"/>
    <w:multiLevelType w:val="hybridMultilevel"/>
    <w:tmpl w:val="8D46324C"/>
    <w:lvl w:ilvl="0" w:tplc="B9F22994"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28">
    <w:nsid w:val="6606328F"/>
    <w:multiLevelType w:val="hybridMultilevel"/>
    <w:tmpl w:val="D2582D10"/>
    <w:lvl w:ilvl="0" w:tplc="4D56594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906FFE"/>
    <w:multiLevelType w:val="hybridMultilevel"/>
    <w:tmpl w:val="D89ED1EC"/>
    <w:lvl w:ilvl="0" w:tplc="BE540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A661608"/>
    <w:multiLevelType w:val="hybridMultilevel"/>
    <w:tmpl w:val="A7E6B626"/>
    <w:lvl w:ilvl="0" w:tplc="6262CFFC">
      <w:start w:val="1"/>
      <w:numFmt w:val="decimal"/>
      <w:lvlText w:val="%1."/>
      <w:lvlJc w:val="left"/>
      <w:pPr>
        <w:ind w:left="1725" w:hanging="1005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94CBB"/>
    <w:multiLevelType w:val="hybridMultilevel"/>
    <w:tmpl w:val="E380431A"/>
    <w:lvl w:ilvl="0" w:tplc="4D565946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462A3A"/>
    <w:multiLevelType w:val="hybridMultilevel"/>
    <w:tmpl w:val="5FE44B1E"/>
    <w:lvl w:ilvl="0" w:tplc="76B8F6A2">
      <w:start w:val="1"/>
      <w:numFmt w:val="upperRoman"/>
      <w:lvlText w:val="%1."/>
      <w:lvlJc w:val="left"/>
      <w:pPr>
        <w:ind w:left="1440" w:hanging="720"/>
      </w:pPr>
      <w:rPr>
        <w:rFonts w:hint="default"/>
        <w:b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FD22257"/>
    <w:multiLevelType w:val="hybridMultilevel"/>
    <w:tmpl w:val="86C6D56A"/>
    <w:lvl w:ilvl="0" w:tplc="4E268E6A">
      <w:start w:val="1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60591C"/>
    <w:multiLevelType w:val="hybridMultilevel"/>
    <w:tmpl w:val="0BB0B56A"/>
    <w:lvl w:ilvl="0" w:tplc="F4BC7C60">
      <w:numFmt w:val="bullet"/>
      <w:lvlText w:val="-"/>
      <w:lvlJc w:val="left"/>
      <w:pPr>
        <w:tabs>
          <w:tab w:val="num" w:pos="2745"/>
        </w:tabs>
        <w:ind w:left="274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7065"/>
        </w:tabs>
        <w:ind w:left="70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785"/>
        </w:tabs>
        <w:ind w:left="77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505"/>
        </w:tabs>
        <w:ind w:left="8505" w:hanging="360"/>
      </w:pPr>
      <w:rPr>
        <w:rFonts w:ascii="Wingdings" w:hAnsi="Wingdings" w:hint="default"/>
      </w:rPr>
    </w:lvl>
  </w:abstractNum>
  <w:abstractNum w:abstractNumId="35">
    <w:nsid w:val="76211823"/>
    <w:multiLevelType w:val="hybridMultilevel"/>
    <w:tmpl w:val="6C30E5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DC2602"/>
    <w:multiLevelType w:val="hybridMultilevel"/>
    <w:tmpl w:val="5C6C30B0"/>
    <w:lvl w:ilvl="0" w:tplc="4846286E">
      <w:start w:val="6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1345C7"/>
    <w:multiLevelType w:val="hybridMultilevel"/>
    <w:tmpl w:val="138AE7A8"/>
    <w:lvl w:ilvl="0" w:tplc="9BE2D066">
      <w:start w:val="1"/>
      <w:numFmt w:val="upperRoman"/>
      <w:lvlText w:val="%1."/>
      <w:lvlJc w:val="left"/>
      <w:pPr>
        <w:ind w:left="313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7"/>
  </w:num>
  <w:num w:numId="2">
    <w:abstractNumId w:val="34"/>
  </w:num>
  <w:num w:numId="3">
    <w:abstractNumId w:val="26"/>
  </w:num>
  <w:num w:numId="4">
    <w:abstractNumId w:val="18"/>
  </w:num>
  <w:num w:numId="5">
    <w:abstractNumId w:val="17"/>
  </w:num>
  <w:num w:numId="6">
    <w:abstractNumId w:val="1"/>
  </w:num>
  <w:num w:numId="7">
    <w:abstractNumId w:val="3"/>
  </w:num>
  <w:num w:numId="8">
    <w:abstractNumId w:val="2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8"/>
  </w:num>
  <w:num w:numId="12">
    <w:abstractNumId w:val="33"/>
  </w:num>
  <w:num w:numId="13">
    <w:abstractNumId w:val="31"/>
  </w:num>
  <w:num w:numId="14">
    <w:abstractNumId w:val="8"/>
  </w:num>
  <w:num w:numId="15">
    <w:abstractNumId w:val="20"/>
  </w:num>
  <w:num w:numId="16">
    <w:abstractNumId w:val="0"/>
  </w:num>
  <w:num w:numId="17">
    <w:abstractNumId w:val="9"/>
  </w:num>
  <w:num w:numId="18">
    <w:abstractNumId w:val="12"/>
  </w:num>
  <w:num w:numId="19">
    <w:abstractNumId w:val="22"/>
  </w:num>
  <w:num w:numId="20">
    <w:abstractNumId w:val="14"/>
  </w:num>
  <w:num w:numId="21">
    <w:abstractNumId w:val="7"/>
  </w:num>
  <w:num w:numId="22">
    <w:abstractNumId w:val="25"/>
  </w:num>
  <w:num w:numId="23">
    <w:abstractNumId w:val="13"/>
  </w:num>
  <w:num w:numId="24">
    <w:abstractNumId w:val="11"/>
  </w:num>
  <w:num w:numId="25">
    <w:abstractNumId w:val="23"/>
  </w:num>
  <w:num w:numId="26">
    <w:abstractNumId w:val="15"/>
  </w:num>
  <w:num w:numId="27">
    <w:abstractNumId w:val="2"/>
  </w:num>
  <w:num w:numId="28">
    <w:abstractNumId w:val="32"/>
  </w:num>
  <w:num w:numId="29">
    <w:abstractNumId w:val="29"/>
  </w:num>
  <w:num w:numId="30">
    <w:abstractNumId w:val="36"/>
  </w:num>
  <w:num w:numId="31">
    <w:abstractNumId w:val="10"/>
  </w:num>
  <w:num w:numId="32">
    <w:abstractNumId w:val="5"/>
  </w:num>
  <w:num w:numId="33">
    <w:abstractNumId w:val="30"/>
  </w:num>
  <w:num w:numId="34">
    <w:abstractNumId w:val="6"/>
  </w:num>
  <w:num w:numId="35">
    <w:abstractNumId w:val="16"/>
  </w:num>
  <w:num w:numId="36">
    <w:abstractNumId w:val="19"/>
  </w:num>
  <w:num w:numId="37">
    <w:abstractNumId w:val="35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57"/>
  <w:drawingGridVertic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BAB"/>
    <w:rsid w:val="0000044E"/>
    <w:rsid w:val="00001CD4"/>
    <w:rsid w:val="0000257C"/>
    <w:rsid w:val="0000291E"/>
    <w:rsid w:val="00003480"/>
    <w:rsid w:val="00005ECC"/>
    <w:rsid w:val="00007552"/>
    <w:rsid w:val="00007ED1"/>
    <w:rsid w:val="000110FF"/>
    <w:rsid w:val="00011A7A"/>
    <w:rsid w:val="00011BB4"/>
    <w:rsid w:val="000123D3"/>
    <w:rsid w:val="0001271E"/>
    <w:rsid w:val="00012BF4"/>
    <w:rsid w:val="00012E7F"/>
    <w:rsid w:val="00012F4C"/>
    <w:rsid w:val="00013D46"/>
    <w:rsid w:val="00020A72"/>
    <w:rsid w:val="0002546A"/>
    <w:rsid w:val="00025B6D"/>
    <w:rsid w:val="00026C9B"/>
    <w:rsid w:val="00026E11"/>
    <w:rsid w:val="00026EC5"/>
    <w:rsid w:val="00027CD6"/>
    <w:rsid w:val="00030710"/>
    <w:rsid w:val="00030B09"/>
    <w:rsid w:val="000316E4"/>
    <w:rsid w:val="00031982"/>
    <w:rsid w:val="00032B09"/>
    <w:rsid w:val="00032E0E"/>
    <w:rsid w:val="00033392"/>
    <w:rsid w:val="00033535"/>
    <w:rsid w:val="00035C4D"/>
    <w:rsid w:val="00036240"/>
    <w:rsid w:val="00036CBE"/>
    <w:rsid w:val="000372B0"/>
    <w:rsid w:val="0003733D"/>
    <w:rsid w:val="000409DB"/>
    <w:rsid w:val="00041CB5"/>
    <w:rsid w:val="000421E5"/>
    <w:rsid w:val="00043364"/>
    <w:rsid w:val="000437B4"/>
    <w:rsid w:val="000463BA"/>
    <w:rsid w:val="000466B3"/>
    <w:rsid w:val="00046849"/>
    <w:rsid w:val="00047AA6"/>
    <w:rsid w:val="00047EEB"/>
    <w:rsid w:val="00051AF0"/>
    <w:rsid w:val="0005264E"/>
    <w:rsid w:val="00052DD5"/>
    <w:rsid w:val="00054169"/>
    <w:rsid w:val="000550E8"/>
    <w:rsid w:val="00055CA8"/>
    <w:rsid w:val="000570D9"/>
    <w:rsid w:val="00057AE0"/>
    <w:rsid w:val="000614FE"/>
    <w:rsid w:val="00063CEB"/>
    <w:rsid w:val="00064E40"/>
    <w:rsid w:val="0006540C"/>
    <w:rsid w:val="000654AC"/>
    <w:rsid w:val="00065F79"/>
    <w:rsid w:val="000722F4"/>
    <w:rsid w:val="000727AC"/>
    <w:rsid w:val="0007303F"/>
    <w:rsid w:val="00074F14"/>
    <w:rsid w:val="00076118"/>
    <w:rsid w:val="000814CF"/>
    <w:rsid w:val="0008157D"/>
    <w:rsid w:val="000828EA"/>
    <w:rsid w:val="00082F15"/>
    <w:rsid w:val="00083BDD"/>
    <w:rsid w:val="00085C9F"/>
    <w:rsid w:val="00086E01"/>
    <w:rsid w:val="0008710D"/>
    <w:rsid w:val="00087643"/>
    <w:rsid w:val="00087C1B"/>
    <w:rsid w:val="00087C7F"/>
    <w:rsid w:val="00090176"/>
    <w:rsid w:val="0009176E"/>
    <w:rsid w:val="00092ED0"/>
    <w:rsid w:val="00094975"/>
    <w:rsid w:val="00094A7F"/>
    <w:rsid w:val="00095CFF"/>
    <w:rsid w:val="000974F0"/>
    <w:rsid w:val="00097505"/>
    <w:rsid w:val="000A009B"/>
    <w:rsid w:val="000A0271"/>
    <w:rsid w:val="000A0521"/>
    <w:rsid w:val="000A0BDA"/>
    <w:rsid w:val="000A0EAD"/>
    <w:rsid w:val="000A11AC"/>
    <w:rsid w:val="000A2587"/>
    <w:rsid w:val="000A2D7E"/>
    <w:rsid w:val="000A384D"/>
    <w:rsid w:val="000A462E"/>
    <w:rsid w:val="000A5142"/>
    <w:rsid w:val="000A534F"/>
    <w:rsid w:val="000A6018"/>
    <w:rsid w:val="000A7107"/>
    <w:rsid w:val="000A7EB9"/>
    <w:rsid w:val="000B0A34"/>
    <w:rsid w:val="000B3CD4"/>
    <w:rsid w:val="000B5BED"/>
    <w:rsid w:val="000B7CAB"/>
    <w:rsid w:val="000B7DE8"/>
    <w:rsid w:val="000C0454"/>
    <w:rsid w:val="000C1C22"/>
    <w:rsid w:val="000C3D3E"/>
    <w:rsid w:val="000C4F67"/>
    <w:rsid w:val="000C627A"/>
    <w:rsid w:val="000D1930"/>
    <w:rsid w:val="000D19E4"/>
    <w:rsid w:val="000D2042"/>
    <w:rsid w:val="000D239F"/>
    <w:rsid w:val="000D4158"/>
    <w:rsid w:val="000D477C"/>
    <w:rsid w:val="000D5359"/>
    <w:rsid w:val="000D5CC5"/>
    <w:rsid w:val="000E0079"/>
    <w:rsid w:val="000E0836"/>
    <w:rsid w:val="000E2ABD"/>
    <w:rsid w:val="000E2CE5"/>
    <w:rsid w:val="000E49A3"/>
    <w:rsid w:val="000E4CDA"/>
    <w:rsid w:val="000E54BE"/>
    <w:rsid w:val="000E56D8"/>
    <w:rsid w:val="000E6C3A"/>
    <w:rsid w:val="000E7451"/>
    <w:rsid w:val="000E7DF8"/>
    <w:rsid w:val="000E7E23"/>
    <w:rsid w:val="000F12A4"/>
    <w:rsid w:val="000F1856"/>
    <w:rsid w:val="000F39F7"/>
    <w:rsid w:val="000F420A"/>
    <w:rsid w:val="000F4E24"/>
    <w:rsid w:val="000F52F4"/>
    <w:rsid w:val="000F5861"/>
    <w:rsid w:val="000F5A5C"/>
    <w:rsid w:val="000F6399"/>
    <w:rsid w:val="000F64DF"/>
    <w:rsid w:val="000F7F04"/>
    <w:rsid w:val="001003D2"/>
    <w:rsid w:val="001012ED"/>
    <w:rsid w:val="0010143A"/>
    <w:rsid w:val="00101542"/>
    <w:rsid w:val="001026A4"/>
    <w:rsid w:val="00102F19"/>
    <w:rsid w:val="00104765"/>
    <w:rsid w:val="00104A50"/>
    <w:rsid w:val="001050EC"/>
    <w:rsid w:val="001055EB"/>
    <w:rsid w:val="0010653D"/>
    <w:rsid w:val="001068EF"/>
    <w:rsid w:val="0010765F"/>
    <w:rsid w:val="00107D11"/>
    <w:rsid w:val="001108E1"/>
    <w:rsid w:val="001110F8"/>
    <w:rsid w:val="00111F66"/>
    <w:rsid w:val="00112A72"/>
    <w:rsid w:val="001134C2"/>
    <w:rsid w:val="00113C0F"/>
    <w:rsid w:val="00115802"/>
    <w:rsid w:val="00115D07"/>
    <w:rsid w:val="00115D44"/>
    <w:rsid w:val="00117145"/>
    <w:rsid w:val="00117650"/>
    <w:rsid w:val="00117685"/>
    <w:rsid w:val="0012049B"/>
    <w:rsid w:val="00120696"/>
    <w:rsid w:val="0012397C"/>
    <w:rsid w:val="00124E0F"/>
    <w:rsid w:val="00125017"/>
    <w:rsid w:val="0012515C"/>
    <w:rsid w:val="001253E0"/>
    <w:rsid w:val="00125C85"/>
    <w:rsid w:val="00126856"/>
    <w:rsid w:val="00130EB4"/>
    <w:rsid w:val="00131917"/>
    <w:rsid w:val="00131C39"/>
    <w:rsid w:val="0013201D"/>
    <w:rsid w:val="00132157"/>
    <w:rsid w:val="00132BF5"/>
    <w:rsid w:val="00134C7C"/>
    <w:rsid w:val="001353B7"/>
    <w:rsid w:val="001358CE"/>
    <w:rsid w:val="00135F6F"/>
    <w:rsid w:val="00136AE4"/>
    <w:rsid w:val="001375C9"/>
    <w:rsid w:val="00137D60"/>
    <w:rsid w:val="001404B0"/>
    <w:rsid w:val="00141829"/>
    <w:rsid w:val="00141F37"/>
    <w:rsid w:val="00143200"/>
    <w:rsid w:val="00143272"/>
    <w:rsid w:val="0014383F"/>
    <w:rsid w:val="00145D8C"/>
    <w:rsid w:val="00146735"/>
    <w:rsid w:val="00150FA3"/>
    <w:rsid w:val="00151134"/>
    <w:rsid w:val="001512DE"/>
    <w:rsid w:val="001517BD"/>
    <w:rsid w:val="00151C05"/>
    <w:rsid w:val="00151FE5"/>
    <w:rsid w:val="0015219E"/>
    <w:rsid w:val="00154042"/>
    <w:rsid w:val="0015593D"/>
    <w:rsid w:val="001574B0"/>
    <w:rsid w:val="001576EA"/>
    <w:rsid w:val="00157F23"/>
    <w:rsid w:val="00160212"/>
    <w:rsid w:val="001607C7"/>
    <w:rsid w:val="00160BA3"/>
    <w:rsid w:val="00161110"/>
    <w:rsid w:val="00161C25"/>
    <w:rsid w:val="0016206C"/>
    <w:rsid w:val="00162A96"/>
    <w:rsid w:val="00164E4F"/>
    <w:rsid w:val="00164ECF"/>
    <w:rsid w:val="00165991"/>
    <w:rsid w:val="00167F2E"/>
    <w:rsid w:val="001705E3"/>
    <w:rsid w:val="00170661"/>
    <w:rsid w:val="00171319"/>
    <w:rsid w:val="00171444"/>
    <w:rsid w:val="0017170B"/>
    <w:rsid w:val="001719F8"/>
    <w:rsid w:val="00171C8F"/>
    <w:rsid w:val="00171FC6"/>
    <w:rsid w:val="001734C6"/>
    <w:rsid w:val="001739D7"/>
    <w:rsid w:val="00173A3C"/>
    <w:rsid w:val="00173A5D"/>
    <w:rsid w:val="001745C3"/>
    <w:rsid w:val="00174BC1"/>
    <w:rsid w:val="001754FB"/>
    <w:rsid w:val="001755D2"/>
    <w:rsid w:val="00175AE5"/>
    <w:rsid w:val="00176859"/>
    <w:rsid w:val="00176901"/>
    <w:rsid w:val="00176A7B"/>
    <w:rsid w:val="00176C44"/>
    <w:rsid w:val="00177FA1"/>
    <w:rsid w:val="0018190A"/>
    <w:rsid w:val="00181A61"/>
    <w:rsid w:val="00182FF9"/>
    <w:rsid w:val="00183FE4"/>
    <w:rsid w:val="001846C8"/>
    <w:rsid w:val="00185F36"/>
    <w:rsid w:val="001862EE"/>
    <w:rsid w:val="001871D4"/>
    <w:rsid w:val="0018738E"/>
    <w:rsid w:val="0019105D"/>
    <w:rsid w:val="00191A4E"/>
    <w:rsid w:val="001925BF"/>
    <w:rsid w:val="00194104"/>
    <w:rsid w:val="001946F1"/>
    <w:rsid w:val="00194A88"/>
    <w:rsid w:val="001970FD"/>
    <w:rsid w:val="001A07D8"/>
    <w:rsid w:val="001A1809"/>
    <w:rsid w:val="001A2597"/>
    <w:rsid w:val="001A265F"/>
    <w:rsid w:val="001A2692"/>
    <w:rsid w:val="001A30B7"/>
    <w:rsid w:val="001A3B56"/>
    <w:rsid w:val="001A6FF8"/>
    <w:rsid w:val="001A7955"/>
    <w:rsid w:val="001A7ED1"/>
    <w:rsid w:val="001B04ED"/>
    <w:rsid w:val="001B0AEC"/>
    <w:rsid w:val="001B2628"/>
    <w:rsid w:val="001B35C9"/>
    <w:rsid w:val="001B4532"/>
    <w:rsid w:val="001B4B5E"/>
    <w:rsid w:val="001B753A"/>
    <w:rsid w:val="001C0189"/>
    <w:rsid w:val="001C03F4"/>
    <w:rsid w:val="001C0B45"/>
    <w:rsid w:val="001C2230"/>
    <w:rsid w:val="001C29F9"/>
    <w:rsid w:val="001C2C6B"/>
    <w:rsid w:val="001C3754"/>
    <w:rsid w:val="001C3F84"/>
    <w:rsid w:val="001C4489"/>
    <w:rsid w:val="001C4D15"/>
    <w:rsid w:val="001C5EDB"/>
    <w:rsid w:val="001C748A"/>
    <w:rsid w:val="001D02AC"/>
    <w:rsid w:val="001D139E"/>
    <w:rsid w:val="001D1509"/>
    <w:rsid w:val="001D16B0"/>
    <w:rsid w:val="001D1F65"/>
    <w:rsid w:val="001D22F1"/>
    <w:rsid w:val="001D2A0C"/>
    <w:rsid w:val="001D3725"/>
    <w:rsid w:val="001D3CF2"/>
    <w:rsid w:val="001D3EAF"/>
    <w:rsid w:val="001E119F"/>
    <w:rsid w:val="001E3016"/>
    <w:rsid w:val="001E3C35"/>
    <w:rsid w:val="001E3EBF"/>
    <w:rsid w:val="001E4CB7"/>
    <w:rsid w:val="001E64CE"/>
    <w:rsid w:val="001F09A1"/>
    <w:rsid w:val="001F115E"/>
    <w:rsid w:val="001F1936"/>
    <w:rsid w:val="001F1C6E"/>
    <w:rsid w:val="001F29E9"/>
    <w:rsid w:val="001F2B7B"/>
    <w:rsid w:val="001F33C5"/>
    <w:rsid w:val="001F4DB4"/>
    <w:rsid w:val="001F63D3"/>
    <w:rsid w:val="001F6C4F"/>
    <w:rsid w:val="001F6D19"/>
    <w:rsid w:val="001F752D"/>
    <w:rsid w:val="001F7D3F"/>
    <w:rsid w:val="001F7EE5"/>
    <w:rsid w:val="0020015A"/>
    <w:rsid w:val="0020049B"/>
    <w:rsid w:val="00200B3E"/>
    <w:rsid w:val="00202A69"/>
    <w:rsid w:val="00203765"/>
    <w:rsid w:val="00203DAE"/>
    <w:rsid w:val="00204421"/>
    <w:rsid w:val="0020466A"/>
    <w:rsid w:val="0020526D"/>
    <w:rsid w:val="0020543D"/>
    <w:rsid w:val="00205BD5"/>
    <w:rsid w:val="00210710"/>
    <w:rsid w:val="00210BDC"/>
    <w:rsid w:val="002123BB"/>
    <w:rsid w:val="00212ABE"/>
    <w:rsid w:val="00215762"/>
    <w:rsid w:val="00215A6F"/>
    <w:rsid w:val="00215D06"/>
    <w:rsid w:val="00215ECF"/>
    <w:rsid w:val="002165AD"/>
    <w:rsid w:val="00217EE1"/>
    <w:rsid w:val="002207C1"/>
    <w:rsid w:val="002216D0"/>
    <w:rsid w:val="00221EC0"/>
    <w:rsid w:val="002226CE"/>
    <w:rsid w:val="00223324"/>
    <w:rsid w:val="00224786"/>
    <w:rsid w:val="00225D2C"/>
    <w:rsid w:val="00227352"/>
    <w:rsid w:val="002310CA"/>
    <w:rsid w:val="002326DB"/>
    <w:rsid w:val="00232E13"/>
    <w:rsid w:val="00233DEA"/>
    <w:rsid w:val="002342FF"/>
    <w:rsid w:val="0023483A"/>
    <w:rsid w:val="00235B6E"/>
    <w:rsid w:val="00235E6F"/>
    <w:rsid w:val="00236550"/>
    <w:rsid w:val="00236A2F"/>
    <w:rsid w:val="00236B84"/>
    <w:rsid w:val="00237FCD"/>
    <w:rsid w:val="00241598"/>
    <w:rsid w:val="00242D33"/>
    <w:rsid w:val="00243D45"/>
    <w:rsid w:val="00243DA5"/>
    <w:rsid w:val="00243EEA"/>
    <w:rsid w:val="00244D18"/>
    <w:rsid w:val="0024658F"/>
    <w:rsid w:val="002501A3"/>
    <w:rsid w:val="00250620"/>
    <w:rsid w:val="00251BEB"/>
    <w:rsid w:val="00252C1F"/>
    <w:rsid w:val="002532A4"/>
    <w:rsid w:val="00256615"/>
    <w:rsid w:val="0026072A"/>
    <w:rsid w:val="002609A0"/>
    <w:rsid w:val="00260B0E"/>
    <w:rsid w:val="00260FBA"/>
    <w:rsid w:val="00261A7F"/>
    <w:rsid w:val="00261B32"/>
    <w:rsid w:val="0026349E"/>
    <w:rsid w:val="0026384C"/>
    <w:rsid w:val="0026409E"/>
    <w:rsid w:val="0026505B"/>
    <w:rsid w:val="00265A0B"/>
    <w:rsid w:val="00265D5A"/>
    <w:rsid w:val="002661A3"/>
    <w:rsid w:val="0026703F"/>
    <w:rsid w:val="002675C4"/>
    <w:rsid w:val="002716BE"/>
    <w:rsid w:val="00271730"/>
    <w:rsid w:val="00272E3D"/>
    <w:rsid w:val="00272E84"/>
    <w:rsid w:val="00273724"/>
    <w:rsid w:val="00273D7D"/>
    <w:rsid w:val="00273F2F"/>
    <w:rsid w:val="002766C8"/>
    <w:rsid w:val="00277EC6"/>
    <w:rsid w:val="002818DC"/>
    <w:rsid w:val="00282BF2"/>
    <w:rsid w:val="00283444"/>
    <w:rsid w:val="00283901"/>
    <w:rsid w:val="002851FC"/>
    <w:rsid w:val="0028583D"/>
    <w:rsid w:val="002864F2"/>
    <w:rsid w:val="00290511"/>
    <w:rsid w:val="00290787"/>
    <w:rsid w:val="00293E76"/>
    <w:rsid w:val="0029448E"/>
    <w:rsid w:val="00294772"/>
    <w:rsid w:val="00296811"/>
    <w:rsid w:val="00296B78"/>
    <w:rsid w:val="002A1968"/>
    <w:rsid w:val="002A3860"/>
    <w:rsid w:val="002A3BD7"/>
    <w:rsid w:val="002A5D79"/>
    <w:rsid w:val="002A5FC0"/>
    <w:rsid w:val="002A616E"/>
    <w:rsid w:val="002A62CD"/>
    <w:rsid w:val="002A6877"/>
    <w:rsid w:val="002A6BB4"/>
    <w:rsid w:val="002A6FE8"/>
    <w:rsid w:val="002A75F7"/>
    <w:rsid w:val="002B07EF"/>
    <w:rsid w:val="002B0EA3"/>
    <w:rsid w:val="002B2280"/>
    <w:rsid w:val="002B3163"/>
    <w:rsid w:val="002B3459"/>
    <w:rsid w:val="002B40DB"/>
    <w:rsid w:val="002B7A86"/>
    <w:rsid w:val="002B7C88"/>
    <w:rsid w:val="002C1912"/>
    <w:rsid w:val="002C1917"/>
    <w:rsid w:val="002C3037"/>
    <w:rsid w:val="002C32AA"/>
    <w:rsid w:val="002C3815"/>
    <w:rsid w:val="002C381A"/>
    <w:rsid w:val="002C4A6D"/>
    <w:rsid w:val="002C53DF"/>
    <w:rsid w:val="002C5BE6"/>
    <w:rsid w:val="002C6D29"/>
    <w:rsid w:val="002C78CB"/>
    <w:rsid w:val="002C7EEA"/>
    <w:rsid w:val="002D1AC2"/>
    <w:rsid w:val="002D24F8"/>
    <w:rsid w:val="002D26C2"/>
    <w:rsid w:val="002D3791"/>
    <w:rsid w:val="002D3F79"/>
    <w:rsid w:val="002D5AA1"/>
    <w:rsid w:val="002D699F"/>
    <w:rsid w:val="002D6A83"/>
    <w:rsid w:val="002D6C23"/>
    <w:rsid w:val="002E21B9"/>
    <w:rsid w:val="002E59B5"/>
    <w:rsid w:val="002E5B4F"/>
    <w:rsid w:val="002E669F"/>
    <w:rsid w:val="002E6C19"/>
    <w:rsid w:val="002E7191"/>
    <w:rsid w:val="002E73DE"/>
    <w:rsid w:val="002E74A9"/>
    <w:rsid w:val="002F0453"/>
    <w:rsid w:val="002F1171"/>
    <w:rsid w:val="002F1A9F"/>
    <w:rsid w:val="002F1B3F"/>
    <w:rsid w:val="002F426A"/>
    <w:rsid w:val="002F50C5"/>
    <w:rsid w:val="002F56CA"/>
    <w:rsid w:val="002F5F2C"/>
    <w:rsid w:val="002F6D35"/>
    <w:rsid w:val="002F6E45"/>
    <w:rsid w:val="002F74EF"/>
    <w:rsid w:val="002F79F3"/>
    <w:rsid w:val="003006EA"/>
    <w:rsid w:val="00300DB4"/>
    <w:rsid w:val="00301461"/>
    <w:rsid w:val="00301BCB"/>
    <w:rsid w:val="00301F65"/>
    <w:rsid w:val="00302410"/>
    <w:rsid w:val="00302757"/>
    <w:rsid w:val="003037DF"/>
    <w:rsid w:val="00303993"/>
    <w:rsid w:val="00303C98"/>
    <w:rsid w:val="00304BCC"/>
    <w:rsid w:val="0030506C"/>
    <w:rsid w:val="00305E2A"/>
    <w:rsid w:val="00305EF0"/>
    <w:rsid w:val="00306691"/>
    <w:rsid w:val="00306DCD"/>
    <w:rsid w:val="00310566"/>
    <w:rsid w:val="003121EE"/>
    <w:rsid w:val="00312846"/>
    <w:rsid w:val="00313053"/>
    <w:rsid w:val="0031366A"/>
    <w:rsid w:val="003153CB"/>
    <w:rsid w:val="003157F8"/>
    <w:rsid w:val="00316D08"/>
    <w:rsid w:val="0031713A"/>
    <w:rsid w:val="00317820"/>
    <w:rsid w:val="00320B07"/>
    <w:rsid w:val="00321CC6"/>
    <w:rsid w:val="00323880"/>
    <w:rsid w:val="00323B88"/>
    <w:rsid w:val="00323DB7"/>
    <w:rsid w:val="00323E1F"/>
    <w:rsid w:val="003259D3"/>
    <w:rsid w:val="00326367"/>
    <w:rsid w:val="003300A5"/>
    <w:rsid w:val="00330FD4"/>
    <w:rsid w:val="003334E9"/>
    <w:rsid w:val="00333C2F"/>
    <w:rsid w:val="00334738"/>
    <w:rsid w:val="003351F9"/>
    <w:rsid w:val="003353D0"/>
    <w:rsid w:val="003365C6"/>
    <w:rsid w:val="0033795D"/>
    <w:rsid w:val="00341602"/>
    <w:rsid w:val="0034235E"/>
    <w:rsid w:val="00344F5E"/>
    <w:rsid w:val="00345077"/>
    <w:rsid w:val="00345CFA"/>
    <w:rsid w:val="00345E28"/>
    <w:rsid w:val="00346958"/>
    <w:rsid w:val="00347484"/>
    <w:rsid w:val="00347E7B"/>
    <w:rsid w:val="00350F85"/>
    <w:rsid w:val="0035322F"/>
    <w:rsid w:val="0035390E"/>
    <w:rsid w:val="00355EB1"/>
    <w:rsid w:val="00360B53"/>
    <w:rsid w:val="00361BDF"/>
    <w:rsid w:val="00362659"/>
    <w:rsid w:val="00363E69"/>
    <w:rsid w:val="00364B3E"/>
    <w:rsid w:val="00365310"/>
    <w:rsid w:val="00365AD6"/>
    <w:rsid w:val="0037155B"/>
    <w:rsid w:val="003718E1"/>
    <w:rsid w:val="0037398E"/>
    <w:rsid w:val="00373AB3"/>
    <w:rsid w:val="00375BE4"/>
    <w:rsid w:val="003764E2"/>
    <w:rsid w:val="0038009E"/>
    <w:rsid w:val="00380934"/>
    <w:rsid w:val="003820E9"/>
    <w:rsid w:val="003827D3"/>
    <w:rsid w:val="00383F30"/>
    <w:rsid w:val="003846C6"/>
    <w:rsid w:val="00384DCA"/>
    <w:rsid w:val="003857BC"/>
    <w:rsid w:val="00385AC7"/>
    <w:rsid w:val="00386FF0"/>
    <w:rsid w:val="00387931"/>
    <w:rsid w:val="00387BD5"/>
    <w:rsid w:val="00392741"/>
    <w:rsid w:val="003934E5"/>
    <w:rsid w:val="00393E25"/>
    <w:rsid w:val="003940CD"/>
    <w:rsid w:val="00394A39"/>
    <w:rsid w:val="003A508A"/>
    <w:rsid w:val="003A5433"/>
    <w:rsid w:val="003A5EAB"/>
    <w:rsid w:val="003A6891"/>
    <w:rsid w:val="003A75C8"/>
    <w:rsid w:val="003B09DD"/>
    <w:rsid w:val="003B0F8C"/>
    <w:rsid w:val="003B12CB"/>
    <w:rsid w:val="003B1910"/>
    <w:rsid w:val="003B1992"/>
    <w:rsid w:val="003B1FB1"/>
    <w:rsid w:val="003B22B2"/>
    <w:rsid w:val="003B426C"/>
    <w:rsid w:val="003B4A1A"/>
    <w:rsid w:val="003B51BD"/>
    <w:rsid w:val="003B558D"/>
    <w:rsid w:val="003B58F7"/>
    <w:rsid w:val="003B6998"/>
    <w:rsid w:val="003B6BE5"/>
    <w:rsid w:val="003B727A"/>
    <w:rsid w:val="003B7400"/>
    <w:rsid w:val="003B7ABC"/>
    <w:rsid w:val="003C0354"/>
    <w:rsid w:val="003C1180"/>
    <w:rsid w:val="003C2606"/>
    <w:rsid w:val="003C3C21"/>
    <w:rsid w:val="003C46BF"/>
    <w:rsid w:val="003C4F7F"/>
    <w:rsid w:val="003C538C"/>
    <w:rsid w:val="003C5B09"/>
    <w:rsid w:val="003C6410"/>
    <w:rsid w:val="003C76CC"/>
    <w:rsid w:val="003D1E1B"/>
    <w:rsid w:val="003D3008"/>
    <w:rsid w:val="003D331D"/>
    <w:rsid w:val="003D4BF1"/>
    <w:rsid w:val="003D5825"/>
    <w:rsid w:val="003D5AE8"/>
    <w:rsid w:val="003D631E"/>
    <w:rsid w:val="003D76A9"/>
    <w:rsid w:val="003E0603"/>
    <w:rsid w:val="003E06D3"/>
    <w:rsid w:val="003E0A38"/>
    <w:rsid w:val="003E11B1"/>
    <w:rsid w:val="003E1989"/>
    <w:rsid w:val="003E2193"/>
    <w:rsid w:val="003E4E93"/>
    <w:rsid w:val="003E57FE"/>
    <w:rsid w:val="003E6E5F"/>
    <w:rsid w:val="003E6FDF"/>
    <w:rsid w:val="003E7F8E"/>
    <w:rsid w:val="003F2513"/>
    <w:rsid w:val="003F2C0C"/>
    <w:rsid w:val="003F5611"/>
    <w:rsid w:val="003F566B"/>
    <w:rsid w:val="003F61CE"/>
    <w:rsid w:val="003F72EE"/>
    <w:rsid w:val="003F73B7"/>
    <w:rsid w:val="003F77D4"/>
    <w:rsid w:val="003F7C71"/>
    <w:rsid w:val="0040092F"/>
    <w:rsid w:val="004026EE"/>
    <w:rsid w:val="00404CF4"/>
    <w:rsid w:val="00405555"/>
    <w:rsid w:val="00406B18"/>
    <w:rsid w:val="00407AEE"/>
    <w:rsid w:val="00407E6A"/>
    <w:rsid w:val="0041343F"/>
    <w:rsid w:val="00414E47"/>
    <w:rsid w:val="0041536B"/>
    <w:rsid w:val="00415C0A"/>
    <w:rsid w:val="00415E6E"/>
    <w:rsid w:val="00416547"/>
    <w:rsid w:val="00416756"/>
    <w:rsid w:val="00416CE7"/>
    <w:rsid w:val="004206E9"/>
    <w:rsid w:val="00422540"/>
    <w:rsid w:val="00422C36"/>
    <w:rsid w:val="004237C8"/>
    <w:rsid w:val="00423B2F"/>
    <w:rsid w:val="00424EDA"/>
    <w:rsid w:val="0042512C"/>
    <w:rsid w:val="004264FD"/>
    <w:rsid w:val="0042790B"/>
    <w:rsid w:val="0043199B"/>
    <w:rsid w:val="00433D9D"/>
    <w:rsid w:val="0043439D"/>
    <w:rsid w:val="00435170"/>
    <w:rsid w:val="00436ACB"/>
    <w:rsid w:val="00437168"/>
    <w:rsid w:val="00441057"/>
    <w:rsid w:val="00441B5F"/>
    <w:rsid w:val="00441DC3"/>
    <w:rsid w:val="0044287A"/>
    <w:rsid w:val="00442AB0"/>
    <w:rsid w:val="0044317A"/>
    <w:rsid w:val="0044458A"/>
    <w:rsid w:val="0044477F"/>
    <w:rsid w:val="00444AAB"/>
    <w:rsid w:val="00444BA4"/>
    <w:rsid w:val="004458B6"/>
    <w:rsid w:val="00445C48"/>
    <w:rsid w:val="00445C6D"/>
    <w:rsid w:val="00445D61"/>
    <w:rsid w:val="0044748B"/>
    <w:rsid w:val="00450E25"/>
    <w:rsid w:val="00451319"/>
    <w:rsid w:val="00452851"/>
    <w:rsid w:val="00452C07"/>
    <w:rsid w:val="00453233"/>
    <w:rsid w:val="00453B2B"/>
    <w:rsid w:val="004551AE"/>
    <w:rsid w:val="004563A9"/>
    <w:rsid w:val="00457D37"/>
    <w:rsid w:val="00457FCB"/>
    <w:rsid w:val="0046068E"/>
    <w:rsid w:val="0046155F"/>
    <w:rsid w:val="00462718"/>
    <w:rsid w:val="00464021"/>
    <w:rsid w:val="0046438B"/>
    <w:rsid w:val="004658BC"/>
    <w:rsid w:val="0046645F"/>
    <w:rsid w:val="0047087F"/>
    <w:rsid w:val="00470B9B"/>
    <w:rsid w:val="0047147C"/>
    <w:rsid w:val="004720F4"/>
    <w:rsid w:val="00472F5E"/>
    <w:rsid w:val="00474633"/>
    <w:rsid w:val="004757B6"/>
    <w:rsid w:val="00476103"/>
    <w:rsid w:val="00476152"/>
    <w:rsid w:val="004762D6"/>
    <w:rsid w:val="00476D55"/>
    <w:rsid w:val="0047716F"/>
    <w:rsid w:val="00477322"/>
    <w:rsid w:val="00480778"/>
    <w:rsid w:val="00481CB3"/>
    <w:rsid w:val="00481D0F"/>
    <w:rsid w:val="00482A67"/>
    <w:rsid w:val="00484F88"/>
    <w:rsid w:val="004851B5"/>
    <w:rsid w:val="00485724"/>
    <w:rsid w:val="00485BE3"/>
    <w:rsid w:val="00485DB7"/>
    <w:rsid w:val="00487C64"/>
    <w:rsid w:val="004907B5"/>
    <w:rsid w:val="004907BE"/>
    <w:rsid w:val="004912FB"/>
    <w:rsid w:val="00491B15"/>
    <w:rsid w:val="00491E92"/>
    <w:rsid w:val="00492CD0"/>
    <w:rsid w:val="004938D6"/>
    <w:rsid w:val="00493B62"/>
    <w:rsid w:val="00493E5B"/>
    <w:rsid w:val="0049504D"/>
    <w:rsid w:val="00495B73"/>
    <w:rsid w:val="0049609C"/>
    <w:rsid w:val="00496105"/>
    <w:rsid w:val="00496C14"/>
    <w:rsid w:val="00497149"/>
    <w:rsid w:val="0049729E"/>
    <w:rsid w:val="0049735E"/>
    <w:rsid w:val="004A0506"/>
    <w:rsid w:val="004A0559"/>
    <w:rsid w:val="004A0624"/>
    <w:rsid w:val="004A21C2"/>
    <w:rsid w:val="004A2834"/>
    <w:rsid w:val="004A4B89"/>
    <w:rsid w:val="004B008B"/>
    <w:rsid w:val="004B05AF"/>
    <w:rsid w:val="004B21CC"/>
    <w:rsid w:val="004B4118"/>
    <w:rsid w:val="004B46F2"/>
    <w:rsid w:val="004B7AFF"/>
    <w:rsid w:val="004C0016"/>
    <w:rsid w:val="004C036C"/>
    <w:rsid w:val="004C2D55"/>
    <w:rsid w:val="004C3C4D"/>
    <w:rsid w:val="004C5535"/>
    <w:rsid w:val="004C58E5"/>
    <w:rsid w:val="004C5EA7"/>
    <w:rsid w:val="004C64F3"/>
    <w:rsid w:val="004C7E53"/>
    <w:rsid w:val="004D0028"/>
    <w:rsid w:val="004D00FA"/>
    <w:rsid w:val="004D1E7A"/>
    <w:rsid w:val="004D1FA5"/>
    <w:rsid w:val="004D4BE3"/>
    <w:rsid w:val="004D6675"/>
    <w:rsid w:val="004D691F"/>
    <w:rsid w:val="004E0BE0"/>
    <w:rsid w:val="004E102F"/>
    <w:rsid w:val="004E1214"/>
    <w:rsid w:val="004E2A7C"/>
    <w:rsid w:val="004E3CEE"/>
    <w:rsid w:val="004E3F9C"/>
    <w:rsid w:val="004E528A"/>
    <w:rsid w:val="004E633E"/>
    <w:rsid w:val="004E6D8E"/>
    <w:rsid w:val="004F0D25"/>
    <w:rsid w:val="004F1709"/>
    <w:rsid w:val="004F1FAC"/>
    <w:rsid w:val="004F2E10"/>
    <w:rsid w:val="004F3647"/>
    <w:rsid w:val="004F4D32"/>
    <w:rsid w:val="004F5F97"/>
    <w:rsid w:val="004F763D"/>
    <w:rsid w:val="005001B3"/>
    <w:rsid w:val="00500312"/>
    <w:rsid w:val="00500A1D"/>
    <w:rsid w:val="00501D2B"/>
    <w:rsid w:val="00505A4E"/>
    <w:rsid w:val="0050617A"/>
    <w:rsid w:val="00507E12"/>
    <w:rsid w:val="00512810"/>
    <w:rsid w:val="005135B2"/>
    <w:rsid w:val="005147A2"/>
    <w:rsid w:val="005147BF"/>
    <w:rsid w:val="00517133"/>
    <w:rsid w:val="005207AD"/>
    <w:rsid w:val="00522722"/>
    <w:rsid w:val="00523DD4"/>
    <w:rsid w:val="00524A78"/>
    <w:rsid w:val="00525F07"/>
    <w:rsid w:val="00527453"/>
    <w:rsid w:val="005276B9"/>
    <w:rsid w:val="00527B1E"/>
    <w:rsid w:val="00530955"/>
    <w:rsid w:val="00531588"/>
    <w:rsid w:val="00532510"/>
    <w:rsid w:val="00535498"/>
    <w:rsid w:val="00536495"/>
    <w:rsid w:val="00536F48"/>
    <w:rsid w:val="00536F51"/>
    <w:rsid w:val="00540FD6"/>
    <w:rsid w:val="00541092"/>
    <w:rsid w:val="00541298"/>
    <w:rsid w:val="00543B43"/>
    <w:rsid w:val="00543B98"/>
    <w:rsid w:val="005448DB"/>
    <w:rsid w:val="00544CCC"/>
    <w:rsid w:val="005464DC"/>
    <w:rsid w:val="00546750"/>
    <w:rsid w:val="005479AF"/>
    <w:rsid w:val="00547FAB"/>
    <w:rsid w:val="0055142F"/>
    <w:rsid w:val="005521A5"/>
    <w:rsid w:val="00552744"/>
    <w:rsid w:val="005538AC"/>
    <w:rsid w:val="00553F74"/>
    <w:rsid w:val="00554113"/>
    <w:rsid w:val="005547B6"/>
    <w:rsid w:val="00554EC3"/>
    <w:rsid w:val="005551D3"/>
    <w:rsid w:val="00555E55"/>
    <w:rsid w:val="00555FEF"/>
    <w:rsid w:val="00560F0A"/>
    <w:rsid w:val="00561220"/>
    <w:rsid w:val="00561613"/>
    <w:rsid w:val="00561C0A"/>
    <w:rsid w:val="005648BA"/>
    <w:rsid w:val="00564B94"/>
    <w:rsid w:val="00564B9B"/>
    <w:rsid w:val="00564E97"/>
    <w:rsid w:val="0056501A"/>
    <w:rsid w:val="005650B1"/>
    <w:rsid w:val="0056617C"/>
    <w:rsid w:val="00567333"/>
    <w:rsid w:val="00567829"/>
    <w:rsid w:val="005702BA"/>
    <w:rsid w:val="0057192C"/>
    <w:rsid w:val="00572797"/>
    <w:rsid w:val="005727F7"/>
    <w:rsid w:val="00574928"/>
    <w:rsid w:val="00576845"/>
    <w:rsid w:val="00577CA0"/>
    <w:rsid w:val="0058001F"/>
    <w:rsid w:val="00580252"/>
    <w:rsid w:val="00580409"/>
    <w:rsid w:val="005815DD"/>
    <w:rsid w:val="005815F7"/>
    <w:rsid w:val="00583406"/>
    <w:rsid w:val="005834A8"/>
    <w:rsid w:val="0058367D"/>
    <w:rsid w:val="00584D54"/>
    <w:rsid w:val="00584DE8"/>
    <w:rsid w:val="00584F28"/>
    <w:rsid w:val="005867E1"/>
    <w:rsid w:val="00586C43"/>
    <w:rsid w:val="00586FB4"/>
    <w:rsid w:val="00587E81"/>
    <w:rsid w:val="00587EEA"/>
    <w:rsid w:val="0059039E"/>
    <w:rsid w:val="0059098B"/>
    <w:rsid w:val="005916A0"/>
    <w:rsid w:val="005927B5"/>
    <w:rsid w:val="0059495D"/>
    <w:rsid w:val="0059633A"/>
    <w:rsid w:val="005A2570"/>
    <w:rsid w:val="005A2B2E"/>
    <w:rsid w:val="005A336E"/>
    <w:rsid w:val="005A470E"/>
    <w:rsid w:val="005A6567"/>
    <w:rsid w:val="005B1999"/>
    <w:rsid w:val="005B62CC"/>
    <w:rsid w:val="005B68B8"/>
    <w:rsid w:val="005B6B48"/>
    <w:rsid w:val="005B6F21"/>
    <w:rsid w:val="005B76E3"/>
    <w:rsid w:val="005C02C0"/>
    <w:rsid w:val="005C050F"/>
    <w:rsid w:val="005C0856"/>
    <w:rsid w:val="005C1C25"/>
    <w:rsid w:val="005C22FA"/>
    <w:rsid w:val="005C23F8"/>
    <w:rsid w:val="005C381E"/>
    <w:rsid w:val="005C5CF6"/>
    <w:rsid w:val="005C6FA3"/>
    <w:rsid w:val="005C7D64"/>
    <w:rsid w:val="005C7FB6"/>
    <w:rsid w:val="005D08A5"/>
    <w:rsid w:val="005D0CF1"/>
    <w:rsid w:val="005D0ED4"/>
    <w:rsid w:val="005D1451"/>
    <w:rsid w:val="005D2763"/>
    <w:rsid w:val="005D2A08"/>
    <w:rsid w:val="005D4A1F"/>
    <w:rsid w:val="005D53CE"/>
    <w:rsid w:val="005D69C0"/>
    <w:rsid w:val="005D7763"/>
    <w:rsid w:val="005D7E44"/>
    <w:rsid w:val="005E131C"/>
    <w:rsid w:val="005E13CC"/>
    <w:rsid w:val="005E1793"/>
    <w:rsid w:val="005E2675"/>
    <w:rsid w:val="005E34D3"/>
    <w:rsid w:val="005E42EC"/>
    <w:rsid w:val="005E558D"/>
    <w:rsid w:val="005E592A"/>
    <w:rsid w:val="005E6556"/>
    <w:rsid w:val="005E68BE"/>
    <w:rsid w:val="005E6A83"/>
    <w:rsid w:val="005E7D64"/>
    <w:rsid w:val="005F0333"/>
    <w:rsid w:val="005F08F0"/>
    <w:rsid w:val="005F12CF"/>
    <w:rsid w:val="005F3030"/>
    <w:rsid w:val="005F4039"/>
    <w:rsid w:val="005F4245"/>
    <w:rsid w:val="005F6163"/>
    <w:rsid w:val="005F6A3C"/>
    <w:rsid w:val="005F7CF6"/>
    <w:rsid w:val="005F7E5B"/>
    <w:rsid w:val="00601A7D"/>
    <w:rsid w:val="00602CCA"/>
    <w:rsid w:val="006032C4"/>
    <w:rsid w:val="006042C2"/>
    <w:rsid w:val="00604F99"/>
    <w:rsid w:val="00605056"/>
    <w:rsid w:val="00605912"/>
    <w:rsid w:val="00605B7C"/>
    <w:rsid w:val="00605BFE"/>
    <w:rsid w:val="00606E39"/>
    <w:rsid w:val="0061033F"/>
    <w:rsid w:val="006106C0"/>
    <w:rsid w:val="006108DC"/>
    <w:rsid w:val="00610EB7"/>
    <w:rsid w:val="00610EBB"/>
    <w:rsid w:val="006110F6"/>
    <w:rsid w:val="00612C4A"/>
    <w:rsid w:val="00613A10"/>
    <w:rsid w:val="006144E0"/>
    <w:rsid w:val="00620056"/>
    <w:rsid w:val="006201A0"/>
    <w:rsid w:val="00622FCE"/>
    <w:rsid w:val="00622FDD"/>
    <w:rsid w:val="00624A44"/>
    <w:rsid w:val="0062587D"/>
    <w:rsid w:val="00626390"/>
    <w:rsid w:val="0062655F"/>
    <w:rsid w:val="00627E75"/>
    <w:rsid w:val="006306A1"/>
    <w:rsid w:val="00630C29"/>
    <w:rsid w:val="00632827"/>
    <w:rsid w:val="006331A6"/>
    <w:rsid w:val="00633EF8"/>
    <w:rsid w:val="00634437"/>
    <w:rsid w:val="00635DCA"/>
    <w:rsid w:val="006366A9"/>
    <w:rsid w:val="0063682A"/>
    <w:rsid w:val="00640F1C"/>
    <w:rsid w:val="0064157D"/>
    <w:rsid w:val="00642018"/>
    <w:rsid w:val="0064208D"/>
    <w:rsid w:val="00642733"/>
    <w:rsid w:val="00643753"/>
    <w:rsid w:val="006449DF"/>
    <w:rsid w:val="0064528A"/>
    <w:rsid w:val="00645296"/>
    <w:rsid w:val="0064570E"/>
    <w:rsid w:val="00645DD8"/>
    <w:rsid w:val="006464D1"/>
    <w:rsid w:val="00646C28"/>
    <w:rsid w:val="0065155D"/>
    <w:rsid w:val="006529F0"/>
    <w:rsid w:val="00652C8C"/>
    <w:rsid w:val="00654954"/>
    <w:rsid w:val="00655A2E"/>
    <w:rsid w:val="00656AC3"/>
    <w:rsid w:val="006601D5"/>
    <w:rsid w:val="00660404"/>
    <w:rsid w:val="006633D7"/>
    <w:rsid w:val="006655E4"/>
    <w:rsid w:val="006668CB"/>
    <w:rsid w:val="00667C86"/>
    <w:rsid w:val="00670F6E"/>
    <w:rsid w:val="00671192"/>
    <w:rsid w:val="0067193B"/>
    <w:rsid w:val="00671F49"/>
    <w:rsid w:val="00674DA8"/>
    <w:rsid w:val="00676111"/>
    <w:rsid w:val="006830F6"/>
    <w:rsid w:val="00683D38"/>
    <w:rsid w:val="00685670"/>
    <w:rsid w:val="006856EC"/>
    <w:rsid w:val="006874D9"/>
    <w:rsid w:val="00690462"/>
    <w:rsid w:val="006910BB"/>
    <w:rsid w:val="006912B9"/>
    <w:rsid w:val="00692003"/>
    <w:rsid w:val="00692521"/>
    <w:rsid w:val="00694877"/>
    <w:rsid w:val="006953FB"/>
    <w:rsid w:val="006954B7"/>
    <w:rsid w:val="00695A4A"/>
    <w:rsid w:val="00695E02"/>
    <w:rsid w:val="00696580"/>
    <w:rsid w:val="00696B54"/>
    <w:rsid w:val="0069718F"/>
    <w:rsid w:val="006974B7"/>
    <w:rsid w:val="00697B13"/>
    <w:rsid w:val="00697DC3"/>
    <w:rsid w:val="006A276F"/>
    <w:rsid w:val="006A423A"/>
    <w:rsid w:val="006A59E6"/>
    <w:rsid w:val="006A6B62"/>
    <w:rsid w:val="006A724F"/>
    <w:rsid w:val="006A7D02"/>
    <w:rsid w:val="006B096B"/>
    <w:rsid w:val="006B0AFF"/>
    <w:rsid w:val="006B14D8"/>
    <w:rsid w:val="006B25D8"/>
    <w:rsid w:val="006B29D0"/>
    <w:rsid w:val="006B66CE"/>
    <w:rsid w:val="006B68F4"/>
    <w:rsid w:val="006B6E38"/>
    <w:rsid w:val="006C0347"/>
    <w:rsid w:val="006C03B6"/>
    <w:rsid w:val="006C0CB6"/>
    <w:rsid w:val="006C1A63"/>
    <w:rsid w:val="006C406C"/>
    <w:rsid w:val="006C4079"/>
    <w:rsid w:val="006C5CDE"/>
    <w:rsid w:val="006C6A44"/>
    <w:rsid w:val="006D05BE"/>
    <w:rsid w:val="006D0A44"/>
    <w:rsid w:val="006D0AE8"/>
    <w:rsid w:val="006D1610"/>
    <w:rsid w:val="006D1B9B"/>
    <w:rsid w:val="006D2DC3"/>
    <w:rsid w:val="006D30F0"/>
    <w:rsid w:val="006D4691"/>
    <w:rsid w:val="006D603E"/>
    <w:rsid w:val="006D72D8"/>
    <w:rsid w:val="006D7ED0"/>
    <w:rsid w:val="006E02CC"/>
    <w:rsid w:val="006E13FF"/>
    <w:rsid w:val="006E163D"/>
    <w:rsid w:val="006E2043"/>
    <w:rsid w:val="006E2914"/>
    <w:rsid w:val="006E2BE8"/>
    <w:rsid w:val="006E2FE5"/>
    <w:rsid w:val="006E4BF1"/>
    <w:rsid w:val="006E5687"/>
    <w:rsid w:val="006E570E"/>
    <w:rsid w:val="006E6CD9"/>
    <w:rsid w:val="006E73F2"/>
    <w:rsid w:val="006E78AD"/>
    <w:rsid w:val="006F28CF"/>
    <w:rsid w:val="006F2B05"/>
    <w:rsid w:val="006F2DB1"/>
    <w:rsid w:val="006F360B"/>
    <w:rsid w:val="006F3BBD"/>
    <w:rsid w:val="006F5EDF"/>
    <w:rsid w:val="007009EB"/>
    <w:rsid w:val="00700A10"/>
    <w:rsid w:val="0070183C"/>
    <w:rsid w:val="00702C6F"/>
    <w:rsid w:val="00704895"/>
    <w:rsid w:val="007054C9"/>
    <w:rsid w:val="007059B6"/>
    <w:rsid w:val="007068AB"/>
    <w:rsid w:val="00706ECB"/>
    <w:rsid w:val="0071123E"/>
    <w:rsid w:val="0071170A"/>
    <w:rsid w:val="00712A24"/>
    <w:rsid w:val="00712D80"/>
    <w:rsid w:val="007147B8"/>
    <w:rsid w:val="00714C1F"/>
    <w:rsid w:val="00716062"/>
    <w:rsid w:val="007178D6"/>
    <w:rsid w:val="00720934"/>
    <w:rsid w:val="0072107C"/>
    <w:rsid w:val="00721349"/>
    <w:rsid w:val="007219D1"/>
    <w:rsid w:val="00722D32"/>
    <w:rsid w:val="00724890"/>
    <w:rsid w:val="00725091"/>
    <w:rsid w:val="00725E2C"/>
    <w:rsid w:val="00726E3D"/>
    <w:rsid w:val="0072747F"/>
    <w:rsid w:val="007277EB"/>
    <w:rsid w:val="0073116C"/>
    <w:rsid w:val="00731186"/>
    <w:rsid w:val="00731221"/>
    <w:rsid w:val="00731F04"/>
    <w:rsid w:val="00731F30"/>
    <w:rsid w:val="00733408"/>
    <w:rsid w:val="00733860"/>
    <w:rsid w:val="00734741"/>
    <w:rsid w:val="00736525"/>
    <w:rsid w:val="007403E4"/>
    <w:rsid w:val="0074198A"/>
    <w:rsid w:val="0074205A"/>
    <w:rsid w:val="007422BF"/>
    <w:rsid w:val="00742C1E"/>
    <w:rsid w:val="0074371E"/>
    <w:rsid w:val="0074393C"/>
    <w:rsid w:val="00743A7D"/>
    <w:rsid w:val="00745FDE"/>
    <w:rsid w:val="00746639"/>
    <w:rsid w:val="0074696A"/>
    <w:rsid w:val="00747248"/>
    <w:rsid w:val="00747BD9"/>
    <w:rsid w:val="0075118E"/>
    <w:rsid w:val="00751834"/>
    <w:rsid w:val="0075337F"/>
    <w:rsid w:val="0075367C"/>
    <w:rsid w:val="0075488B"/>
    <w:rsid w:val="00754AFE"/>
    <w:rsid w:val="00754BE9"/>
    <w:rsid w:val="007555C4"/>
    <w:rsid w:val="0075563C"/>
    <w:rsid w:val="00755853"/>
    <w:rsid w:val="00756ED4"/>
    <w:rsid w:val="0075773A"/>
    <w:rsid w:val="00760396"/>
    <w:rsid w:val="007628B1"/>
    <w:rsid w:val="007629AE"/>
    <w:rsid w:val="007630CE"/>
    <w:rsid w:val="007639B5"/>
    <w:rsid w:val="00763D95"/>
    <w:rsid w:val="007641F0"/>
    <w:rsid w:val="00764D90"/>
    <w:rsid w:val="00765B71"/>
    <w:rsid w:val="0076669C"/>
    <w:rsid w:val="007667E9"/>
    <w:rsid w:val="00767784"/>
    <w:rsid w:val="007677A3"/>
    <w:rsid w:val="00770292"/>
    <w:rsid w:val="0077044C"/>
    <w:rsid w:val="00770DF5"/>
    <w:rsid w:val="00770E2E"/>
    <w:rsid w:val="007727AA"/>
    <w:rsid w:val="00772C1A"/>
    <w:rsid w:val="00772E17"/>
    <w:rsid w:val="0077397F"/>
    <w:rsid w:val="00774220"/>
    <w:rsid w:val="007742D5"/>
    <w:rsid w:val="00774BF0"/>
    <w:rsid w:val="007753D3"/>
    <w:rsid w:val="00775548"/>
    <w:rsid w:val="00775CB2"/>
    <w:rsid w:val="00776B40"/>
    <w:rsid w:val="007770CB"/>
    <w:rsid w:val="007804F1"/>
    <w:rsid w:val="007821C4"/>
    <w:rsid w:val="00782892"/>
    <w:rsid w:val="00782D43"/>
    <w:rsid w:val="00783E93"/>
    <w:rsid w:val="00784F50"/>
    <w:rsid w:val="0078520A"/>
    <w:rsid w:val="00785616"/>
    <w:rsid w:val="007859ED"/>
    <w:rsid w:val="00786E45"/>
    <w:rsid w:val="00787069"/>
    <w:rsid w:val="00790381"/>
    <w:rsid w:val="00792875"/>
    <w:rsid w:val="00792AE0"/>
    <w:rsid w:val="00792DFA"/>
    <w:rsid w:val="007932D7"/>
    <w:rsid w:val="0079373F"/>
    <w:rsid w:val="0079402C"/>
    <w:rsid w:val="007951F0"/>
    <w:rsid w:val="0079601C"/>
    <w:rsid w:val="0079638E"/>
    <w:rsid w:val="00797661"/>
    <w:rsid w:val="00797C20"/>
    <w:rsid w:val="007A072C"/>
    <w:rsid w:val="007A1E9F"/>
    <w:rsid w:val="007A2F58"/>
    <w:rsid w:val="007A3C32"/>
    <w:rsid w:val="007A4DAE"/>
    <w:rsid w:val="007A57C6"/>
    <w:rsid w:val="007A7289"/>
    <w:rsid w:val="007A7BB7"/>
    <w:rsid w:val="007B0888"/>
    <w:rsid w:val="007B08A9"/>
    <w:rsid w:val="007B0AF7"/>
    <w:rsid w:val="007B46D0"/>
    <w:rsid w:val="007B4F03"/>
    <w:rsid w:val="007B6C90"/>
    <w:rsid w:val="007B7193"/>
    <w:rsid w:val="007C05A4"/>
    <w:rsid w:val="007C0F9D"/>
    <w:rsid w:val="007C17D2"/>
    <w:rsid w:val="007C2EF4"/>
    <w:rsid w:val="007C5728"/>
    <w:rsid w:val="007C579F"/>
    <w:rsid w:val="007C6054"/>
    <w:rsid w:val="007C6130"/>
    <w:rsid w:val="007C6A4B"/>
    <w:rsid w:val="007C6F05"/>
    <w:rsid w:val="007C732B"/>
    <w:rsid w:val="007C7B4D"/>
    <w:rsid w:val="007D0A74"/>
    <w:rsid w:val="007D1086"/>
    <w:rsid w:val="007D1413"/>
    <w:rsid w:val="007D22FE"/>
    <w:rsid w:val="007D290D"/>
    <w:rsid w:val="007D3365"/>
    <w:rsid w:val="007D3673"/>
    <w:rsid w:val="007D390B"/>
    <w:rsid w:val="007D5498"/>
    <w:rsid w:val="007D5EF6"/>
    <w:rsid w:val="007D6F80"/>
    <w:rsid w:val="007E1CA4"/>
    <w:rsid w:val="007E1FF9"/>
    <w:rsid w:val="007E3498"/>
    <w:rsid w:val="007E3987"/>
    <w:rsid w:val="007E39A2"/>
    <w:rsid w:val="007E4AFA"/>
    <w:rsid w:val="007E5689"/>
    <w:rsid w:val="007E6671"/>
    <w:rsid w:val="007E69A6"/>
    <w:rsid w:val="007E7BDA"/>
    <w:rsid w:val="007F32F7"/>
    <w:rsid w:val="007F3CBB"/>
    <w:rsid w:val="007F3D66"/>
    <w:rsid w:val="007F3F4B"/>
    <w:rsid w:val="007F483A"/>
    <w:rsid w:val="007F5759"/>
    <w:rsid w:val="007F5D2D"/>
    <w:rsid w:val="007F5EDB"/>
    <w:rsid w:val="007F6845"/>
    <w:rsid w:val="007F6F90"/>
    <w:rsid w:val="007F732F"/>
    <w:rsid w:val="007F7B7A"/>
    <w:rsid w:val="008009C1"/>
    <w:rsid w:val="0080133E"/>
    <w:rsid w:val="00801867"/>
    <w:rsid w:val="008023A5"/>
    <w:rsid w:val="0080423C"/>
    <w:rsid w:val="00804854"/>
    <w:rsid w:val="0080581E"/>
    <w:rsid w:val="00805C57"/>
    <w:rsid w:val="00806D4D"/>
    <w:rsid w:val="0080798E"/>
    <w:rsid w:val="00807DC4"/>
    <w:rsid w:val="00810672"/>
    <w:rsid w:val="00813565"/>
    <w:rsid w:val="008136B6"/>
    <w:rsid w:val="00814D76"/>
    <w:rsid w:val="00816EAA"/>
    <w:rsid w:val="00817CD7"/>
    <w:rsid w:val="00820EE0"/>
    <w:rsid w:val="00823951"/>
    <w:rsid w:val="00824DF2"/>
    <w:rsid w:val="008264B9"/>
    <w:rsid w:val="00826593"/>
    <w:rsid w:val="008300A9"/>
    <w:rsid w:val="0083069E"/>
    <w:rsid w:val="008306EB"/>
    <w:rsid w:val="00831446"/>
    <w:rsid w:val="0083199A"/>
    <w:rsid w:val="00833D99"/>
    <w:rsid w:val="00840BF3"/>
    <w:rsid w:val="008421A1"/>
    <w:rsid w:val="00845649"/>
    <w:rsid w:val="00846B46"/>
    <w:rsid w:val="0085032E"/>
    <w:rsid w:val="00850CB9"/>
    <w:rsid w:val="008518D0"/>
    <w:rsid w:val="00851DE0"/>
    <w:rsid w:val="00851EDF"/>
    <w:rsid w:val="00853116"/>
    <w:rsid w:val="008541DA"/>
    <w:rsid w:val="0085457C"/>
    <w:rsid w:val="00855361"/>
    <w:rsid w:val="00855E03"/>
    <w:rsid w:val="00855F19"/>
    <w:rsid w:val="008560C4"/>
    <w:rsid w:val="00856575"/>
    <w:rsid w:val="00856B43"/>
    <w:rsid w:val="00860014"/>
    <w:rsid w:val="00860031"/>
    <w:rsid w:val="00862394"/>
    <w:rsid w:val="00862924"/>
    <w:rsid w:val="00863CD0"/>
    <w:rsid w:val="00866715"/>
    <w:rsid w:val="008668CA"/>
    <w:rsid w:val="008671EC"/>
    <w:rsid w:val="0086726D"/>
    <w:rsid w:val="00867851"/>
    <w:rsid w:val="0086796B"/>
    <w:rsid w:val="008731F6"/>
    <w:rsid w:val="00873677"/>
    <w:rsid w:val="00874D56"/>
    <w:rsid w:val="00874FCE"/>
    <w:rsid w:val="00875B1F"/>
    <w:rsid w:val="0087643C"/>
    <w:rsid w:val="00877246"/>
    <w:rsid w:val="0087749C"/>
    <w:rsid w:val="00877658"/>
    <w:rsid w:val="00877AF5"/>
    <w:rsid w:val="00880055"/>
    <w:rsid w:val="0088011E"/>
    <w:rsid w:val="0088079B"/>
    <w:rsid w:val="00881956"/>
    <w:rsid w:val="00881BC6"/>
    <w:rsid w:val="0088284A"/>
    <w:rsid w:val="00882B0A"/>
    <w:rsid w:val="0088354F"/>
    <w:rsid w:val="00883FC1"/>
    <w:rsid w:val="00885802"/>
    <w:rsid w:val="00887124"/>
    <w:rsid w:val="00887D44"/>
    <w:rsid w:val="00887F7C"/>
    <w:rsid w:val="0089011F"/>
    <w:rsid w:val="00890922"/>
    <w:rsid w:val="00890CA8"/>
    <w:rsid w:val="00891EDB"/>
    <w:rsid w:val="00893B1F"/>
    <w:rsid w:val="008946D4"/>
    <w:rsid w:val="008953BE"/>
    <w:rsid w:val="00895E8F"/>
    <w:rsid w:val="00896072"/>
    <w:rsid w:val="008979D3"/>
    <w:rsid w:val="00897D20"/>
    <w:rsid w:val="008A0138"/>
    <w:rsid w:val="008A0D64"/>
    <w:rsid w:val="008A162D"/>
    <w:rsid w:val="008A2394"/>
    <w:rsid w:val="008A38E2"/>
    <w:rsid w:val="008A5A9F"/>
    <w:rsid w:val="008A6E38"/>
    <w:rsid w:val="008A7702"/>
    <w:rsid w:val="008A7C94"/>
    <w:rsid w:val="008B04B0"/>
    <w:rsid w:val="008B0BCB"/>
    <w:rsid w:val="008B2703"/>
    <w:rsid w:val="008B2C07"/>
    <w:rsid w:val="008B3BC6"/>
    <w:rsid w:val="008B3F46"/>
    <w:rsid w:val="008B44E2"/>
    <w:rsid w:val="008B470E"/>
    <w:rsid w:val="008B6837"/>
    <w:rsid w:val="008B7486"/>
    <w:rsid w:val="008C0D9A"/>
    <w:rsid w:val="008C0DCE"/>
    <w:rsid w:val="008C160E"/>
    <w:rsid w:val="008C3052"/>
    <w:rsid w:val="008C321C"/>
    <w:rsid w:val="008C3422"/>
    <w:rsid w:val="008C475F"/>
    <w:rsid w:val="008C5AAA"/>
    <w:rsid w:val="008C79C5"/>
    <w:rsid w:val="008D04BA"/>
    <w:rsid w:val="008D159A"/>
    <w:rsid w:val="008D174A"/>
    <w:rsid w:val="008D17A0"/>
    <w:rsid w:val="008D1A71"/>
    <w:rsid w:val="008D2902"/>
    <w:rsid w:val="008D2932"/>
    <w:rsid w:val="008D2AE5"/>
    <w:rsid w:val="008D2FB9"/>
    <w:rsid w:val="008D36C5"/>
    <w:rsid w:val="008D4515"/>
    <w:rsid w:val="008D4516"/>
    <w:rsid w:val="008D6A7A"/>
    <w:rsid w:val="008E0DAE"/>
    <w:rsid w:val="008E131C"/>
    <w:rsid w:val="008E2418"/>
    <w:rsid w:val="008E3814"/>
    <w:rsid w:val="008E44DD"/>
    <w:rsid w:val="008E5123"/>
    <w:rsid w:val="008E5EF9"/>
    <w:rsid w:val="008E6A72"/>
    <w:rsid w:val="008E6F93"/>
    <w:rsid w:val="008F0096"/>
    <w:rsid w:val="008F133B"/>
    <w:rsid w:val="008F1EA7"/>
    <w:rsid w:val="008F288B"/>
    <w:rsid w:val="008F2F83"/>
    <w:rsid w:val="008F5007"/>
    <w:rsid w:val="008F5D03"/>
    <w:rsid w:val="008F6A26"/>
    <w:rsid w:val="008F6BBA"/>
    <w:rsid w:val="00900F0C"/>
    <w:rsid w:val="0090121C"/>
    <w:rsid w:val="00901EEA"/>
    <w:rsid w:val="00902B80"/>
    <w:rsid w:val="00902DD7"/>
    <w:rsid w:val="00903A9D"/>
    <w:rsid w:val="0090530D"/>
    <w:rsid w:val="00905D46"/>
    <w:rsid w:val="009069D0"/>
    <w:rsid w:val="00910896"/>
    <w:rsid w:val="00910B9C"/>
    <w:rsid w:val="00910DA4"/>
    <w:rsid w:val="0091205D"/>
    <w:rsid w:val="00913D7B"/>
    <w:rsid w:val="00914559"/>
    <w:rsid w:val="009147F0"/>
    <w:rsid w:val="00914C27"/>
    <w:rsid w:val="00914D6C"/>
    <w:rsid w:val="00916737"/>
    <w:rsid w:val="00917C1F"/>
    <w:rsid w:val="00920683"/>
    <w:rsid w:val="00920D19"/>
    <w:rsid w:val="009210D6"/>
    <w:rsid w:val="009217F3"/>
    <w:rsid w:val="009229DE"/>
    <w:rsid w:val="00923C76"/>
    <w:rsid w:val="00924E6F"/>
    <w:rsid w:val="00926A81"/>
    <w:rsid w:val="009300F2"/>
    <w:rsid w:val="00931B55"/>
    <w:rsid w:val="00932B63"/>
    <w:rsid w:val="00933793"/>
    <w:rsid w:val="00934306"/>
    <w:rsid w:val="00934ECC"/>
    <w:rsid w:val="00936B74"/>
    <w:rsid w:val="00936EC0"/>
    <w:rsid w:val="0093710E"/>
    <w:rsid w:val="00937B38"/>
    <w:rsid w:val="00940EE8"/>
    <w:rsid w:val="0094273A"/>
    <w:rsid w:val="00942D33"/>
    <w:rsid w:val="0094321B"/>
    <w:rsid w:val="00943B18"/>
    <w:rsid w:val="00945CC5"/>
    <w:rsid w:val="00946FCE"/>
    <w:rsid w:val="00950007"/>
    <w:rsid w:val="00953918"/>
    <w:rsid w:val="009541DB"/>
    <w:rsid w:val="00954973"/>
    <w:rsid w:val="00954E97"/>
    <w:rsid w:val="00954F13"/>
    <w:rsid w:val="0095645E"/>
    <w:rsid w:val="00957C15"/>
    <w:rsid w:val="00961840"/>
    <w:rsid w:val="009626DC"/>
    <w:rsid w:val="0096408A"/>
    <w:rsid w:val="009649BA"/>
    <w:rsid w:val="00964C73"/>
    <w:rsid w:val="00965BF4"/>
    <w:rsid w:val="0096667A"/>
    <w:rsid w:val="00967D7A"/>
    <w:rsid w:val="0097083F"/>
    <w:rsid w:val="0097121B"/>
    <w:rsid w:val="00973670"/>
    <w:rsid w:val="009737BC"/>
    <w:rsid w:val="00974BE0"/>
    <w:rsid w:val="00974CB4"/>
    <w:rsid w:val="00975C92"/>
    <w:rsid w:val="0097611E"/>
    <w:rsid w:val="00976E09"/>
    <w:rsid w:val="00976FAC"/>
    <w:rsid w:val="00977A3B"/>
    <w:rsid w:val="009800AE"/>
    <w:rsid w:val="009814DD"/>
    <w:rsid w:val="009819BC"/>
    <w:rsid w:val="00982D62"/>
    <w:rsid w:val="00982DE7"/>
    <w:rsid w:val="00984C9B"/>
    <w:rsid w:val="009856BA"/>
    <w:rsid w:val="0098580D"/>
    <w:rsid w:val="00986B31"/>
    <w:rsid w:val="00986FFE"/>
    <w:rsid w:val="00990374"/>
    <w:rsid w:val="00990651"/>
    <w:rsid w:val="009908DD"/>
    <w:rsid w:val="00990E26"/>
    <w:rsid w:val="00990EBD"/>
    <w:rsid w:val="00992A6D"/>
    <w:rsid w:val="009931D2"/>
    <w:rsid w:val="009931F7"/>
    <w:rsid w:val="00994300"/>
    <w:rsid w:val="00994343"/>
    <w:rsid w:val="009966B2"/>
    <w:rsid w:val="0099717E"/>
    <w:rsid w:val="009A0443"/>
    <w:rsid w:val="009A12E8"/>
    <w:rsid w:val="009A181C"/>
    <w:rsid w:val="009A2F9D"/>
    <w:rsid w:val="009A347F"/>
    <w:rsid w:val="009A3A7B"/>
    <w:rsid w:val="009A5D2A"/>
    <w:rsid w:val="009A6D0B"/>
    <w:rsid w:val="009B04BE"/>
    <w:rsid w:val="009B0FDF"/>
    <w:rsid w:val="009B30D6"/>
    <w:rsid w:val="009B31B7"/>
    <w:rsid w:val="009B35D6"/>
    <w:rsid w:val="009B37BE"/>
    <w:rsid w:val="009B3E66"/>
    <w:rsid w:val="009B427A"/>
    <w:rsid w:val="009B4A0E"/>
    <w:rsid w:val="009B4A5C"/>
    <w:rsid w:val="009B50F6"/>
    <w:rsid w:val="009B564A"/>
    <w:rsid w:val="009B59A3"/>
    <w:rsid w:val="009B5EC2"/>
    <w:rsid w:val="009C034F"/>
    <w:rsid w:val="009C0AE3"/>
    <w:rsid w:val="009C175D"/>
    <w:rsid w:val="009C234C"/>
    <w:rsid w:val="009C2482"/>
    <w:rsid w:val="009C38CB"/>
    <w:rsid w:val="009C4E7A"/>
    <w:rsid w:val="009C57F4"/>
    <w:rsid w:val="009C6778"/>
    <w:rsid w:val="009C705B"/>
    <w:rsid w:val="009C73EF"/>
    <w:rsid w:val="009C78EF"/>
    <w:rsid w:val="009D10A6"/>
    <w:rsid w:val="009D1416"/>
    <w:rsid w:val="009D275A"/>
    <w:rsid w:val="009D3248"/>
    <w:rsid w:val="009D6726"/>
    <w:rsid w:val="009E07BE"/>
    <w:rsid w:val="009E2DE3"/>
    <w:rsid w:val="009E34D4"/>
    <w:rsid w:val="009E4B8F"/>
    <w:rsid w:val="009E4DDC"/>
    <w:rsid w:val="009E5E02"/>
    <w:rsid w:val="009E61F0"/>
    <w:rsid w:val="009E6541"/>
    <w:rsid w:val="009E67E0"/>
    <w:rsid w:val="009E72BC"/>
    <w:rsid w:val="009E75FF"/>
    <w:rsid w:val="009E7664"/>
    <w:rsid w:val="009F1E13"/>
    <w:rsid w:val="009F2E2E"/>
    <w:rsid w:val="009F3405"/>
    <w:rsid w:val="009F3911"/>
    <w:rsid w:val="009F3BAE"/>
    <w:rsid w:val="009F3BBD"/>
    <w:rsid w:val="009F4663"/>
    <w:rsid w:val="009F5781"/>
    <w:rsid w:val="009F66B9"/>
    <w:rsid w:val="009F74DE"/>
    <w:rsid w:val="009F7E9D"/>
    <w:rsid w:val="00A00992"/>
    <w:rsid w:val="00A02B80"/>
    <w:rsid w:val="00A02BB8"/>
    <w:rsid w:val="00A02C61"/>
    <w:rsid w:val="00A03C7F"/>
    <w:rsid w:val="00A04A61"/>
    <w:rsid w:val="00A0525E"/>
    <w:rsid w:val="00A0606F"/>
    <w:rsid w:val="00A06684"/>
    <w:rsid w:val="00A06862"/>
    <w:rsid w:val="00A070A3"/>
    <w:rsid w:val="00A077DD"/>
    <w:rsid w:val="00A1001A"/>
    <w:rsid w:val="00A10244"/>
    <w:rsid w:val="00A12F73"/>
    <w:rsid w:val="00A13D27"/>
    <w:rsid w:val="00A15144"/>
    <w:rsid w:val="00A154BD"/>
    <w:rsid w:val="00A1564D"/>
    <w:rsid w:val="00A15773"/>
    <w:rsid w:val="00A1620D"/>
    <w:rsid w:val="00A2055E"/>
    <w:rsid w:val="00A23B14"/>
    <w:rsid w:val="00A243B8"/>
    <w:rsid w:val="00A257A8"/>
    <w:rsid w:val="00A273B6"/>
    <w:rsid w:val="00A30B85"/>
    <w:rsid w:val="00A32C21"/>
    <w:rsid w:val="00A33C89"/>
    <w:rsid w:val="00A365D0"/>
    <w:rsid w:val="00A4013E"/>
    <w:rsid w:val="00A4052A"/>
    <w:rsid w:val="00A433B2"/>
    <w:rsid w:val="00A44691"/>
    <w:rsid w:val="00A45C00"/>
    <w:rsid w:val="00A4640B"/>
    <w:rsid w:val="00A46B9D"/>
    <w:rsid w:val="00A50DCB"/>
    <w:rsid w:val="00A51206"/>
    <w:rsid w:val="00A53561"/>
    <w:rsid w:val="00A535A4"/>
    <w:rsid w:val="00A54D74"/>
    <w:rsid w:val="00A553B3"/>
    <w:rsid w:val="00A55862"/>
    <w:rsid w:val="00A56100"/>
    <w:rsid w:val="00A5626F"/>
    <w:rsid w:val="00A56809"/>
    <w:rsid w:val="00A60EC3"/>
    <w:rsid w:val="00A6246A"/>
    <w:rsid w:val="00A625D3"/>
    <w:rsid w:val="00A630D4"/>
    <w:rsid w:val="00A638E0"/>
    <w:rsid w:val="00A669B0"/>
    <w:rsid w:val="00A67535"/>
    <w:rsid w:val="00A70B8F"/>
    <w:rsid w:val="00A713C2"/>
    <w:rsid w:val="00A71FFA"/>
    <w:rsid w:val="00A728DE"/>
    <w:rsid w:val="00A7328F"/>
    <w:rsid w:val="00A73886"/>
    <w:rsid w:val="00A738CA"/>
    <w:rsid w:val="00A73BF4"/>
    <w:rsid w:val="00A747DA"/>
    <w:rsid w:val="00A74F61"/>
    <w:rsid w:val="00A7538C"/>
    <w:rsid w:val="00A7555A"/>
    <w:rsid w:val="00A7612C"/>
    <w:rsid w:val="00A779D0"/>
    <w:rsid w:val="00A77ABE"/>
    <w:rsid w:val="00A77FC0"/>
    <w:rsid w:val="00A80561"/>
    <w:rsid w:val="00A81743"/>
    <w:rsid w:val="00A81C40"/>
    <w:rsid w:val="00A825A3"/>
    <w:rsid w:val="00A84F18"/>
    <w:rsid w:val="00A8515D"/>
    <w:rsid w:val="00A852A4"/>
    <w:rsid w:val="00A85675"/>
    <w:rsid w:val="00A8585C"/>
    <w:rsid w:val="00A85FD7"/>
    <w:rsid w:val="00A86D3D"/>
    <w:rsid w:val="00A901D0"/>
    <w:rsid w:val="00A90F90"/>
    <w:rsid w:val="00A91B4E"/>
    <w:rsid w:val="00A91E45"/>
    <w:rsid w:val="00A91F01"/>
    <w:rsid w:val="00A93A0A"/>
    <w:rsid w:val="00A94243"/>
    <w:rsid w:val="00A97353"/>
    <w:rsid w:val="00AA082B"/>
    <w:rsid w:val="00AA0DC5"/>
    <w:rsid w:val="00AA113A"/>
    <w:rsid w:val="00AA133D"/>
    <w:rsid w:val="00AA6C83"/>
    <w:rsid w:val="00AA797C"/>
    <w:rsid w:val="00AA7BEA"/>
    <w:rsid w:val="00AB185A"/>
    <w:rsid w:val="00AB1C85"/>
    <w:rsid w:val="00AB26DA"/>
    <w:rsid w:val="00AB2E02"/>
    <w:rsid w:val="00AB3333"/>
    <w:rsid w:val="00AB358A"/>
    <w:rsid w:val="00AB3CF2"/>
    <w:rsid w:val="00AB4D04"/>
    <w:rsid w:val="00AB6365"/>
    <w:rsid w:val="00AB75F4"/>
    <w:rsid w:val="00AC0B94"/>
    <w:rsid w:val="00AC0CB4"/>
    <w:rsid w:val="00AC3D78"/>
    <w:rsid w:val="00AC4343"/>
    <w:rsid w:val="00AC4CF9"/>
    <w:rsid w:val="00AC5DC0"/>
    <w:rsid w:val="00AC63BD"/>
    <w:rsid w:val="00AC6E22"/>
    <w:rsid w:val="00AC790D"/>
    <w:rsid w:val="00AC7B19"/>
    <w:rsid w:val="00AC7C43"/>
    <w:rsid w:val="00AD07E5"/>
    <w:rsid w:val="00AD270C"/>
    <w:rsid w:val="00AD3317"/>
    <w:rsid w:val="00AD33F2"/>
    <w:rsid w:val="00AD4E94"/>
    <w:rsid w:val="00AD58D8"/>
    <w:rsid w:val="00AD6846"/>
    <w:rsid w:val="00AE0C9E"/>
    <w:rsid w:val="00AE31A1"/>
    <w:rsid w:val="00AE3468"/>
    <w:rsid w:val="00AE36E8"/>
    <w:rsid w:val="00AE4D05"/>
    <w:rsid w:val="00AE555B"/>
    <w:rsid w:val="00AE71D3"/>
    <w:rsid w:val="00AE798D"/>
    <w:rsid w:val="00AF02F3"/>
    <w:rsid w:val="00AF03EF"/>
    <w:rsid w:val="00AF0D70"/>
    <w:rsid w:val="00AF1E81"/>
    <w:rsid w:val="00AF29E1"/>
    <w:rsid w:val="00AF4F87"/>
    <w:rsid w:val="00AF5248"/>
    <w:rsid w:val="00AF5337"/>
    <w:rsid w:val="00AF5A8C"/>
    <w:rsid w:val="00AF65D9"/>
    <w:rsid w:val="00AF7A5E"/>
    <w:rsid w:val="00B00011"/>
    <w:rsid w:val="00B00660"/>
    <w:rsid w:val="00B00A1B"/>
    <w:rsid w:val="00B00D02"/>
    <w:rsid w:val="00B02889"/>
    <w:rsid w:val="00B0381C"/>
    <w:rsid w:val="00B072B1"/>
    <w:rsid w:val="00B07683"/>
    <w:rsid w:val="00B078B5"/>
    <w:rsid w:val="00B07A1E"/>
    <w:rsid w:val="00B07F6E"/>
    <w:rsid w:val="00B104EE"/>
    <w:rsid w:val="00B10D04"/>
    <w:rsid w:val="00B10E14"/>
    <w:rsid w:val="00B12107"/>
    <w:rsid w:val="00B136DC"/>
    <w:rsid w:val="00B1423C"/>
    <w:rsid w:val="00B14BBD"/>
    <w:rsid w:val="00B151AC"/>
    <w:rsid w:val="00B1671A"/>
    <w:rsid w:val="00B17623"/>
    <w:rsid w:val="00B21CE4"/>
    <w:rsid w:val="00B23562"/>
    <w:rsid w:val="00B249D2"/>
    <w:rsid w:val="00B255A8"/>
    <w:rsid w:val="00B25904"/>
    <w:rsid w:val="00B25F87"/>
    <w:rsid w:val="00B2603A"/>
    <w:rsid w:val="00B26B39"/>
    <w:rsid w:val="00B30455"/>
    <w:rsid w:val="00B30E90"/>
    <w:rsid w:val="00B313C2"/>
    <w:rsid w:val="00B34A69"/>
    <w:rsid w:val="00B358D2"/>
    <w:rsid w:val="00B35D4C"/>
    <w:rsid w:val="00B36818"/>
    <w:rsid w:val="00B37A24"/>
    <w:rsid w:val="00B404E4"/>
    <w:rsid w:val="00B407FB"/>
    <w:rsid w:val="00B41260"/>
    <w:rsid w:val="00B41748"/>
    <w:rsid w:val="00B419F8"/>
    <w:rsid w:val="00B428A9"/>
    <w:rsid w:val="00B43A4B"/>
    <w:rsid w:val="00B4452D"/>
    <w:rsid w:val="00B467E2"/>
    <w:rsid w:val="00B5197A"/>
    <w:rsid w:val="00B5238A"/>
    <w:rsid w:val="00B52EF0"/>
    <w:rsid w:val="00B53460"/>
    <w:rsid w:val="00B535C0"/>
    <w:rsid w:val="00B5385D"/>
    <w:rsid w:val="00B54C53"/>
    <w:rsid w:val="00B55677"/>
    <w:rsid w:val="00B61497"/>
    <w:rsid w:val="00B61E0A"/>
    <w:rsid w:val="00B624D1"/>
    <w:rsid w:val="00B6579E"/>
    <w:rsid w:val="00B67977"/>
    <w:rsid w:val="00B72089"/>
    <w:rsid w:val="00B7309C"/>
    <w:rsid w:val="00B73744"/>
    <w:rsid w:val="00B74128"/>
    <w:rsid w:val="00B7424A"/>
    <w:rsid w:val="00B74B3D"/>
    <w:rsid w:val="00B75658"/>
    <w:rsid w:val="00B77296"/>
    <w:rsid w:val="00B7739B"/>
    <w:rsid w:val="00B7766E"/>
    <w:rsid w:val="00B779FC"/>
    <w:rsid w:val="00B827EC"/>
    <w:rsid w:val="00B83B29"/>
    <w:rsid w:val="00B84C2F"/>
    <w:rsid w:val="00B867B5"/>
    <w:rsid w:val="00B879E5"/>
    <w:rsid w:val="00B87D11"/>
    <w:rsid w:val="00B902BA"/>
    <w:rsid w:val="00B90DAF"/>
    <w:rsid w:val="00B9187A"/>
    <w:rsid w:val="00B92F0C"/>
    <w:rsid w:val="00B941AE"/>
    <w:rsid w:val="00B9447A"/>
    <w:rsid w:val="00B9548B"/>
    <w:rsid w:val="00B955D5"/>
    <w:rsid w:val="00B95720"/>
    <w:rsid w:val="00B96493"/>
    <w:rsid w:val="00B966CE"/>
    <w:rsid w:val="00BA0626"/>
    <w:rsid w:val="00BA0C22"/>
    <w:rsid w:val="00BA26E3"/>
    <w:rsid w:val="00BA3E47"/>
    <w:rsid w:val="00BA450A"/>
    <w:rsid w:val="00BA4AA2"/>
    <w:rsid w:val="00BA53C9"/>
    <w:rsid w:val="00BA786F"/>
    <w:rsid w:val="00BA79DF"/>
    <w:rsid w:val="00BA7E4F"/>
    <w:rsid w:val="00BB06BB"/>
    <w:rsid w:val="00BB242C"/>
    <w:rsid w:val="00BB28C4"/>
    <w:rsid w:val="00BB348D"/>
    <w:rsid w:val="00BB34AD"/>
    <w:rsid w:val="00BB3F01"/>
    <w:rsid w:val="00BB4B38"/>
    <w:rsid w:val="00BB4DFD"/>
    <w:rsid w:val="00BB57F0"/>
    <w:rsid w:val="00BB611A"/>
    <w:rsid w:val="00BB619E"/>
    <w:rsid w:val="00BB622E"/>
    <w:rsid w:val="00BB7490"/>
    <w:rsid w:val="00BB7C16"/>
    <w:rsid w:val="00BC0F31"/>
    <w:rsid w:val="00BC4C87"/>
    <w:rsid w:val="00BC509F"/>
    <w:rsid w:val="00BC52FF"/>
    <w:rsid w:val="00BC5E4C"/>
    <w:rsid w:val="00BC6662"/>
    <w:rsid w:val="00BC681C"/>
    <w:rsid w:val="00BC6907"/>
    <w:rsid w:val="00BC7EE7"/>
    <w:rsid w:val="00BD3BAA"/>
    <w:rsid w:val="00BD3C6A"/>
    <w:rsid w:val="00BD4F33"/>
    <w:rsid w:val="00BD5C8A"/>
    <w:rsid w:val="00BD72FB"/>
    <w:rsid w:val="00BE0ED3"/>
    <w:rsid w:val="00BE0FFA"/>
    <w:rsid w:val="00BE21DA"/>
    <w:rsid w:val="00BE3163"/>
    <w:rsid w:val="00BE5B60"/>
    <w:rsid w:val="00BE5DB5"/>
    <w:rsid w:val="00BE67EB"/>
    <w:rsid w:val="00BE6D15"/>
    <w:rsid w:val="00BE7A5D"/>
    <w:rsid w:val="00BE7FEB"/>
    <w:rsid w:val="00BF273B"/>
    <w:rsid w:val="00BF3A35"/>
    <w:rsid w:val="00BF40B2"/>
    <w:rsid w:val="00BF450B"/>
    <w:rsid w:val="00BF538F"/>
    <w:rsid w:val="00BF5C88"/>
    <w:rsid w:val="00BF694A"/>
    <w:rsid w:val="00BF70CA"/>
    <w:rsid w:val="00BF7271"/>
    <w:rsid w:val="00BF7BE3"/>
    <w:rsid w:val="00C00421"/>
    <w:rsid w:val="00C03447"/>
    <w:rsid w:val="00C039B4"/>
    <w:rsid w:val="00C04714"/>
    <w:rsid w:val="00C06D45"/>
    <w:rsid w:val="00C06D71"/>
    <w:rsid w:val="00C06D98"/>
    <w:rsid w:val="00C100B6"/>
    <w:rsid w:val="00C11ADF"/>
    <w:rsid w:val="00C11EDB"/>
    <w:rsid w:val="00C12EC9"/>
    <w:rsid w:val="00C13294"/>
    <w:rsid w:val="00C13CF7"/>
    <w:rsid w:val="00C14B29"/>
    <w:rsid w:val="00C158C2"/>
    <w:rsid w:val="00C15BF0"/>
    <w:rsid w:val="00C161C3"/>
    <w:rsid w:val="00C17715"/>
    <w:rsid w:val="00C17A99"/>
    <w:rsid w:val="00C2015B"/>
    <w:rsid w:val="00C20FF8"/>
    <w:rsid w:val="00C21824"/>
    <w:rsid w:val="00C2425C"/>
    <w:rsid w:val="00C248F9"/>
    <w:rsid w:val="00C24C9B"/>
    <w:rsid w:val="00C25060"/>
    <w:rsid w:val="00C25066"/>
    <w:rsid w:val="00C25ACD"/>
    <w:rsid w:val="00C25D1D"/>
    <w:rsid w:val="00C2728C"/>
    <w:rsid w:val="00C30634"/>
    <w:rsid w:val="00C30639"/>
    <w:rsid w:val="00C3209D"/>
    <w:rsid w:val="00C32217"/>
    <w:rsid w:val="00C3267E"/>
    <w:rsid w:val="00C33E88"/>
    <w:rsid w:val="00C33F5E"/>
    <w:rsid w:val="00C34873"/>
    <w:rsid w:val="00C3489F"/>
    <w:rsid w:val="00C34DAD"/>
    <w:rsid w:val="00C37893"/>
    <w:rsid w:val="00C37B31"/>
    <w:rsid w:val="00C37F90"/>
    <w:rsid w:val="00C409C3"/>
    <w:rsid w:val="00C413F8"/>
    <w:rsid w:val="00C422D9"/>
    <w:rsid w:val="00C433B7"/>
    <w:rsid w:val="00C4378D"/>
    <w:rsid w:val="00C4448D"/>
    <w:rsid w:val="00C44797"/>
    <w:rsid w:val="00C45535"/>
    <w:rsid w:val="00C47040"/>
    <w:rsid w:val="00C473DC"/>
    <w:rsid w:val="00C47ED7"/>
    <w:rsid w:val="00C511B0"/>
    <w:rsid w:val="00C52DF7"/>
    <w:rsid w:val="00C52F8F"/>
    <w:rsid w:val="00C53024"/>
    <w:rsid w:val="00C53E77"/>
    <w:rsid w:val="00C541C5"/>
    <w:rsid w:val="00C5575B"/>
    <w:rsid w:val="00C55AAF"/>
    <w:rsid w:val="00C5704D"/>
    <w:rsid w:val="00C602A3"/>
    <w:rsid w:val="00C62972"/>
    <w:rsid w:val="00C62ABD"/>
    <w:rsid w:val="00C63A0A"/>
    <w:rsid w:val="00C65931"/>
    <w:rsid w:val="00C662DF"/>
    <w:rsid w:val="00C66DEB"/>
    <w:rsid w:val="00C67615"/>
    <w:rsid w:val="00C70F5C"/>
    <w:rsid w:val="00C71D13"/>
    <w:rsid w:val="00C76619"/>
    <w:rsid w:val="00C7718B"/>
    <w:rsid w:val="00C7755B"/>
    <w:rsid w:val="00C77B8C"/>
    <w:rsid w:val="00C77BE0"/>
    <w:rsid w:val="00C77DB9"/>
    <w:rsid w:val="00C8161D"/>
    <w:rsid w:val="00C83D93"/>
    <w:rsid w:val="00C84677"/>
    <w:rsid w:val="00C848E7"/>
    <w:rsid w:val="00C84B10"/>
    <w:rsid w:val="00C85640"/>
    <w:rsid w:val="00C85BCA"/>
    <w:rsid w:val="00C8715D"/>
    <w:rsid w:val="00C87539"/>
    <w:rsid w:val="00C876E4"/>
    <w:rsid w:val="00C87DFD"/>
    <w:rsid w:val="00C90D9C"/>
    <w:rsid w:val="00C90E37"/>
    <w:rsid w:val="00C917E5"/>
    <w:rsid w:val="00C91FA5"/>
    <w:rsid w:val="00C91FE0"/>
    <w:rsid w:val="00C92097"/>
    <w:rsid w:val="00C93778"/>
    <w:rsid w:val="00C93F9E"/>
    <w:rsid w:val="00C9418B"/>
    <w:rsid w:val="00C94258"/>
    <w:rsid w:val="00C942B2"/>
    <w:rsid w:val="00C944C7"/>
    <w:rsid w:val="00C94F01"/>
    <w:rsid w:val="00C95A91"/>
    <w:rsid w:val="00CA068C"/>
    <w:rsid w:val="00CA2AAC"/>
    <w:rsid w:val="00CA3117"/>
    <w:rsid w:val="00CA5334"/>
    <w:rsid w:val="00CA5501"/>
    <w:rsid w:val="00CA5E43"/>
    <w:rsid w:val="00CA6705"/>
    <w:rsid w:val="00CB0000"/>
    <w:rsid w:val="00CB2829"/>
    <w:rsid w:val="00CB31ED"/>
    <w:rsid w:val="00CB3C95"/>
    <w:rsid w:val="00CB42C6"/>
    <w:rsid w:val="00CB4909"/>
    <w:rsid w:val="00CB4E0C"/>
    <w:rsid w:val="00CB4F79"/>
    <w:rsid w:val="00CB57F7"/>
    <w:rsid w:val="00CB5ABD"/>
    <w:rsid w:val="00CB5F17"/>
    <w:rsid w:val="00CB634B"/>
    <w:rsid w:val="00CB7AFD"/>
    <w:rsid w:val="00CC0267"/>
    <w:rsid w:val="00CC0A31"/>
    <w:rsid w:val="00CC26D8"/>
    <w:rsid w:val="00CC2993"/>
    <w:rsid w:val="00CC30F2"/>
    <w:rsid w:val="00CC45D4"/>
    <w:rsid w:val="00CC45D8"/>
    <w:rsid w:val="00CC664E"/>
    <w:rsid w:val="00CC69BC"/>
    <w:rsid w:val="00CC700D"/>
    <w:rsid w:val="00CD02D3"/>
    <w:rsid w:val="00CD0C40"/>
    <w:rsid w:val="00CD16EE"/>
    <w:rsid w:val="00CD1B29"/>
    <w:rsid w:val="00CD1D98"/>
    <w:rsid w:val="00CD24D8"/>
    <w:rsid w:val="00CD7B58"/>
    <w:rsid w:val="00CD7C53"/>
    <w:rsid w:val="00CE0988"/>
    <w:rsid w:val="00CE2493"/>
    <w:rsid w:val="00CE41FB"/>
    <w:rsid w:val="00CE5EAD"/>
    <w:rsid w:val="00CE63DD"/>
    <w:rsid w:val="00CE7121"/>
    <w:rsid w:val="00CE7BB0"/>
    <w:rsid w:val="00CF0FD0"/>
    <w:rsid w:val="00CF17A7"/>
    <w:rsid w:val="00CF19BF"/>
    <w:rsid w:val="00CF2650"/>
    <w:rsid w:val="00CF268F"/>
    <w:rsid w:val="00CF2EFF"/>
    <w:rsid w:val="00CF3365"/>
    <w:rsid w:val="00CF3A7D"/>
    <w:rsid w:val="00CF4284"/>
    <w:rsid w:val="00CF45D4"/>
    <w:rsid w:val="00CF464E"/>
    <w:rsid w:val="00CF46AD"/>
    <w:rsid w:val="00CF6841"/>
    <w:rsid w:val="00CF7A0C"/>
    <w:rsid w:val="00CF7ED6"/>
    <w:rsid w:val="00D02B7E"/>
    <w:rsid w:val="00D03FEA"/>
    <w:rsid w:val="00D048C3"/>
    <w:rsid w:val="00D04FBA"/>
    <w:rsid w:val="00D05444"/>
    <w:rsid w:val="00D057DC"/>
    <w:rsid w:val="00D05CD7"/>
    <w:rsid w:val="00D05CFC"/>
    <w:rsid w:val="00D05E07"/>
    <w:rsid w:val="00D06618"/>
    <w:rsid w:val="00D06E46"/>
    <w:rsid w:val="00D07B2F"/>
    <w:rsid w:val="00D07F43"/>
    <w:rsid w:val="00D107DB"/>
    <w:rsid w:val="00D111CE"/>
    <w:rsid w:val="00D12264"/>
    <w:rsid w:val="00D13851"/>
    <w:rsid w:val="00D138C5"/>
    <w:rsid w:val="00D14382"/>
    <w:rsid w:val="00D15AFA"/>
    <w:rsid w:val="00D163F9"/>
    <w:rsid w:val="00D16B58"/>
    <w:rsid w:val="00D16CDE"/>
    <w:rsid w:val="00D20274"/>
    <w:rsid w:val="00D24F85"/>
    <w:rsid w:val="00D256DE"/>
    <w:rsid w:val="00D262E8"/>
    <w:rsid w:val="00D262EB"/>
    <w:rsid w:val="00D26DEC"/>
    <w:rsid w:val="00D26F13"/>
    <w:rsid w:val="00D2775F"/>
    <w:rsid w:val="00D3003F"/>
    <w:rsid w:val="00D316B8"/>
    <w:rsid w:val="00D316FA"/>
    <w:rsid w:val="00D32055"/>
    <w:rsid w:val="00D32292"/>
    <w:rsid w:val="00D324FF"/>
    <w:rsid w:val="00D32C5C"/>
    <w:rsid w:val="00D33486"/>
    <w:rsid w:val="00D35187"/>
    <w:rsid w:val="00D35487"/>
    <w:rsid w:val="00D37DA8"/>
    <w:rsid w:val="00D419B2"/>
    <w:rsid w:val="00D42D16"/>
    <w:rsid w:val="00D439CA"/>
    <w:rsid w:val="00D44177"/>
    <w:rsid w:val="00D44EBA"/>
    <w:rsid w:val="00D4521C"/>
    <w:rsid w:val="00D4526D"/>
    <w:rsid w:val="00D4535A"/>
    <w:rsid w:val="00D4568C"/>
    <w:rsid w:val="00D471AF"/>
    <w:rsid w:val="00D500C8"/>
    <w:rsid w:val="00D51E12"/>
    <w:rsid w:val="00D5351B"/>
    <w:rsid w:val="00D53DDF"/>
    <w:rsid w:val="00D549FC"/>
    <w:rsid w:val="00D551CB"/>
    <w:rsid w:val="00D60395"/>
    <w:rsid w:val="00D60B84"/>
    <w:rsid w:val="00D61512"/>
    <w:rsid w:val="00D615AE"/>
    <w:rsid w:val="00D628E6"/>
    <w:rsid w:val="00D637F4"/>
    <w:rsid w:val="00D639E3"/>
    <w:rsid w:val="00D64833"/>
    <w:rsid w:val="00D67E31"/>
    <w:rsid w:val="00D700DA"/>
    <w:rsid w:val="00D71CF0"/>
    <w:rsid w:val="00D71DC5"/>
    <w:rsid w:val="00D7265A"/>
    <w:rsid w:val="00D7380A"/>
    <w:rsid w:val="00D74B34"/>
    <w:rsid w:val="00D77069"/>
    <w:rsid w:val="00D77CC2"/>
    <w:rsid w:val="00D809E5"/>
    <w:rsid w:val="00D80B56"/>
    <w:rsid w:val="00D82D0D"/>
    <w:rsid w:val="00D8348F"/>
    <w:rsid w:val="00D83F6C"/>
    <w:rsid w:val="00D8467F"/>
    <w:rsid w:val="00D85028"/>
    <w:rsid w:val="00D85901"/>
    <w:rsid w:val="00D85B06"/>
    <w:rsid w:val="00D87046"/>
    <w:rsid w:val="00D87160"/>
    <w:rsid w:val="00D902EC"/>
    <w:rsid w:val="00D913CC"/>
    <w:rsid w:val="00D936EE"/>
    <w:rsid w:val="00D93B33"/>
    <w:rsid w:val="00D941C1"/>
    <w:rsid w:val="00D94F4C"/>
    <w:rsid w:val="00D95361"/>
    <w:rsid w:val="00D956D9"/>
    <w:rsid w:val="00D95DDC"/>
    <w:rsid w:val="00D96542"/>
    <w:rsid w:val="00D97826"/>
    <w:rsid w:val="00D97DFC"/>
    <w:rsid w:val="00DA0128"/>
    <w:rsid w:val="00DA0174"/>
    <w:rsid w:val="00DA03C8"/>
    <w:rsid w:val="00DA0E8A"/>
    <w:rsid w:val="00DA17E7"/>
    <w:rsid w:val="00DA265A"/>
    <w:rsid w:val="00DA3893"/>
    <w:rsid w:val="00DA3B0F"/>
    <w:rsid w:val="00DA4E82"/>
    <w:rsid w:val="00DA5016"/>
    <w:rsid w:val="00DA55B8"/>
    <w:rsid w:val="00DA5A8C"/>
    <w:rsid w:val="00DA682E"/>
    <w:rsid w:val="00DA70E5"/>
    <w:rsid w:val="00DA778A"/>
    <w:rsid w:val="00DA797E"/>
    <w:rsid w:val="00DB01B0"/>
    <w:rsid w:val="00DB2443"/>
    <w:rsid w:val="00DB249F"/>
    <w:rsid w:val="00DB3FDD"/>
    <w:rsid w:val="00DB532A"/>
    <w:rsid w:val="00DB5F3D"/>
    <w:rsid w:val="00DB75AB"/>
    <w:rsid w:val="00DB776A"/>
    <w:rsid w:val="00DB799B"/>
    <w:rsid w:val="00DC05D7"/>
    <w:rsid w:val="00DC0D7D"/>
    <w:rsid w:val="00DC316D"/>
    <w:rsid w:val="00DC35C2"/>
    <w:rsid w:val="00DC361A"/>
    <w:rsid w:val="00DC52B1"/>
    <w:rsid w:val="00DD0D68"/>
    <w:rsid w:val="00DD1350"/>
    <w:rsid w:val="00DD2007"/>
    <w:rsid w:val="00DD257F"/>
    <w:rsid w:val="00DD2EED"/>
    <w:rsid w:val="00DD456A"/>
    <w:rsid w:val="00DD46CB"/>
    <w:rsid w:val="00DD4AA5"/>
    <w:rsid w:val="00DD5097"/>
    <w:rsid w:val="00DD53B8"/>
    <w:rsid w:val="00DD744F"/>
    <w:rsid w:val="00DE16C9"/>
    <w:rsid w:val="00DE18EB"/>
    <w:rsid w:val="00DE1900"/>
    <w:rsid w:val="00DE24BF"/>
    <w:rsid w:val="00DE2FD1"/>
    <w:rsid w:val="00DE4F89"/>
    <w:rsid w:val="00DE5014"/>
    <w:rsid w:val="00DE5953"/>
    <w:rsid w:val="00DE7557"/>
    <w:rsid w:val="00DE7718"/>
    <w:rsid w:val="00DF45A8"/>
    <w:rsid w:val="00DF5002"/>
    <w:rsid w:val="00DF591D"/>
    <w:rsid w:val="00DF63D5"/>
    <w:rsid w:val="00DF70E6"/>
    <w:rsid w:val="00DF78AD"/>
    <w:rsid w:val="00E0027B"/>
    <w:rsid w:val="00E01159"/>
    <w:rsid w:val="00E02596"/>
    <w:rsid w:val="00E030E6"/>
    <w:rsid w:val="00E04647"/>
    <w:rsid w:val="00E04FD3"/>
    <w:rsid w:val="00E0585C"/>
    <w:rsid w:val="00E063A8"/>
    <w:rsid w:val="00E06C67"/>
    <w:rsid w:val="00E10AE9"/>
    <w:rsid w:val="00E115EA"/>
    <w:rsid w:val="00E11934"/>
    <w:rsid w:val="00E11B26"/>
    <w:rsid w:val="00E12189"/>
    <w:rsid w:val="00E12254"/>
    <w:rsid w:val="00E1326E"/>
    <w:rsid w:val="00E13494"/>
    <w:rsid w:val="00E13D20"/>
    <w:rsid w:val="00E14919"/>
    <w:rsid w:val="00E155F6"/>
    <w:rsid w:val="00E16281"/>
    <w:rsid w:val="00E16B35"/>
    <w:rsid w:val="00E16B85"/>
    <w:rsid w:val="00E17799"/>
    <w:rsid w:val="00E21079"/>
    <w:rsid w:val="00E2409B"/>
    <w:rsid w:val="00E257EB"/>
    <w:rsid w:val="00E30A2C"/>
    <w:rsid w:val="00E31927"/>
    <w:rsid w:val="00E31E49"/>
    <w:rsid w:val="00E323C2"/>
    <w:rsid w:val="00E334E4"/>
    <w:rsid w:val="00E33E38"/>
    <w:rsid w:val="00E34C1A"/>
    <w:rsid w:val="00E350DE"/>
    <w:rsid w:val="00E356A1"/>
    <w:rsid w:val="00E37261"/>
    <w:rsid w:val="00E37FF5"/>
    <w:rsid w:val="00E402C8"/>
    <w:rsid w:val="00E40359"/>
    <w:rsid w:val="00E41A45"/>
    <w:rsid w:val="00E41AEC"/>
    <w:rsid w:val="00E42182"/>
    <w:rsid w:val="00E42755"/>
    <w:rsid w:val="00E4394E"/>
    <w:rsid w:val="00E43F8B"/>
    <w:rsid w:val="00E44270"/>
    <w:rsid w:val="00E44A78"/>
    <w:rsid w:val="00E45973"/>
    <w:rsid w:val="00E45BB3"/>
    <w:rsid w:val="00E47094"/>
    <w:rsid w:val="00E47C87"/>
    <w:rsid w:val="00E50481"/>
    <w:rsid w:val="00E505CB"/>
    <w:rsid w:val="00E519C6"/>
    <w:rsid w:val="00E52C83"/>
    <w:rsid w:val="00E53039"/>
    <w:rsid w:val="00E547AA"/>
    <w:rsid w:val="00E565EC"/>
    <w:rsid w:val="00E5704F"/>
    <w:rsid w:val="00E6083F"/>
    <w:rsid w:val="00E60A85"/>
    <w:rsid w:val="00E60FD3"/>
    <w:rsid w:val="00E6546A"/>
    <w:rsid w:val="00E65FB5"/>
    <w:rsid w:val="00E660A4"/>
    <w:rsid w:val="00E67C07"/>
    <w:rsid w:val="00E702FE"/>
    <w:rsid w:val="00E70765"/>
    <w:rsid w:val="00E709B8"/>
    <w:rsid w:val="00E71E39"/>
    <w:rsid w:val="00E72CA6"/>
    <w:rsid w:val="00E7312F"/>
    <w:rsid w:val="00E736CA"/>
    <w:rsid w:val="00E73723"/>
    <w:rsid w:val="00E748C2"/>
    <w:rsid w:val="00E74C60"/>
    <w:rsid w:val="00E751A5"/>
    <w:rsid w:val="00E75BDB"/>
    <w:rsid w:val="00E81156"/>
    <w:rsid w:val="00E82287"/>
    <w:rsid w:val="00E82DBA"/>
    <w:rsid w:val="00E82E9F"/>
    <w:rsid w:val="00E83BB1"/>
    <w:rsid w:val="00E84BFC"/>
    <w:rsid w:val="00E8587D"/>
    <w:rsid w:val="00E862C8"/>
    <w:rsid w:val="00E86EE0"/>
    <w:rsid w:val="00E877B2"/>
    <w:rsid w:val="00E87A3D"/>
    <w:rsid w:val="00E87DC9"/>
    <w:rsid w:val="00E90CCB"/>
    <w:rsid w:val="00E91180"/>
    <w:rsid w:val="00E9491D"/>
    <w:rsid w:val="00E96A0F"/>
    <w:rsid w:val="00E96EE0"/>
    <w:rsid w:val="00E97987"/>
    <w:rsid w:val="00EA024D"/>
    <w:rsid w:val="00EA0D3C"/>
    <w:rsid w:val="00EA2586"/>
    <w:rsid w:val="00EA294B"/>
    <w:rsid w:val="00EA38BE"/>
    <w:rsid w:val="00EA3C5D"/>
    <w:rsid w:val="00EA5023"/>
    <w:rsid w:val="00EA5467"/>
    <w:rsid w:val="00EA5663"/>
    <w:rsid w:val="00EA56B4"/>
    <w:rsid w:val="00EA5CC2"/>
    <w:rsid w:val="00EA6B68"/>
    <w:rsid w:val="00EA6D99"/>
    <w:rsid w:val="00EA7978"/>
    <w:rsid w:val="00EA7F02"/>
    <w:rsid w:val="00EA7FA8"/>
    <w:rsid w:val="00EB0D6D"/>
    <w:rsid w:val="00EB1710"/>
    <w:rsid w:val="00EB1DE0"/>
    <w:rsid w:val="00EB1F56"/>
    <w:rsid w:val="00EB2105"/>
    <w:rsid w:val="00EB3283"/>
    <w:rsid w:val="00EB3B88"/>
    <w:rsid w:val="00EB3F2B"/>
    <w:rsid w:val="00EB41EA"/>
    <w:rsid w:val="00EB46E1"/>
    <w:rsid w:val="00EB5AAD"/>
    <w:rsid w:val="00EB5CCB"/>
    <w:rsid w:val="00EC3703"/>
    <w:rsid w:val="00EC37FD"/>
    <w:rsid w:val="00EC404C"/>
    <w:rsid w:val="00EC499C"/>
    <w:rsid w:val="00EC4D44"/>
    <w:rsid w:val="00EC4FC3"/>
    <w:rsid w:val="00EC5814"/>
    <w:rsid w:val="00EC5CF5"/>
    <w:rsid w:val="00EC5EB8"/>
    <w:rsid w:val="00EC6799"/>
    <w:rsid w:val="00EC6811"/>
    <w:rsid w:val="00EC6941"/>
    <w:rsid w:val="00ED11F1"/>
    <w:rsid w:val="00ED1335"/>
    <w:rsid w:val="00ED1CA6"/>
    <w:rsid w:val="00ED591D"/>
    <w:rsid w:val="00ED7E03"/>
    <w:rsid w:val="00EE120B"/>
    <w:rsid w:val="00EE139E"/>
    <w:rsid w:val="00EE1DB8"/>
    <w:rsid w:val="00EE46F3"/>
    <w:rsid w:val="00EE5252"/>
    <w:rsid w:val="00EE5765"/>
    <w:rsid w:val="00EE5D55"/>
    <w:rsid w:val="00EE6337"/>
    <w:rsid w:val="00EE64C1"/>
    <w:rsid w:val="00EE6D97"/>
    <w:rsid w:val="00EF0DBA"/>
    <w:rsid w:val="00EF1331"/>
    <w:rsid w:val="00EF14D8"/>
    <w:rsid w:val="00EF24E7"/>
    <w:rsid w:val="00EF3037"/>
    <w:rsid w:val="00EF40DA"/>
    <w:rsid w:val="00EF451F"/>
    <w:rsid w:val="00EF4A61"/>
    <w:rsid w:val="00EF52A1"/>
    <w:rsid w:val="00EF5F28"/>
    <w:rsid w:val="00EF5F29"/>
    <w:rsid w:val="00EF5FD0"/>
    <w:rsid w:val="00EF615F"/>
    <w:rsid w:val="00F02ADE"/>
    <w:rsid w:val="00F02E5E"/>
    <w:rsid w:val="00F03419"/>
    <w:rsid w:val="00F04A87"/>
    <w:rsid w:val="00F06517"/>
    <w:rsid w:val="00F077D2"/>
    <w:rsid w:val="00F079AE"/>
    <w:rsid w:val="00F11696"/>
    <w:rsid w:val="00F11ABC"/>
    <w:rsid w:val="00F121F1"/>
    <w:rsid w:val="00F123DB"/>
    <w:rsid w:val="00F130E9"/>
    <w:rsid w:val="00F14B38"/>
    <w:rsid w:val="00F169C4"/>
    <w:rsid w:val="00F2094E"/>
    <w:rsid w:val="00F21265"/>
    <w:rsid w:val="00F221D9"/>
    <w:rsid w:val="00F22951"/>
    <w:rsid w:val="00F23EC2"/>
    <w:rsid w:val="00F24813"/>
    <w:rsid w:val="00F25326"/>
    <w:rsid w:val="00F25CBB"/>
    <w:rsid w:val="00F262E3"/>
    <w:rsid w:val="00F2634A"/>
    <w:rsid w:val="00F2731D"/>
    <w:rsid w:val="00F27703"/>
    <w:rsid w:val="00F303D0"/>
    <w:rsid w:val="00F3085E"/>
    <w:rsid w:val="00F3125F"/>
    <w:rsid w:val="00F313C6"/>
    <w:rsid w:val="00F315AB"/>
    <w:rsid w:val="00F317B0"/>
    <w:rsid w:val="00F329E9"/>
    <w:rsid w:val="00F330E0"/>
    <w:rsid w:val="00F335FB"/>
    <w:rsid w:val="00F33D94"/>
    <w:rsid w:val="00F34B57"/>
    <w:rsid w:val="00F355C9"/>
    <w:rsid w:val="00F356DF"/>
    <w:rsid w:val="00F35915"/>
    <w:rsid w:val="00F35E13"/>
    <w:rsid w:val="00F36A43"/>
    <w:rsid w:val="00F404AF"/>
    <w:rsid w:val="00F40BAE"/>
    <w:rsid w:val="00F428A1"/>
    <w:rsid w:val="00F42A75"/>
    <w:rsid w:val="00F45AD7"/>
    <w:rsid w:val="00F45E05"/>
    <w:rsid w:val="00F46F97"/>
    <w:rsid w:val="00F4719D"/>
    <w:rsid w:val="00F50765"/>
    <w:rsid w:val="00F508AA"/>
    <w:rsid w:val="00F50B4A"/>
    <w:rsid w:val="00F5202F"/>
    <w:rsid w:val="00F52805"/>
    <w:rsid w:val="00F52FF9"/>
    <w:rsid w:val="00F560E5"/>
    <w:rsid w:val="00F57657"/>
    <w:rsid w:val="00F57DCB"/>
    <w:rsid w:val="00F60425"/>
    <w:rsid w:val="00F60A83"/>
    <w:rsid w:val="00F61C55"/>
    <w:rsid w:val="00F62BBA"/>
    <w:rsid w:val="00F63191"/>
    <w:rsid w:val="00F656FF"/>
    <w:rsid w:val="00F65824"/>
    <w:rsid w:val="00F65F94"/>
    <w:rsid w:val="00F6662E"/>
    <w:rsid w:val="00F70541"/>
    <w:rsid w:val="00F70DD2"/>
    <w:rsid w:val="00F70DF1"/>
    <w:rsid w:val="00F717E6"/>
    <w:rsid w:val="00F72D4E"/>
    <w:rsid w:val="00F72F37"/>
    <w:rsid w:val="00F73725"/>
    <w:rsid w:val="00F76FC0"/>
    <w:rsid w:val="00F772C0"/>
    <w:rsid w:val="00F7750E"/>
    <w:rsid w:val="00F779C1"/>
    <w:rsid w:val="00F77DF8"/>
    <w:rsid w:val="00F800B8"/>
    <w:rsid w:val="00F8062F"/>
    <w:rsid w:val="00F8065A"/>
    <w:rsid w:val="00F823FE"/>
    <w:rsid w:val="00F83C06"/>
    <w:rsid w:val="00F84668"/>
    <w:rsid w:val="00F84C14"/>
    <w:rsid w:val="00F8523D"/>
    <w:rsid w:val="00F87639"/>
    <w:rsid w:val="00F87C56"/>
    <w:rsid w:val="00F905AD"/>
    <w:rsid w:val="00F92C2D"/>
    <w:rsid w:val="00F95F5E"/>
    <w:rsid w:val="00F96327"/>
    <w:rsid w:val="00FA0728"/>
    <w:rsid w:val="00FA1425"/>
    <w:rsid w:val="00FA1465"/>
    <w:rsid w:val="00FA2211"/>
    <w:rsid w:val="00FA2A51"/>
    <w:rsid w:val="00FA2A84"/>
    <w:rsid w:val="00FA2E4B"/>
    <w:rsid w:val="00FA2FE5"/>
    <w:rsid w:val="00FA4082"/>
    <w:rsid w:val="00FA4782"/>
    <w:rsid w:val="00FA4943"/>
    <w:rsid w:val="00FA611C"/>
    <w:rsid w:val="00FA69BA"/>
    <w:rsid w:val="00FA7B39"/>
    <w:rsid w:val="00FB05D5"/>
    <w:rsid w:val="00FB239E"/>
    <w:rsid w:val="00FB3E85"/>
    <w:rsid w:val="00FB44FC"/>
    <w:rsid w:val="00FB4B77"/>
    <w:rsid w:val="00FB51F6"/>
    <w:rsid w:val="00FB5BAB"/>
    <w:rsid w:val="00FB5CB2"/>
    <w:rsid w:val="00FB68D8"/>
    <w:rsid w:val="00FB7B6E"/>
    <w:rsid w:val="00FC0736"/>
    <w:rsid w:val="00FC0D58"/>
    <w:rsid w:val="00FC1588"/>
    <w:rsid w:val="00FC1E0A"/>
    <w:rsid w:val="00FC1FCD"/>
    <w:rsid w:val="00FC20A3"/>
    <w:rsid w:val="00FC4348"/>
    <w:rsid w:val="00FC5406"/>
    <w:rsid w:val="00FC541C"/>
    <w:rsid w:val="00FC5729"/>
    <w:rsid w:val="00FC5869"/>
    <w:rsid w:val="00FC61D7"/>
    <w:rsid w:val="00FC68A6"/>
    <w:rsid w:val="00FC7DDD"/>
    <w:rsid w:val="00FD0D4C"/>
    <w:rsid w:val="00FD375D"/>
    <w:rsid w:val="00FD42C4"/>
    <w:rsid w:val="00FD4B62"/>
    <w:rsid w:val="00FD59A4"/>
    <w:rsid w:val="00FD63BF"/>
    <w:rsid w:val="00FD657E"/>
    <w:rsid w:val="00FD70A5"/>
    <w:rsid w:val="00FE0641"/>
    <w:rsid w:val="00FE1091"/>
    <w:rsid w:val="00FE1B6A"/>
    <w:rsid w:val="00FE20FA"/>
    <w:rsid w:val="00FE447D"/>
    <w:rsid w:val="00FE4846"/>
    <w:rsid w:val="00FE4B9D"/>
    <w:rsid w:val="00FE5F1F"/>
    <w:rsid w:val="00FE60A0"/>
    <w:rsid w:val="00FE6284"/>
    <w:rsid w:val="00FE6596"/>
    <w:rsid w:val="00FE667A"/>
    <w:rsid w:val="00FE671A"/>
    <w:rsid w:val="00FE6CF3"/>
    <w:rsid w:val="00FE7FED"/>
    <w:rsid w:val="00FF04A8"/>
    <w:rsid w:val="00FF35F0"/>
    <w:rsid w:val="00FF3936"/>
    <w:rsid w:val="00FF3FFB"/>
    <w:rsid w:val="00FF42AB"/>
    <w:rsid w:val="00FF4B8E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7E5689"/>
    <w:pPr>
      <w:spacing w:after="120" w:line="480" w:lineRule="auto"/>
    </w:pPr>
  </w:style>
  <w:style w:type="character" w:customStyle="1" w:styleId="22">
    <w:name w:val="Основен текст 2 Знак"/>
    <w:link w:val="21"/>
    <w:rsid w:val="00B30E90"/>
    <w:rPr>
      <w:sz w:val="28"/>
      <w:lang w:val="bg-BG"/>
    </w:rPr>
  </w:style>
  <w:style w:type="paragraph" w:styleId="aa">
    <w:name w:val="caption"/>
    <w:basedOn w:val="a"/>
    <w:next w:val="a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AF1E81"/>
    <w:pPr>
      <w:ind w:left="720"/>
    </w:pPr>
  </w:style>
  <w:style w:type="table" w:styleId="ac">
    <w:name w:val="Table Grid"/>
    <w:basedOn w:val="a1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E42E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5E42EC"/>
    <w:rPr>
      <w:sz w:val="16"/>
      <w:szCs w:val="16"/>
      <w:lang w:eastAsia="en-US"/>
    </w:rPr>
  </w:style>
  <w:style w:type="paragraph" w:styleId="ad">
    <w:name w:val="Body Text"/>
    <w:basedOn w:val="a"/>
    <w:link w:val="ae"/>
    <w:rsid w:val="005E42EC"/>
    <w:pPr>
      <w:spacing w:after="120"/>
    </w:pPr>
  </w:style>
  <w:style w:type="character" w:customStyle="1" w:styleId="ae">
    <w:name w:val="Основен текст Знак"/>
    <w:link w:val="ad"/>
    <w:rsid w:val="005E42EC"/>
    <w:rPr>
      <w:sz w:val="28"/>
      <w:lang w:eastAsia="en-US"/>
    </w:rPr>
  </w:style>
  <w:style w:type="character" w:customStyle="1" w:styleId="a7">
    <w:name w:val="Горен колонтитул Знак"/>
    <w:link w:val="a6"/>
    <w:uiPriority w:val="99"/>
    <w:rsid w:val="005E42EC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E11B26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954B7"/>
    <w:rPr>
      <w:b/>
      <w:bCs/>
      <w:sz w:val="28"/>
      <w:lang w:eastAsia="en-US"/>
    </w:rPr>
  </w:style>
  <w:style w:type="character" w:styleId="af">
    <w:name w:val="Hyperlink"/>
    <w:semiHidden/>
    <w:unhideWhenUsed/>
    <w:rsid w:val="006954B7"/>
    <w:rPr>
      <w:color w:val="0000FF"/>
      <w:u w:val="single"/>
    </w:rPr>
  </w:style>
  <w:style w:type="paragraph" w:styleId="af0">
    <w:name w:val="List Bullet"/>
    <w:basedOn w:val="a"/>
    <w:rsid w:val="002C1917"/>
    <w:pPr>
      <w:tabs>
        <w:tab w:val="num" w:pos="1247"/>
      </w:tabs>
      <w:spacing w:line="288" w:lineRule="auto"/>
      <w:ind w:left="1247" w:hanging="396"/>
    </w:pPr>
    <w:rPr>
      <w:sz w:val="24"/>
      <w:szCs w:val="24"/>
    </w:rPr>
  </w:style>
  <w:style w:type="character" w:styleId="af1">
    <w:name w:val="annotation reference"/>
    <w:basedOn w:val="a0"/>
    <w:semiHidden/>
    <w:unhideWhenUsed/>
    <w:rsid w:val="00555E55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55E55"/>
    <w:rPr>
      <w:sz w:val="20"/>
    </w:rPr>
  </w:style>
  <w:style w:type="character" w:customStyle="1" w:styleId="af3">
    <w:name w:val="Текст на коментар Знак"/>
    <w:basedOn w:val="a0"/>
    <w:link w:val="af2"/>
    <w:semiHidden/>
    <w:rsid w:val="00555E55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555E55"/>
    <w:rPr>
      <w:b/>
      <w:bCs/>
    </w:rPr>
  </w:style>
  <w:style w:type="character" w:customStyle="1" w:styleId="af5">
    <w:name w:val="Предмет на коментар Знак"/>
    <w:basedOn w:val="af3"/>
    <w:link w:val="af4"/>
    <w:semiHidden/>
    <w:rsid w:val="00555E55"/>
    <w:rPr>
      <w:b/>
      <w:bCs/>
      <w:lang w:eastAsia="en-US"/>
    </w:rPr>
  </w:style>
  <w:style w:type="paragraph" w:customStyle="1" w:styleId="Style">
    <w:name w:val="Style"/>
    <w:rsid w:val="00C9418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6">
    <w:name w:val="Revision"/>
    <w:hidden/>
    <w:uiPriority w:val="99"/>
    <w:semiHidden/>
    <w:rsid w:val="00CD02D3"/>
    <w:rPr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DB"/>
    <w:pPr>
      <w:ind w:firstLine="720"/>
      <w:jc w:val="both"/>
    </w:pPr>
    <w:rPr>
      <w:sz w:val="28"/>
      <w:lang w:eastAsia="en-US"/>
    </w:rPr>
  </w:style>
  <w:style w:type="paragraph" w:styleId="1">
    <w:name w:val="heading 1"/>
    <w:basedOn w:val="a"/>
    <w:next w:val="a"/>
    <w:qFormat/>
    <w:pPr>
      <w:keepNext/>
      <w:ind w:firstLine="0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ind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Title"/>
    <w:basedOn w:val="a"/>
    <w:qFormat/>
    <w:pPr>
      <w:pBdr>
        <w:bottom w:val="single" w:sz="4" w:space="1" w:color="auto"/>
      </w:pBdr>
      <w:ind w:firstLine="0"/>
      <w:jc w:val="center"/>
    </w:pPr>
    <w:rPr>
      <w:b/>
      <w:bCs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2D6A83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semiHidden/>
    <w:rsid w:val="00B25904"/>
    <w:pPr>
      <w:tabs>
        <w:tab w:val="left" w:pos="709"/>
      </w:tabs>
      <w:ind w:firstLine="0"/>
      <w:jc w:val="left"/>
    </w:pPr>
    <w:rPr>
      <w:rFonts w:ascii="Futura Bk" w:hAnsi="Futura Bk"/>
      <w:sz w:val="24"/>
      <w:szCs w:val="24"/>
      <w:lang w:val="pl-PL" w:eastAsia="pl-PL"/>
    </w:rPr>
  </w:style>
  <w:style w:type="paragraph" w:styleId="21">
    <w:name w:val="Body Text 2"/>
    <w:basedOn w:val="a"/>
    <w:link w:val="22"/>
    <w:rsid w:val="007E5689"/>
    <w:pPr>
      <w:spacing w:after="120" w:line="480" w:lineRule="auto"/>
    </w:pPr>
  </w:style>
  <w:style w:type="character" w:customStyle="1" w:styleId="22">
    <w:name w:val="Основен текст 2 Знак"/>
    <w:link w:val="21"/>
    <w:rsid w:val="00B30E90"/>
    <w:rPr>
      <w:sz w:val="28"/>
      <w:lang w:val="bg-BG"/>
    </w:rPr>
  </w:style>
  <w:style w:type="paragraph" w:styleId="aa">
    <w:name w:val="caption"/>
    <w:basedOn w:val="a"/>
    <w:next w:val="a"/>
    <w:qFormat/>
    <w:rsid w:val="00697B13"/>
    <w:rPr>
      <w:b/>
      <w:bCs/>
      <w:sz w:val="20"/>
    </w:rPr>
  </w:style>
  <w:style w:type="paragraph" w:customStyle="1" w:styleId="FR2">
    <w:name w:val="FR2"/>
    <w:rsid w:val="004B05AF"/>
    <w:pPr>
      <w:widowControl w:val="0"/>
      <w:autoSpaceDE w:val="0"/>
      <w:autoSpaceDN w:val="0"/>
      <w:adjustRightInd w:val="0"/>
      <w:ind w:left="280"/>
    </w:pPr>
    <w:rPr>
      <w:rFonts w:ascii="Arial" w:hAnsi="Arial" w:cs="Arial"/>
      <w:sz w:val="12"/>
      <w:szCs w:val="12"/>
      <w:lang w:eastAsia="en-US"/>
    </w:rPr>
  </w:style>
  <w:style w:type="paragraph" w:styleId="ab">
    <w:name w:val="List Paragraph"/>
    <w:basedOn w:val="a"/>
    <w:uiPriority w:val="34"/>
    <w:qFormat/>
    <w:rsid w:val="00AF1E81"/>
    <w:pPr>
      <w:ind w:left="720"/>
    </w:pPr>
  </w:style>
  <w:style w:type="table" w:styleId="ac">
    <w:name w:val="Table Grid"/>
    <w:basedOn w:val="a1"/>
    <w:rsid w:val="006449DF"/>
    <w:pPr>
      <w:spacing w:line="360" w:lineRule="atLeast"/>
      <w:ind w:firstLine="680"/>
      <w:jc w:val="both"/>
    </w:pPr>
    <w:rPr>
      <w:rFonts w:eastAsia="SimSun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5E42EC"/>
    <w:pPr>
      <w:spacing w:after="120"/>
      <w:ind w:left="283"/>
    </w:pPr>
    <w:rPr>
      <w:sz w:val="16"/>
      <w:szCs w:val="16"/>
    </w:rPr>
  </w:style>
  <w:style w:type="character" w:customStyle="1" w:styleId="30">
    <w:name w:val="Основен текст с отстъп 3 Знак"/>
    <w:link w:val="3"/>
    <w:rsid w:val="005E42EC"/>
    <w:rPr>
      <w:sz w:val="16"/>
      <w:szCs w:val="16"/>
      <w:lang w:eastAsia="en-US"/>
    </w:rPr>
  </w:style>
  <w:style w:type="paragraph" w:styleId="ad">
    <w:name w:val="Body Text"/>
    <w:basedOn w:val="a"/>
    <w:link w:val="ae"/>
    <w:rsid w:val="005E42EC"/>
    <w:pPr>
      <w:spacing w:after="120"/>
    </w:pPr>
  </w:style>
  <w:style w:type="character" w:customStyle="1" w:styleId="ae">
    <w:name w:val="Основен текст Знак"/>
    <w:link w:val="ad"/>
    <w:rsid w:val="005E42EC"/>
    <w:rPr>
      <w:sz w:val="28"/>
      <w:lang w:eastAsia="en-US"/>
    </w:rPr>
  </w:style>
  <w:style w:type="character" w:customStyle="1" w:styleId="a7">
    <w:name w:val="Горен колонтитул Знак"/>
    <w:link w:val="a6"/>
    <w:uiPriority w:val="99"/>
    <w:rsid w:val="005E42EC"/>
    <w:rPr>
      <w:sz w:val="28"/>
      <w:lang w:eastAsia="en-US"/>
    </w:rPr>
  </w:style>
  <w:style w:type="character" w:customStyle="1" w:styleId="a4">
    <w:name w:val="Долен колонтитул Знак"/>
    <w:basedOn w:val="a0"/>
    <w:link w:val="a3"/>
    <w:uiPriority w:val="99"/>
    <w:rsid w:val="00E11B26"/>
    <w:rPr>
      <w:sz w:val="28"/>
      <w:lang w:eastAsia="en-US"/>
    </w:rPr>
  </w:style>
  <w:style w:type="character" w:customStyle="1" w:styleId="20">
    <w:name w:val="Заглавие 2 Знак"/>
    <w:basedOn w:val="a0"/>
    <w:link w:val="2"/>
    <w:rsid w:val="006954B7"/>
    <w:rPr>
      <w:b/>
      <w:bCs/>
      <w:sz w:val="28"/>
      <w:lang w:eastAsia="en-US"/>
    </w:rPr>
  </w:style>
  <w:style w:type="character" w:styleId="af">
    <w:name w:val="Hyperlink"/>
    <w:semiHidden/>
    <w:unhideWhenUsed/>
    <w:rsid w:val="006954B7"/>
    <w:rPr>
      <w:color w:val="0000FF"/>
      <w:u w:val="single"/>
    </w:rPr>
  </w:style>
  <w:style w:type="paragraph" w:styleId="af0">
    <w:name w:val="List Bullet"/>
    <w:basedOn w:val="a"/>
    <w:rsid w:val="002C1917"/>
    <w:pPr>
      <w:tabs>
        <w:tab w:val="num" w:pos="1247"/>
      </w:tabs>
      <w:spacing w:line="288" w:lineRule="auto"/>
      <w:ind w:left="1247" w:hanging="396"/>
    </w:pPr>
    <w:rPr>
      <w:sz w:val="24"/>
      <w:szCs w:val="24"/>
    </w:rPr>
  </w:style>
  <w:style w:type="character" w:styleId="af1">
    <w:name w:val="annotation reference"/>
    <w:basedOn w:val="a0"/>
    <w:semiHidden/>
    <w:unhideWhenUsed/>
    <w:rsid w:val="00555E55"/>
    <w:rPr>
      <w:sz w:val="16"/>
      <w:szCs w:val="16"/>
    </w:rPr>
  </w:style>
  <w:style w:type="paragraph" w:styleId="af2">
    <w:name w:val="annotation text"/>
    <w:basedOn w:val="a"/>
    <w:link w:val="af3"/>
    <w:semiHidden/>
    <w:unhideWhenUsed/>
    <w:rsid w:val="00555E55"/>
    <w:rPr>
      <w:sz w:val="20"/>
    </w:rPr>
  </w:style>
  <w:style w:type="character" w:customStyle="1" w:styleId="af3">
    <w:name w:val="Текст на коментар Знак"/>
    <w:basedOn w:val="a0"/>
    <w:link w:val="af2"/>
    <w:semiHidden/>
    <w:rsid w:val="00555E55"/>
    <w:rPr>
      <w:lang w:eastAsia="en-US"/>
    </w:rPr>
  </w:style>
  <w:style w:type="paragraph" w:styleId="af4">
    <w:name w:val="annotation subject"/>
    <w:basedOn w:val="af2"/>
    <w:next w:val="af2"/>
    <w:link w:val="af5"/>
    <w:semiHidden/>
    <w:unhideWhenUsed/>
    <w:rsid w:val="00555E55"/>
    <w:rPr>
      <w:b/>
      <w:bCs/>
    </w:rPr>
  </w:style>
  <w:style w:type="character" w:customStyle="1" w:styleId="af5">
    <w:name w:val="Предмет на коментар Знак"/>
    <w:basedOn w:val="af3"/>
    <w:link w:val="af4"/>
    <w:semiHidden/>
    <w:rsid w:val="00555E55"/>
    <w:rPr>
      <w:b/>
      <w:bCs/>
      <w:lang w:eastAsia="en-US"/>
    </w:rPr>
  </w:style>
  <w:style w:type="paragraph" w:customStyle="1" w:styleId="Style">
    <w:name w:val="Style"/>
    <w:rsid w:val="00C9418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f6">
    <w:name w:val="Revision"/>
    <w:hidden/>
    <w:uiPriority w:val="99"/>
    <w:semiHidden/>
    <w:rsid w:val="00CD02D3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petrova\Desktop\blanka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040B-B8F9-47E0-831D-D927B0500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blanka.dot</Template>
  <TotalTime>343</TotalTime>
  <Pages>10</Pages>
  <Words>2787</Words>
  <Characters>15889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ПРОКУРАТУРА НА РЕПУБЛИКА БЪЛГАРИЯ - ГЛАВЕН ПРОКУРОР</vt:lpstr>
      <vt:lpstr>ПРОКУРАТУРА НА РЕПУБЛИКА БЪЛГАРИЯ - ГЛАВЕН ПРОКУРОР</vt:lpstr>
    </vt:vector>
  </TitlesOfParts>
  <Company>PROCURATURA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НА РЕПУБЛИКА БЪЛГАРИЯ - ГЛАВЕН ПРОКУРОР</dc:title>
  <dc:creator>Administrator</dc:creator>
  <cp:lastModifiedBy>Ivan Enev</cp:lastModifiedBy>
  <cp:revision>59</cp:revision>
  <cp:lastPrinted>2014-08-01T08:29:00Z</cp:lastPrinted>
  <dcterms:created xsi:type="dcterms:W3CDTF">2014-07-30T09:07:00Z</dcterms:created>
  <dcterms:modified xsi:type="dcterms:W3CDTF">2014-08-01T14:15:00Z</dcterms:modified>
</cp:coreProperties>
</file>