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4" w:rsidRDefault="00944846" w:rsidP="00944846">
      <w:pPr>
        <w:ind w:firstLine="0"/>
        <w:jc w:val="right"/>
        <w:rPr>
          <w:b/>
          <w:szCs w:val="28"/>
        </w:rPr>
      </w:pPr>
      <w:r>
        <w:rPr>
          <w:b/>
          <w:szCs w:val="28"/>
        </w:rPr>
        <w:t>Приложение №1</w:t>
      </w:r>
    </w:p>
    <w:p w:rsidR="003F050A" w:rsidRPr="0092073A" w:rsidRDefault="003F050A" w:rsidP="00E6382B">
      <w:pPr>
        <w:rPr>
          <w:b/>
          <w:sz w:val="32"/>
          <w:szCs w:val="32"/>
        </w:rPr>
      </w:pPr>
      <w:r w:rsidRPr="0092073A">
        <w:rPr>
          <w:b/>
          <w:sz w:val="32"/>
          <w:szCs w:val="32"/>
        </w:rPr>
        <w:t>Техническ</w:t>
      </w:r>
      <w:r w:rsidR="00184B26" w:rsidRPr="0092073A">
        <w:rPr>
          <w:b/>
          <w:sz w:val="32"/>
          <w:szCs w:val="32"/>
        </w:rPr>
        <w:t>а</w:t>
      </w:r>
      <w:r w:rsidRPr="0092073A">
        <w:rPr>
          <w:b/>
          <w:sz w:val="32"/>
          <w:szCs w:val="32"/>
        </w:rPr>
        <w:t xml:space="preserve"> спецификаци</w:t>
      </w:r>
      <w:r w:rsidR="00184B26" w:rsidRPr="0092073A">
        <w:rPr>
          <w:b/>
          <w:sz w:val="32"/>
          <w:szCs w:val="32"/>
        </w:rPr>
        <w:t>я</w:t>
      </w:r>
      <w:r w:rsidRPr="0092073A">
        <w:rPr>
          <w:b/>
          <w:sz w:val="32"/>
          <w:szCs w:val="32"/>
        </w:rPr>
        <w:t>:</w:t>
      </w:r>
    </w:p>
    <w:p w:rsidR="003F050A" w:rsidRDefault="003F050A" w:rsidP="003F050A">
      <w:pPr>
        <w:spacing w:line="100" w:lineRule="atLeast"/>
        <w:ind w:left="1080" w:right="57" w:firstLine="0"/>
        <w:jc w:val="left"/>
        <w:rPr>
          <w:b/>
          <w:sz w:val="24"/>
          <w:szCs w:val="24"/>
        </w:rPr>
      </w:pPr>
    </w:p>
    <w:p w:rsidR="0092073A" w:rsidRDefault="0092073A" w:rsidP="003F050A">
      <w:pPr>
        <w:spacing w:line="100" w:lineRule="atLeast"/>
        <w:ind w:left="1080" w:right="57" w:firstLine="0"/>
        <w:jc w:val="left"/>
        <w:rPr>
          <w:b/>
          <w:sz w:val="24"/>
          <w:szCs w:val="24"/>
        </w:rPr>
      </w:pPr>
    </w:p>
    <w:p w:rsidR="0092073A" w:rsidRDefault="0092073A" w:rsidP="003F050A">
      <w:pPr>
        <w:spacing w:line="100" w:lineRule="atLeast"/>
        <w:ind w:left="1080" w:right="57" w:firstLine="0"/>
        <w:jc w:val="left"/>
        <w:rPr>
          <w:b/>
          <w:sz w:val="24"/>
          <w:szCs w:val="24"/>
        </w:rPr>
      </w:pPr>
    </w:p>
    <w:p w:rsidR="003F050A" w:rsidRPr="00944846" w:rsidRDefault="003F050A" w:rsidP="003F050A">
      <w:pPr>
        <w:keepNext/>
        <w:spacing w:line="100" w:lineRule="atLeast"/>
        <w:ind w:left="762" w:right="57" w:firstLine="0"/>
        <w:jc w:val="left"/>
        <w:rPr>
          <w:b/>
          <w:szCs w:val="28"/>
        </w:rPr>
      </w:pPr>
      <w:proofErr w:type="spellStart"/>
      <w:r w:rsidRPr="00944846">
        <w:rPr>
          <w:b/>
          <w:szCs w:val="28"/>
        </w:rPr>
        <w:t>Климатик</w:t>
      </w:r>
      <w:proofErr w:type="spellEnd"/>
      <w:r w:rsidRPr="00944846">
        <w:rPr>
          <w:b/>
          <w:szCs w:val="28"/>
        </w:rPr>
        <w:t xml:space="preserve"> </w:t>
      </w:r>
    </w:p>
    <w:p w:rsidR="0092073A" w:rsidRDefault="0092073A" w:rsidP="003F050A">
      <w:pPr>
        <w:keepNext/>
        <w:spacing w:line="100" w:lineRule="atLeast"/>
        <w:ind w:left="762" w:right="57" w:firstLine="0"/>
        <w:jc w:val="left"/>
        <w:rPr>
          <w:b/>
          <w:sz w:val="24"/>
          <w:szCs w:val="24"/>
        </w:rPr>
      </w:pPr>
    </w:p>
    <w:p w:rsidR="00184B26" w:rsidRPr="008764C4" w:rsidRDefault="00184B26" w:rsidP="003F050A">
      <w:pPr>
        <w:keepNext/>
        <w:spacing w:line="100" w:lineRule="atLeast"/>
        <w:ind w:left="762" w:right="57" w:firstLine="0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3"/>
        <w:gridCol w:w="4465"/>
      </w:tblGrid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8764C4" w:rsidRDefault="003F050A" w:rsidP="00607085">
            <w:pPr>
              <w:keepNext/>
              <w:spacing w:line="100" w:lineRule="atLeast"/>
              <w:ind w:right="57" w:firstLine="0"/>
              <w:jc w:val="left"/>
              <w:rPr>
                <w:rFonts w:eastAsia="DejaVu Sans"/>
                <w:b/>
                <w:bCs/>
                <w:sz w:val="24"/>
                <w:szCs w:val="24"/>
              </w:rPr>
            </w:pPr>
            <w:r w:rsidRPr="008764C4">
              <w:rPr>
                <w:rFonts w:eastAsia="DejaVu Sans"/>
                <w:b/>
                <w:bCs/>
                <w:sz w:val="24"/>
                <w:szCs w:val="24"/>
              </w:rPr>
              <w:t>BTU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8764C4" w:rsidRDefault="003F050A" w:rsidP="00607085">
            <w:pPr>
              <w:keepNext/>
              <w:spacing w:line="100" w:lineRule="atLeast"/>
              <w:ind w:right="57" w:firstLine="0"/>
              <w:jc w:val="left"/>
              <w:rPr>
                <w:rFonts w:eastAsia="DejaVu Sans"/>
                <w:sz w:val="24"/>
                <w:szCs w:val="24"/>
              </w:rPr>
            </w:pPr>
            <w:r w:rsidRPr="008764C4">
              <w:rPr>
                <w:rFonts w:eastAsia="DejaVu Sans"/>
                <w:sz w:val="24"/>
                <w:szCs w:val="24"/>
              </w:rPr>
              <w:t>≥ 12</w:t>
            </w:r>
            <w:r w:rsidR="00C121C0">
              <w:rPr>
                <w:rFonts w:eastAsia="DejaVu Sans"/>
                <w:sz w:val="24"/>
                <w:szCs w:val="24"/>
              </w:rPr>
              <w:t xml:space="preserve"> 000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8764C4" w:rsidRDefault="003F050A" w:rsidP="00607085">
            <w:pPr>
              <w:spacing w:line="100" w:lineRule="atLeast"/>
              <w:ind w:right="57" w:firstLine="0"/>
              <w:jc w:val="left"/>
              <w:rPr>
                <w:rFonts w:eastAsia="DejaVu Sans"/>
                <w:b/>
                <w:bCs/>
                <w:sz w:val="24"/>
                <w:szCs w:val="24"/>
              </w:rPr>
            </w:pPr>
            <w:r w:rsidRPr="008764C4">
              <w:rPr>
                <w:rFonts w:eastAsia="DejaVu Sans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8764C4" w:rsidRDefault="00184B26" w:rsidP="00184B26">
            <w:pPr>
              <w:spacing w:line="100" w:lineRule="atLeast"/>
              <w:ind w:right="57" w:firstLine="0"/>
              <w:jc w:val="left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сплит, стенен</w:t>
            </w:r>
            <w:r w:rsidR="003F050A" w:rsidRPr="008764C4">
              <w:rPr>
                <w:rFonts w:eastAsia="DejaVu Sans"/>
                <w:sz w:val="24"/>
                <w:szCs w:val="24"/>
              </w:rPr>
              <w:t xml:space="preserve"> 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25A2E">
              <w:rPr>
                <w:rFonts w:eastAsia="Times New Roman"/>
                <w:b/>
                <w:sz w:val="24"/>
                <w:szCs w:val="24"/>
              </w:rPr>
              <w:t>Отдавана мощност (охлаждане)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725A2E" w:rsidRDefault="003F050A" w:rsidP="00184B2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8764C4">
              <w:rPr>
                <w:rFonts w:eastAsia="DejaVu Sans"/>
                <w:sz w:val="24"/>
                <w:szCs w:val="24"/>
              </w:rPr>
              <w:t>≥</w:t>
            </w:r>
            <w:r>
              <w:rPr>
                <w:rFonts w:eastAsia="DejaVu Sans"/>
                <w:sz w:val="24"/>
                <w:szCs w:val="24"/>
              </w:rPr>
              <w:t xml:space="preserve"> </w:t>
            </w:r>
            <w:r>
              <w:rPr>
                <w:rFonts w:eastAsia="DejaVu Sans"/>
                <w:sz w:val="24"/>
                <w:szCs w:val="24"/>
                <w:lang w:val="en-US"/>
              </w:rPr>
              <w:t>3,</w:t>
            </w:r>
            <w:r w:rsidR="00184B26">
              <w:rPr>
                <w:rFonts w:eastAsia="DejaVu Sans"/>
                <w:sz w:val="24"/>
                <w:szCs w:val="24"/>
              </w:rPr>
              <w:t>5</w:t>
            </w:r>
            <w:r>
              <w:rPr>
                <w:rFonts w:eastAsia="DejaVu Sans"/>
                <w:sz w:val="24"/>
                <w:szCs w:val="24"/>
              </w:rPr>
              <w:t xml:space="preserve"> </w:t>
            </w:r>
            <w:r>
              <w:rPr>
                <w:rFonts w:eastAsia="DejaVu Sans"/>
                <w:sz w:val="24"/>
                <w:szCs w:val="24"/>
                <w:lang w:val="en-US"/>
              </w:rPr>
              <w:t>kW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25A2E">
              <w:rPr>
                <w:rFonts w:eastAsia="Times New Roman"/>
                <w:b/>
                <w:sz w:val="24"/>
                <w:szCs w:val="24"/>
              </w:rPr>
              <w:t>Отдавана мощност (отопление)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725A2E" w:rsidRDefault="003F050A" w:rsidP="00184B2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764C4">
              <w:rPr>
                <w:rFonts w:eastAsia="DejaVu Sans"/>
                <w:sz w:val="24"/>
                <w:szCs w:val="24"/>
              </w:rPr>
              <w:t>≥</w:t>
            </w:r>
            <w:r>
              <w:rPr>
                <w:rFonts w:eastAsia="DejaVu Sans"/>
                <w:sz w:val="24"/>
                <w:szCs w:val="24"/>
                <w:lang w:val="en-US"/>
              </w:rPr>
              <w:t xml:space="preserve"> 3</w:t>
            </w:r>
            <w:r>
              <w:rPr>
                <w:rFonts w:eastAsia="DejaVu Sans"/>
                <w:sz w:val="24"/>
                <w:szCs w:val="24"/>
              </w:rPr>
              <w:t>,</w:t>
            </w:r>
            <w:r w:rsidR="00184B26">
              <w:rPr>
                <w:rFonts w:eastAsia="DejaVu Sans"/>
                <w:sz w:val="24"/>
                <w:szCs w:val="24"/>
              </w:rPr>
              <w:t>5</w:t>
            </w:r>
            <w:r>
              <w:rPr>
                <w:rFonts w:eastAsia="DejaVu Sans"/>
                <w:sz w:val="24"/>
                <w:szCs w:val="24"/>
              </w:rPr>
              <w:t xml:space="preserve"> </w:t>
            </w:r>
            <w:r>
              <w:rPr>
                <w:rFonts w:eastAsia="DejaVu Sans"/>
                <w:sz w:val="24"/>
                <w:szCs w:val="24"/>
                <w:lang w:val="en-US"/>
              </w:rPr>
              <w:t>kW</w:t>
            </w:r>
          </w:p>
        </w:tc>
      </w:tr>
      <w:tr w:rsidR="005E5126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126" w:rsidRPr="005E5126" w:rsidRDefault="005E5126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Консумирана мощност (охлаждане)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26" w:rsidRPr="005E5126" w:rsidRDefault="005E5126" w:rsidP="00184B26">
            <w:pPr>
              <w:spacing w:before="100" w:beforeAutospacing="1" w:after="100" w:afterAutospacing="1"/>
              <w:ind w:firstLine="0"/>
              <w:jc w:val="left"/>
              <w:rPr>
                <w:rFonts w:eastAsia="DejaVu Sans"/>
                <w:sz w:val="24"/>
                <w:szCs w:val="24"/>
                <w:lang w:val="en-US"/>
              </w:rPr>
            </w:pPr>
            <w:r>
              <w:rPr>
                <w:rFonts w:eastAsia="DejaVu Sans"/>
                <w:sz w:val="24"/>
                <w:szCs w:val="24"/>
                <w:lang w:val="en-US"/>
              </w:rPr>
              <w:t>≤ 1.2kW</w:t>
            </w:r>
          </w:p>
        </w:tc>
      </w:tr>
      <w:tr w:rsidR="005E5126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126" w:rsidRPr="005E5126" w:rsidRDefault="005E5126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Консумирана мощност (отопление)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26" w:rsidRPr="005E5126" w:rsidRDefault="005E5126" w:rsidP="00184B26">
            <w:pPr>
              <w:spacing w:before="100" w:beforeAutospacing="1" w:after="100" w:afterAutospacing="1"/>
              <w:ind w:firstLine="0"/>
              <w:jc w:val="left"/>
              <w:rPr>
                <w:rFonts w:eastAsia="DejaVu Sans"/>
                <w:sz w:val="24"/>
                <w:szCs w:val="24"/>
                <w:lang w:val="en-US"/>
              </w:rPr>
            </w:pPr>
            <w:r>
              <w:rPr>
                <w:rFonts w:eastAsia="DejaVu Sans"/>
                <w:sz w:val="24"/>
                <w:szCs w:val="24"/>
              </w:rPr>
              <w:t>≤</w:t>
            </w:r>
            <w:r>
              <w:rPr>
                <w:rFonts w:eastAsia="DejaVu Sans"/>
                <w:sz w:val="24"/>
                <w:szCs w:val="24"/>
                <w:lang w:val="en-US"/>
              </w:rPr>
              <w:t xml:space="preserve"> 1.2kW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25A2E">
              <w:rPr>
                <w:rFonts w:eastAsia="Times New Roman"/>
                <w:b/>
                <w:sz w:val="24"/>
                <w:szCs w:val="24"/>
              </w:rPr>
              <w:t>Захранване  (</w:t>
            </w:r>
            <w:proofErr w:type="spellStart"/>
            <w:r w:rsidRPr="00725A2E">
              <w:rPr>
                <w:rFonts w:eastAsia="Times New Roman"/>
                <w:b/>
                <w:sz w:val="24"/>
                <w:szCs w:val="24"/>
              </w:rPr>
              <w:t>V-Hz</w:t>
            </w:r>
            <w:proofErr w:type="spellEnd"/>
            <w:r w:rsidRPr="00725A2E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25A2E">
              <w:rPr>
                <w:rFonts w:eastAsia="Times New Roman"/>
                <w:sz w:val="24"/>
                <w:szCs w:val="24"/>
              </w:rPr>
              <w:t>220-240V - 50Hz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25A2E">
              <w:rPr>
                <w:rFonts w:eastAsia="Times New Roman"/>
                <w:b/>
                <w:sz w:val="24"/>
                <w:szCs w:val="24"/>
              </w:rPr>
              <w:t>Енергиен клас</w:t>
            </w:r>
            <w:r w:rsidRPr="008764C4">
              <w:rPr>
                <w:rFonts w:eastAsia="Times New Roman"/>
                <w:b/>
                <w:sz w:val="24"/>
                <w:szCs w:val="24"/>
              </w:rPr>
              <w:t xml:space="preserve"> (охлаждане/отопление)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725A2E" w:rsidRDefault="00184B26" w:rsidP="00184B2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3F050A" w:rsidRPr="00725A2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3F050A" w:rsidRPr="008764C4">
              <w:rPr>
                <w:rFonts w:eastAsia="Times New Roman"/>
                <w:sz w:val="24"/>
                <w:szCs w:val="24"/>
              </w:rPr>
              <w:t xml:space="preserve"> или </w:t>
            </w:r>
            <w:r w:rsidR="003F050A">
              <w:rPr>
                <w:rFonts w:eastAsia="Times New Roman"/>
                <w:sz w:val="24"/>
                <w:szCs w:val="24"/>
              </w:rPr>
              <w:t>по-добър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25A2E">
              <w:rPr>
                <w:rFonts w:eastAsia="Times New Roman"/>
                <w:b/>
                <w:sz w:val="24"/>
                <w:szCs w:val="24"/>
              </w:rPr>
              <w:t>Нива на шум (</w:t>
            </w:r>
            <w:proofErr w:type="spellStart"/>
            <w:r w:rsidRPr="00725A2E">
              <w:rPr>
                <w:rFonts w:eastAsia="Times New Roman"/>
                <w:b/>
                <w:sz w:val="24"/>
                <w:szCs w:val="24"/>
              </w:rPr>
              <w:t>db</w:t>
            </w:r>
            <w:proofErr w:type="spellEnd"/>
            <w:r w:rsidRPr="008764C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8764C4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25A2E">
              <w:rPr>
                <w:rFonts w:eastAsia="Times New Roman"/>
                <w:sz w:val="24"/>
                <w:szCs w:val="24"/>
              </w:rPr>
              <w:t>вътрешно</w:t>
            </w:r>
            <w:r>
              <w:rPr>
                <w:rFonts w:eastAsia="Times New Roman"/>
                <w:sz w:val="24"/>
                <w:szCs w:val="24"/>
              </w:rPr>
              <w:t xml:space="preserve"> тяло ≤40</w:t>
            </w:r>
            <w:r w:rsidRPr="008764C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25A2E">
              <w:rPr>
                <w:rFonts w:eastAsia="Times New Roman"/>
                <w:sz w:val="24"/>
                <w:szCs w:val="24"/>
              </w:rPr>
              <w:t>db</w:t>
            </w:r>
            <w:proofErr w:type="spellEnd"/>
            <w:r w:rsidRPr="008764C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25A2E">
              <w:rPr>
                <w:rFonts w:eastAsia="Times New Roman"/>
                <w:sz w:val="24"/>
                <w:szCs w:val="24"/>
              </w:rPr>
              <w:t>външно тяло</w:t>
            </w:r>
            <w:r>
              <w:rPr>
                <w:rFonts w:eastAsia="Times New Roman"/>
                <w:sz w:val="24"/>
                <w:szCs w:val="24"/>
              </w:rPr>
              <w:t xml:space="preserve"> ≤ 55</w:t>
            </w:r>
            <w:r w:rsidRPr="008764C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25A2E">
              <w:rPr>
                <w:rFonts w:eastAsia="Times New Roman"/>
                <w:sz w:val="24"/>
                <w:szCs w:val="24"/>
              </w:rPr>
              <w:t>db</w:t>
            </w:r>
            <w:proofErr w:type="spellEnd"/>
            <w:r w:rsidRPr="008764C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F050A" w:rsidRPr="008764C4" w:rsidTr="005E5126">
        <w:trPr>
          <w:trHeight w:val="370"/>
          <w:jc w:val="center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25A2E">
              <w:rPr>
                <w:rFonts w:eastAsia="Times New Roman"/>
                <w:b/>
                <w:sz w:val="24"/>
                <w:szCs w:val="24"/>
              </w:rPr>
              <w:t>Хладилен агент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0A" w:rsidRPr="00725A2E" w:rsidRDefault="003F050A" w:rsidP="00607085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25A2E">
              <w:rPr>
                <w:rFonts w:eastAsia="Times New Roman"/>
                <w:sz w:val="24"/>
                <w:szCs w:val="24"/>
              </w:rPr>
              <w:t>R410a</w:t>
            </w:r>
          </w:p>
        </w:tc>
      </w:tr>
    </w:tbl>
    <w:p w:rsidR="00184B26" w:rsidRDefault="00184B26" w:rsidP="00E6382B">
      <w:pPr>
        <w:rPr>
          <w:szCs w:val="28"/>
        </w:rPr>
      </w:pPr>
    </w:p>
    <w:p w:rsidR="00184B26" w:rsidRDefault="00184B26" w:rsidP="00E6382B">
      <w:pPr>
        <w:rPr>
          <w:szCs w:val="28"/>
        </w:rPr>
      </w:pPr>
    </w:p>
    <w:p w:rsidR="00184B26" w:rsidRDefault="00184B26" w:rsidP="00E6382B">
      <w:pPr>
        <w:rPr>
          <w:szCs w:val="28"/>
        </w:rPr>
      </w:pPr>
    </w:p>
    <w:p w:rsidR="00184B26" w:rsidRDefault="00184B26" w:rsidP="00E6382B">
      <w:pPr>
        <w:rPr>
          <w:szCs w:val="28"/>
        </w:rPr>
      </w:pPr>
      <w:bookmarkStart w:id="0" w:name="_GoBack"/>
      <w:bookmarkEnd w:id="0"/>
    </w:p>
    <w:sectPr w:rsidR="00184B26" w:rsidSect="0016086E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E5" w:rsidRDefault="00F832E5">
      <w:r>
        <w:separator/>
      </w:r>
    </w:p>
  </w:endnote>
  <w:endnote w:type="continuationSeparator" w:id="0">
    <w:p w:rsidR="00F832E5" w:rsidRDefault="00F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E5" w:rsidRDefault="00F832E5">
      <w:r>
        <w:separator/>
      </w:r>
    </w:p>
  </w:footnote>
  <w:footnote w:type="continuationSeparator" w:id="0">
    <w:p w:rsidR="00F832E5" w:rsidRDefault="00F8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D0" w:rsidRDefault="00CA35D0" w:rsidP="007B7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A35D0" w:rsidRDefault="00CA35D0" w:rsidP="007B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D0" w:rsidRDefault="00CA35D0" w:rsidP="007B7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73A">
      <w:rPr>
        <w:rStyle w:val="a7"/>
        <w:noProof/>
      </w:rPr>
      <w:t>5</w:t>
    </w:r>
    <w:r>
      <w:rPr>
        <w:rStyle w:val="a7"/>
      </w:rPr>
      <w:fldChar w:fldCharType="end"/>
    </w:r>
  </w:p>
  <w:p w:rsidR="00CA35D0" w:rsidRDefault="00CA35D0" w:rsidP="007B75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A1"/>
    <w:multiLevelType w:val="hybridMultilevel"/>
    <w:tmpl w:val="34B446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28E357C"/>
    <w:multiLevelType w:val="hybridMultilevel"/>
    <w:tmpl w:val="D27C6D34"/>
    <w:lvl w:ilvl="0" w:tplc="058AC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A7EAB"/>
    <w:multiLevelType w:val="multilevel"/>
    <w:tmpl w:val="758846BE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2FF3E76"/>
    <w:multiLevelType w:val="hybridMultilevel"/>
    <w:tmpl w:val="AF24AEF6"/>
    <w:lvl w:ilvl="0" w:tplc="44E22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5D6A11"/>
    <w:multiLevelType w:val="hybridMultilevel"/>
    <w:tmpl w:val="22DCB1FA"/>
    <w:lvl w:ilvl="0" w:tplc="E73C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F0ED7"/>
    <w:multiLevelType w:val="hybridMultilevel"/>
    <w:tmpl w:val="BBDA2E48"/>
    <w:lvl w:ilvl="0" w:tplc="09BE283A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6">
    <w:nsid w:val="2DB53BB1"/>
    <w:multiLevelType w:val="hybridMultilevel"/>
    <w:tmpl w:val="5E7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33141"/>
    <w:multiLevelType w:val="hybridMultilevel"/>
    <w:tmpl w:val="6BCAB5B4"/>
    <w:lvl w:ilvl="0" w:tplc="B9C65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F91EBA"/>
    <w:multiLevelType w:val="hybridMultilevel"/>
    <w:tmpl w:val="72CC8F98"/>
    <w:lvl w:ilvl="0" w:tplc="397A4824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  <w:b/>
      </w:rPr>
    </w:lvl>
    <w:lvl w:ilvl="1" w:tplc="1D72DD8A">
      <w:numFmt w:val="none"/>
      <w:lvlText w:val=""/>
      <w:lvlJc w:val="left"/>
      <w:pPr>
        <w:tabs>
          <w:tab w:val="num" w:pos="360"/>
        </w:tabs>
      </w:pPr>
    </w:lvl>
    <w:lvl w:ilvl="2" w:tplc="8DE2C344">
      <w:numFmt w:val="none"/>
      <w:lvlText w:val=""/>
      <w:lvlJc w:val="left"/>
      <w:pPr>
        <w:tabs>
          <w:tab w:val="num" w:pos="360"/>
        </w:tabs>
      </w:pPr>
    </w:lvl>
    <w:lvl w:ilvl="3" w:tplc="AAAC188A">
      <w:numFmt w:val="none"/>
      <w:lvlText w:val=""/>
      <w:lvlJc w:val="left"/>
      <w:pPr>
        <w:tabs>
          <w:tab w:val="num" w:pos="360"/>
        </w:tabs>
      </w:pPr>
    </w:lvl>
    <w:lvl w:ilvl="4" w:tplc="D36EB9CE">
      <w:numFmt w:val="none"/>
      <w:lvlText w:val=""/>
      <w:lvlJc w:val="left"/>
      <w:pPr>
        <w:tabs>
          <w:tab w:val="num" w:pos="360"/>
        </w:tabs>
      </w:pPr>
    </w:lvl>
    <w:lvl w:ilvl="5" w:tplc="8F5649D8">
      <w:numFmt w:val="none"/>
      <w:lvlText w:val=""/>
      <w:lvlJc w:val="left"/>
      <w:pPr>
        <w:tabs>
          <w:tab w:val="num" w:pos="360"/>
        </w:tabs>
      </w:pPr>
    </w:lvl>
    <w:lvl w:ilvl="6" w:tplc="46ACBC22">
      <w:numFmt w:val="none"/>
      <w:lvlText w:val=""/>
      <w:lvlJc w:val="left"/>
      <w:pPr>
        <w:tabs>
          <w:tab w:val="num" w:pos="360"/>
        </w:tabs>
      </w:pPr>
    </w:lvl>
    <w:lvl w:ilvl="7" w:tplc="1F5A3D74">
      <w:numFmt w:val="none"/>
      <w:lvlText w:val=""/>
      <w:lvlJc w:val="left"/>
      <w:pPr>
        <w:tabs>
          <w:tab w:val="num" w:pos="360"/>
        </w:tabs>
      </w:pPr>
    </w:lvl>
    <w:lvl w:ilvl="8" w:tplc="0BA037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8F097F"/>
    <w:multiLevelType w:val="hybridMultilevel"/>
    <w:tmpl w:val="AA5612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803F7"/>
    <w:multiLevelType w:val="hybridMultilevel"/>
    <w:tmpl w:val="F45641F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D27CDA"/>
    <w:multiLevelType w:val="hybridMultilevel"/>
    <w:tmpl w:val="FE54A60C"/>
    <w:lvl w:ilvl="0" w:tplc="2C96E3D4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7B5413D"/>
    <w:multiLevelType w:val="hybridMultilevel"/>
    <w:tmpl w:val="13169C58"/>
    <w:lvl w:ilvl="0" w:tplc="4BF0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4288B"/>
    <w:multiLevelType w:val="multilevel"/>
    <w:tmpl w:val="0CD6C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>
    <w:nsid w:val="54AB6A73"/>
    <w:multiLevelType w:val="hybridMultilevel"/>
    <w:tmpl w:val="F3022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A48CF"/>
    <w:multiLevelType w:val="hybridMultilevel"/>
    <w:tmpl w:val="D27C6D34"/>
    <w:lvl w:ilvl="0" w:tplc="058AC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05064"/>
    <w:multiLevelType w:val="hybridMultilevel"/>
    <w:tmpl w:val="44E6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A7085"/>
    <w:multiLevelType w:val="hybridMultilevel"/>
    <w:tmpl w:val="1E5C0DAE"/>
    <w:lvl w:ilvl="0" w:tplc="180E19F4">
      <w:start w:val="1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6BA31EE0"/>
    <w:multiLevelType w:val="hybridMultilevel"/>
    <w:tmpl w:val="39EC8E3E"/>
    <w:lvl w:ilvl="0" w:tplc="0402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19">
    <w:nsid w:val="71466AD1"/>
    <w:multiLevelType w:val="hybridMultilevel"/>
    <w:tmpl w:val="E12E46DE"/>
    <w:lvl w:ilvl="0" w:tplc="AABA46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19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8"/>
  </w:num>
  <w:num w:numId="15">
    <w:abstractNumId w:val="0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64A"/>
    <w:rsid w:val="00003EF3"/>
    <w:rsid w:val="0001616C"/>
    <w:rsid w:val="00025E88"/>
    <w:rsid w:val="000261DE"/>
    <w:rsid w:val="0002798E"/>
    <w:rsid w:val="00043401"/>
    <w:rsid w:val="00043DC9"/>
    <w:rsid w:val="00044483"/>
    <w:rsid w:val="0005138E"/>
    <w:rsid w:val="000610E5"/>
    <w:rsid w:val="000667DA"/>
    <w:rsid w:val="00070FD2"/>
    <w:rsid w:val="0007385C"/>
    <w:rsid w:val="00091D68"/>
    <w:rsid w:val="00097205"/>
    <w:rsid w:val="000A04CA"/>
    <w:rsid w:val="000A6509"/>
    <w:rsid w:val="000A6AA5"/>
    <w:rsid w:val="000B2FDD"/>
    <w:rsid w:val="000B66BD"/>
    <w:rsid w:val="000B7E23"/>
    <w:rsid w:val="000C2307"/>
    <w:rsid w:val="000C4046"/>
    <w:rsid w:val="000C6422"/>
    <w:rsid w:val="000E262E"/>
    <w:rsid w:val="000E4E6A"/>
    <w:rsid w:val="001017AD"/>
    <w:rsid w:val="001029CB"/>
    <w:rsid w:val="001044AB"/>
    <w:rsid w:val="00112A72"/>
    <w:rsid w:val="001223F9"/>
    <w:rsid w:val="001229F9"/>
    <w:rsid w:val="00122B96"/>
    <w:rsid w:val="00123892"/>
    <w:rsid w:val="001246FC"/>
    <w:rsid w:val="00124DDE"/>
    <w:rsid w:val="00134BC6"/>
    <w:rsid w:val="00136E9E"/>
    <w:rsid w:val="00144993"/>
    <w:rsid w:val="0014678E"/>
    <w:rsid w:val="00152797"/>
    <w:rsid w:val="0016086E"/>
    <w:rsid w:val="00177098"/>
    <w:rsid w:val="00180BDB"/>
    <w:rsid w:val="00182BF9"/>
    <w:rsid w:val="00184B26"/>
    <w:rsid w:val="00186363"/>
    <w:rsid w:val="00193367"/>
    <w:rsid w:val="00193984"/>
    <w:rsid w:val="00197F5E"/>
    <w:rsid w:val="001A0062"/>
    <w:rsid w:val="001A30FE"/>
    <w:rsid w:val="001D377D"/>
    <w:rsid w:val="001D45F7"/>
    <w:rsid w:val="001D79F1"/>
    <w:rsid w:val="001F29C7"/>
    <w:rsid w:val="00201905"/>
    <w:rsid w:val="00203DAE"/>
    <w:rsid w:val="002061D7"/>
    <w:rsid w:val="002141D6"/>
    <w:rsid w:val="00220293"/>
    <w:rsid w:val="00222943"/>
    <w:rsid w:val="002251CD"/>
    <w:rsid w:val="002254F5"/>
    <w:rsid w:val="00225ED1"/>
    <w:rsid w:val="00230430"/>
    <w:rsid w:val="002432DA"/>
    <w:rsid w:val="002514F5"/>
    <w:rsid w:val="002627F1"/>
    <w:rsid w:val="002716D3"/>
    <w:rsid w:val="002721D6"/>
    <w:rsid w:val="00281A9D"/>
    <w:rsid w:val="00283444"/>
    <w:rsid w:val="0028583D"/>
    <w:rsid w:val="00291762"/>
    <w:rsid w:val="00293F59"/>
    <w:rsid w:val="00294912"/>
    <w:rsid w:val="00294CB3"/>
    <w:rsid w:val="002A40CA"/>
    <w:rsid w:val="002A764E"/>
    <w:rsid w:val="002B1B20"/>
    <w:rsid w:val="002B1FF9"/>
    <w:rsid w:val="002B674C"/>
    <w:rsid w:val="002C4495"/>
    <w:rsid w:val="002C5A5A"/>
    <w:rsid w:val="002D26CB"/>
    <w:rsid w:val="002D6A83"/>
    <w:rsid w:val="002E159A"/>
    <w:rsid w:val="002E18C3"/>
    <w:rsid w:val="002E440C"/>
    <w:rsid w:val="002E5B31"/>
    <w:rsid w:val="002E6975"/>
    <w:rsid w:val="002F24EA"/>
    <w:rsid w:val="002F26BA"/>
    <w:rsid w:val="002F72A8"/>
    <w:rsid w:val="003003ED"/>
    <w:rsid w:val="0030443F"/>
    <w:rsid w:val="00311871"/>
    <w:rsid w:val="0031409A"/>
    <w:rsid w:val="0031503E"/>
    <w:rsid w:val="00315834"/>
    <w:rsid w:val="00323904"/>
    <w:rsid w:val="003300AB"/>
    <w:rsid w:val="0033377E"/>
    <w:rsid w:val="0033464B"/>
    <w:rsid w:val="003372DB"/>
    <w:rsid w:val="00343FCA"/>
    <w:rsid w:val="00347599"/>
    <w:rsid w:val="003653C0"/>
    <w:rsid w:val="00366E14"/>
    <w:rsid w:val="00375B34"/>
    <w:rsid w:val="00387BC4"/>
    <w:rsid w:val="00395AB5"/>
    <w:rsid w:val="00396CB2"/>
    <w:rsid w:val="003A351C"/>
    <w:rsid w:val="003A4E17"/>
    <w:rsid w:val="003B2EA7"/>
    <w:rsid w:val="003C1887"/>
    <w:rsid w:val="003C5F4A"/>
    <w:rsid w:val="003D18C8"/>
    <w:rsid w:val="003D2BE0"/>
    <w:rsid w:val="003E59E4"/>
    <w:rsid w:val="003E639A"/>
    <w:rsid w:val="003E770D"/>
    <w:rsid w:val="003E78AF"/>
    <w:rsid w:val="003F050A"/>
    <w:rsid w:val="003F341B"/>
    <w:rsid w:val="003F4874"/>
    <w:rsid w:val="003F66B7"/>
    <w:rsid w:val="0040620E"/>
    <w:rsid w:val="00410E95"/>
    <w:rsid w:val="00416419"/>
    <w:rsid w:val="004165D2"/>
    <w:rsid w:val="00420B65"/>
    <w:rsid w:val="00427215"/>
    <w:rsid w:val="00435481"/>
    <w:rsid w:val="00437CAE"/>
    <w:rsid w:val="00441F7C"/>
    <w:rsid w:val="004467D2"/>
    <w:rsid w:val="00454F1F"/>
    <w:rsid w:val="00455146"/>
    <w:rsid w:val="00473AE8"/>
    <w:rsid w:val="00481CB3"/>
    <w:rsid w:val="00490491"/>
    <w:rsid w:val="00497AD4"/>
    <w:rsid w:val="004C156E"/>
    <w:rsid w:val="004C2E7F"/>
    <w:rsid w:val="004C32BD"/>
    <w:rsid w:val="004C3547"/>
    <w:rsid w:val="004C36F6"/>
    <w:rsid w:val="004D16E4"/>
    <w:rsid w:val="004D1BE4"/>
    <w:rsid w:val="004D4E9E"/>
    <w:rsid w:val="004E683D"/>
    <w:rsid w:val="004E74D0"/>
    <w:rsid w:val="004E7AEC"/>
    <w:rsid w:val="00500357"/>
    <w:rsid w:val="005136C3"/>
    <w:rsid w:val="00515421"/>
    <w:rsid w:val="00522BB4"/>
    <w:rsid w:val="005245C0"/>
    <w:rsid w:val="005253A1"/>
    <w:rsid w:val="00525C7D"/>
    <w:rsid w:val="00527BF7"/>
    <w:rsid w:val="00537AA0"/>
    <w:rsid w:val="00543347"/>
    <w:rsid w:val="005446EC"/>
    <w:rsid w:val="00554113"/>
    <w:rsid w:val="0056237D"/>
    <w:rsid w:val="00563806"/>
    <w:rsid w:val="00564B0A"/>
    <w:rsid w:val="00574AFE"/>
    <w:rsid w:val="00583EB0"/>
    <w:rsid w:val="00592D95"/>
    <w:rsid w:val="00595493"/>
    <w:rsid w:val="00596B5F"/>
    <w:rsid w:val="005A0F69"/>
    <w:rsid w:val="005A1A93"/>
    <w:rsid w:val="005B3DE7"/>
    <w:rsid w:val="005B6F21"/>
    <w:rsid w:val="005C425E"/>
    <w:rsid w:val="005D3A2B"/>
    <w:rsid w:val="005E4B98"/>
    <w:rsid w:val="005E5126"/>
    <w:rsid w:val="005F07ED"/>
    <w:rsid w:val="005F1D8C"/>
    <w:rsid w:val="005F5AEF"/>
    <w:rsid w:val="0060019D"/>
    <w:rsid w:val="00600598"/>
    <w:rsid w:val="0061045C"/>
    <w:rsid w:val="00612905"/>
    <w:rsid w:val="0062153C"/>
    <w:rsid w:val="006236C8"/>
    <w:rsid w:val="0062684D"/>
    <w:rsid w:val="00627CA4"/>
    <w:rsid w:val="00631AD8"/>
    <w:rsid w:val="00645403"/>
    <w:rsid w:val="0064792D"/>
    <w:rsid w:val="00654671"/>
    <w:rsid w:val="00657C95"/>
    <w:rsid w:val="00677C26"/>
    <w:rsid w:val="0068500A"/>
    <w:rsid w:val="00686D29"/>
    <w:rsid w:val="006907BC"/>
    <w:rsid w:val="00691972"/>
    <w:rsid w:val="00694A0E"/>
    <w:rsid w:val="006B4B59"/>
    <w:rsid w:val="006B61D8"/>
    <w:rsid w:val="006C6CB6"/>
    <w:rsid w:val="006D66EC"/>
    <w:rsid w:val="006D7699"/>
    <w:rsid w:val="006E21F6"/>
    <w:rsid w:val="006F19B0"/>
    <w:rsid w:val="0070325D"/>
    <w:rsid w:val="00704F63"/>
    <w:rsid w:val="007069FD"/>
    <w:rsid w:val="00713410"/>
    <w:rsid w:val="00714545"/>
    <w:rsid w:val="00714DE5"/>
    <w:rsid w:val="00717235"/>
    <w:rsid w:val="00723DB7"/>
    <w:rsid w:val="007342B7"/>
    <w:rsid w:val="00735A04"/>
    <w:rsid w:val="00740F11"/>
    <w:rsid w:val="00742351"/>
    <w:rsid w:val="007505BE"/>
    <w:rsid w:val="00754633"/>
    <w:rsid w:val="00755711"/>
    <w:rsid w:val="00755A04"/>
    <w:rsid w:val="00762259"/>
    <w:rsid w:val="007658B4"/>
    <w:rsid w:val="00765F4B"/>
    <w:rsid w:val="00767A27"/>
    <w:rsid w:val="0078251A"/>
    <w:rsid w:val="00782D43"/>
    <w:rsid w:val="0078391B"/>
    <w:rsid w:val="00786957"/>
    <w:rsid w:val="007870EE"/>
    <w:rsid w:val="007905EB"/>
    <w:rsid w:val="007A68D1"/>
    <w:rsid w:val="007B703E"/>
    <w:rsid w:val="007B752D"/>
    <w:rsid w:val="007C33ED"/>
    <w:rsid w:val="007C4B7E"/>
    <w:rsid w:val="007C6E58"/>
    <w:rsid w:val="007D3E60"/>
    <w:rsid w:val="007D41B0"/>
    <w:rsid w:val="007E2F59"/>
    <w:rsid w:val="007E44B3"/>
    <w:rsid w:val="007F0F7D"/>
    <w:rsid w:val="007F3040"/>
    <w:rsid w:val="007F4849"/>
    <w:rsid w:val="00803958"/>
    <w:rsid w:val="00823CA0"/>
    <w:rsid w:val="0083612A"/>
    <w:rsid w:val="00837DA4"/>
    <w:rsid w:val="00842AF2"/>
    <w:rsid w:val="00843DA2"/>
    <w:rsid w:val="00853A21"/>
    <w:rsid w:val="008630F4"/>
    <w:rsid w:val="008764C4"/>
    <w:rsid w:val="008800BF"/>
    <w:rsid w:val="0088364F"/>
    <w:rsid w:val="00883F61"/>
    <w:rsid w:val="00887042"/>
    <w:rsid w:val="00895EBD"/>
    <w:rsid w:val="008B453A"/>
    <w:rsid w:val="008C04DD"/>
    <w:rsid w:val="008C07B9"/>
    <w:rsid w:val="008C33CF"/>
    <w:rsid w:val="008D036B"/>
    <w:rsid w:val="008D18FB"/>
    <w:rsid w:val="008D3C86"/>
    <w:rsid w:val="008D487A"/>
    <w:rsid w:val="008E15A4"/>
    <w:rsid w:val="008E32CD"/>
    <w:rsid w:val="008E5684"/>
    <w:rsid w:val="008E6046"/>
    <w:rsid w:val="00901438"/>
    <w:rsid w:val="00906892"/>
    <w:rsid w:val="009079EF"/>
    <w:rsid w:val="0091087E"/>
    <w:rsid w:val="0092073A"/>
    <w:rsid w:val="00927190"/>
    <w:rsid w:val="0093309E"/>
    <w:rsid w:val="00934BEE"/>
    <w:rsid w:val="00944846"/>
    <w:rsid w:val="00944E48"/>
    <w:rsid w:val="009562A2"/>
    <w:rsid w:val="00960977"/>
    <w:rsid w:val="009647E7"/>
    <w:rsid w:val="0097166B"/>
    <w:rsid w:val="00981753"/>
    <w:rsid w:val="00981E2E"/>
    <w:rsid w:val="00987614"/>
    <w:rsid w:val="00990933"/>
    <w:rsid w:val="009909D7"/>
    <w:rsid w:val="009947BF"/>
    <w:rsid w:val="009B0DCD"/>
    <w:rsid w:val="009B4AEE"/>
    <w:rsid w:val="009C6E60"/>
    <w:rsid w:val="009D0417"/>
    <w:rsid w:val="009D3248"/>
    <w:rsid w:val="009D429D"/>
    <w:rsid w:val="009D49C5"/>
    <w:rsid w:val="009D5A99"/>
    <w:rsid w:val="009D5E4B"/>
    <w:rsid w:val="009D7B1E"/>
    <w:rsid w:val="009E12B8"/>
    <w:rsid w:val="009E77ED"/>
    <w:rsid w:val="009F2583"/>
    <w:rsid w:val="009F7B5A"/>
    <w:rsid w:val="00A03017"/>
    <w:rsid w:val="00A12793"/>
    <w:rsid w:val="00A1672D"/>
    <w:rsid w:val="00A332DC"/>
    <w:rsid w:val="00A34F3D"/>
    <w:rsid w:val="00A36778"/>
    <w:rsid w:val="00A400F9"/>
    <w:rsid w:val="00A40E65"/>
    <w:rsid w:val="00A44D70"/>
    <w:rsid w:val="00A511C0"/>
    <w:rsid w:val="00A652EC"/>
    <w:rsid w:val="00A66B51"/>
    <w:rsid w:val="00A722E6"/>
    <w:rsid w:val="00A75503"/>
    <w:rsid w:val="00A76689"/>
    <w:rsid w:val="00A84F50"/>
    <w:rsid w:val="00A91CBF"/>
    <w:rsid w:val="00AA2766"/>
    <w:rsid w:val="00AA2E68"/>
    <w:rsid w:val="00AA4D02"/>
    <w:rsid w:val="00AD52E5"/>
    <w:rsid w:val="00AE582C"/>
    <w:rsid w:val="00AE6E6B"/>
    <w:rsid w:val="00AF4398"/>
    <w:rsid w:val="00AF5745"/>
    <w:rsid w:val="00AF6BB0"/>
    <w:rsid w:val="00B0487A"/>
    <w:rsid w:val="00B06499"/>
    <w:rsid w:val="00B12515"/>
    <w:rsid w:val="00B129E4"/>
    <w:rsid w:val="00B2596C"/>
    <w:rsid w:val="00B3118B"/>
    <w:rsid w:val="00B3224F"/>
    <w:rsid w:val="00B33F74"/>
    <w:rsid w:val="00B36100"/>
    <w:rsid w:val="00B40D70"/>
    <w:rsid w:val="00B52EF0"/>
    <w:rsid w:val="00B62EF2"/>
    <w:rsid w:val="00B668B6"/>
    <w:rsid w:val="00B66E4D"/>
    <w:rsid w:val="00B6731A"/>
    <w:rsid w:val="00B75EC1"/>
    <w:rsid w:val="00B84934"/>
    <w:rsid w:val="00B92C14"/>
    <w:rsid w:val="00BA39B5"/>
    <w:rsid w:val="00BB3F01"/>
    <w:rsid w:val="00BB4FBD"/>
    <w:rsid w:val="00BE381A"/>
    <w:rsid w:val="00BE6186"/>
    <w:rsid w:val="00BF274C"/>
    <w:rsid w:val="00BF3F4F"/>
    <w:rsid w:val="00BF402F"/>
    <w:rsid w:val="00BF606B"/>
    <w:rsid w:val="00C121C0"/>
    <w:rsid w:val="00C16FA7"/>
    <w:rsid w:val="00C212B3"/>
    <w:rsid w:val="00C322D4"/>
    <w:rsid w:val="00C356E1"/>
    <w:rsid w:val="00C41689"/>
    <w:rsid w:val="00C42E84"/>
    <w:rsid w:val="00C44E25"/>
    <w:rsid w:val="00C47916"/>
    <w:rsid w:val="00C574AE"/>
    <w:rsid w:val="00C57D6B"/>
    <w:rsid w:val="00C601CE"/>
    <w:rsid w:val="00C63551"/>
    <w:rsid w:val="00C6757A"/>
    <w:rsid w:val="00C7166C"/>
    <w:rsid w:val="00C71C10"/>
    <w:rsid w:val="00C81A2B"/>
    <w:rsid w:val="00C917C4"/>
    <w:rsid w:val="00C934ED"/>
    <w:rsid w:val="00CA013B"/>
    <w:rsid w:val="00CA35D0"/>
    <w:rsid w:val="00CB58CF"/>
    <w:rsid w:val="00CC3F2A"/>
    <w:rsid w:val="00CC7204"/>
    <w:rsid w:val="00CD02B8"/>
    <w:rsid w:val="00CD13D9"/>
    <w:rsid w:val="00CD528C"/>
    <w:rsid w:val="00CD5E28"/>
    <w:rsid w:val="00CE0AA7"/>
    <w:rsid w:val="00CE0DB4"/>
    <w:rsid w:val="00CE468B"/>
    <w:rsid w:val="00CF11B9"/>
    <w:rsid w:val="00D00F55"/>
    <w:rsid w:val="00D03558"/>
    <w:rsid w:val="00D138C5"/>
    <w:rsid w:val="00D21ECA"/>
    <w:rsid w:val="00D226E7"/>
    <w:rsid w:val="00D227BF"/>
    <w:rsid w:val="00D2593F"/>
    <w:rsid w:val="00D35E00"/>
    <w:rsid w:val="00D47457"/>
    <w:rsid w:val="00D73412"/>
    <w:rsid w:val="00D76358"/>
    <w:rsid w:val="00D80342"/>
    <w:rsid w:val="00D80A60"/>
    <w:rsid w:val="00D80FFA"/>
    <w:rsid w:val="00D902EC"/>
    <w:rsid w:val="00D91EF9"/>
    <w:rsid w:val="00D932E4"/>
    <w:rsid w:val="00D943E2"/>
    <w:rsid w:val="00D9646B"/>
    <w:rsid w:val="00D97B25"/>
    <w:rsid w:val="00DA2E05"/>
    <w:rsid w:val="00DB2F1C"/>
    <w:rsid w:val="00DB532A"/>
    <w:rsid w:val="00DB57F1"/>
    <w:rsid w:val="00DE0F85"/>
    <w:rsid w:val="00DE6F57"/>
    <w:rsid w:val="00DF6CCD"/>
    <w:rsid w:val="00E01561"/>
    <w:rsid w:val="00E026D7"/>
    <w:rsid w:val="00E03553"/>
    <w:rsid w:val="00E12EE9"/>
    <w:rsid w:val="00E2377A"/>
    <w:rsid w:val="00E4409B"/>
    <w:rsid w:val="00E4553B"/>
    <w:rsid w:val="00E45962"/>
    <w:rsid w:val="00E53FEF"/>
    <w:rsid w:val="00E542C2"/>
    <w:rsid w:val="00E549B3"/>
    <w:rsid w:val="00E62320"/>
    <w:rsid w:val="00E62F9A"/>
    <w:rsid w:val="00E6382B"/>
    <w:rsid w:val="00E73A83"/>
    <w:rsid w:val="00E8184F"/>
    <w:rsid w:val="00E821EA"/>
    <w:rsid w:val="00E84BDB"/>
    <w:rsid w:val="00E86645"/>
    <w:rsid w:val="00E91311"/>
    <w:rsid w:val="00E93406"/>
    <w:rsid w:val="00E974C3"/>
    <w:rsid w:val="00EA024D"/>
    <w:rsid w:val="00EA21C9"/>
    <w:rsid w:val="00EA2B27"/>
    <w:rsid w:val="00EA3147"/>
    <w:rsid w:val="00EB3283"/>
    <w:rsid w:val="00EB32D5"/>
    <w:rsid w:val="00EB35DE"/>
    <w:rsid w:val="00EB3F79"/>
    <w:rsid w:val="00EB7CCF"/>
    <w:rsid w:val="00EC0837"/>
    <w:rsid w:val="00EC6799"/>
    <w:rsid w:val="00ED4843"/>
    <w:rsid w:val="00EE7E39"/>
    <w:rsid w:val="00F10036"/>
    <w:rsid w:val="00F12380"/>
    <w:rsid w:val="00F31911"/>
    <w:rsid w:val="00F3407A"/>
    <w:rsid w:val="00F42A2D"/>
    <w:rsid w:val="00F42D02"/>
    <w:rsid w:val="00F442F7"/>
    <w:rsid w:val="00F62DE9"/>
    <w:rsid w:val="00F64CBE"/>
    <w:rsid w:val="00F6563A"/>
    <w:rsid w:val="00F66E21"/>
    <w:rsid w:val="00F702EF"/>
    <w:rsid w:val="00F72F37"/>
    <w:rsid w:val="00F75745"/>
    <w:rsid w:val="00F7743B"/>
    <w:rsid w:val="00F81AA6"/>
    <w:rsid w:val="00F81AEB"/>
    <w:rsid w:val="00F81EE4"/>
    <w:rsid w:val="00F832E5"/>
    <w:rsid w:val="00F93D3F"/>
    <w:rsid w:val="00F971E0"/>
    <w:rsid w:val="00FA0195"/>
    <w:rsid w:val="00FA7218"/>
    <w:rsid w:val="00FB039D"/>
    <w:rsid w:val="00FB5BAB"/>
    <w:rsid w:val="00FC4348"/>
    <w:rsid w:val="00FC541C"/>
    <w:rsid w:val="00FD4DAE"/>
    <w:rsid w:val="00FD630E"/>
    <w:rsid w:val="00FE268B"/>
    <w:rsid w:val="00FE5BD9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val="bg-BG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B752D"/>
  </w:style>
  <w:style w:type="table" w:styleId="a8">
    <w:name w:val="Table Grid"/>
    <w:basedOn w:val="a1"/>
    <w:rsid w:val="00E0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B3F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val="bg-BG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B752D"/>
  </w:style>
  <w:style w:type="table" w:styleId="a8">
    <w:name w:val="Table Grid"/>
    <w:basedOn w:val="a1"/>
    <w:rsid w:val="00E0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B3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umanova\Desktop\&#1073;&#1083;.2007%20&#1075;\&#1073;&#1083;.&#1055;&#1056;&#1041;-&#1043;&#1051;&#1040;&#1042;&#1045;&#1053;%20&#1055;&#1056;&#1054;&#1050;&#1059;&#1056;&#1054;&#1056;%20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бл.ПРБ-ГЛАВЕН ПРОКУРОР -2007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User name placeholder</dc:creator>
  <cp:lastModifiedBy>Rosica Georgieva</cp:lastModifiedBy>
  <cp:revision>6</cp:revision>
  <cp:lastPrinted>2012-07-11T12:43:00Z</cp:lastPrinted>
  <dcterms:created xsi:type="dcterms:W3CDTF">2015-10-05T10:42:00Z</dcterms:created>
  <dcterms:modified xsi:type="dcterms:W3CDTF">2015-10-12T07:33:00Z</dcterms:modified>
</cp:coreProperties>
</file>