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36" w:rsidRPr="00402EB4" w:rsidRDefault="00831236" w:rsidP="00FC4FDE">
      <w:pPr>
        <w:pStyle w:val="Header"/>
        <w:tabs>
          <w:tab w:val="left" w:pos="708"/>
        </w:tabs>
        <w:spacing w:line="240" w:lineRule="auto"/>
        <w:ind w:left="-327" w:right="-468" w:firstLine="654"/>
        <w:rPr>
          <w:b/>
          <w:bCs/>
        </w:rPr>
      </w:pPr>
    </w:p>
    <w:p w:rsidR="00831236" w:rsidRPr="004C4DEC" w:rsidRDefault="00831236" w:rsidP="00FC4FDE">
      <w:pPr>
        <w:pStyle w:val="Header"/>
        <w:tabs>
          <w:tab w:val="left" w:pos="708"/>
        </w:tabs>
        <w:spacing w:line="240" w:lineRule="auto"/>
        <w:ind w:left="-327" w:right="-468" w:firstLine="654"/>
        <w:rPr>
          <w:b/>
          <w:bCs/>
          <w:lang w:val="en-US"/>
        </w:rPr>
      </w:pPr>
    </w:p>
    <w:p w:rsidR="00831236" w:rsidRDefault="00831236" w:rsidP="00FC4FDE">
      <w:pPr>
        <w:pStyle w:val="Header"/>
        <w:tabs>
          <w:tab w:val="left" w:pos="708"/>
        </w:tabs>
        <w:spacing w:line="240" w:lineRule="auto"/>
        <w:ind w:left="-327" w:right="-468" w:firstLine="654"/>
        <w:rPr>
          <w:b/>
          <w:bCs/>
          <w:lang w:val="en-US"/>
        </w:rPr>
      </w:pPr>
    </w:p>
    <w:p w:rsidR="00831236" w:rsidRPr="00916DC6" w:rsidRDefault="00831236" w:rsidP="00FC4FDE">
      <w:pPr>
        <w:pStyle w:val="Header"/>
        <w:tabs>
          <w:tab w:val="left" w:pos="708"/>
        </w:tabs>
        <w:spacing w:line="240" w:lineRule="auto"/>
        <w:ind w:left="-327" w:right="-468" w:firstLine="654"/>
        <w:rPr>
          <w:b/>
          <w:bCs/>
        </w:rPr>
      </w:pPr>
      <w:r w:rsidRPr="00916DC6">
        <w:rPr>
          <w:b/>
          <w:bCs/>
        </w:rPr>
        <w:t xml:space="preserve">                    ПРОКУРАТУРА НА РЕПУБЛИКА БЪЛГАРИЯ</w:t>
      </w:r>
    </w:p>
    <w:p w:rsidR="00831236" w:rsidRPr="00916DC6" w:rsidRDefault="00831236" w:rsidP="008D5472">
      <w:pPr>
        <w:pStyle w:val="Header"/>
        <w:pBdr>
          <w:bottom w:val="double" w:sz="6" w:space="1" w:color="auto"/>
        </w:pBdr>
        <w:tabs>
          <w:tab w:val="left" w:pos="708"/>
        </w:tabs>
        <w:spacing w:line="240" w:lineRule="auto"/>
        <w:ind w:left="-327" w:right="-1" w:firstLine="654"/>
        <w:rPr>
          <w:b/>
          <w:bCs/>
        </w:rPr>
      </w:pPr>
      <w:r w:rsidRPr="00916DC6">
        <w:rPr>
          <w:b/>
          <w:bCs/>
        </w:rPr>
        <w:t xml:space="preserve">                                             ГЛАВЕН ПРОКУРОР</w:t>
      </w:r>
    </w:p>
    <w:p w:rsidR="00831236" w:rsidRPr="00916DC6" w:rsidRDefault="00831236" w:rsidP="00FC4FDE">
      <w:pPr>
        <w:pStyle w:val="Header"/>
        <w:tabs>
          <w:tab w:val="left" w:pos="708"/>
        </w:tabs>
        <w:spacing w:line="240" w:lineRule="auto"/>
        <w:ind w:left="-327" w:right="-468" w:firstLine="654"/>
        <w:rPr>
          <w:b/>
          <w:bCs/>
        </w:rPr>
      </w:pPr>
    </w:p>
    <w:p w:rsidR="00831236" w:rsidRPr="00916DC6" w:rsidRDefault="00831236" w:rsidP="00FC4FDE">
      <w:pPr>
        <w:pStyle w:val="Header"/>
        <w:tabs>
          <w:tab w:val="left" w:pos="708"/>
        </w:tabs>
        <w:spacing w:line="240" w:lineRule="auto"/>
        <w:ind w:left="-327" w:right="-468" w:firstLine="654"/>
        <w:rPr>
          <w:b/>
          <w:bCs/>
        </w:rPr>
      </w:pPr>
    </w:p>
    <w:p w:rsidR="00831236" w:rsidRPr="00916DC6" w:rsidRDefault="00831236" w:rsidP="00FC4FDE">
      <w:pPr>
        <w:pStyle w:val="Header"/>
        <w:tabs>
          <w:tab w:val="left" w:pos="708"/>
        </w:tabs>
        <w:spacing w:line="240" w:lineRule="auto"/>
        <w:ind w:left="-327" w:right="-468" w:firstLine="654"/>
        <w:rPr>
          <w:b/>
          <w:bCs/>
        </w:rPr>
      </w:pPr>
    </w:p>
    <w:p w:rsidR="00831236" w:rsidRPr="00916DC6" w:rsidRDefault="00831236" w:rsidP="00FC4FDE">
      <w:pPr>
        <w:pStyle w:val="Header"/>
        <w:tabs>
          <w:tab w:val="left" w:pos="708"/>
        </w:tabs>
        <w:spacing w:line="240" w:lineRule="auto"/>
        <w:ind w:left="-327" w:right="-468" w:firstLine="654"/>
        <w:rPr>
          <w:b/>
          <w:bCs/>
        </w:rPr>
      </w:pPr>
    </w:p>
    <w:p w:rsidR="00831236" w:rsidRPr="00440FA4" w:rsidRDefault="00831236" w:rsidP="009D5297">
      <w:pPr>
        <w:pStyle w:val="Header"/>
        <w:tabs>
          <w:tab w:val="left" w:pos="708"/>
        </w:tabs>
        <w:spacing w:line="240" w:lineRule="auto"/>
        <w:ind w:right="-468" w:firstLine="0"/>
      </w:pPr>
      <w:r w:rsidRPr="00916DC6">
        <w:tab/>
      </w:r>
      <w:r w:rsidRPr="00916DC6">
        <w:tab/>
      </w:r>
    </w:p>
    <w:p w:rsidR="00831236" w:rsidRPr="004C3648" w:rsidRDefault="00831236" w:rsidP="00FC4FDE">
      <w:pPr>
        <w:pStyle w:val="Header"/>
        <w:tabs>
          <w:tab w:val="left" w:pos="708"/>
        </w:tabs>
        <w:spacing w:line="240" w:lineRule="auto"/>
        <w:ind w:left="-327" w:right="-468" w:firstLine="654"/>
        <w:rPr>
          <w:b/>
          <w:bCs/>
          <w:caps/>
        </w:rPr>
      </w:pPr>
      <w:r w:rsidRPr="00916DC6">
        <w:rPr>
          <w:b/>
          <w:bCs/>
          <w:caps/>
        </w:rPr>
        <w:t>ОДОБРЯВАМ:</w:t>
      </w:r>
    </w:p>
    <w:p w:rsidR="00831236" w:rsidRPr="00B1334A" w:rsidRDefault="00831236" w:rsidP="00FC4FDE">
      <w:pPr>
        <w:pStyle w:val="Header"/>
        <w:tabs>
          <w:tab w:val="left" w:pos="708"/>
        </w:tabs>
        <w:spacing w:line="240" w:lineRule="auto"/>
        <w:ind w:left="-327" w:right="-468" w:firstLine="654"/>
        <w:rPr>
          <w:b/>
          <w:bCs/>
          <w:caps/>
        </w:rPr>
      </w:pPr>
      <w:r>
        <w:rPr>
          <w:b/>
          <w:bCs/>
        </w:rPr>
        <w:t>АТАНАС ПАЛХУТЕВ</w:t>
      </w:r>
    </w:p>
    <w:p w:rsidR="00831236" w:rsidRPr="00916DC6" w:rsidRDefault="00831236" w:rsidP="00FC4FDE">
      <w:pPr>
        <w:pStyle w:val="Header"/>
        <w:tabs>
          <w:tab w:val="left" w:pos="708"/>
        </w:tabs>
        <w:spacing w:line="240" w:lineRule="auto"/>
        <w:ind w:left="-327" w:right="-468" w:firstLine="654"/>
        <w:rPr>
          <w:b/>
          <w:bCs/>
        </w:rPr>
      </w:pPr>
      <w:r w:rsidRPr="00916DC6">
        <w:rPr>
          <w:b/>
          <w:bCs/>
        </w:rPr>
        <w:t xml:space="preserve">                                          </w:t>
      </w:r>
      <w:r>
        <w:rPr>
          <w:b/>
          <w:bCs/>
        </w:rPr>
        <w:t xml:space="preserve">РАЙОНЕН </w:t>
      </w:r>
      <w:r w:rsidRPr="00916DC6">
        <w:rPr>
          <w:b/>
          <w:bCs/>
        </w:rPr>
        <w:t xml:space="preserve">ПРОКУРОР </w:t>
      </w:r>
    </w:p>
    <w:p w:rsidR="00831236" w:rsidRPr="00916DC6" w:rsidRDefault="00831236" w:rsidP="00FC4FDE">
      <w:pPr>
        <w:pStyle w:val="Header"/>
        <w:tabs>
          <w:tab w:val="left" w:pos="708"/>
        </w:tabs>
        <w:spacing w:line="240" w:lineRule="auto"/>
        <w:ind w:left="-327" w:right="-468" w:firstLine="654"/>
      </w:pPr>
      <w:r w:rsidRPr="00916DC6">
        <w:rPr>
          <w:b/>
          <w:bCs/>
        </w:rPr>
        <w:t xml:space="preserve">                                          ПРИ </w:t>
      </w:r>
      <w:r>
        <w:rPr>
          <w:b/>
          <w:bCs/>
        </w:rPr>
        <w:t>РАЙОННА ПРОКУРАТУРА - ДИМИТРОВГРАД</w:t>
      </w:r>
    </w:p>
    <w:p w:rsidR="00831236" w:rsidRPr="00916DC6" w:rsidRDefault="00831236" w:rsidP="00FC4FDE">
      <w:pPr>
        <w:pStyle w:val="Header"/>
        <w:tabs>
          <w:tab w:val="left" w:pos="708"/>
        </w:tabs>
        <w:spacing w:line="240" w:lineRule="auto"/>
        <w:ind w:left="-327" w:right="-468" w:firstLine="654"/>
      </w:pPr>
    </w:p>
    <w:p w:rsidR="00831236" w:rsidRPr="00916DC6" w:rsidRDefault="00831236" w:rsidP="00FC4FDE">
      <w:pPr>
        <w:pStyle w:val="Header"/>
        <w:tabs>
          <w:tab w:val="left" w:pos="708"/>
        </w:tabs>
        <w:spacing w:line="240" w:lineRule="auto"/>
        <w:ind w:left="-327" w:right="-468" w:firstLine="654"/>
      </w:pPr>
      <w:r w:rsidRPr="00916DC6">
        <w:tab/>
      </w:r>
      <w:r w:rsidRPr="00916DC6">
        <w:tab/>
      </w:r>
      <w:r w:rsidRPr="00916DC6">
        <w:tab/>
      </w:r>
      <w:r w:rsidRPr="00916DC6">
        <w:tab/>
      </w:r>
    </w:p>
    <w:p w:rsidR="00831236" w:rsidRPr="00916DC6" w:rsidRDefault="00831236" w:rsidP="00FC4FDE">
      <w:pPr>
        <w:pStyle w:val="Header"/>
        <w:tabs>
          <w:tab w:val="left" w:pos="708"/>
        </w:tabs>
        <w:spacing w:line="240" w:lineRule="auto"/>
        <w:ind w:left="-327" w:right="-468" w:firstLine="654"/>
        <w:rPr>
          <w:b/>
          <w:bCs/>
        </w:rPr>
      </w:pPr>
    </w:p>
    <w:p w:rsidR="00831236" w:rsidRPr="002F1E81" w:rsidRDefault="00831236" w:rsidP="00B30B21">
      <w:pPr>
        <w:pStyle w:val="Header"/>
        <w:tabs>
          <w:tab w:val="left" w:pos="708"/>
        </w:tabs>
        <w:spacing w:line="240" w:lineRule="auto"/>
        <w:ind w:left="-327" w:right="-468" w:firstLine="654"/>
        <w:rPr>
          <w:b/>
          <w:bCs/>
        </w:rPr>
      </w:pPr>
    </w:p>
    <w:p w:rsidR="00831236" w:rsidRPr="00916DC6" w:rsidRDefault="00831236" w:rsidP="00AD1109">
      <w:pPr>
        <w:ind w:left="-327" w:right="-23" w:firstLine="654"/>
        <w:jc w:val="center"/>
        <w:rPr>
          <w:b/>
          <w:bCs/>
          <w:sz w:val="32"/>
          <w:szCs w:val="32"/>
        </w:rPr>
      </w:pPr>
      <w:r w:rsidRPr="00916DC6">
        <w:rPr>
          <w:b/>
          <w:bCs/>
          <w:sz w:val="32"/>
          <w:szCs w:val="32"/>
        </w:rPr>
        <w:t>Д О К У М Е Н Т А Ц И Я</w:t>
      </w:r>
    </w:p>
    <w:p w:rsidR="00831236" w:rsidRPr="00916DC6" w:rsidRDefault="00831236" w:rsidP="00AD1109">
      <w:pPr>
        <w:ind w:left="-327" w:right="-23" w:firstLine="654"/>
        <w:rPr>
          <w:b/>
          <w:bCs/>
        </w:rPr>
      </w:pPr>
    </w:p>
    <w:p w:rsidR="00831236" w:rsidRPr="00916DC6" w:rsidRDefault="00831236" w:rsidP="00AD1109">
      <w:pPr>
        <w:pStyle w:val="Footer"/>
        <w:spacing w:line="360" w:lineRule="auto"/>
        <w:ind w:left="-327" w:right="-23" w:firstLine="654"/>
        <w:jc w:val="center"/>
        <w:rPr>
          <w:sz w:val="28"/>
          <w:szCs w:val="28"/>
        </w:rPr>
      </w:pPr>
      <w:r w:rsidRPr="00916DC6">
        <w:rPr>
          <w:sz w:val="28"/>
          <w:szCs w:val="28"/>
        </w:rPr>
        <w:t>ЗА</w:t>
      </w:r>
    </w:p>
    <w:p w:rsidR="00831236" w:rsidRPr="00916DC6" w:rsidRDefault="00831236" w:rsidP="00AD1109">
      <w:pPr>
        <w:ind w:left="-327" w:right="-23" w:firstLine="654"/>
        <w:jc w:val="center"/>
        <w:rPr>
          <w:caps/>
        </w:rPr>
      </w:pPr>
      <w:r w:rsidRPr="00916DC6">
        <w:rPr>
          <w:caps/>
        </w:rPr>
        <w:t>участие в  открита процедура за възлагане на  обществена поръчка</w:t>
      </w:r>
      <w:r>
        <w:rPr>
          <w:caps/>
        </w:rPr>
        <w:t xml:space="preserve"> </w:t>
      </w:r>
      <w:r w:rsidRPr="00916DC6">
        <w:rPr>
          <w:caps/>
        </w:rPr>
        <w:t xml:space="preserve">с </w:t>
      </w:r>
      <w:r>
        <w:rPr>
          <w:caps/>
        </w:rPr>
        <w:t xml:space="preserve"> </w:t>
      </w:r>
      <w:r w:rsidRPr="00916DC6">
        <w:rPr>
          <w:caps/>
        </w:rPr>
        <w:t>ПРЕДМЕТ:</w:t>
      </w:r>
    </w:p>
    <w:p w:rsidR="00831236" w:rsidRPr="00916DC6" w:rsidRDefault="00831236" w:rsidP="00AD1109">
      <w:pPr>
        <w:ind w:left="-327" w:right="-23" w:firstLine="654"/>
        <w:jc w:val="center"/>
        <w:rPr>
          <w:caps/>
        </w:rPr>
      </w:pPr>
    </w:p>
    <w:p w:rsidR="00831236" w:rsidRPr="00916DC6" w:rsidRDefault="00831236" w:rsidP="00AD1109">
      <w:pPr>
        <w:ind w:left="-142" w:right="-23" w:firstLine="654"/>
        <w:rPr>
          <w:b/>
          <w:bCs/>
        </w:rPr>
      </w:pPr>
      <w:r>
        <w:rPr>
          <w:b/>
          <w:bCs/>
          <w:lang w:val="en-US"/>
        </w:rPr>
        <w:t>O</w:t>
      </w:r>
      <w:r>
        <w:rPr>
          <w:b/>
          <w:bCs/>
        </w:rPr>
        <w:t>бществена поръчка с предмет: „П</w:t>
      </w:r>
      <w:r w:rsidRPr="00094FB9">
        <w:rPr>
          <w:b/>
          <w:bCs/>
        </w:rPr>
        <w:t xml:space="preserve">редоставяне на услуги </w:t>
      </w:r>
      <w:r>
        <w:rPr>
          <w:b/>
          <w:bCs/>
        </w:rPr>
        <w:t xml:space="preserve">по обслужване </w:t>
      </w:r>
      <w:r w:rsidRPr="00094FB9">
        <w:rPr>
          <w:b/>
          <w:bCs/>
        </w:rPr>
        <w:t xml:space="preserve">от служба по </w:t>
      </w:r>
      <w:r>
        <w:rPr>
          <w:b/>
          <w:bCs/>
        </w:rPr>
        <w:t>трудова медицина за нуждите на Районна прокуратура – Димитровград”.</w:t>
      </w:r>
    </w:p>
    <w:p w:rsidR="00831236" w:rsidRDefault="00831236" w:rsidP="0078005A">
      <w:pPr>
        <w:spacing w:line="240" w:lineRule="auto"/>
        <w:ind w:left="360" w:firstLine="0"/>
        <w:rPr>
          <w:b/>
          <w:bCs/>
        </w:rPr>
      </w:pPr>
    </w:p>
    <w:p w:rsidR="00831236" w:rsidRPr="009F6C3C" w:rsidRDefault="00831236" w:rsidP="002F1E81">
      <w:pPr>
        <w:pStyle w:val="Header"/>
        <w:tabs>
          <w:tab w:val="left" w:pos="708"/>
        </w:tabs>
        <w:spacing w:line="360" w:lineRule="auto"/>
        <w:ind w:left="-327" w:right="-468" w:firstLine="654"/>
        <w:jc w:val="center"/>
        <w:rPr>
          <w:color w:val="FF0000"/>
        </w:rPr>
      </w:pPr>
      <w:r w:rsidRPr="00916DC6">
        <w:t xml:space="preserve">гр. </w:t>
      </w:r>
      <w:r>
        <w:t xml:space="preserve">Димитровград </w:t>
      </w:r>
      <w:r w:rsidRPr="00916DC6">
        <w:t>,</w:t>
      </w:r>
      <w:r>
        <w:t xml:space="preserve"> </w:t>
      </w:r>
      <w:r>
        <w:rPr>
          <w:lang w:val="en-US"/>
        </w:rPr>
        <w:t>27.06</w:t>
      </w:r>
      <w:r w:rsidRPr="00D90180">
        <w:t>.201</w:t>
      </w:r>
      <w:r>
        <w:t>3</w:t>
      </w:r>
      <w:r w:rsidRPr="00D90180">
        <w:t xml:space="preserve"> г.</w:t>
      </w:r>
    </w:p>
    <w:p w:rsidR="00831236" w:rsidRDefault="00831236" w:rsidP="00B30B21">
      <w:pPr>
        <w:pStyle w:val="Header"/>
        <w:tabs>
          <w:tab w:val="left" w:pos="708"/>
        </w:tabs>
        <w:spacing w:line="240" w:lineRule="atLeast"/>
        <w:ind w:left="-327" w:right="-468" w:firstLine="654"/>
      </w:pPr>
    </w:p>
    <w:p w:rsidR="00831236" w:rsidRPr="00916DC6" w:rsidRDefault="00831236" w:rsidP="004307E3">
      <w:pPr>
        <w:pStyle w:val="Header"/>
        <w:tabs>
          <w:tab w:val="left" w:pos="708"/>
        </w:tabs>
        <w:spacing w:line="240" w:lineRule="atLeast"/>
        <w:ind w:left="-142" w:right="-1" w:firstLine="469"/>
      </w:pPr>
      <w:r w:rsidRPr="00916DC6">
        <w:t>Настоящата документация е изготвена съгласно чл. 28, ал. 1 от ЗОП и одобрена на основание чл. 25, ал. 1 от ЗОП с Решение</w:t>
      </w:r>
      <w:r>
        <w:t xml:space="preserve"> </w:t>
      </w:r>
      <w:r w:rsidRPr="004C1701">
        <w:t>ОПИ</w:t>
      </w:r>
      <w:r>
        <w:rPr>
          <w:lang w:val="en-US"/>
        </w:rPr>
        <w:t xml:space="preserve"> </w:t>
      </w:r>
      <w:r w:rsidRPr="004C1701">
        <w:t>№</w:t>
      </w:r>
      <w:r>
        <w:rPr>
          <w:lang w:val="en-US"/>
        </w:rPr>
        <w:t xml:space="preserve"> 1</w:t>
      </w:r>
      <w:r w:rsidRPr="004C1701">
        <w:t>/</w:t>
      </w:r>
      <w:r>
        <w:rPr>
          <w:lang w:val="en-US"/>
        </w:rPr>
        <w:t>27</w:t>
      </w:r>
      <w:r>
        <w:t>.06.</w:t>
      </w:r>
      <w:r w:rsidRPr="004C1701">
        <w:t>201</w:t>
      </w:r>
      <w:r>
        <w:t>3</w:t>
      </w:r>
      <w:r w:rsidRPr="008673E8">
        <w:t>г.</w:t>
      </w:r>
      <w:r w:rsidRPr="00916DC6">
        <w:t xml:space="preserve"> на </w:t>
      </w:r>
      <w:r>
        <w:t>Районния прокурор при Районна прокуратура Димитровград,</w:t>
      </w:r>
      <w:r w:rsidRPr="00916DC6">
        <w:t xml:space="preserve"> упълномощен със </w:t>
      </w:r>
      <w:r w:rsidRPr="00916DC6">
        <w:rPr>
          <w:color w:val="000000"/>
        </w:rPr>
        <w:t>Заповед №</w:t>
      </w:r>
      <w:r w:rsidRPr="00D90180">
        <w:t>ЛС-</w:t>
      </w:r>
      <w:r>
        <w:t>161/21.01.2013г.</w:t>
      </w:r>
      <w:r w:rsidRPr="00D90180">
        <w:t xml:space="preserve"> на главния</w:t>
      </w:r>
      <w:r w:rsidRPr="00916DC6">
        <w:t xml:space="preserve"> прокурор.</w:t>
      </w:r>
    </w:p>
    <w:p w:rsidR="00831236" w:rsidRDefault="00831236" w:rsidP="00523EF3">
      <w:pPr>
        <w:pStyle w:val="Header"/>
        <w:tabs>
          <w:tab w:val="left" w:pos="708"/>
        </w:tabs>
        <w:spacing w:line="240" w:lineRule="atLeast"/>
        <w:ind w:left="-327" w:right="-468" w:firstLine="654"/>
        <w:rPr>
          <w:lang w:val="en-US"/>
        </w:rPr>
      </w:pPr>
    </w:p>
    <w:p w:rsidR="00831236" w:rsidRDefault="00831236" w:rsidP="00523EF3">
      <w:pPr>
        <w:pStyle w:val="Header"/>
        <w:tabs>
          <w:tab w:val="left" w:pos="708"/>
        </w:tabs>
        <w:spacing w:line="240" w:lineRule="atLeast"/>
        <w:ind w:left="-327" w:right="-468" w:firstLine="654"/>
        <w:rPr>
          <w:lang w:val="en-US"/>
        </w:rPr>
      </w:pPr>
    </w:p>
    <w:p w:rsidR="00831236" w:rsidRDefault="00831236" w:rsidP="00523EF3">
      <w:pPr>
        <w:pStyle w:val="Header"/>
        <w:tabs>
          <w:tab w:val="left" w:pos="708"/>
        </w:tabs>
        <w:spacing w:line="240" w:lineRule="atLeast"/>
        <w:ind w:left="-327" w:right="-468" w:firstLine="654"/>
        <w:rPr>
          <w:lang w:val="en-US"/>
        </w:rPr>
      </w:pPr>
    </w:p>
    <w:p w:rsidR="00831236" w:rsidRPr="003E7053" w:rsidRDefault="00831236" w:rsidP="00523EF3">
      <w:pPr>
        <w:pStyle w:val="Header"/>
        <w:tabs>
          <w:tab w:val="left" w:pos="708"/>
        </w:tabs>
        <w:spacing w:line="240" w:lineRule="atLeast"/>
        <w:ind w:left="-327" w:right="-468" w:firstLine="654"/>
        <w:rPr>
          <w:lang w:val="en-U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 xml:space="preserve">УВАЖАЕМИ </w:t>
      </w:r>
      <w:r>
        <w:rPr>
          <w:b/>
          <w:bCs/>
        </w:rPr>
        <w:t>ДАМИ</w:t>
      </w:r>
      <w:r w:rsidRPr="00916DC6">
        <w:rPr>
          <w:b/>
          <w:bCs/>
        </w:rPr>
        <w:t xml:space="preserve"> И ГОСПОДА,</w:t>
      </w:r>
    </w:p>
    <w:p w:rsidR="00831236" w:rsidRPr="00916DC6" w:rsidRDefault="00831236" w:rsidP="00523EF3">
      <w:pPr>
        <w:pStyle w:val="Header"/>
        <w:tabs>
          <w:tab w:val="left" w:pos="708"/>
        </w:tabs>
        <w:spacing w:line="240" w:lineRule="atLeast"/>
        <w:ind w:left="-327" w:right="-468" w:firstLine="654"/>
        <w:rPr>
          <w:b/>
          <w:bCs/>
        </w:rPr>
      </w:pPr>
    </w:p>
    <w:p w:rsidR="00831236" w:rsidRPr="00433605" w:rsidRDefault="00831236" w:rsidP="00433605">
      <w:pPr>
        <w:pStyle w:val="Header"/>
        <w:tabs>
          <w:tab w:val="left" w:pos="708"/>
        </w:tabs>
        <w:spacing w:line="240" w:lineRule="atLeast"/>
        <w:ind w:left="-142" w:right="-1" w:firstLine="469"/>
        <w:rPr>
          <w:b/>
          <w:bCs/>
        </w:rPr>
      </w:pPr>
      <w:r>
        <w:t>Районна прокуратура Димитровград</w:t>
      </w:r>
      <w:r w:rsidRPr="00916DC6">
        <w:t xml:space="preserve"> с адрес: гр.</w:t>
      </w:r>
      <w:r>
        <w:t>Димитровград</w:t>
      </w:r>
      <w:r w:rsidRPr="00916DC6">
        <w:t>, бул. „</w:t>
      </w:r>
      <w:r>
        <w:t xml:space="preserve">Г.С.Раковски” </w:t>
      </w:r>
      <w:r w:rsidRPr="00916DC6">
        <w:t xml:space="preserve"> </w:t>
      </w:r>
      <w:r>
        <w:t>13</w:t>
      </w:r>
      <w:r w:rsidRPr="00916DC6">
        <w:t>, Съдебна палата, на основание Решение</w:t>
      </w:r>
      <w:r>
        <w:rPr>
          <w:lang w:val="en-US"/>
        </w:rPr>
        <w:t xml:space="preserve"> </w:t>
      </w:r>
      <w:r>
        <w:t>ОПИ-1/</w:t>
      </w:r>
      <w:r w:rsidRPr="004D778B">
        <w:rPr>
          <w:b/>
          <w:bCs/>
        </w:rPr>
        <w:t>27.06</w:t>
      </w:r>
      <w:r w:rsidRPr="00622D38">
        <w:rPr>
          <w:b/>
          <w:bCs/>
        </w:rPr>
        <w:t>.2013г</w:t>
      </w:r>
      <w:r w:rsidRPr="008739AF">
        <w:t>.</w:t>
      </w:r>
      <w:r>
        <w:t xml:space="preserve"> </w:t>
      </w:r>
      <w:r w:rsidRPr="00916DC6">
        <w:t xml:space="preserve">на </w:t>
      </w:r>
      <w:r>
        <w:t>районния прокурор</w:t>
      </w:r>
      <w:r w:rsidRPr="00916DC6">
        <w:t xml:space="preserve">, упълномощен със </w:t>
      </w:r>
      <w:r>
        <w:t xml:space="preserve">Заповед № </w:t>
      </w:r>
      <w:r w:rsidRPr="00D90180">
        <w:t>ЛС</w:t>
      </w:r>
      <w:r>
        <w:t>-161/21.01.2013г.</w:t>
      </w:r>
      <w:r w:rsidRPr="00916DC6">
        <w:t>на главния прокурор на Република България, обявява открита процедура за възлагане на обществена поръчка.</w:t>
      </w:r>
    </w:p>
    <w:p w:rsidR="00831236" w:rsidRPr="00916DC6" w:rsidRDefault="00831236" w:rsidP="004307E3">
      <w:pPr>
        <w:pStyle w:val="Header"/>
        <w:tabs>
          <w:tab w:val="left" w:pos="708"/>
        </w:tabs>
        <w:spacing w:line="240" w:lineRule="atLeast"/>
        <w:ind w:left="-142" w:right="-1" w:firstLine="654"/>
      </w:pPr>
      <w:r w:rsidRPr="00916DC6">
        <w:t>Документацията за участие се предоставя безплатно. Същата е достъпна на интернет-страницата на Възложителя</w:t>
      </w:r>
      <w:r>
        <w:t xml:space="preserve"> </w:t>
      </w:r>
      <w:r w:rsidRPr="009128BD">
        <w:rPr>
          <w:b/>
          <w:bCs/>
          <w:lang w:val="en-US"/>
        </w:rPr>
        <w:t>http</w:t>
      </w:r>
      <w:r w:rsidRPr="009128BD">
        <w:rPr>
          <w:b/>
          <w:bCs/>
        </w:rPr>
        <w:t>://</w:t>
      </w:r>
      <w:hyperlink r:id="rId7" w:history="1">
        <w:r w:rsidRPr="00CE0DC0">
          <w:rPr>
            <w:rStyle w:val="Hyperlink"/>
            <w:b/>
            <w:bCs/>
            <w:lang w:val="en-US"/>
          </w:rPr>
          <w:t>prb.bg/ophaskovo</w:t>
        </w:r>
      </w:hyperlink>
      <w:r w:rsidRPr="00916DC6">
        <w:t xml:space="preserve"> след регистрация на </w:t>
      </w:r>
      <w:r w:rsidRPr="00916DC6">
        <w:rPr>
          <w:lang w:val="en-US"/>
        </w:rPr>
        <w:t>e</w:t>
      </w:r>
      <w:r w:rsidRPr="00916DC6">
        <w:t>-</w:t>
      </w:r>
      <w:r w:rsidRPr="00916DC6">
        <w:rPr>
          <w:lang w:val="en-US"/>
        </w:rPr>
        <w:t>mail</w:t>
      </w:r>
      <w:r w:rsidRPr="00916DC6">
        <w:t xml:space="preserve">: </w:t>
      </w:r>
      <w:r>
        <w:rPr>
          <w:lang w:val="en-US"/>
        </w:rPr>
        <w:t>rp_dimitrovgrad@prb.bg</w:t>
      </w:r>
      <w:r w:rsidRPr="0047706A">
        <w:t>.</w:t>
      </w:r>
      <w:r w:rsidRPr="00916DC6">
        <w:t xml:space="preserve"> Документацията може да бъде получена безплатно и на хартиен носител на адрес: гр. </w:t>
      </w:r>
      <w:r>
        <w:t>Димитровград</w:t>
      </w:r>
      <w:r w:rsidRPr="00916DC6">
        <w:t>, бул. „</w:t>
      </w:r>
      <w:r>
        <w:t>Г.С.Раковски</w:t>
      </w:r>
      <w:r w:rsidRPr="00916DC6">
        <w:t xml:space="preserve">” № </w:t>
      </w:r>
      <w:r>
        <w:t>13,</w:t>
      </w:r>
      <w:r w:rsidRPr="00D25BE7">
        <w:t xml:space="preserve"> </w:t>
      </w:r>
      <w:r w:rsidRPr="00916DC6">
        <w:t>Съдебна палата</w:t>
      </w:r>
      <w:r>
        <w:t>,  ет</w:t>
      </w:r>
      <w:r w:rsidRPr="00916DC6">
        <w:t xml:space="preserve">. 4, </w:t>
      </w:r>
      <w:r>
        <w:t>канцелария</w:t>
      </w:r>
      <w:r w:rsidRPr="00916DC6">
        <w:t xml:space="preserve">. </w:t>
      </w:r>
    </w:p>
    <w:p w:rsidR="00831236" w:rsidRPr="00916DC6" w:rsidRDefault="00831236" w:rsidP="004307E3">
      <w:pPr>
        <w:pStyle w:val="Header"/>
        <w:tabs>
          <w:tab w:val="left" w:pos="708"/>
        </w:tabs>
        <w:spacing w:line="240" w:lineRule="atLeast"/>
        <w:ind w:left="-142" w:right="-1" w:firstLine="469"/>
      </w:pPr>
      <w:r w:rsidRPr="00916DC6">
        <w:t>Участниците в процедурата следва да прегледат и се съобразят с всички указания, образци, условия и изисквания, представени в документацията.</w:t>
      </w:r>
    </w:p>
    <w:p w:rsidR="00831236" w:rsidRPr="00916DC6" w:rsidRDefault="00831236" w:rsidP="004307E3">
      <w:pPr>
        <w:pStyle w:val="Header"/>
        <w:tabs>
          <w:tab w:val="left" w:pos="708"/>
        </w:tabs>
        <w:spacing w:line="240" w:lineRule="atLeast"/>
        <w:ind w:left="-142" w:right="-1" w:firstLine="469"/>
      </w:pPr>
      <w:r w:rsidRPr="00916DC6">
        <w:t xml:space="preserve">Комуникацията с участниците ще се извършва </w:t>
      </w:r>
      <w:r w:rsidRPr="00916DC6">
        <w:rPr>
          <w:b/>
          <w:bCs/>
        </w:rPr>
        <w:t>по ел. поща</w:t>
      </w:r>
      <w:r w:rsidRPr="00916DC6">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831236" w:rsidRPr="00916DC6" w:rsidRDefault="00831236" w:rsidP="004307E3">
      <w:pPr>
        <w:pStyle w:val="Header"/>
        <w:tabs>
          <w:tab w:val="left" w:pos="708"/>
        </w:tabs>
        <w:spacing w:line="240" w:lineRule="atLeast"/>
        <w:ind w:left="-142" w:right="-1" w:firstLine="654"/>
      </w:pPr>
      <w:r w:rsidRPr="00916DC6">
        <w:t xml:space="preserve">Офертите се подават всеки работен ден от </w:t>
      </w:r>
      <w:r w:rsidRPr="00916DC6">
        <w:rPr>
          <w:b/>
          <w:bCs/>
        </w:rPr>
        <w:t>10.00 до 12.00 и от 13.00 до 16.00 часа, в срок до</w:t>
      </w:r>
      <w:r>
        <w:rPr>
          <w:b/>
          <w:bCs/>
        </w:rPr>
        <w:t xml:space="preserve"> </w:t>
      </w:r>
      <w:r w:rsidRPr="00916DC6">
        <w:rPr>
          <w:b/>
          <w:bCs/>
        </w:rPr>
        <w:t>16.00 часа</w:t>
      </w:r>
      <w:r>
        <w:rPr>
          <w:b/>
          <w:bCs/>
        </w:rPr>
        <w:t xml:space="preserve"> на 22</w:t>
      </w:r>
      <w:r w:rsidRPr="00F2298C">
        <w:rPr>
          <w:b/>
          <w:bCs/>
        </w:rPr>
        <w:t>.0</w:t>
      </w:r>
      <w:r>
        <w:rPr>
          <w:b/>
          <w:bCs/>
        </w:rPr>
        <w:t>8</w:t>
      </w:r>
      <w:r w:rsidRPr="00F2298C">
        <w:rPr>
          <w:b/>
          <w:bCs/>
        </w:rPr>
        <w:t>.2013г.</w:t>
      </w:r>
      <w:r>
        <w:rPr>
          <w:b/>
          <w:bCs/>
        </w:rPr>
        <w:t xml:space="preserve"> </w:t>
      </w:r>
      <w:r w:rsidRPr="00916DC6">
        <w:rPr>
          <w:b/>
          <w:bCs/>
        </w:rPr>
        <w:t>включително</w:t>
      </w:r>
      <w:r w:rsidRPr="00916DC6">
        <w:t xml:space="preserve">, в </w:t>
      </w:r>
      <w:r>
        <w:t>канцеларията на Районна прокуратура Димитровград, бул.”Раковски” № 13</w:t>
      </w:r>
      <w:r w:rsidRPr="00916DC6">
        <w:t>, Съдебна палата,  ет. 4</w:t>
      </w:r>
      <w:r>
        <w:t xml:space="preserve">. </w:t>
      </w:r>
    </w:p>
    <w:p w:rsidR="00831236" w:rsidRPr="00916DC6" w:rsidRDefault="00831236" w:rsidP="004307E3">
      <w:pPr>
        <w:pStyle w:val="Header"/>
        <w:tabs>
          <w:tab w:val="left" w:pos="708"/>
        </w:tabs>
        <w:spacing w:line="240" w:lineRule="atLeast"/>
        <w:ind w:left="-142" w:right="-1" w:firstLine="654"/>
      </w:pPr>
      <w:r w:rsidRPr="000C5A30">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t xml:space="preserve">ценовите </w:t>
      </w:r>
      <w:r w:rsidRPr="000C5A30">
        <w:t>оферти, участниците ще бъдат уведомени по ел. поща или друг посочен от тях начин за комуникация.</w:t>
      </w:r>
    </w:p>
    <w:p w:rsidR="00831236" w:rsidRPr="0087188E" w:rsidRDefault="00831236" w:rsidP="00D33A92">
      <w:pPr>
        <w:pStyle w:val="Header"/>
        <w:tabs>
          <w:tab w:val="left" w:pos="708"/>
        </w:tabs>
        <w:spacing w:line="240" w:lineRule="atLeast"/>
        <w:ind w:left="-142" w:right="-1" w:firstLine="469"/>
      </w:pPr>
      <w:r w:rsidRPr="00916DC6">
        <w:t xml:space="preserve">За допълнителна информация и въпроси се обръщайте на тел. </w:t>
      </w:r>
      <w:r w:rsidRPr="0047706A">
        <w:t>(</w:t>
      </w:r>
      <w:r>
        <w:t>0391</w:t>
      </w:r>
      <w:r w:rsidRPr="0047706A">
        <w:t xml:space="preserve">) </w:t>
      </w:r>
      <w:r>
        <w:t>63712</w:t>
      </w:r>
      <w:r>
        <w:rPr>
          <w:lang w:val="en-US"/>
        </w:rPr>
        <w:t xml:space="preserve"> </w:t>
      </w:r>
      <w:r>
        <w:t>или (0391) 63711</w:t>
      </w:r>
      <w:r w:rsidRPr="0047706A">
        <w:t>,</w:t>
      </w:r>
      <w:r w:rsidRPr="00916DC6">
        <w:t xml:space="preserve">или </w:t>
      </w:r>
      <w:r w:rsidRPr="00916DC6">
        <w:rPr>
          <w:lang w:val="en-US"/>
        </w:rPr>
        <w:t>e-mail</w:t>
      </w:r>
      <w:r w:rsidRPr="00916DC6">
        <w:t>:</w:t>
      </w:r>
      <w:r w:rsidRPr="00D33A92">
        <w:rPr>
          <w:lang w:val="en-US"/>
        </w:rPr>
        <w:t xml:space="preserve"> </w:t>
      </w:r>
      <w:r>
        <w:rPr>
          <w:lang w:val="en-US"/>
        </w:rPr>
        <w:t>rp_dimitrovgrad@prb.bg</w:t>
      </w:r>
      <w:r>
        <w:t>.</w:t>
      </w:r>
    </w:p>
    <w:p w:rsidR="00831236" w:rsidRDefault="00831236" w:rsidP="00523EF3">
      <w:pPr>
        <w:pStyle w:val="Header"/>
        <w:tabs>
          <w:tab w:val="left" w:pos="708"/>
        </w:tabs>
        <w:spacing w:line="240" w:lineRule="atLeast"/>
        <w:ind w:left="-327" w:right="-468" w:firstLine="654"/>
      </w:pPr>
    </w:p>
    <w:p w:rsidR="00831236" w:rsidRPr="00916DC6" w:rsidRDefault="00831236" w:rsidP="00523EF3">
      <w:pPr>
        <w:pStyle w:val="Header"/>
        <w:pageBreakBefore/>
        <w:pBdr>
          <w:bottom w:val="double" w:sz="6" w:space="1" w:color="auto"/>
        </w:pBdr>
        <w:tabs>
          <w:tab w:val="left" w:pos="708"/>
        </w:tabs>
        <w:spacing w:line="240" w:lineRule="atLeast"/>
        <w:ind w:left="-327" w:right="-468" w:firstLine="654"/>
        <w:rPr>
          <w:b/>
          <w:bCs/>
        </w:rPr>
      </w:pPr>
      <w:r w:rsidRPr="00916DC6">
        <w:rPr>
          <w:b/>
          <w:bCs/>
        </w:rPr>
        <w:t>СЪДЪРЖАНИЕ НА ДОКУМЕНТАЦИЯТА:</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jc w:val="left"/>
        <w:rPr>
          <w:b/>
          <w:bCs/>
        </w:rPr>
      </w:pPr>
      <w:r w:rsidRPr="00916DC6">
        <w:rPr>
          <w:b/>
          <w:bCs/>
        </w:rPr>
        <w:t>Раздел А.</w:t>
      </w:r>
    </w:p>
    <w:p w:rsidR="00831236" w:rsidRPr="00916DC6" w:rsidRDefault="00831236" w:rsidP="00523EF3">
      <w:pPr>
        <w:pStyle w:val="Header"/>
        <w:tabs>
          <w:tab w:val="left" w:pos="708"/>
        </w:tabs>
        <w:spacing w:line="240" w:lineRule="atLeast"/>
        <w:ind w:left="-327" w:right="-468" w:firstLine="654"/>
        <w:jc w:val="left"/>
        <w:rPr>
          <w:b/>
          <w:bCs/>
        </w:rPr>
      </w:pPr>
    </w:p>
    <w:p w:rsidR="00831236" w:rsidRPr="00916DC6" w:rsidRDefault="00831236" w:rsidP="004307E3">
      <w:pPr>
        <w:pStyle w:val="Header"/>
        <w:tabs>
          <w:tab w:val="left" w:pos="708"/>
        </w:tabs>
        <w:spacing w:line="240" w:lineRule="atLeast"/>
        <w:ind w:left="-142" w:right="-1" w:firstLine="654"/>
        <w:rPr>
          <w:b/>
          <w:bCs/>
        </w:rPr>
      </w:pPr>
      <w:r w:rsidRPr="00916DC6">
        <w:rPr>
          <w:b/>
          <w:bCs/>
        </w:rPr>
        <w:t xml:space="preserve">І. Решение </w:t>
      </w:r>
      <w:r w:rsidRPr="00C102A7">
        <w:rPr>
          <w:b/>
          <w:bCs/>
        </w:rPr>
        <w:t xml:space="preserve">ОПИ № </w:t>
      </w:r>
      <w:r>
        <w:rPr>
          <w:b/>
          <w:bCs/>
        </w:rPr>
        <w:t>1</w:t>
      </w:r>
      <w:r w:rsidRPr="00577CE1">
        <w:rPr>
          <w:b/>
          <w:bCs/>
        </w:rPr>
        <w:t>/</w:t>
      </w:r>
      <w:r>
        <w:rPr>
          <w:b/>
          <w:bCs/>
        </w:rPr>
        <w:t>27.06.</w:t>
      </w:r>
      <w:bookmarkStart w:id="0" w:name="_GoBack"/>
      <w:bookmarkEnd w:id="0"/>
      <w:r>
        <w:rPr>
          <w:b/>
          <w:bCs/>
        </w:rPr>
        <w:t>2013</w:t>
      </w:r>
      <w:r w:rsidRPr="00577CE1">
        <w:rPr>
          <w:b/>
          <w:bCs/>
        </w:rPr>
        <w:t>г. за</w:t>
      </w:r>
      <w:r>
        <w:rPr>
          <w:b/>
          <w:bCs/>
        </w:rPr>
        <w:t xml:space="preserve"> откриване на </w:t>
      </w:r>
      <w:r w:rsidRPr="00916DC6">
        <w:rPr>
          <w:b/>
          <w:bCs/>
        </w:rPr>
        <w:t>процедура за възлагане на обществена поръчка.</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ІІ. Обявление за обществена поръчка.</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Раздел Б.</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І. Пълно описание на предмета на поръчката.</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 xml:space="preserve">ІІ. </w:t>
      </w:r>
      <w:r>
        <w:rPr>
          <w:b/>
          <w:bCs/>
        </w:rPr>
        <w:t>Техническа</w:t>
      </w:r>
      <w:r w:rsidRPr="00916DC6">
        <w:rPr>
          <w:b/>
          <w:bCs/>
        </w:rPr>
        <w:t xml:space="preserve"> спецификаци</w:t>
      </w:r>
      <w:r>
        <w:rPr>
          <w:b/>
          <w:bCs/>
        </w:rPr>
        <w:t>я.</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p>
    <w:p w:rsidR="00831236" w:rsidRPr="00916DC6" w:rsidRDefault="00831236" w:rsidP="00523EF3">
      <w:pPr>
        <w:pStyle w:val="Header"/>
        <w:tabs>
          <w:tab w:val="left" w:pos="708"/>
        </w:tabs>
        <w:spacing w:line="240" w:lineRule="atLeast"/>
        <w:ind w:left="-327" w:right="-468" w:firstLine="654"/>
        <w:rPr>
          <w:b/>
          <w:bCs/>
        </w:rPr>
      </w:pPr>
    </w:p>
    <w:p w:rsidR="00831236" w:rsidRPr="006B3325" w:rsidRDefault="00831236" w:rsidP="00523EF3">
      <w:pPr>
        <w:pStyle w:val="Header"/>
        <w:tabs>
          <w:tab w:val="left" w:pos="708"/>
        </w:tabs>
        <w:spacing w:line="240" w:lineRule="atLeast"/>
        <w:ind w:left="-327" w:right="-468" w:firstLine="654"/>
        <w:rPr>
          <w:b/>
          <w:bCs/>
        </w:rPr>
      </w:pPr>
      <w:r w:rsidRPr="00916DC6">
        <w:rPr>
          <w:b/>
          <w:bCs/>
        </w:rPr>
        <w:t xml:space="preserve">ІV. </w:t>
      </w:r>
      <w:r>
        <w:rPr>
          <w:b/>
          <w:bCs/>
        </w:rPr>
        <w:t>Критерий за оценка на офертите</w:t>
      </w:r>
      <w:r w:rsidRPr="00916DC6">
        <w:rPr>
          <w:b/>
          <w:bCs/>
        </w:rPr>
        <w:t>.</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rPr>
        <w:t xml:space="preserve">V. </w:t>
      </w:r>
      <w:r>
        <w:rPr>
          <w:b/>
          <w:bCs/>
        </w:rPr>
        <w:t>Оферта</w:t>
      </w:r>
      <w:r w:rsidRPr="00916DC6">
        <w:rPr>
          <w:b/>
          <w:bCs/>
        </w:rPr>
        <w:t xml:space="preserve"> и указание за подготовката й.</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rPr>
          <w:b/>
          <w:bCs/>
        </w:rPr>
      </w:pPr>
      <w:r w:rsidRPr="00916DC6">
        <w:rPr>
          <w:b/>
          <w:bCs/>
          <w:lang w:val="en-US"/>
        </w:rPr>
        <w:t>V</w:t>
      </w:r>
      <w:r>
        <w:rPr>
          <w:b/>
          <w:bCs/>
        </w:rPr>
        <w:t>І. Проект на договор</w:t>
      </w:r>
      <w:r w:rsidRPr="00916DC6">
        <w:rPr>
          <w:b/>
          <w:bCs/>
        </w:rPr>
        <w:t xml:space="preserve"> за възлагане на обществената поръчка</w:t>
      </w:r>
      <w:r>
        <w:rPr>
          <w:b/>
          <w:bCs/>
        </w:rPr>
        <w:t xml:space="preserve"> по съответната обособена позиция</w:t>
      </w:r>
      <w:r w:rsidRPr="00916DC6">
        <w:rPr>
          <w:b/>
          <w:bCs/>
        </w:rPr>
        <w:t>.</w:t>
      </w:r>
    </w:p>
    <w:p w:rsidR="00831236" w:rsidRPr="00916DC6" w:rsidRDefault="00831236" w:rsidP="00523EF3">
      <w:pPr>
        <w:pStyle w:val="Header"/>
        <w:tabs>
          <w:tab w:val="left" w:pos="708"/>
        </w:tabs>
        <w:spacing w:line="240" w:lineRule="atLeast"/>
        <w:ind w:left="-327" w:right="-468" w:firstLine="654"/>
        <w:rPr>
          <w:b/>
          <w:bCs/>
        </w:rPr>
      </w:pPr>
    </w:p>
    <w:p w:rsidR="00831236" w:rsidRPr="00916DC6" w:rsidRDefault="00831236" w:rsidP="00523EF3">
      <w:pPr>
        <w:pStyle w:val="Header"/>
        <w:tabs>
          <w:tab w:val="left" w:pos="708"/>
        </w:tabs>
        <w:spacing w:line="240" w:lineRule="atLeast"/>
        <w:ind w:left="-327" w:right="-468" w:firstLine="654"/>
      </w:pPr>
      <w:r w:rsidRPr="00916DC6">
        <w:rPr>
          <w:b/>
          <w:bCs/>
          <w:lang w:val="en-US"/>
        </w:rPr>
        <w:t>V</w:t>
      </w:r>
      <w:r w:rsidRPr="00916DC6">
        <w:rPr>
          <w:b/>
          <w:bCs/>
        </w:rPr>
        <w:t>ІІ. Приложения.</w:t>
      </w:r>
    </w:p>
    <w:p w:rsidR="00831236" w:rsidRPr="00916DC6" w:rsidRDefault="00831236" w:rsidP="00B30B21">
      <w:pPr>
        <w:pageBreakBefore/>
        <w:spacing w:line="240" w:lineRule="atLeast"/>
        <w:ind w:left="-327" w:right="-468" w:firstLine="654"/>
        <w:jc w:val="left"/>
        <w:rPr>
          <w:b/>
          <w:bCs/>
        </w:rPr>
      </w:pPr>
      <w:r w:rsidRPr="00916DC6">
        <w:rPr>
          <w:b/>
          <w:bCs/>
        </w:rPr>
        <w:t>Раздел Б.</w:t>
      </w:r>
    </w:p>
    <w:p w:rsidR="00831236" w:rsidRDefault="00831236" w:rsidP="0087188E">
      <w:pPr>
        <w:spacing w:line="240" w:lineRule="atLeast"/>
        <w:ind w:right="-468" w:firstLine="567"/>
        <w:rPr>
          <w:b/>
          <w:bCs/>
        </w:rPr>
      </w:pPr>
      <w:r w:rsidRPr="00916DC6">
        <w:rPr>
          <w:b/>
          <w:bCs/>
          <w:lang w:val="en-US"/>
        </w:rPr>
        <w:t>I</w:t>
      </w:r>
      <w:r w:rsidRPr="00916DC6">
        <w:rPr>
          <w:b/>
          <w:bCs/>
        </w:rPr>
        <w:t>.ПЪЛНО ОПИСАНИЕ НА ПРЕДМЕТА НА ПОРЪЧКАТА</w:t>
      </w:r>
    </w:p>
    <w:p w:rsidR="00831236" w:rsidRPr="00916DC6" w:rsidRDefault="00831236" w:rsidP="0087188E">
      <w:pPr>
        <w:spacing w:line="240" w:lineRule="atLeast"/>
        <w:ind w:right="-468" w:firstLine="567"/>
        <w:rPr>
          <w:b/>
          <w:bCs/>
        </w:rPr>
      </w:pPr>
    </w:p>
    <w:p w:rsidR="00831236" w:rsidRDefault="00831236" w:rsidP="0087188E">
      <w:pPr>
        <w:ind w:right="-1" w:firstLine="567"/>
        <w:rPr>
          <w:b/>
          <w:bCs/>
        </w:rPr>
      </w:pPr>
      <w:r w:rsidRPr="00937329">
        <w:rPr>
          <w:b/>
          <w:bCs/>
        </w:rPr>
        <w:t>1.</w:t>
      </w:r>
      <w:r>
        <w:t xml:space="preserve">Обществената поръчка е за </w:t>
      </w:r>
      <w:r>
        <w:rPr>
          <w:b/>
          <w:bCs/>
        </w:rPr>
        <w:t>п</w:t>
      </w:r>
      <w:r w:rsidRPr="002576DE">
        <w:rPr>
          <w:b/>
          <w:bCs/>
        </w:rPr>
        <w:t xml:space="preserve">редоставяне на услуги по обслужване от служба по трудова медицина за нуждите на </w:t>
      </w:r>
      <w:r>
        <w:rPr>
          <w:b/>
          <w:bCs/>
        </w:rPr>
        <w:t xml:space="preserve">Районна прокуратура Димитровград, бул.”Г.С.Раковски” № 13. </w:t>
      </w:r>
    </w:p>
    <w:p w:rsidR="00831236" w:rsidRPr="004912AB" w:rsidRDefault="00831236" w:rsidP="00195D95">
      <w:pPr>
        <w:ind w:left="-327" w:right="-23" w:firstLine="654"/>
        <w:rPr>
          <w:lang w:val="ru-RU"/>
        </w:rPr>
      </w:pPr>
    </w:p>
    <w:p w:rsidR="00831236" w:rsidRPr="00D45A95" w:rsidRDefault="00831236" w:rsidP="00195D95">
      <w:pPr>
        <w:spacing w:line="240" w:lineRule="auto"/>
        <w:ind w:right="-23" w:firstLine="567"/>
        <w:rPr>
          <w:b/>
          <w:bCs/>
        </w:rPr>
      </w:pPr>
      <w:r w:rsidRPr="00D45A95">
        <w:rPr>
          <w:b/>
          <w:bCs/>
        </w:rPr>
        <w:t>2. Прогнозна стойност за изпълнение на поръчката.</w:t>
      </w:r>
    </w:p>
    <w:p w:rsidR="00831236" w:rsidRDefault="00831236" w:rsidP="00195D95">
      <w:pPr>
        <w:spacing w:line="240" w:lineRule="auto"/>
        <w:ind w:right="-23" w:firstLine="567"/>
      </w:pPr>
    </w:p>
    <w:p w:rsidR="00831236" w:rsidRDefault="00831236" w:rsidP="00195D95">
      <w:pPr>
        <w:spacing w:line="240" w:lineRule="auto"/>
        <w:ind w:right="-23" w:firstLine="567"/>
      </w:pPr>
      <w:r w:rsidRPr="00D45A95">
        <w:t>Общата прогнозна стойност на поръчката е:</w:t>
      </w:r>
      <w:r>
        <w:rPr>
          <w:lang w:val="en-US"/>
        </w:rPr>
        <w:t xml:space="preserve"> </w:t>
      </w:r>
      <w:r>
        <w:t xml:space="preserve">168.00 лв. </w:t>
      </w:r>
      <w:r w:rsidRPr="00D45A95">
        <w:t>(</w:t>
      </w:r>
      <w:r>
        <w:t>сто шестдесет и осем лева</w:t>
      </w:r>
      <w:r w:rsidRPr="00D45A95">
        <w:t>)</w:t>
      </w:r>
      <w:r>
        <w:t xml:space="preserve"> </w:t>
      </w:r>
      <w:r w:rsidRPr="00D45A95">
        <w:t>без вкл</w:t>
      </w:r>
      <w:r>
        <w:t>ючено</w:t>
      </w:r>
      <w:r w:rsidRPr="00D45A95">
        <w:t xml:space="preserve"> ДДС.</w:t>
      </w:r>
    </w:p>
    <w:p w:rsidR="00831236" w:rsidRDefault="00831236" w:rsidP="00195D95">
      <w:pPr>
        <w:spacing w:line="240" w:lineRule="auto"/>
        <w:ind w:right="-23" w:firstLine="567"/>
        <w:rPr>
          <w:b/>
          <w:bCs/>
        </w:rPr>
      </w:pPr>
    </w:p>
    <w:p w:rsidR="00831236" w:rsidRPr="00D45A95" w:rsidRDefault="00831236" w:rsidP="00195D95">
      <w:pPr>
        <w:spacing w:line="240" w:lineRule="auto"/>
        <w:ind w:right="-23" w:firstLine="567"/>
        <w:rPr>
          <w:b/>
          <w:bCs/>
        </w:rPr>
      </w:pPr>
      <w:r w:rsidRPr="00D45A95">
        <w:rPr>
          <w:b/>
          <w:bCs/>
        </w:rPr>
        <w:t>3. Срок за изпълнение на поръчката.</w:t>
      </w:r>
    </w:p>
    <w:p w:rsidR="00831236" w:rsidRPr="00D45A95" w:rsidRDefault="00831236" w:rsidP="00195D95">
      <w:pPr>
        <w:spacing w:line="240" w:lineRule="auto"/>
        <w:ind w:left="-142" w:right="-23" w:firstLine="654"/>
      </w:pPr>
    </w:p>
    <w:p w:rsidR="00831236" w:rsidRPr="00D45A95" w:rsidRDefault="00831236" w:rsidP="00195D95">
      <w:pPr>
        <w:spacing w:line="240" w:lineRule="auto"/>
        <w:ind w:right="-23" w:firstLine="567"/>
      </w:pPr>
      <w:r>
        <w:t>Договорът се сключва за срок от 1</w:t>
      </w:r>
      <w:r w:rsidRPr="00D45A95">
        <w:t xml:space="preserve"> /</w:t>
      </w:r>
      <w:r>
        <w:t xml:space="preserve">една </w:t>
      </w:r>
      <w:r w:rsidRPr="00D45A95">
        <w:t>/ годин</w:t>
      </w:r>
      <w:r>
        <w:t>а, считано от датата на подписването му от двете страни .</w:t>
      </w:r>
    </w:p>
    <w:p w:rsidR="00831236" w:rsidRPr="00D45A95" w:rsidRDefault="00831236" w:rsidP="00195D95">
      <w:pPr>
        <w:spacing w:line="240" w:lineRule="auto"/>
        <w:ind w:left="-142" w:right="-23" w:firstLine="654"/>
      </w:pPr>
    </w:p>
    <w:p w:rsidR="00831236" w:rsidRPr="00D45A95" w:rsidRDefault="00831236" w:rsidP="00195D95">
      <w:pPr>
        <w:spacing w:line="240" w:lineRule="auto"/>
        <w:ind w:left="-142" w:right="-23" w:firstLine="654"/>
      </w:pPr>
    </w:p>
    <w:p w:rsidR="00831236" w:rsidRPr="00D45A95" w:rsidRDefault="00831236" w:rsidP="00195D95">
      <w:pPr>
        <w:spacing w:line="240" w:lineRule="auto"/>
        <w:ind w:left="-327" w:right="-23" w:firstLine="654"/>
      </w:pPr>
    </w:p>
    <w:p w:rsidR="00831236" w:rsidRDefault="00831236" w:rsidP="00195D95">
      <w:pPr>
        <w:spacing w:line="240" w:lineRule="auto"/>
        <w:ind w:right="-23" w:firstLine="567"/>
        <w:rPr>
          <w:b/>
          <w:bCs/>
        </w:rPr>
      </w:pPr>
      <w:r w:rsidRPr="00D45A95">
        <w:rPr>
          <w:b/>
          <w:bCs/>
        </w:rPr>
        <w:t>4. Място на изпълнение на поръчката</w:t>
      </w:r>
      <w:r>
        <w:rPr>
          <w:b/>
          <w:bCs/>
        </w:rPr>
        <w:t xml:space="preserve">. </w:t>
      </w:r>
    </w:p>
    <w:p w:rsidR="00831236" w:rsidRDefault="00831236" w:rsidP="00195D95">
      <w:pPr>
        <w:spacing w:line="240" w:lineRule="auto"/>
        <w:ind w:right="-23" w:firstLine="567"/>
        <w:rPr>
          <w:b/>
          <w:bCs/>
        </w:rPr>
      </w:pPr>
    </w:p>
    <w:p w:rsidR="00831236" w:rsidRPr="00D45A95" w:rsidRDefault="00831236" w:rsidP="00195D95">
      <w:pPr>
        <w:spacing w:line="240" w:lineRule="auto"/>
        <w:ind w:right="-23" w:firstLine="567"/>
      </w:pPr>
      <w:r>
        <w:t>У</w:t>
      </w:r>
      <w:r w:rsidRPr="00D45A95">
        <w:t>слугите, предоставени от Служба по трудова медицина, ще се осъществяват на следни</w:t>
      </w:r>
      <w:r>
        <w:t>я</w:t>
      </w:r>
      <w:r w:rsidRPr="00D45A95">
        <w:t xml:space="preserve"> адрес:</w:t>
      </w:r>
    </w:p>
    <w:p w:rsidR="00831236" w:rsidRPr="00916DC6" w:rsidRDefault="00831236" w:rsidP="00F53C5F">
      <w:pPr>
        <w:pStyle w:val="Header"/>
        <w:tabs>
          <w:tab w:val="left" w:pos="708"/>
        </w:tabs>
        <w:spacing w:line="240" w:lineRule="atLeast"/>
        <w:ind w:left="-142" w:right="-1" w:firstLine="654"/>
      </w:pPr>
      <w:r w:rsidRPr="00D45A95">
        <w:t>–</w:t>
      </w:r>
      <w:r w:rsidRPr="00D45A95">
        <w:tab/>
        <w:t xml:space="preserve">гр. </w:t>
      </w:r>
      <w:r>
        <w:t>Димитровград</w:t>
      </w:r>
      <w:r w:rsidRPr="00D45A95">
        <w:t>, бул."</w:t>
      </w:r>
      <w:r>
        <w:t>бул.Г.С.Раковски</w:t>
      </w:r>
      <w:r w:rsidRPr="00D45A95">
        <w:t>" №</w:t>
      </w:r>
      <w:r>
        <w:t xml:space="preserve"> 13,</w:t>
      </w:r>
      <w:r w:rsidRPr="00F53C5F">
        <w:t xml:space="preserve"> </w:t>
      </w:r>
      <w:r w:rsidRPr="00916DC6">
        <w:t>Съдебна палата,  ет. 4</w:t>
      </w:r>
      <w:r>
        <w:t xml:space="preserve">. </w:t>
      </w:r>
    </w:p>
    <w:p w:rsidR="00831236" w:rsidRPr="00D45A95" w:rsidRDefault="00831236" w:rsidP="00195D95">
      <w:pPr>
        <w:spacing w:line="240" w:lineRule="auto"/>
        <w:ind w:left="-327" w:right="-23" w:firstLine="654"/>
      </w:pPr>
    </w:p>
    <w:p w:rsidR="00831236" w:rsidRDefault="00831236" w:rsidP="00CC1E00">
      <w:pPr>
        <w:spacing w:line="240" w:lineRule="auto"/>
        <w:ind w:right="-468" w:firstLine="0"/>
      </w:pPr>
    </w:p>
    <w:p w:rsidR="00831236" w:rsidRPr="00020310" w:rsidRDefault="00831236" w:rsidP="00020310">
      <w:pPr>
        <w:spacing w:line="240" w:lineRule="auto"/>
        <w:ind w:right="-468" w:firstLine="567"/>
        <w:rPr>
          <w:b/>
          <w:bCs/>
        </w:rPr>
      </w:pPr>
      <w:r>
        <w:rPr>
          <w:b/>
          <w:bCs/>
        </w:rPr>
        <w:t>5. Количество или обем (персонал)</w:t>
      </w:r>
      <w:r w:rsidRPr="00020310">
        <w:rPr>
          <w:b/>
          <w:bCs/>
        </w:rPr>
        <w:t xml:space="preserve"> по обособени позиции</w:t>
      </w:r>
      <w:r>
        <w:rPr>
          <w:b/>
          <w:bCs/>
        </w:rPr>
        <w:t xml:space="preserve">. </w:t>
      </w:r>
    </w:p>
    <w:p w:rsidR="00831236" w:rsidRPr="00020310" w:rsidRDefault="00831236" w:rsidP="00020310">
      <w:pPr>
        <w:spacing w:line="240" w:lineRule="auto"/>
        <w:ind w:right="-468" w:firstLine="567"/>
        <w:rPr>
          <w:b/>
          <w:bCs/>
        </w:rPr>
      </w:pPr>
      <w:r w:rsidRPr="00020310">
        <w:rPr>
          <w:b/>
          <w:bCs/>
        </w:rPr>
        <w:tab/>
      </w:r>
    </w:p>
    <w:p w:rsidR="00831236" w:rsidRPr="00FE351C" w:rsidRDefault="00831236" w:rsidP="00020310">
      <w:pPr>
        <w:spacing w:line="240" w:lineRule="auto"/>
        <w:ind w:right="-23" w:firstLine="567"/>
      </w:pPr>
      <w:r w:rsidRPr="00FE351C">
        <w:t xml:space="preserve">Районна прокуратура Димитровград е с персонал от 14 (четиринадесет </w:t>
      </w:r>
      <w:r w:rsidRPr="00FE351C">
        <w:rPr>
          <w:lang w:val="en-US"/>
        </w:rPr>
        <w:t>)</w:t>
      </w:r>
      <w:r w:rsidRPr="00FE351C">
        <w:t xml:space="preserve"> човека.</w:t>
      </w:r>
    </w:p>
    <w:p w:rsidR="00831236" w:rsidRPr="00020310" w:rsidRDefault="00831236" w:rsidP="00020310">
      <w:pPr>
        <w:spacing w:line="240" w:lineRule="auto"/>
        <w:ind w:right="-23" w:firstLine="567"/>
        <w:rPr>
          <w:b/>
          <w:bCs/>
        </w:rPr>
      </w:pPr>
    </w:p>
    <w:p w:rsidR="00831236" w:rsidRDefault="00831236" w:rsidP="00020310">
      <w:pPr>
        <w:spacing w:line="240" w:lineRule="auto"/>
        <w:ind w:right="-23" w:firstLine="567"/>
        <w:rPr>
          <w:b/>
          <w:bCs/>
        </w:rPr>
      </w:pPr>
      <w:r w:rsidRPr="00020310">
        <w:rPr>
          <w:b/>
          <w:bCs/>
        </w:rPr>
        <w:t>Посочената от възложителя обща численост на персонала подлежи на промяна по време на изпълнение на поръчката.</w:t>
      </w:r>
    </w:p>
    <w:p w:rsidR="00831236" w:rsidRDefault="00831236" w:rsidP="004F6004">
      <w:pPr>
        <w:spacing w:line="240" w:lineRule="auto"/>
        <w:ind w:left="-327" w:right="-468" w:firstLine="654"/>
        <w:rPr>
          <w:b/>
          <w:bCs/>
        </w:rPr>
      </w:pPr>
    </w:p>
    <w:p w:rsidR="00831236" w:rsidRDefault="00831236" w:rsidP="00195D95">
      <w:pPr>
        <w:spacing w:line="240" w:lineRule="auto"/>
        <w:ind w:right="-23" w:firstLine="567"/>
        <w:rPr>
          <w:b/>
          <w:bCs/>
        </w:rPr>
      </w:pPr>
      <w:r>
        <w:rPr>
          <w:b/>
          <w:bCs/>
        </w:rPr>
        <w:t>ІІ. Технически спецификации .</w:t>
      </w:r>
    </w:p>
    <w:p w:rsidR="00831236" w:rsidRDefault="00831236" w:rsidP="00195D95">
      <w:pPr>
        <w:spacing w:line="240" w:lineRule="auto"/>
        <w:ind w:right="-23" w:firstLine="567"/>
        <w:rPr>
          <w:b/>
          <w:bCs/>
        </w:rPr>
      </w:pPr>
    </w:p>
    <w:p w:rsidR="00831236" w:rsidRDefault="00831236" w:rsidP="00195D95">
      <w:pPr>
        <w:spacing w:line="240" w:lineRule="auto"/>
        <w:ind w:right="-23" w:firstLine="567"/>
        <w:rPr>
          <w:b/>
          <w:bCs/>
        </w:rPr>
      </w:pPr>
    </w:p>
    <w:p w:rsidR="00831236" w:rsidRDefault="00831236" w:rsidP="00B8034F">
      <w:pPr>
        <w:spacing w:line="240" w:lineRule="auto"/>
        <w:ind w:right="-23" w:firstLine="567"/>
      </w:pPr>
      <w:r w:rsidRPr="00B4422F">
        <w:rPr>
          <w:b/>
          <w:bCs/>
        </w:rPr>
        <w:t>1.</w:t>
      </w:r>
      <w: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831236" w:rsidRDefault="00831236" w:rsidP="00195D95">
      <w:pPr>
        <w:spacing w:line="240" w:lineRule="auto"/>
        <w:ind w:right="-23" w:firstLine="567"/>
      </w:pPr>
    </w:p>
    <w:p w:rsidR="00831236" w:rsidRDefault="00831236" w:rsidP="00C0161E">
      <w:pPr>
        <w:spacing w:line="240" w:lineRule="auto"/>
        <w:ind w:firstLine="567"/>
      </w:pPr>
      <w:r w:rsidRPr="00880B60">
        <w:rPr>
          <w:b/>
          <w:bCs/>
        </w:rPr>
        <w:t>1.1.</w:t>
      </w:r>
      <w:r>
        <w:t>Изготвяне и предоставяне на</w:t>
      </w:r>
      <w:r w:rsidRPr="000D1628">
        <w:t xml:space="preserve"> Оценка на риска за здравето и безопасността на работещите, включваща оценка на работните процеси, </w:t>
      </w:r>
      <w:r>
        <w:t>оборудването,</w:t>
      </w:r>
      <w:r w:rsidRPr="000D1628">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831236" w:rsidRPr="000D1628" w:rsidRDefault="00831236" w:rsidP="00C0161E">
      <w:pPr>
        <w:spacing w:line="240" w:lineRule="auto"/>
        <w:ind w:firstLine="567"/>
      </w:pPr>
    </w:p>
    <w:p w:rsidR="00831236" w:rsidRDefault="00831236" w:rsidP="00C0161E">
      <w:pPr>
        <w:spacing w:line="240" w:lineRule="auto"/>
        <w:ind w:firstLine="567"/>
        <w:rPr>
          <w:b/>
          <w:bCs/>
        </w:rPr>
      </w:pPr>
      <w:r w:rsidRPr="000D1628">
        <w:tab/>
      </w:r>
      <w:r w:rsidRPr="00677E42">
        <w:rPr>
          <w:b/>
          <w:bCs/>
        </w:rPr>
        <w:t>Оценката на риска се извършва по следната методика:</w:t>
      </w:r>
    </w:p>
    <w:p w:rsidR="00831236" w:rsidRPr="00677E42" w:rsidRDefault="00831236" w:rsidP="00C0161E">
      <w:pPr>
        <w:spacing w:line="240" w:lineRule="auto"/>
        <w:ind w:firstLine="567"/>
        <w:rPr>
          <w:b/>
          <w:bCs/>
        </w:rPr>
      </w:pPr>
    </w:p>
    <w:p w:rsidR="00831236" w:rsidRPr="000D1628" w:rsidRDefault="00831236" w:rsidP="00C0161E">
      <w:pPr>
        <w:spacing w:line="240" w:lineRule="auto"/>
        <w:ind w:firstLine="567"/>
      </w:pPr>
      <w:r w:rsidRPr="000D1628">
        <w:t>–</w:t>
      </w:r>
      <w:r w:rsidRPr="000D1628">
        <w:tab/>
        <w:t>Групиране на работниците и служителите по длъжности и работни места, анализиране и класифициране на основните трудови дейности;</w:t>
      </w:r>
    </w:p>
    <w:p w:rsidR="00831236" w:rsidRPr="000D1628" w:rsidRDefault="00831236" w:rsidP="00C0161E">
      <w:pPr>
        <w:spacing w:line="240" w:lineRule="auto"/>
        <w:ind w:firstLine="567"/>
      </w:pPr>
      <w:r w:rsidRPr="000D1628">
        <w:t>–</w:t>
      </w:r>
      <w:r w:rsidRPr="000D1628">
        <w:tab/>
        <w:t>Определяне и анализ на опасностите при извършване на трудовите дейности;</w:t>
      </w:r>
    </w:p>
    <w:p w:rsidR="00831236" w:rsidRPr="000D1628" w:rsidRDefault="00831236" w:rsidP="00C0161E">
      <w:pPr>
        <w:spacing w:line="240" w:lineRule="auto"/>
        <w:ind w:firstLine="567"/>
      </w:pPr>
      <w:r w:rsidRPr="000D1628">
        <w:t>–</w:t>
      </w:r>
      <w:r w:rsidRPr="000D1628">
        <w:tab/>
        <w:t>Определяне източниците на опасност и изложените на тях лица;</w:t>
      </w:r>
    </w:p>
    <w:p w:rsidR="00831236" w:rsidRPr="000D1628" w:rsidRDefault="00831236" w:rsidP="00C0161E">
      <w:pPr>
        <w:spacing w:line="240" w:lineRule="auto"/>
        <w:ind w:firstLine="567"/>
      </w:pPr>
      <w:r w:rsidRPr="000D1628">
        <w:t>–</w:t>
      </w:r>
      <w:r w:rsidRPr="000D1628">
        <w:tab/>
        <w:t>Определяне елементите на риска (вероятност, честота, тежест) и степента на риска;</w:t>
      </w:r>
    </w:p>
    <w:p w:rsidR="00831236" w:rsidRDefault="00831236" w:rsidP="004C2801">
      <w:pPr>
        <w:numPr>
          <w:ilvl w:val="0"/>
          <w:numId w:val="16"/>
        </w:numPr>
        <w:spacing w:line="240" w:lineRule="auto"/>
      </w:pPr>
      <w:r w:rsidRPr="000D1628">
        <w:t>Планиране на мерки за елиминиране или ограничаване на риска.</w:t>
      </w:r>
    </w:p>
    <w:p w:rsidR="00831236" w:rsidRPr="000D1628" w:rsidRDefault="00831236" w:rsidP="004C2801">
      <w:pPr>
        <w:spacing w:line="240" w:lineRule="auto"/>
      </w:pPr>
    </w:p>
    <w:p w:rsidR="00831236" w:rsidRPr="000D1628" w:rsidRDefault="00831236" w:rsidP="00C0161E">
      <w:pPr>
        <w:spacing w:line="240" w:lineRule="auto"/>
        <w:ind w:firstLine="567"/>
      </w:pPr>
      <w:r w:rsidRPr="000D1628">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831236" w:rsidRPr="000D1628" w:rsidRDefault="00831236" w:rsidP="00C0161E">
      <w:pPr>
        <w:spacing w:line="240" w:lineRule="auto"/>
        <w:ind w:firstLine="567"/>
      </w:pPr>
      <w:r w:rsidRPr="00880B60">
        <w:rPr>
          <w:b/>
          <w:bCs/>
        </w:rPr>
        <w:t>1.2.</w:t>
      </w:r>
      <w:r w:rsidRPr="000D1628">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831236" w:rsidRPr="000D1628" w:rsidRDefault="00831236" w:rsidP="00C0161E">
      <w:pPr>
        <w:spacing w:line="240" w:lineRule="auto"/>
        <w:ind w:firstLine="567"/>
      </w:pPr>
      <w:r w:rsidRPr="00880B60">
        <w:rPr>
          <w:b/>
          <w:bCs/>
        </w:rPr>
        <w:t>1.3.</w:t>
      </w:r>
      <w:r w:rsidRPr="000D1628">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831236" w:rsidRPr="000D1628" w:rsidRDefault="00831236" w:rsidP="00C0161E">
      <w:pPr>
        <w:spacing w:line="240" w:lineRule="auto"/>
        <w:ind w:firstLine="567"/>
      </w:pPr>
      <w:r w:rsidRPr="00880B60">
        <w:rPr>
          <w:b/>
          <w:bCs/>
        </w:rPr>
        <w:t>1.4.</w:t>
      </w:r>
      <w:r w:rsidRPr="000D1628">
        <w:t>Анализ и последваща оценка на ефикасността на предприетите мерки за предотвратяване, намаляване, ограничаване и контрол на риска.</w:t>
      </w:r>
    </w:p>
    <w:p w:rsidR="00831236" w:rsidRPr="000D1628" w:rsidRDefault="00831236" w:rsidP="00C0161E">
      <w:pPr>
        <w:spacing w:line="240" w:lineRule="auto"/>
        <w:ind w:firstLine="567"/>
      </w:pPr>
      <w:r w:rsidRPr="00880B60">
        <w:rPr>
          <w:b/>
          <w:bCs/>
        </w:rPr>
        <w:t>1.5.</w:t>
      </w:r>
      <w:r w:rsidRPr="000D1628">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831236" w:rsidRPr="000D1628" w:rsidRDefault="00831236" w:rsidP="00C0161E">
      <w:pPr>
        <w:spacing w:line="240" w:lineRule="auto"/>
        <w:ind w:firstLine="567"/>
      </w:pPr>
      <w:r w:rsidRPr="00880B60">
        <w:rPr>
          <w:b/>
          <w:bCs/>
        </w:rPr>
        <w:t>1.6.</w:t>
      </w:r>
      <w:r w:rsidRPr="000D1628">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831236" w:rsidRPr="000D1628" w:rsidRDefault="00831236" w:rsidP="00C0161E">
      <w:pPr>
        <w:spacing w:line="240" w:lineRule="auto"/>
        <w:ind w:firstLine="567"/>
      </w:pPr>
      <w:r w:rsidRPr="000D1628">
        <w:t>–</w:t>
      </w:r>
      <w:r w:rsidRPr="000D1628">
        <w:tab/>
        <w:t xml:space="preserve">обучение на </w:t>
      </w:r>
      <w:r w:rsidRPr="005D15EF">
        <w:t>ръководството,</w:t>
      </w:r>
      <w:r w:rsidRPr="000D1628">
        <w:t xml:space="preserve">  КУТ и лицата провеждащи инструктажите;</w:t>
      </w:r>
    </w:p>
    <w:p w:rsidR="00831236" w:rsidRPr="000D1628" w:rsidRDefault="00831236" w:rsidP="00C0161E">
      <w:pPr>
        <w:spacing w:line="240" w:lineRule="auto"/>
        <w:ind w:firstLine="567"/>
      </w:pPr>
      <w:r w:rsidRPr="000D1628">
        <w:t>–</w:t>
      </w:r>
      <w:r w:rsidRPr="000D1628">
        <w:tab/>
        <w:t>обучение по правилата за оказване на първа помощ, самопомощ и взаимопомощ;</w:t>
      </w:r>
    </w:p>
    <w:p w:rsidR="00831236" w:rsidRPr="000D1628" w:rsidRDefault="00831236" w:rsidP="00C0161E">
      <w:pPr>
        <w:spacing w:line="240" w:lineRule="auto"/>
        <w:ind w:firstLine="567"/>
      </w:pPr>
      <w:r w:rsidRPr="000D1628">
        <w:t>–</w:t>
      </w:r>
      <w:r w:rsidRPr="000D1628">
        <w:tab/>
        <w:t>обучение на работещите за здравните рискове, свързани с работата.</w:t>
      </w:r>
    </w:p>
    <w:p w:rsidR="00831236" w:rsidRPr="000D1628" w:rsidRDefault="00831236" w:rsidP="00C0161E">
      <w:pPr>
        <w:spacing w:line="240" w:lineRule="auto"/>
        <w:ind w:firstLine="567"/>
      </w:pPr>
      <w:r w:rsidRPr="000D1628">
        <w:t>Всяко обучение приключва с предоставяне на отчетен документ (удостовере</w:t>
      </w:r>
      <w:r>
        <w:t>ние, протокол, доклад или друго</w:t>
      </w:r>
      <w:r w:rsidRPr="000D1628">
        <w:t>)</w:t>
      </w:r>
      <w:r>
        <w:t>.</w:t>
      </w:r>
    </w:p>
    <w:p w:rsidR="00831236" w:rsidRPr="000D1628" w:rsidRDefault="00831236" w:rsidP="00C0161E">
      <w:pPr>
        <w:spacing w:line="240" w:lineRule="auto"/>
        <w:ind w:firstLine="567"/>
      </w:pPr>
      <w:r w:rsidRPr="00880B60">
        <w:rPr>
          <w:b/>
          <w:bCs/>
        </w:rPr>
        <w:t>1.7.</w:t>
      </w:r>
      <w:r w:rsidRPr="000D1628">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831236" w:rsidRPr="000D1628" w:rsidRDefault="00831236" w:rsidP="00C0161E">
      <w:pPr>
        <w:spacing w:line="240" w:lineRule="auto"/>
        <w:ind w:firstLine="567"/>
      </w:pPr>
      <w:r w:rsidRPr="000D1628">
        <w:t>Изготвяне на списък с приложимите нормативни документи и анализ на степента на съответствие с изискванията им.</w:t>
      </w:r>
    </w:p>
    <w:p w:rsidR="00831236" w:rsidRPr="000D1628" w:rsidRDefault="00831236" w:rsidP="00C0161E">
      <w:pPr>
        <w:spacing w:line="240" w:lineRule="auto"/>
        <w:ind w:firstLine="567"/>
      </w:pPr>
      <w:r w:rsidRPr="00880B60">
        <w:rPr>
          <w:b/>
          <w:bCs/>
        </w:rPr>
        <w:t>1.8.</w:t>
      </w:r>
      <w:r w:rsidRPr="000D1628">
        <w:t>Предлагане на правила и инструкции за осигуряване на безопасност и здраве при работа.</w:t>
      </w:r>
    </w:p>
    <w:p w:rsidR="00831236" w:rsidRPr="000D1628" w:rsidRDefault="00831236" w:rsidP="00C0161E">
      <w:pPr>
        <w:spacing w:line="240" w:lineRule="auto"/>
        <w:ind w:firstLine="567"/>
      </w:pPr>
      <w:r w:rsidRPr="00880B60">
        <w:rPr>
          <w:b/>
          <w:bCs/>
        </w:rPr>
        <w:t>1.9.</w:t>
      </w:r>
      <w:r w:rsidRPr="000D1628">
        <w:t>Консултиране и подпомагане дейността на Комитета по условия на труд и Органа за безопасност и здраве при работа</w:t>
      </w:r>
      <w:r>
        <w:t>.</w:t>
      </w:r>
    </w:p>
    <w:p w:rsidR="00831236" w:rsidRPr="000D1628" w:rsidRDefault="00831236" w:rsidP="00C0161E">
      <w:pPr>
        <w:spacing w:line="240" w:lineRule="auto"/>
        <w:ind w:firstLine="567"/>
      </w:pPr>
      <w:r w:rsidRPr="00880B60">
        <w:rPr>
          <w:b/>
          <w:bCs/>
        </w:rPr>
        <w:t>1.10.</w:t>
      </w:r>
      <w:r w:rsidRPr="000D1628">
        <w:t>Наблюдение, анализ и оценка на здравното състояние във връзка с условията на труд на всички обслужвани работещи обхващащо:</w:t>
      </w:r>
    </w:p>
    <w:p w:rsidR="00831236" w:rsidRPr="000D1628" w:rsidRDefault="00831236" w:rsidP="00C0161E">
      <w:pPr>
        <w:spacing w:line="240" w:lineRule="auto"/>
        <w:ind w:firstLine="567"/>
      </w:pPr>
      <w:r w:rsidRPr="000D1628">
        <w:t>–</w:t>
      </w:r>
      <w:r w:rsidRPr="000D1628">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831236" w:rsidRPr="000D1628" w:rsidRDefault="00831236" w:rsidP="00C0161E">
      <w:pPr>
        <w:spacing w:line="240" w:lineRule="auto"/>
        <w:ind w:firstLine="567"/>
      </w:pPr>
      <w:r w:rsidRPr="000D1628">
        <w:t>–</w:t>
      </w:r>
      <w:r w:rsidRPr="000D1628">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831236" w:rsidRPr="000D1628" w:rsidRDefault="00831236" w:rsidP="00C0161E">
      <w:pPr>
        <w:spacing w:line="240" w:lineRule="auto"/>
        <w:ind w:firstLine="567"/>
      </w:pPr>
      <w:r w:rsidRPr="000D1628">
        <w:t>–</w:t>
      </w:r>
      <w:r w:rsidRPr="000D1628">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831236" w:rsidRPr="000D1628" w:rsidRDefault="00831236" w:rsidP="00C0161E">
      <w:pPr>
        <w:spacing w:line="240" w:lineRule="auto"/>
        <w:ind w:firstLine="567"/>
      </w:pPr>
      <w:r w:rsidRPr="000D1628">
        <w:t>а) резултатите от извършените предварителни и периодични медицински прегледи и изследвания;</w:t>
      </w:r>
    </w:p>
    <w:p w:rsidR="00831236" w:rsidRPr="000D1628" w:rsidRDefault="00831236" w:rsidP="00C0161E">
      <w:pPr>
        <w:spacing w:line="240" w:lineRule="auto"/>
        <w:ind w:firstLine="567"/>
      </w:pPr>
      <w:r w:rsidRPr="000D1628">
        <w:t>б) информация за временната неработоспособност по данни от копия на болнични листове, предоставени от работодателя;</w:t>
      </w:r>
    </w:p>
    <w:p w:rsidR="00831236" w:rsidRPr="000D1628" w:rsidRDefault="00831236" w:rsidP="00C0161E">
      <w:pPr>
        <w:spacing w:line="240" w:lineRule="auto"/>
        <w:ind w:firstLine="567"/>
      </w:pPr>
      <w:r w:rsidRPr="000D1628">
        <w:t>в) информация за трайната неработоспособност по данни от работодателя и/или от работещия;</w:t>
      </w:r>
    </w:p>
    <w:p w:rsidR="00831236" w:rsidRPr="000D1628" w:rsidRDefault="00831236" w:rsidP="00C0161E">
      <w:pPr>
        <w:spacing w:line="240" w:lineRule="auto"/>
        <w:ind w:firstLine="567"/>
      </w:pPr>
      <w:r w:rsidRPr="000D1628">
        <w:t>г)  информация за регистрирани професионални болести по данни от работодателя и/или от работещия;</w:t>
      </w:r>
    </w:p>
    <w:p w:rsidR="00831236" w:rsidRPr="000D1628" w:rsidRDefault="00831236" w:rsidP="00C0161E">
      <w:pPr>
        <w:spacing w:line="240" w:lineRule="auto"/>
        <w:ind w:firstLine="567"/>
      </w:pPr>
      <w:r w:rsidRPr="000D1628">
        <w:t>д)  информация за трудовите злополуки по данни от работодателя и/или работещия.</w:t>
      </w:r>
    </w:p>
    <w:p w:rsidR="00831236" w:rsidRPr="000D1628" w:rsidRDefault="00831236" w:rsidP="00C0161E">
      <w:pPr>
        <w:spacing w:line="240" w:lineRule="auto"/>
        <w:ind w:firstLine="567"/>
      </w:pPr>
      <w:r w:rsidRPr="000D1628">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831236" w:rsidRPr="000D1628" w:rsidRDefault="00831236" w:rsidP="00C0161E">
      <w:pPr>
        <w:spacing w:line="240" w:lineRule="auto"/>
        <w:ind w:firstLine="567"/>
      </w:pPr>
      <w:r w:rsidRPr="000D1628">
        <w:t>–</w:t>
      </w:r>
      <w:r w:rsidRPr="000D1628">
        <w:tab/>
        <w:t>Разработване и предоставяне на Предложение включващо:</w:t>
      </w:r>
    </w:p>
    <w:p w:rsidR="00831236" w:rsidRPr="000D1628" w:rsidRDefault="00831236" w:rsidP="00C0161E">
      <w:pPr>
        <w:spacing w:line="240" w:lineRule="auto"/>
        <w:ind w:firstLine="567"/>
      </w:pPr>
      <w:r w:rsidRPr="000D1628">
        <w:t>а) списък на професиите и длъжностите, при които работещите подлежат на задължителни периодични медицински прегледи и изследвания;</w:t>
      </w:r>
    </w:p>
    <w:p w:rsidR="00831236" w:rsidRPr="000D1628" w:rsidRDefault="00831236" w:rsidP="00C0161E">
      <w:pPr>
        <w:spacing w:line="240" w:lineRule="auto"/>
        <w:ind w:firstLine="567"/>
      </w:pPr>
      <w:r w:rsidRPr="000D1628">
        <w:t>б) вида на медицинските специалисти, извършващи прегледите и необходимите изследвания;</w:t>
      </w:r>
    </w:p>
    <w:p w:rsidR="00831236" w:rsidRPr="000D1628" w:rsidRDefault="00831236" w:rsidP="00C0161E">
      <w:pPr>
        <w:spacing w:line="240" w:lineRule="auto"/>
        <w:ind w:firstLine="567"/>
      </w:pPr>
      <w:r w:rsidRPr="000D1628">
        <w:t>в)  честотата на провеждане на периодичните медицински прегледи и изследвания.</w:t>
      </w:r>
    </w:p>
    <w:p w:rsidR="00831236" w:rsidRPr="000D1628" w:rsidRDefault="00831236" w:rsidP="00C0161E">
      <w:pPr>
        <w:spacing w:line="240" w:lineRule="auto"/>
        <w:ind w:firstLine="567"/>
      </w:pPr>
      <w:r w:rsidRPr="000D1628">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831236" w:rsidRPr="000D1628" w:rsidRDefault="00831236" w:rsidP="00C0161E">
      <w:pPr>
        <w:spacing w:line="240" w:lineRule="auto"/>
        <w:ind w:firstLine="567"/>
      </w:pPr>
      <w:r w:rsidRPr="00880B60">
        <w:rPr>
          <w:b/>
          <w:bCs/>
        </w:rPr>
        <w:t>1.11.</w:t>
      </w:r>
      <w:r w:rsidRPr="000D1628">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831236" w:rsidRPr="000D1628" w:rsidRDefault="00831236" w:rsidP="00C0161E">
      <w:pPr>
        <w:spacing w:line="240" w:lineRule="auto"/>
        <w:ind w:firstLine="567"/>
      </w:pPr>
      <w:r w:rsidRPr="00880B60">
        <w:rPr>
          <w:b/>
          <w:bCs/>
        </w:rPr>
        <w:t>1.12.</w:t>
      </w:r>
      <w:r w:rsidRPr="000D1628">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831236" w:rsidRPr="000D1628" w:rsidRDefault="00831236" w:rsidP="00C0161E">
      <w:pPr>
        <w:spacing w:line="240" w:lineRule="auto"/>
        <w:ind w:firstLine="567"/>
      </w:pPr>
      <w:r w:rsidRPr="00880B60">
        <w:rPr>
          <w:b/>
          <w:bCs/>
        </w:rPr>
        <w:t>1.13.</w:t>
      </w:r>
      <w:r w:rsidRPr="000D1628">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831236" w:rsidRPr="000D1628" w:rsidRDefault="00831236" w:rsidP="00C0161E">
      <w:pPr>
        <w:spacing w:line="240" w:lineRule="auto"/>
        <w:ind w:firstLine="567"/>
      </w:pPr>
      <w:r w:rsidRPr="00880B60">
        <w:rPr>
          <w:b/>
          <w:bCs/>
        </w:rPr>
        <w:t>1.14.</w:t>
      </w:r>
      <w:r w:rsidRPr="000D1628">
        <w:t xml:space="preserve">Разработване на </w:t>
      </w:r>
      <w:r>
        <w:t xml:space="preserve">предложение за </w:t>
      </w:r>
      <w:r w:rsidRPr="000D1628">
        <w:t>физиологичен режим на труд и почивка и последваща оценка на ефективността от прилагането му.</w:t>
      </w:r>
    </w:p>
    <w:p w:rsidR="00831236" w:rsidRPr="000D1628" w:rsidRDefault="00831236" w:rsidP="00C0161E">
      <w:pPr>
        <w:spacing w:line="240" w:lineRule="auto"/>
        <w:ind w:firstLine="567"/>
      </w:pPr>
      <w:r w:rsidRPr="00880B60">
        <w:rPr>
          <w:b/>
          <w:bCs/>
        </w:rPr>
        <w:t>1.15.</w:t>
      </w:r>
      <w:r w:rsidRPr="000D1628">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831236" w:rsidRPr="000D1628" w:rsidRDefault="00831236" w:rsidP="00C0161E">
      <w:pPr>
        <w:spacing w:line="240" w:lineRule="auto"/>
        <w:ind w:firstLine="567"/>
      </w:pPr>
      <w:r w:rsidRPr="00880B60">
        <w:rPr>
          <w:b/>
          <w:bCs/>
        </w:rPr>
        <w:t>1.16.</w:t>
      </w:r>
      <w:r w:rsidRPr="000D1628">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t>.</w:t>
      </w:r>
    </w:p>
    <w:p w:rsidR="00831236" w:rsidRPr="000D1628" w:rsidRDefault="00831236" w:rsidP="00C0161E">
      <w:pPr>
        <w:spacing w:line="240" w:lineRule="auto"/>
        <w:ind w:firstLine="567"/>
      </w:pPr>
      <w:r w:rsidRPr="00880B60">
        <w:rPr>
          <w:b/>
          <w:bCs/>
        </w:rPr>
        <w:t>1.17.</w:t>
      </w:r>
      <w:r w:rsidRPr="000D1628">
        <w:t>Подготовка на документи за проверки от Инспекциите по труда, участие при изпълнение на предписанията от проверките.</w:t>
      </w:r>
    </w:p>
    <w:p w:rsidR="00831236" w:rsidRDefault="00831236" w:rsidP="00C0161E">
      <w:pPr>
        <w:spacing w:line="240" w:lineRule="auto"/>
        <w:ind w:firstLine="567"/>
      </w:pPr>
      <w:r w:rsidRPr="00880B60">
        <w:rPr>
          <w:b/>
          <w:bCs/>
        </w:rPr>
        <w:t>1.18.</w:t>
      </w:r>
      <w:r w:rsidRPr="000D1628">
        <w:t>Изготвяне и представяне на отче</w:t>
      </w:r>
      <w:r>
        <w:t>т за извършените дейности за всякотримесечие</w:t>
      </w:r>
      <w:r w:rsidRPr="000D1628">
        <w:t>.</w:t>
      </w:r>
    </w:p>
    <w:p w:rsidR="00831236" w:rsidRPr="009A1D9E" w:rsidRDefault="00831236" w:rsidP="00C0161E">
      <w:pPr>
        <w:spacing w:line="240" w:lineRule="auto"/>
        <w:ind w:firstLine="567"/>
      </w:pPr>
      <w:r w:rsidRPr="00880B60">
        <w:rPr>
          <w:b/>
          <w:bCs/>
        </w:rPr>
        <w:t>1.19.</w:t>
      </w:r>
      <w:r w:rsidRPr="009A1D9E">
        <w:t xml:space="preserve">Приложимите технически спецификации по чл. 30, ал. 1 от ЗОП и нормативните актове, които поставят изисквания към обслужването на </w:t>
      </w:r>
      <w:r>
        <w:t>прокурорите и съдебните</w:t>
      </w:r>
      <w:r w:rsidRPr="009A1D9E">
        <w:t xml:space="preserve"> служители от служба по трудова медицина, които не са включени в т</w:t>
      </w:r>
      <w:r>
        <w:t>ехническата спецификация по т. 1</w:t>
      </w:r>
      <w:r w:rsidRPr="009A1D9E">
        <w:t>.1.</w:t>
      </w:r>
      <w:r>
        <w:t xml:space="preserve"> до т.1.18</w:t>
      </w:r>
      <w:r w:rsidRPr="009A1D9E">
        <w:t xml:space="preserve"> , както следва:</w:t>
      </w:r>
    </w:p>
    <w:p w:rsidR="00831236" w:rsidRPr="009A1D9E" w:rsidRDefault="00831236" w:rsidP="00C0161E">
      <w:pPr>
        <w:spacing w:line="240" w:lineRule="auto"/>
        <w:ind w:firstLine="567"/>
      </w:pPr>
      <w:r>
        <w:t>(а</w:t>
      </w:r>
      <w:r w:rsidRPr="009A1D9E">
        <w:t>)Закон за здравословни и безопасни условия на труд;</w:t>
      </w:r>
    </w:p>
    <w:p w:rsidR="00831236" w:rsidRDefault="00831236" w:rsidP="00C0161E">
      <w:pPr>
        <w:spacing w:line="240" w:lineRule="auto"/>
        <w:ind w:firstLine="567"/>
      </w:pPr>
      <w:r>
        <w:t>(б</w:t>
      </w:r>
      <w:r w:rsidRPr="009A1D9E">
        <w:t>)Наредба № 3 от 25 януари 2008 г. за условията и реда за осъществяване дейността на службите по трудова медицина;</w:t>
      </w:r>
    </w:p>
    <w:p w:rsidR="00831236" w:rsidRPr="009A1D9E" w:rsidRDefault="00831236" w:rsidP="00C0161E">
      <w:pPr>
        <w:spacing w:line="240" w:lineRule="auto"/>
        <w:ind w:firstLine="567"/>
      </w:pPr>
      <w:r>
        <w:t>(в</w:t>
      </w:r>
      <w:r w:rsidRPr="009A1D9E">
        <w:t>)Наредба № 5 от 11 май 1999 г. за реда, начина и периодичността на извършване на оценка на риска;</w:t>
      </w:r>
    </w:p>
    <w:p w:rsidR="00831236" w:rsidRPr="009A1D9E" w:rsidRDefault="00831236" w:rsidP="00C0161E">
      <w:pPr>
        <w:spacing w:line="240" w:lineRule="auto"/>
        <w:ind w:firstLine="567"/>
      </w:pPr>
      <w:r>
        <w:t>(г</w:t>
      </w:r>
      <w:r w:rsidRPr="009A1D9E">
        <w:t>)Закон за задълженията и договорите</w:t>
      </w:r>
      <w:r>
        <w:t>;</w:t>
      </w:r>
    </w:p>
    <w:p w:rsidR="00831236" w:rsidRPr="000D1628" w:rsidRDefault="00831236" w:rsidP="00C0161E">
      <w:pPr>
        <w:spacing w:line="240" w:lineRule="auto"/>
        <w:ind w:firstLine="567"/>
      </w:pPr>
      <w:r>
        <w:t>(д</w:t>
      </w:r>
      <w:r w:rsidRPr="009A1D9E">
        <w:t>)Н</w:t>
      </w:r>
      <w:r>
        <w:t>аредба</w:t>
      </w:r>
      <w:r w:rsidRPr="009A1D9E">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t>.</w:t>
      </w:r>
    </w:p>
    <w:p w:rsidR="00831236" w:rsidRPr="00E50C23" w:rsidRDefault="00831236" w:rsidP="00195D95">
      <w:pPr>
        <w:ind w:right="-23" w:firstLine="567"/>
        <w:rPr>
          <w:rFonts w:eastAsia="MS Mincho"/>
          <w:u w:val="single"/>
        </w:rPr>
      </w:pPr>
      <w:r w:rsidRPr="00E50C23">
        <w:rPr>
          <w:rFonts w:eastAsia="MS Mincho"/>
          <w:u w:val="single"/>
        </w:rPr>
        <w:t>Дейностите по т.1.1. до т.1.19.</w:t>
      </w:r>
      <w:r>
        <w:rPr>
          <w:rFonts w:eastAsia="MS Mincho"/>
          <w:u w:val="single"/>
        </w:rPr>
        <w:t xml:space="preserve">ще </w:t>
      </w:r>
      <w:r w:rsidRPr="00E50C23">
        <w:rPr>
          <w:rFonts w:eastAsia="MS Mincho"/>
          <w:u w:val="single"/>
        </w:rPr>
        <w:t>се извършват през цялото времетраене на срока на действие на договора, по предварително съг</w:t>
      </w:r>
      <w:r>
        <w:rPr>
          <w:rFonts w:eastAsia="MS Mincho"/>
          <w:u w:val="single"/>
        </w:rPr>
        <w:t>ласуван график, представен от Изпълнителя в срок до 14 календарни дни от сключването на договора за обществена поръчка.</w:t>
      </w:r>
    </w:p>
    <w:p w:rsidR="00831236" w:rsidRDefault="00831236" w:rsidP="00195D95">
      <w:pPr>
        <w:spacing w:line="240" w:lineRule="atLeast"/>
        <w:ind w:firstLine="567"/>
        <w:rPr>
          <w:b/>
          <w:bCs/>
        </w:rPr>
      </w:pPr>
    </w:p>
    <w:p w:rsidR="00831236" w:rsidRPr="002142FA" w:rsidRDefault="00831236" w:rsidP="00195D95">
      <w:pPr>
        <w:spacing w:line="240" w:lineRule="atLeast"/>
        <w:ind w:firstLine="567"/>
        <w:rPr>
          <w:b/>
          <w:bCs/>
        </w:rPr>
      </w:pPr>
      <w:r>
        <w:rPr>
          <w:b/>
          <w:bCs/>
        </w:rPr>
        <w:t xml:space="preserve">2. </w:t>
      </w:r>
      <w:r w:rsidRPr="002142FA">
        <w:rPr>
          <w:b/>
          <w:bCs/>
        </w:rPr>
        <w:t>Обща численост на персонал</w:t>
      </w:r>
      <w:r>
        <w:rPr>
          <w:b/>
          <w:bCs/>
        </w:rPr>
        <w:t>а.</w:t>
      </w:r>
    </w:p>
    <w:p w:rsidR="00831236" w:rsidRPr="002142FA" w:rsidRDefault="00831236" w:rsidP="00195D95">
      <w:pPr>
        <w:spacing w:line="240" w:lineRule="atLeast"/>
        <w:ind w:firstLine="567"/>
        <w:rPr>
          <w:b/>
          <w:bCs/>
        </w:rPr>
      </w:pPr>
      <w:r w:rsidRPr="002142FA">
        <w:rPr>
          <w:b/>
          <w:bCs/>
        </w:rPr>
        <w:tab/>
      </w:r>
    </w:p>
    <w:p w:rsidR="00831236" w:rsidRDefault="00831236" w:rsidP="00195D95">
      <w:pPr>
        <w:spacing w:line="240" w:lineRule="atLeast"/>
        <w:ind w:firstLine="567"/>
      </w:pPr>
      <w:r w:rsidRPr="002F6740">
        <w:t>Об</w:t>
      </w:r>
      <w:r>
        <w:t xml:space="preserve">щата численост на персонала в Районна прокуратура Димитровград е от 14 </w:t>
      </w:r>
      <w:r>
        <w:rPr>
          <w:lang w:val="en-US"/>
        </w:rPr>
        <w:t>(</w:t>
      </w:r>
      <w:r>
        <w:t>четиринадесет</w:t>
      </w:r>
      <w:r>
        <w:rPr>
          <w:lang w:val="en-US"/>
        </w:rPr>
        <w:t xml:space="preserve">) </w:t>
      </w:r>
      <w:r>
        <w:t>човека.</w:t>
      </w:r>
    </w:p>
    <w:p w:rsidR="00831236" w:rsidRDefault="00831236" w:rsidP="00195D95">
      <w:pPr>
        <w:spacing w:line="240" w:lineRule="atLeast"/>
        <w:ind w:firstLine="567"/>
      </w:pPr>
    </w:p>
    <w:p w:rsidR="00831236" w:rsidRPr="00A33906" w:rsidRDefault="00831236" w:rsidP="00195D95">
      <w:pPr>
        <w:spacing w:line="240" w:lineRule="atLeast"/>
        <w:ind w:firstLine="567"/>
      </w:pPr>
      <w:r>
        <w:rPr>
          <w:b/>
          <w:bCs/>
        </w:rPr>
        <w:t xml:space="preserve"> 3. </w:t>
      </w:r>
      <w:r w:rsidRPr="00A33906">
        <w:t>Посочената от възложителя обща численост на персонала подлежи на промяна по време на изпълнение на поръчката.</w:t>
      </w:r>
    </w:p>
    <w:p w:rsidR="00831236" w:rsidRPr="00A33906" w:rsidRDefault="00831236" w:rsidP="00195D95">
      <w:pPr>
        <w:spacing w:line="240" w:lineRule="atLeast"/>
        <w:ind w:firstLine="567"/>
      </w:pPr>
      <w:r>
        <w:rPr>
          <w:b/>
          <w:bCs/>
        </w:rPr>
        <w:t>4</w:t>
      </w:r>
      <w:r w:rsidRPr="002142FA">
        <w:rPr>
          <w:b/>
          <w:bCs/>
        </w:rPr>
        <w:t xml:space="preserve">. </w:t>
      </w:r>
      <w:r w:rsidRPr="00A33906">
        <w:t>Изпълнението на услугата следва да бъде извършвано в съответствие с българското законодателство.</w:t>
      </w:r>
    </w:p>
    <w:p w:rsidR="00831236" w:rsidRPr="002142FA" w:rsidRDefault="00831236" w:rsidP="00195D95">
      <w:pPr>
        <w:spacing w:line="240" w:lineRule="atLeast"/>
        <w:ind w:firstLine="567"/>
        <w:rPr>
          <w:b/>
          <w:bCs/>
        </w:rPr>
      </w:pPr>
      <w:r>
        <w:rPr>
          <w:b/>
          <w:bCs/>
        </w:rPr>
        <w:t xml:space="preserve">5. </w:t>
      </w:r>
      <w:r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bCs/>
        </w:rPr>
        <w:tab/>
      </w:r>
    </w:p>
    <w:p w:rsidR="00831236" w:rsidRPr="00A33906" w:rsidRDefault="00831236" w:rsidP="00195D95">
      <w:pPr>
        <w:spacing w:line="240" w:lineRule="atLeast"/>
        <w:ind w:firstLine="567"/>
      </w:pPr>
      <w:r>
        <w:rPr>
          <w:b/>
          <w:bCs/>
        </w:rPr>
        <w:t xml:space="preserve">6. </w:t>
      </w:r>
      <w:r w:rsidRPr="00A33906">
        <w:t>Предложените услуги</w:t>
      </w:r>
      <w:r>
        <w:t xml:space="preserve"> </w:t>
      </w:r>
      <w:r w:rsidRPr="00A33906">
        <w:t xml:space="preserve">от участника трябва напълно да отговарят на техническата спецификация </w:t>
      </w:r>
      <w:r>
        <w:t>.</w:t>
      </w:r>
    </w:p>
    <w:p w:rsidR="00831236" w:rsidRPr="00A33906" w:rsidRDefault="00831236" w:rsidP="00195D95">
      <w:pPr>
        <w:spacing w:line="240" w:lineRule="auto"/>
        <w:ind w:firstLine="567"/>
        <w:rPr>
          <w:color w:val="000000"/>
        </w:rPr>
      </w:pPr>
      <w:r>
        <w:rPr>
          <w:b/>
          <w:bCs/>
          <w:color w:val="000000"/>
        </w:rPr>
        <w:t xml:space="preserve">7. </w:t>
      </w:r>
      <w:r w:rsidRPr="00A33906">
        <w:rPr>
          <w:color w:val="000000"/>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831236" w:rsidRPr="00916DC6" w:rsidRDefault="00831236" w:rsidP="00195D95">
      <w:pPr>
        <w:spacing w:line="240" w:lineRule="auto"/>
        <w:ind w:firstLine="567"/>
        <w:rPr>
          <w:color w:val="000000"/>
        </w:rPr>
      </w:pPr>
      <w:r>
        <w:rPr>
          <w:b/>
          <w:bCs/>
          <w:color w:val="000000"/>
        </w:rPr>
        <w:t>8</w:t>
      </w:r>
      <w:r>
        <w:rPr>
          <w:color w:val="000000"/>
        </w:rPr>
        <w:t>.</w:t>
      </w:r>
      <w:r w:rsidRPr="00916DC6">
        <w:rPr>
          <w:color w:val="000000"/>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831236" w:rsidRDefault="00831236" w:rsidP="00195D95">
      <w:pPr>
        <w:spacing w:line="240" w:lineRule="auto"/>
        <w:ind w:firstLine="567"/>
        <w:jc w:val="center"/>
        <w:rPr>
          <w:color w:val="FF0000"/>
          <w:sz w:val="32"/>
          <w:szCs w:val="32"/>
        </w:rPr>
      </w:pPr>
    </w:p>
    <w:p w:rsidR="00831236" w:rsidRPr="00916DC6" w:rsidRDefault="00831236" w:rsidP="00195D95">
      <w:pPr>
        <w:spacing w:line="240" w:lineRule="auto"/>
        <w:ind w:left="-327" w:firstLine="654"/>
        <w:jc w:val="center"/>
        <w:rPr>
          <w:color w:val="FF0000"/>
          <w:sz w:val="32"/>
          <w:szCs w:val="32"/>
        </w:rPr>
      </w:pPr>
    </w:p>
    <w:p w:rsidR="00831236" w:rsidRPr="006A1275" w:rsidRDefault="00831236" w:rsidP="00195D95">
      <w:pPr>
        <w:pStyle w:val="Header"/>
        <w:spacing w:line="240" w:lineRule="atLeast"/>
        <w:ind w:firstLine="567"/>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r>
        <w:rPr>
          <w:b/>
          <w:bCs/>
        </w:rPr>
        <w:t>:</w:t>
      </w:r>
    </w:p>
    <w:p w:rsidR="00831236" w:rsidRPr="00916DC6" w:rsidRDefault="00831236" w:rsidP="00195D95">
      <w:pPr>
        <w:pStyle w:val="Header"/>
        <w:tabs>
          <w:tab w:val="left" w:pos="708"/>
        </w:tabs>
        <w:spacing w:line="240" w:lineRule="atLeast"/>
        <w:ind w:left="-327" w:firstLine="654"/>
        <w:rPr>
          <w:b/>
          <w:bCs/>
        </w:rPr>
      </w:pPr>
    </w:p>
    <w:p w:rsidR="00831236" w:rsidRPr="00916DC6" w:rsidRDefault="00831236" w:rsidP="00195D95">
      <w:pPr>
        <w:spacing w:line="240" w:lineRule="auto"/>
        <w:ind w:firstLine="567"/>
      </w:pPr>
      <w:r w:rsidRPr="00916DC6">
        <w:rPr>
          <w:b/>
          <w:bCs/>
        </w:rPr>
        <w:t>1.Общи изисквания</w:t>
      </w:r>
      <w:r w:rsidRPr="00916DC6">
        <w:t>:</w:t>
      </w:r>
    </w:p>
    <w:p w:rsidR="00831236" w:rsidRPr="00916DC6" w:rsidRDefault="00831236" w:rsidP="00195D95">
      <w:pPr>
        <w:spacing w:line="240" w:lineRule="auto"/>
        <w:ind w:firstLine="567"/>
      </w:pPr>
      <w:r w:rsidRPr="00916DC6">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t>чл. 47, ал. 1, ал. 2</w:t>
      </w:r>
      <w:r>
        <w:t>, т. 1- т. 5</w:t>
      </w:r>
      <w:r w:rsidRPr="00E32DEC">
        <w:t xml:space="preserve"> и ал. 5 от </w:t>
      </w:r>
      <w:r w:rsidRPr="00916DC6">
        <w:t>Закона за обществените поръчки (ЗОП). За целта участниците попълват декларации по образци на Възложителя.</w:t>
      </w:r>
    </w:p>
    <w:p w:rsidR="00831236" w:rsidRDefault="00831236" w:rsidP="00195D95">
      <w:pPr>
        <w:spacing w:line="240" w:lineRule="auto"/>
        <w:ind w:left="-327" w:firstLine="654"/>
        <w:rPr>
          <w:b/>
          <w:bCs/>
          <w:color w:val="FF0000"/>
        </w:rPr>
      </w:pPr>
    </w:p>
    <w:p w:rsidR="00831236" w:rsidRPr="00FB10B5" w:rsidRDefault="00831236" w:rsidP="00195D95">
      <w:pPr>
        <w:spacing w:line="240" w:lineRule="auto"/>
        <w:ind w:firstLine="567"/>
        <w:rPr>
          <w:b/>
          <w:bCs/>
        </w:rPr>
      </w:pPr>
      <w:r>
        <w:rPr>
          <w:b/>
          <w:bCs/>
          <w:color w:val="000000"/>
        </w:rPr>
        <w:t xml:space="preserve">1.1. </w:t>
      </w:r>
      <w:r w:rsidRPr="00FB10B5">
        <w:rPr>
          <w:b/>
          <w:bCs/>
        </w:rPr>
        <w:t>Специфични изисквания:</w:t>
      </w:r>
    </w:p>
    <w:p w:rsidR="00831236" w:rsidRPr="009F2085" w:rsidRDefault="00831236" w:rsidP="00195D95">
      <w:pPr>
        <w:ind w:firstLine="567"/>
        <w:rPr>
          <w:rFonts w:eastAsia="MS Mincho"/>
          <w:lang w:val="en-US"/>
        </w:rPr>
      </w:pPr>
      <w:r w:rsidRPr="00A059F3">
        <w:rPr>
          <w:rFonts w:eastAsia="MS Mincho"/>
          <w:b/>
          <w:bCs/>
        </w:rPr>
        <w:t>а)</w:t>
      </w:r>
      <w:r>
        <w:rPr>
          <w:rFonts w:eastAsia="MS Mincho"/>
          <w:b/>
          <w:bCs/>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Pr>
          <w:rFonts w:eastAsia="MS Mincho"/>
        </w:rPr>
        <w:t xml:space="preserve"> и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 </w:t>
      </w:r>
      <w:r w:rsidRPr="009F2085">
        <w:rPr>
          <w:rFonts w:eastAsia="MS Mincho"/>
        </w:rPr>
        <w:t>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 издаден от министъра на здравеопазването или упълномощено от него длъжностно лице.</w:t>
      </w:r>
    </w:p>
    <w:p w:rsidR="00831236" w:rsidRPr="009F2085" w:rsidRDefault="00831236" w:rsidP="00195D95">
      <w:pPr>
        <w:ind w:firstLine="709"/>
        <w:rPr>
          <w:rFonts w:eastAsia="MS Mincho"/>
          <w:lang w:val="en-US"/>
        </w:rPr>
      </w:pPr>
    </w:p>
    <w:p w:rsidR="00831236" w:rsidRPr="00F61B54" w:rsidRDefault="00831236" w:rsidP="00195D95">
      <w:pPr>
        <w:tabs>
          <w:tab w:val="left" w:pos="1200"/>
        </w:tabs>
        <w:spacing w:line="240" w:lineRule="auto"/>
        <w:ind w:firstLine="0"/>
        <w:jc w:val="left"/>
      </w:pPr>
    </w:p>
    <w:p w:rsidR="00831236" w:rsidRPr="00916DC6" w:rsidRDefault="00831236" w:rsidP="00195D95">
      <w:pPr>
        <w:spacing w:line="240" w:lineRule="auto"/>
        <w:ind w:firstLine="567"/>
      </w:pPr>
      <w:r w:rsidRPr="00916DC6">
        <w:rPr>
          <w:b/>
          <w:bCs/>
        </w:rPr>
        <w:t>2</w:t>
      </w:r>
      <w:r w:rsidRPr="00916DC6">
        <w:t>.</w:t>
      </w:r>
      <w:r w:rsidRPr="00916DC6">
        <w:rPr>
          <w:b/>
          <w:bCs/>
        </w:rPr>
        <w:t>Изисквания относно икономическото и финансовото състояние</w:t>
      </w:r>
      <w:r>
        <w:rPr>
          <w:b/>
          <w:bCs/>
        </w:rPr>
        <w:t xml:space="preserve"> на участниците</w:t>
      </w:r>
      <w:r w:rsidRPr="00916DC6">
        <w:t>:</w:t>
      </w:r>
    </w:p>
    <w:p w:rsidR="00831236" w:rsidRDefault="00831236" w:rsidP="00195D95">
      <w:pPr>
        <w:spacing w:line="240" w:lineRule="auto"/>
        <w:ind w:left="-142" w:firstLine="654"/>
      </w:pPr>
      <w:r w:rsidRPr="00BD5E37">
        <w:t xml:space="preserve">Участниците в настоящата процедура трябва да са реализирали общ оборот и оборот от услуги, </w:t>
      </w:r>
      <w:r>
        <w:t xml:space="preserve">сходни с предмета </w:t>
      </w:r>
      <w:r w:rsidRPr="00BD5E37">
        <w:t>на поръчката – общо за последните 3 приключени финансови години (2010 г., 2011 г. и 2012 г.)</w:t>
      </w:r>
      <w:r>
        <w:t xml:space="preserve"> </w:t>
      </w:r>
      <w:r w:rsidRPr="00BD5E37">
        <w:t>в зависимост от датата, на която кандидатът или участникът е учреден или е започнал дейността си</w:t>
      </w:r>
      <w:r>
        <w:t>,</w:t>
      </w:r>
      <w:r w:rsidRPr="00BD5E37">
        <w:t xml:space="preserve"> в размер</w:t>
      </w:r>
      <w:r>
        <w:t xml:space="preserve"> на – 2</w:t>
      </w:r>
      <w:r w:rsidRPr="00B7528E">
        <w:t xml:space="preserve"> (</w:t>
      </w:r>
      <w:r>
        <w:t>два</w:t>
      </w:r>
      <w:r w:rsidRPr="00B7528E">
        <w:t>) пъти от прогнозната стойност</w:t>
      </w:r>
      <w:r>
        <w:t xml:space="preserve"> на поръчката, за която участникът участва</w:t>
      </w:r>
      <w:r w:rsidRPr="00B7528E">
        <w:t>.</w:t>
      </w:r>
    </w:p>
    <w:p w:rsidR="00831236" w:rsidRPr="007376E1" w:rsidRDefault="00831236" w:rsidP="00195D95">
      <w:pPr>
        <w:spacing w:line="240" w:lineRule="auto"/>
        <w:ind w:left="-327" w:firstLine="654"/>
        <w:rPr>
          <w:color w:val="FF0000"/>
        </w:rPr>
      </w:pPr>
    </w:p>
    <w:p w:rsidR="00831236" w:rsidRDefault="00831236" w:rsidP="00195D95">
      <w:pPr>
        <w:spacing w:line="240" w:lineRule="auto"/>
        <w:ind w:firstLine="567"/>
        <w:rPr>
          <w:b/>
          <w:bCs/>
        </w:rPr>
      </w:pPr>
      <w:r w:rsidRPr="00916DC6">
        <w:rPr>
          <w:b/>
          <w:bCs/>
        </w:rPr>
        <w:t>3. Изисквания относно техническите възможности</w:t>
      </w:r>
      <w:r>
        <w:rPr>
          <w:b/>
          <w:bCs/>
        </w:rPr>
        <w:t xml:space="preserve"> по чл. 51 от Закона за обществените поръчки</w:t>
      </w:r>
      <w:r w:rsidRPr="00916DC6">
        <w:rPr>
          <w:b/>
          <w:bCs/>
        </w:rPr>
        <w:t>:</w:t>
      </w:r>
    </w:p>
    <w:p w:rsidR="00831236" w:rsidRDefault="00831236" w:rsidP="00195D95">
      <w:pPr>
        <w:spacing w:line="240" w:lineRule="auto"/>
        <w:ind w:firstLine="567"/>
      </w:pPr>
      <w:r>
        <w:rPr>
          <w:b/>
          <w:bCs/>
        </w:rPr>
        <w:t>3.1</w:t>
      </w:r>
      <w:r w:rsidRPr="00F956C9">
        <w:rPr>
          <w:b/>
          <w:bCs/>
        </w:rPr>
        <w:t>.</w:t>
      </w:r>
      <w:r>
        <w:t xml:space="preserve">Участникът да има изпълнени през последните </w:t>
      </w:r>
      <w:r w:rsidRPr="002C545D">
        <w:rPr>
          <w:i/>
          <w:iCs/>
        </w:rPr>
        <w:t>три г</w:t>
      </w:r>
      <w:r>
        <w:rPr>
          <w:i/>
          <w:iCs/>
        </w:rPr>
        <w:t>одини (2010</w:t>
      </w:r>
      <w:r w:rsidRPr="00637546">
        <w:rPr>
          <w:i/>
          <w:iCs/>
        </w:rPr>
        <w:t>г., 201</w:t>
      </w:r>
      <w:r>
        <w:rPr>
          <w:i/>
          <w:iCs/>
        </w:rPr>
        <w:t>1</w:t>
      </w:r>
      <w:r w:rsidRPr="00637546">
        <w:rPr>
          <w:i/>
          <w:iCs/>
        </w:rPr>
        <w:t>г. и 201</w:t>
      </w:r>
      <w:r>
        <w:rPr>
          <w:i/>
          <w:iCs/>
        </w:rPr>
        <w:t>2</w:t>
      </w:r>
      <w:r w:rsidRPr="00637546">
        <w:rPr>
          <w:i/>
          <w:iCs/>
        </w:rPr>
        <w:t>г.)</w:t>
      </w:r>
      <w:r>
        <w:t xml:space="preserve"> минимум три договора, сходни с предмета на поръчката и</w:t>
      </w:r>
      <w:r w:rsidRPr="00F52366">
        <w:t xml:space="preserve"> с оглед на изпълнението им да са дадени препоръки за добро изпълнение.</w:t>
      </w:r>
    </w:p>
    <w:p w:rsidR="00831236" w:rsidRPr="00D1352B" w:rsidRDefault="00831236" w:rsidP="00195D95">
      <w:pPr>
        <w:spacing w:line="240" w:lineRule="auto"/>
        <w:ind w:firstLine="567"/>
      </w:pPr>
      <w:r>
        <w:rPr>
          <w:b/>
          <w:bCs/>
        </w:rPr>
        <w:t>3.2.</w:t>
      </w:r>
      <w:r>
        <w:t>Участникът следва да посочи</w:t>
      </w:r>
      <w:r w:rsidRPr="00D1352B">
        <w:t xml:space="preserve"> лицата,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чл.6 от Н</w:t>
      </w:r>
      <w:r>
        <w:t>аредба</w:t>
      </w:r>
      <w:r w:rsidRPr="00D1352B">
        <w:t xml:space="preserve"> № 3 за условията и реда за осъществяване дейността на службите по трудова медицина.</w:t>
      </w:r>
    </w:p>
    <w:p w:rsidR="00831236" w:rsidRDefault="00831236" w:rsidP="00195D95">
      <w:pPr>
        <w:spacing w:line="240" w:lineRule="auto"/>
        <w:ind w:firstLine="567"/>
        <w:rPr>
          <w:b/>
          <w:bCs/>
        </w:rPr>
      </w:pPr>
    </w:p>
    <w:p w:rsidR="00831236" w:rsidRPr="00E96ECC" w:rsidRDefault="00831236" w:rsidP="00195D95">
      <w:pPr>
        <w:pStyle w:val="Header"/>
        <w:keepNext/>
        <w:spacing w:line="240" w:lineRule="atLeast"/>
        <w:ind w:firstLine="567"/>
        <w:rPr>
          <w:b/>
          <w:bCs/>
          <w:color w:val="000000"/>
        </w:rPr>
      </w:pPr>
      <w:r w:rsidRPr="00E96ECC">
        <w:rPr>
          <w:b/>
          <w:bCs/>
          <w:color w:val="000000"/>
        </w:rPr>
        <w:t>ІV. Критерий за оценка</w:t>
      </w:r>
      <w:r>
        <w:rPr>
          <w:b/>
          <w:bCs/>
          <w:color w:val="000000"/>
        </w:rPr>
        <w:t xml:space="preserve"> по обособени позиции</w:t>
      </w:r>
      <w:r w:rsidRPr="00E96ECC">
        <w:rPr>
          <w:b/>
          <w:bCs/>
          <w:color w:val="000000"/>
        </w:rPr>
        <w:t>.</w:t>
      </w:r>
    </w:p>
    <w:p w:rsidR="00831236" w:rsidRDefault="00831236" w:rsidP="00195D95">
      <w:pPr>
        <w:pStyle w:val="Header"/>
        <w:keepNext/>
        <w:tabs>
          <w:tab w:val="left" w:pos="708"/>
        </w:tabs>
        <w:spacing w:line="240" w:lineRule="atLeast"/>
        <w:ind w:left="-327" w:firstLine="654"/>
      </w:pPr>
    </w:p>
    <w:p w:rsidR="00831236" w:rsidRPr="006D7DC0" w:rsidRDefault="00831236" w:rsidP="00195D95">
      <w:pPr>
        <w:pStyle w:val="Header"/>
        <w:keepNext/>
        <w:spacing w:line="240" w:lineRule="atLeast"/>
        <w:ind w:firstLine="567"/>
        <w:rPr>
          <w:b/>
          <w:bCs/>
        </w:rPr>
      </w:pPr>
      <w:r w:rsidRPr="00903011">
        <w:t xml:space="preserve">Критерий за оценка на офертите е </w:t>
      </w:r>
      <w:r w:rsidRPr="006D7DC0">
        <w:rPr>
          <w:b/>
          <w:bCs/>
        </w:rPr>
        <w:t>„най-ниска цена“.</w:t>
      </w:r>
    </w:p>
    <w:p w:rsidR="00831236" w:rsidRPr="00903011" w:rsidRDefault="00831236" w:rsidP="00195D95">
      <w:pPr>
        <w:pStyle w:val="Header"/>
        <w:keepNext/>
        <w:spacing w:line="240" w:lineRule="atLeast"/>
        <w:ind w:firstLine="567"/>
      </w:pPr>
    </w:p>
    <w:p w:rsidR="00831236" w:rsidRPr="00903011" w:rsidRDefault="00831236" w:rsidP="00195D95">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w:t>
      </w:r>
      <w:r w:rsidRPr="00903011">
        <w:t xml:space="preserve"> офертата за обслужване на един работещ месечно, умножена по броя на персонала посочен в документацията за участие и полученият резултат се умножи по числото </w:t>
      </w:r>
      <w:r>
        <w:t>12</w:t>
      </w:r>
      <w:r w:rsidRPr="00903011">
        <w:t>.</w:t>
      </w:r>
    </w:p>
    <w:p w:rsidR="00831236" w:rsidRPr="00903011" w:rsidRDefault="00831236" w:rsidP="00195D95">
      <w:pPr>
        <w:pStyle w:val="Header"/>
        <w:keepNext/>
        <w:tabs>
          <w:tab w:val="clear" w:pos="4153"/>
        </w:tabs>
        <w:spacing w:line="240" w:lineRule="atLeast"/>
        <w:ind w:firstLine="567"/>
      </w:pPr>
      <w:r>
        <w:t>Ц</w:t>
      </w:r>
      <w:r w:rsidRPr="00903011">
        <w:t>ена</w:t>
      </w:r>
      <w:r>
        <w:t>та</w:t>
      </w:r>
      <w:r w:rsidRPr="00903011">
        <w:t xml:space="preserve">  се определя по следния начин:</w:t>
      </w:r>
    </w:p>
    <w:p w:rsidR="00831236" w:rsidRPr="00903011" w:rsidRDefault="00831236" w:rsidP="00195D95">
      <w:pPr>
        <w:pStyle w:val="Header"/>
        <w:keepNext/>
        <w:tabs>
          <w:tab w:val="clear" w:pos="4153"/>
          <w:tab w:val="left" w:pos="708"/>
        </w:tabs>
        <w:spacing w:line="240" w:lineRule="atLeast"/>
        <w:ind w:firstLine="567"/>
      </w:pPr>
      <w:r w:rsidRPr="00903011">
        <w:t xml:space="preserve">  Т1= Т2*</w:t>
      </w:r>
      <w:r>
        <w:t>14</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 xml:space="preserve">14 </w:t>
      </w:r>
      <w:r w:rsidRPr="00903011">
        <w:t xml:space="preserve">= общата численост на персонала на възложителя към дата на Решението за откриване на процедурата; </w:t>
      </w:r>
      <w:r>
        <w:t>12</w:t>
      </w:r>
      <w:r w:rsidRPr="00903011">
        <w:t xml:space="preserve"> = срок на изпълнение на поръчката в месеци. </w:t>
      </w:r>
    </w:p>
    <w:p w:rsidR="00831236" w:rsidRPr="00073AB4" w:rsidRDefault="00831236" w:rsidP="00195D95">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831236" w:rsidRPr="00C17C6A" w:rsidRDefault="00831236" w:rsidP="00195D95">
      <w:pPr>
        <w:pStyle w:val="Header"/>
        <w:keepNext/>
        <w:tabs>
          <w:tab w:val="left" w:pos="708"/>
        </w:tabs>
        <w:spacing w:line="240" w:lineRule="atLeast"/>
        <w:ind w:firstLine="567"/>
        <w:rPr>
          <w:b/>
          <w:bCs/>
        </w:rPr>
      </w:pPr>
      <w:r w:rsidRPr="00C17C6A">
        <w:rPr>
          <w:b/>
          <w:bCs/>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831236" w:rsidRDefault="00831236" w:rsidP="00195D95">
      <w:pPr>
        <w:pStyle w:val="Header"/>
        <w:keepNext/>
        <w:tabs>
          <w:tab w:val="left" w:pos="708"/>
        </w:tabs>
        <w:spacing w:line="240" w:lineRule="atLeast"/>
        <w:ind w:firstLine="567"/>
      </w:pPr>
    </w:p>
    <w:p w:rsidR="00831236" w:rsidRPr="00B11B86" w:rsidRDefault="00831236" w:rsidP="0075183B">
      <w:pPr>
        <w:keepNext/>
        <w:tabs>
          <w:tab w:val="right" w:pos="8306"/>
        </w:tabs>
        <w:spacing w:line="240" w:lineRule="atLeast"/>
        <w:ind w:firstLine="567"/>
      </w:pPr>
      <w:r w:rsidRPr="002F6740">
        <w:t xml:space="preserve">Възложителят заплаща стойността на извършените услуги </w:t>
      </w:r>
      <w:r>
        <w:t>на тримесечие</w:t>
      </w:r>
      <w:r w:rsidRPr="002F6740">
        <w:t xml:space="preserve">. </w:t>
      </w:r>
      <w:r w:rsidRPr="00B11B86">
        <w:t xml:space="preserve">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831236" w:rsidRPr="00916DC6" w:rsidRDefault="00831236" w:rsidP="00195D95">
      <w:pPr>
        <w:spacing w:line="240" w:lineRule="auto"/>
        <w:ind w:firstLine="0"/>
      </w:pPr>
    </w:p>
    <w:p w:rsidR="00831236" w:rsidRPr="00916DC6" w:rsidRDefault="00831236" w:rsidP="00195D95">
      <w:pPr>
        <w:pStyle w:val="Header"/>
        <w:tabs>
          <w:tab w:val="left" w:pos="708"/>
        </w:tabs>
        <w:spacing w:line="240" w:lineRule="atLeast"/>
        <w:ind w:firstLine="567"/>
        <w:rPr>
          <w:b/>
          <w:bCs/>
        </w:rPr>
      </w:pPr>
      <w:r w:rsidRPr="00916DC6">
        <w:rPr>
          <w:b/>
          <w:bCs/>
        </w:rPr>
        <w:t xml:space="preserve">V. </w:t>
      </w:r>
      <w:r>
        <w:rPr>
          <w:b/>
          <w:bCs/>
        </w:rPr>
        <w:t>О</w:t>
      </w:r>
      <w:r w:rsidRPr="00916DC6">
        <w:rPr>
          <w:b/>
          <w:bCs/>
        </w:rPr>
        <w:t>ферта и указание за подготовката й.</w:t>
      </w:r>
    </w:p>
    <w:p w:rsidR="00831236" w:rsidRDefault="00831236" w:rsidP="00195D95">
      <w:pPr>
        <w:pStyle w:val="Header"/>
        <w:tabs>
          <w:tab w:val="left" w:pos="708"/>
        </w:tabs>
        <w:spacing w:line="240" w:lineRule="atLeast"/>
        <w:ind w:firstLine="567"/>
        <w:rPr>
          <w:b/>
          <w:bCs/>
        </w:rPr>
      </w:pPr>
    </w:p>
    <w:p w:rsidR="00831236" w:rsidRPr="00916DC6" w:rsidRDefault="00831236" w:rsidP="00195D95">
      <w:pPr>
        <w:spacing w:line="240" w:lineRule="auto"/>
        <w:ind w:firstLine="567"/>
      </w:pPr>
      <w:r w:rsidRPr="00916DC6">
        <w:rPr>
          <w:b/>
          <w:bCs/>
        </w:rPr>
        <w:t>1</w:t>
      </w:r>
      <w:r w:rsidRPr="00916DC6">
        <w:t>.</w:t>
      </w:r>
      <w:r w:rsidRPr="00916DC6">
        <w:rPr>
          <w:b/>
          <w:bCs/>
        </w:rPr>
        <w:t>Общи изисквания и условия</w:t>
      </w:r>
      <w:r w:rsidRPr="00916DC6">
        <w:t>:</w:t>
      </w:r>
    </w:p>
    <w:p w:rsidR="00831236" w:rsidRPr="00916DC6" w:rsidRDefault="00831236" w:rsidP="00195D95">
      <w:pPr>
        <w:spacing w:line="240" w:lineRule="auto"/>
        <w:ind w:firstLine="567"/>
      </w:pPr>
      <w:r w:rsidRPr="00916DC6">
        <w:rPr>
          <w:b/>
          <w:bCs/>
        </w:rPr>
        <w:t>1.1</w:t>
      </w:r>
      <w:r w:rsidRPr="00916DC6">
        <w:t>. Офертата да бъде изготвена в съответствие с изисква</w:t>
      </w:r>
      <w:r>
        <w:t>нията на Закона за обществените поръчки и изискванията на В</w:t>
      </w:r>
      <w:r w:rsidRPr="00916DC6">
        <w:t>ъзложителя, посочени в настоящата документация;</w:t>
      </w:r>
    </w:p>
    <w:p w:rsidR="00831236" w:rsidRPr="00916DC6" w:rsidRDefault="00831236" w:rsidP="00195D95">
      <w:pPr>
        <w:spacing w:line="240" w:lineRule="auto"/>
        <w:ind w:firstLine="567"/>
      </w:pPr>
      <w:r w:rsidRPr="00916DC6">
        <w:rPr>
          <w:b/>
          <w:bCs/>
        </w:rPr>
        <w:t>1.2</w:t>
      </w:r>
      <w:r w:rsidRPr="00916DC6">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831236" w:rsidRPr="00916DC6" w:rsidRDefault="00831236" w:rsidP="00195D95">
      <w:pPr>
        <w:spacing w:line="240" w:lineRule="auto"/>
        <w:ind w:firstLine="567"/>
      </w:pPr>
      <w:r w:rsidRPr="00916DC6">
        <w:rPr>
          <w:b/>
          <w:bCs/>
        </w:rPr>
        <w:t>1.3</w:t>
      </w:r>
      <w:r w:rsidRPr="00916DC6">
        <w:t>. Пликът с офертата съдържа три отделни запечатани непрозрачни и надписани плика, както следва:</w:t>
      </w:r>
    </w:p>
    <w:p w:rsidR="00831236" w:rsidRPr="00916DC6" w:rsidRDefault="00831236" w:rsidP="00195D95">
      <w:pPr>
        <w:spacing w:line="240" w:lineRule="auto"/>
        <w:ind w:firstLine="567"/>
      </w:pPr>
      <w:r w:rsidRPr="00916DC6">
        <w:rPr>
          <w:b/>
          <w:bCs/>
        </w:rPr>
        <w:t>А</w:t>
      </w:r>
      <w:r w:rsidRPr="00916DC6">
        <w:t>) плик № 1 с надпис „</w:t>
      </w:r>
      <w:r w:rsidRPr="00916DC6">
        <w:rPr>
          <w:i/>
          <w:iCs/>
        </w:rPr>
        <w:t>Документи за подбор</w:t>
      </w:r>
      <w:r w:rsidRPr="00916DC6">
        <w:t>“;</w:t>
      </w:r>
    </w:p>
    <w:p w:rsidR="00831236" w:rsidRPr="00916DC6" w:rsidRDefault="00831236" w:rsidP="00195D95">
      <w:pPr>
        <w:spacing w:line="240" w:lineRule="auto"/>
        <w:ind w:firstLine="567"/>
      </w:pPr>
      <w:r w:rsidRPr="00916DC6">
        <w:rPr>
          <w:b/>
          <w:bCs/>
        </w:rPr>
        <w:t>Б</w:t>
      </w:r>
      <w:r w:rsidRPr="00916DC6">
        <w:t>) плик № 2 с надпис „</w:t>
      </w:r>
      <w:r w:rsidRPr="00916DC6">
        <w:rPr>
          <w:i/>
          <w:iCs/>
        </w:rPr>
        <w:t>Предложение за изпълнение на поръчката</w:t>
      </w:r>
      <w:r w:rsidRPr="00916DC6">
        <w:t>“;</w:t>
      </w:r>
    </w:p>
    <w:p w:rsidR="00831236" w:rsidRPr="00916DC6" w:rsidRDefault="00831236" w:rsidP="00195D95">
      <w:pPr>
        <w:spacing w:line="240" w:lineRule="auto"/>
        <w:ind w:firstLine="567"/>
      </w:pPr>
      <w:r w:rsidRPr="00916DC6">
        <w:rPr>
          <w:b/>
          <w:bCs/>
        </w:rPr>
        <w:t>В</w:t>
      </w:r>
      <w:r w:rsidRPr="00916DC6">
        <w:t>) плик № 3 с надпис „</w:t>
      </w:r>
      <w:r w:rsidRPr="00916DC6">
        <w:rPr>
          <w:i/>
          <w:iCs/>
        </w:rPr>
        <w:t>Предлагана цена</w:t>
      </w:r>
      <w:r w:rsidRPr="00916DC6">
        <w:t>“.</w:t>
      </w:r>
    </w:p>
    <w:p w:rsidR="00831236" w:rsidRPr="00916DC6" w:rsidRDefault="00831236" w:rsidP="00195D95">
      <w:pPr>
        <w:spacing w:line="240" w:lineRule="auto"/>
        <w:ind w:firstLine="567"/>
      </w:pPr>
      <w:r w:rsidRPr="00916DC6">
        <w:rPr>
          <w:b/>
          <w:bCs/>
        </w:rPr>
        <w:t xml:space="preserve">1.4. </w:t>
      </w:r>
      <w:r w:rsidRPr="00916DC6">
        <w:t>„</w:t>
      </w:r>
      <w:r w:rsidRPr="00916DC6">
        <w:rPr>
          <w:i/>
          <w:iCs/>
        </w:rPr>
        <w:t>Предложението за изпълнение на поръчката</w:t>
      </w:r>
      <w:r w:rsidRPr="00916DC6">
        <w:t>“ и „</w:t>
      </w:r>
      <w:r w:rsidRPr="00916DC6">
        <w:rPr>
          <w:i/>
          <w:iCs/>
        </w:rPr>
        <w:t>Предлаганата цена</w:t>
      </w:r>
      <w:r w:rsidRPr="00916DC6">
        <w:t>“ да бъдат подписани от лице, което представлява участника</w:t>
      </w:r>
      <w:r>
        <w:t>,</w:t>
      </w:r>
      <w:r w:rsidRPr="00916DC6">
        <w:t xml:space="preserve"> съгласно търговската регистрация на участника или от изрично упълномощено за това лице.</w:t>
      </w:r>
    </w:p>
    <w:p w:rsidR="00831236" w:rsidRPr="00916DC6" w:rsidRDefault="00831236" w:rsidP="00195D95">
      <w:pPr>
        <w:spacing w:line="240" w:lineRule="auto"/>
        <w:ind w:firstLine="567"/>
      </w:pPr>
      <w:r w:rsidRPr="00916DC6">
        <w:rPr>
          <w:b/>
          <w:bCs/>
        </w:rPr>
        <w:t xml:space="preserve">1.5. </w:t>
      </w:r>
      <w:r w:rsidRPr="00916DC6">
        <w:t xml:space="preserve">Офертите се подават всеки работен ден </w:t>
      </w:r>
      <w:r>
        <w:t xml:space="preserve">от </w:t>
      </w:r>
      <w:r w:rsidRPr="00810B67">
        <w:rPr>
          <w:b/>
          <w:bCs/>
        </w:rPr>
        <w:t>10.00 до 12.00 и от 13.00 до 16.00 часа</w:t>
      </w:r>
      <w:r w:rsidRPr="00916DC6">
        <w:t xml:space="preserve">, в срок </w:t>
      </w:r>
      <w:r w:rsidRPr="00C32055">
        <w:t>до</w:t>
      </w:r>
      <w:r>
        <w:t xml:space="preserve"> </w:t>
      </w:r>
      <w:r w:rsidRPr="00101B06">
        <w:rPr>
          <w:b/>
          <w:bCs/>
        </w:rPr>
        <w:t>22.08.2013г</w:t>
      </w:r>
      <w:r w:rsidRPr="00842FC1">
        <w:rPr>
          <w:b/>
          <w:bCs/>
        </w:rPr>
        <w:t>.</w:t>
      </w:r>
      <w:r w:rsidRPr="000C5A30">
        <w:t>включително</w:t>
      </w:r>
      <w:r w:rsidRPr="00916DC6">
        <w:t xml:space="preserve">, до 16.00 часа в </w:t>
      </w:r>
      <w:r>
        <w:t xml:space="preserve">канцеларията на </w:t>
      </w:r>
      <w:r w:rsidRPr="001F6C70">
        <w:rPr>
          <w:b/>
          <w:bCs/>
        </w:rPr>
        <w:t>Районна прокуратура Димитровград</w:t>
      </w:r>
      <w:r>
        <w:t>, на адрес:</w:t>
      </w:r>
      <w:r w:rsidRPr="00916DC6">
        <w:t xml:space="preserve"> гр. </w:t>
      </w:r>
      <w:r>
        <w:t>Димитровград</w:t>
      </w:r>
      <w:r w:rsidRPr="00916DC6">
        <w:t>, бул. „</w:t>
      </w:r>
      <w:r>
        <w:t>Раковски</w:t>
      </w:r>
      <w:r w:rsidRPr="00916DC6">
        <w:t xml:space="preserve">” № </w:t>
      </w:r>
      <w:r>
        <w:t>13</w:t>
      </w:r>
      <w:r w:rsidRPr="00916DC6">
        <w:t>, Съдебна палата, ет. 4. Пликът трябва да бъде маркиран, както следва:</w:t>
      </w:r>
    </w:p>
    <w:p w:rsidR="00831236" w:rsidRDefault="00831236" w:rsidP="00195D95">
      <w:pPr>
        <w:spacing w:line="240" w:lineRule="auto"/>
        <w:ind w:left="-327" w:firstLine="654"/>
      </w:pPr>
    </w:p>
    <w:p w:rsidR="00831236" w:rsidRPr="00916DC6" w:rsidRDefault="00831236" w:rsidP="00195D95">
      <w:pPr>
        <w:spacing w:line="240" w:lineRule="auto"/>
        <w:ind w:left="-327" w:firstLine="654"/>
      </w:pPr>
    </w:p>
    <w:p w:rsidR="00831236" w:rsidRPr="00916DC6" w:rsidRDefault="00831236"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Адрес:</w:t>
      </w:r>
    </w:p>
    <w:p w:rsidR="00831236" w:rsidRPr="00916DC6" w:rsidRDefault="00831236" w:rsidP="00195D95">
      <w:pPr>
        <w:pBdr>
          <w:top w:val="single" w:sz="4" w:space="1" w:color="auto"/>
          <w:left w:val="single" w:sz="4" w:space="4" w:color="auto"/>
          <w:bottom w:val="single" w:sz="4" w:space="1" w:color="auto"/>
          <w:right w:val="single" w:sz="4" w:space="0" w:color="auto"/>
        </w:pBdr>
        <w:spacing w:line="240" w:lineRule="auto"/>
        <w:ind w:left="-327" w:firstLine="654"/>
      </w:pPr>
      <w:r>
        <w:t>Районна прокуратура Димитровград</w:t>
      </w:r>
      <w:r w:rsidRPr="00916DC6">
        <w:t>, бул. ”</w:t>
      </w:r>
      <w:r>
        <w:t>Г.С.Раковски</w:t>
      </w:r>
      <w:r w:rsidRPr="00916DC6">
        <w:t>” №</w:t>
      </w:r>
      <w:r>
        <w:t xml:space="preserve"> 13</w:t>
      </w:r>
      <w:r w:rsidRPr="00916DC6">
        <w:t>,</w:t>
      </w:r>
      <w:r w:rsidRPr="003A6199">
        <w:t xml:space="preserve"> </w:t>
      </w:r>
      <w:r w:rsidRPr="00916DC6">
        <w:t>Съдебна палата</w:t>
      </w:r>
      <w:r>
        <w:t>,</w:t>
      </w:r>
      <w:r w:rsidRPr="00916DC6">
        <w:t xml:space="preserve"> ет. 4, </w:t>
      </w:r>
      <w:r>
        <w:t>канцелария</w:t>
      </w:r>
      <w:r w:rsidRPr="00916DC6">
        <w:t xml:space="preserve"> </w:t>
      </w:r>
      <w:r>
        <w:t>, гр.Димитровград</w:t>
      </w:r>
      <w:r w:rsidRPr="00916DC6">
        <w:t>.</w:t>
      </w:r>
    </w:p>
    <w:p w:rsidR="00831236" w:rsidRDefault="00831236" w:rsidP="00195D95">
      <w:pPr>
        <w:pBdr>
          <w:top w:val="single" w:sz="4" w:space="1" w:color="auto"/>
          <w:left w:val="single" w:sz="4" w:space="4" w:color="auto"/>
          <w:bottom w:val="single" w:sz="4" w:space="1" w:color="auto"/>
          <w:right w:val="single" w:sz="4" w:space="0" w:color="auto"/>
        </w:pBdr>
        <w:spacing w:line="240" w:lineRule="auto"/>
        <w:ind w:left="-327" w:firstLine="654"/>
        <w:rPr>
          <w:b/>
          <w:bCs/>
        </w:rPr>
      </w:pPr>
      <w:r w:rsidRPr="00916DC6">
        <w:t>Открита процедура за възлагане на  обществена поръчка с предмет:</w:t>
      </w:r>
      <w:r w:rsidRPr="00C51F1E">
        <w:rPr>
          <w:b/>
          <w:bCs/>
        </w:rPr>
        <w:t xml:space="preserve">„Предоставяне на услуги по обслужване от служба по трудова медицина за нуждите на </w:t>
      </w:r>
      <w:r>
        <w:rPr>
          <w:b/>
          <w:bCs/>
        </w:rPr>
        <w:t>Районна прокуратура- Димитровград.</w:t>
      </w:r>
    </w:p>
    <w:p w:rsidR="00831236" w:rsidRPr="00916DC6" w:rsidRDefault="00831236"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Име/Фирма на участника, адрес за кореспонденция, телефон, факс и електронен адрес: …….… …………………… ……………………… ……………</w:t>
      </w:r>
    </w:p>
    <w:p w:rsidR="00831236" w:rsidRDefault="00831236" w:rsidP="00195D95">
      <w:pPr>
        <w:spacing w:line="240" w:lineRule="auto"/>
        <w:ind w:left="-327" w:firstLine="654"/>
      </w:pPr>
    </w:p>
    <w:p w:rsidR="00831236" w:rsidRPr="00840F5D" w:rsidRDefault="00831236" w:rsidP="00195D95">
      <w:pPr>
        <w:spacing w:line="240" w:lineRule="auto"/>
        <w:ind w:firstLine="567"/>
        <w:rPr>
          <w:b/>
          <w:bCs/>
          <w:u w:val="single"/>
        </w:rPr>
      </w:pPr>
      <w:r w:rsidRPr="00840F5D">
        <w:rPr>
          <w:b/>
          <w:bCs/>
          <w:u w:val="single"/>
        </w:rPr>
        <w:t>Срокът на валидност на офертите е 120 (сто и двадесет)</w:t>
      </w:r>
      <w:r>
        <w:rPr>
          <w:b/>
          <w:bCs/>
          <w:u w:val="single"/>
        </w:rPr>
        <w:t xml:space="preserve"> календарни дни, считано от крайния срок за получаване на офертите.</w:t>
      </w:r>
    </w:p>
    <w:p w:rsidR="00831236" w:rsidRPr="00916DC6" w:rsidRDefault="00831236" w:rsidP="00195D95">
      <w:pPr>
        <w:spacing w:line="240" w:lineRule="auto"/>
        <w:ind w:firstLine="567"/>
      </w:pPr>
    </w:p>
    <w:p w:rsidR="00831236" w:rsidRPr="00916DC6" w:rsidRDefault="00831236" w:rsidP="00195D95">
      <w:pPr>
        <w:spacing w:line="240" w:lineRule="auto"/>
        <w:ind w:firstLine="567"/>
      </w:pPr>
      <w:r w:rsidRPr="00916DC6">
        <w:rPr>
          <w:b/>
          <w:bCs/>
        </w:rPr>
        <w:t>2</w:t>
      </w:r>
      <w:r w:rsidRPr="00916DC6">
        <w:t xml:space="preserve">. </w:t>
      </w:r>
      <w:r w:rsidRPr="00916DC6">
        <w:rPr>
          <w:b/>
          <w:bCs/>
        </w:rPr>
        <w:t>Изисквания към съдържанието на плик № 1 - „</w:t>
      </w:r>
      <w:r w:rsidRPr="00916DC6">
        <w:rPr>
          <w:b/>
          <w:bCs/>
          <w:i/>
          <w:iCs/>
        </w:rPr>
        <w:t>Документи за подбор</w:t>
      </w:r>
      <w:r w:rsidRPr="00916DC6">
        <w:rPr>
          <w:b/>
          <w:bCs/>
        </w:rPr>
        <w:t>“</w:t>
      </w:r>
    </w:p>
    <w:p w:rsidR="00831236" w:rsidRPr="00317F2C" w:rsidRDefault="00831236" w:rsidP="00195D95">
      <w:pPr>
        <w:spacing w:line="240" w:lineRule="auto"/>
        <w:ind w:firstLine="567"/>
      </w:pPr>
      <w:r w:rsidRPr="00916DC6">
        <w:t>Плик № 1 с надпис „</w:t>
      </w:r>
      <w:r w:rsidRPr="00916DC6">
        <w:rPr>
          <w:i/>
          <w:iCs/>
        </w:rPr>
        <w:t>Документи за подбор</w:t>
      </w:r>
      <w:r w:rsidRPr="00916DC6">
        <w:t xml:space="preserve">“ съдържа документите, изисквани от възложителя </w:t>
      </w:r>
      <w:r w:rsidRPr="00317F2C">
        <w:t xml:space="preserve">съгласно чл. 56, ал. </w:t>
      </w:r>
      <w:r>
        <w:t>1, т. 1-6, т. 8, т. 12-14 от Закона за обществените поръчки</w:t>
      </w:r>
      <w:r w:rsidRPr="00317F2C">
        <w:t>:</w:t>
      </w:r>
    </w:p>
    <w:p w:rsidR="00831236" w:rsidRPr="00916DC6" w:rsidRDefault="00831236" w:rsidP="00195D95">
      <w:pPr>
        <w:spacing w:line="240" w:lineRule="auto"/>
        <w:ind w:firstLine="567"/>
      </w:pPr>
      <w:r w:rsidRPr="00916DC6">
        <w:rPr>
          <w:b/>
          <w:bCs/>
        </w:rPr>
        <w:t>2.1</w:t>
      </w:r>
      <w:r w:rsidRPr="00916DC6">
        <w:t>. Списък на документите, съдържащи се в офертата, подписан от участника;</w:t>
      </w:r>
    </w:p>
    <w:p w:rsidR="00831236" w:rsidRDefault="00831236" w:rsidP="00195D95">
      <w:pPr>
        <w:spacing w:line="240" w:lineRule="auto"/>
        <w:ind w:firstLine="567"/>
      </w:pPr>
      <w:r w:rsidRPr="00916DC6">
        <w:rPr>
          <w:b/>
          <w:bCs/>
        </w:rPr>
        <w:t>2.2</w:t>
      </w:r>
      <w:r w:rsidRPr="00916DC6">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831236" w:rsidRPr="00916DC6" w:rsidRDefault="00831236" w:rsidP="00195D95">
      <w:pPr>
        <w:spacing w:line="240" w:lineRule="auto"/>
        <w:ind w:firstLine="567"/>
      </w:pPr>
      <w:r w:rsidRPr="00916DC6">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831236" w:rsidRPr="00916DC6" w:rsidRDefault="00831236"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831236" w:rsidRPr="00603EE6" w:rsidRDefault="00831236" w:rsidP="00195D95">
      <w:pPr>
        <w:spacing w:line="240" w:lineRule="auto"/>
        <w:ind w:firstLine="567"/>
        <w:rPr>
          <w:b/>
          <w:bCs/>
        </w:rPr>
      </w:pPr>
      <w:r w:rsidRPr="00916DC6">
        <w:rPr>
          <w:b/>
          <w:bCs/>
        </w:rPr>
        <w:t>2.3</w:t>
      </w:r>
      <w:r w:rsidRPr="00916DC6">
        <w:t xml:space="preserve">. Когато участник е обединение </w:t>
      </w:r>
      <w:r>
        <w:t>–</w:t>
      </w:r>
      <w:r w:rsidRPr="00916DC6">
        <w:t xml:space="preserve"> документ, подписан от лицата в обединението, в който задължително се посочва представляващият</w:t>
      </w:r>
      <w:r>
        <w:t>-</w:t>
      </w:r>
      <w:r w:rsidRPr="00603EE6">
        <w:rPr>
          <w:b/>
          <w:bCs/>
          <w:i/>
          <w:iCs/>
        </w:rPr>
        <w:t>Приложение № 2</w:t>
      </w:r>
      <w:r w:rsidRPr="00603EE6">
        <w:rPr>
          <w:b/>
          <w:bCs/>
        </w:rPr>
        <w:t>.</w:t>
      </w:r>
    </w:p>
    <w:p w:rsidR="00831236" w:rsidRDefault="00831236" w:rsidP="00195D95">
      <w:pPr>
        <w:spacing w:line="240" w:lineRule="auto"/>
        <w:ind w:firstLine="567"/>
      </w:pPr>
      <w:r w:rsidRPr="00916DC6">
        <w:rPr>
          <w:b/>
          <w:bCs/>
        </w:rPr>
        <w:t>2.4</w:t>
      </w:r>
      <w:r w:rsidRPr="00916DC6">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t>(</w:t>
      </w:r>
      <w:r w:rsidRPr="008444DB">
        <w:rPr>
          <w:b/>
          <w:bCs/>
          <w:i/>
          <w:iCs/>
        </w:rPr>
        <w:t>Приложение № 3</w:t>
      </w:r>
      <w:r>
        <w:rPr>
          <w:b/>
          <w:bCs/>
          <w:i/>
          <w:iCs/>
        </w:rPr>
        <w:t>.1.</w:t>
      </w:r>
      <w:r w:rsidRPr="008444DB">
        <w:t>).</w:t>
      </w:r>
    </w:p>
    <w:p w:rsidR="00831236" w:rsidRPr="002F7697" w:rsidRDefault="00831236" w:rsidP="00195D95">
      <w:pPr>
        <w:spacing w:line="240" w:lineRule="auto"/>
        <w:ind w:firstLine="567"/>
        <w:rPr>
          <w:color w:val="000000"/>
        </w:rPr>
      </w:pPr>
      <w:r w:rsidRPr="002F7697">
        <w:rPr>
          <w:b/>
          <w:bCs/>
          <w:color w:val="000000"/>
        </w:rPr>
        <w:t>2.5.</w:t>
      </w:r>
      <w:r w:rsidRPr="002F7697">
        <w:rPr>
          <w:color w:val="000000"/>
        </w:rPr>
        <w:t xml:space="preserve"> Във връзка с минималното изискване на Възложителя, участниците </w:t>
      </w:r>
      <w:r>
        <w:rPr>
          <w:color w:val="000000"/>
        </w:rPr>
        <w:t>да са регистрирани като Служба</w:t>
      </w:r>
      <w:r w:rsidRPr="002F7697">
        <w:rPr>
          <w:color w:val="000000"/>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rPr>
        <w:t>нта за регистрация като Служба</w:t>
      </w:r>
      <w:r w:rsidRPr="002F7697">
        <w:rPr>
          <w:color w:val="000000"/>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831236" w:rsidRDefault="00831236" w:rsidP="00195D95">
      <w:pPr>
        <w:spacing w:line="240" w:lineRule="auto"/>
        <w:ind w:firstLine="567"/>
      </w:pPr>
      <w:r>
        <w:rPr>
          <w:b/>
          <w:bCs/>
        </w:rPr>
        <w:t>2.6</w:t>
      </w:r>
      <w:r w:rsidRPr="00916DC6">
        <w:rPr>
          <w:b/>
          <w:bCs/>
        </w:rPr>
        <w:t>.</w:t>
      </w:r>
      <w:r w:rsidRPr="00916DC6">
        <w:t xml:space="preserve"> Доказателства за икономическото и финансовото състояние, посочени в обявлението за обществената поръчка:</w:t>
      </w:r>
    </w:p>
    <w:p w:rsidR="00831236" w:rsidRDefault="00831236" w:rsidP="00195D95">
      <w:pPr>
        <w:spacing w:line="240" w:lineRule="auto"/>
        <w:ind w:firstLine="567"/>
        <w:rPr>
          <w:i/>
          <w:iCs/>
        </w:rPr>
      </w:pPr>
      <w:r w:rsidRPr="00700879">
        <w:rPr>
          <w:i/>
          <w:iCs/>
        </w:rPr>
        <w:t xml:space="preserve">Във връзка с минималното изискване на Възложителя, </w:t>
      </w:r>
      <w:r>
        <w:rPr>
          <w:i/>
          <w:iCs/>
        </w:rPr>
        <w:t xml:space="preserve">участниците </w:t>
      </w:r>
      <w:r w:rsidRPr="00BD5E37">
        <w:t xml:space="preserve">да са реализирали общ оборот и оборот от услуги, </w:t>
      </w:r>
      <w:r>
        <w:t xml:space="preserve">сходни с предмета </w:t>
      </w:r>
      <w:r w:rsidRPr="00BD5E37">
        <w:t>на поръчката – общо за последните 3 приключени финансови години (2010 г., 2011 г. и 2012 г.)в зависимост от датата, на която кандидатът или участникът е учреден или е започнал дейността си в размер</w:t>
      </w:r>
      <w:r>
        <w:t xml:space="preserve"> на – 2</w:t>
      </w:r>
      <w:r w:rsidRPr="00B7528E">
        <w:t xml:space="preserve"> (</w:t>
      </w:r>
      <w:r>
        <w:t>два</w:t>
      </w:r>
      <w:r w:rsidRPr="00B7528E">
        <w:t>) пъти от прогнозната стойност</w:t>
      </w:r>
      <w:r>
        <w:rPr>
          <w:lang w:val="en-US"/>
        </w:rPr>
        <w:t xml:space="preserve"> </w:t>
      </w:r>
      <w:r>
        <w:t>на поръчката, за която участникът участва</w:t>
      </w:r>
      <w:r w:rsidRPr="00974C9C">
        <w:t>,</w:t>
      </w:r>
      <w:r w:rsidRPr="00700879">
        <w:rPr>
          <w:i/>
          <w:iCs/>
        </w:rPr>
        <w:t>следва да се представи:</w:t>
      </w:r>
    </w:p>
    <w:p w:rsidR="00831236" w:rsidRPr="00A829B1" w:rsidRDefault="00831236" w:rsidP="00195D95">
      <w:pPr>
        <w:spacing w:line="240" w:lineRule="auto"/>
        <w:ind w:firstLine="567"/>
        <w:rPr>
          <w:i/>
          <w:iCs/>
        </w:rPr>
      </w:pPr>
      <w:r w:rsidRPr="00916DC6">
        <w:rPr>
          <w:b/>
          <w:bCs/>
        </w:rPr>
        <w:t>А</w:t>
      </w:r>
      <w:r w:rsidRPr="00916DC6">
        <w:t xml:space="preserve">) </w:t>
      </w:r>
      <w:r w:rsidRPr="00A829B1">
        <w:t>Заверена справка за оборота от услугите, които са предмет на поръчката, за последните три години–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831236" w:rsidRPr="00E96ECC" w:rsidRDefault="00831236" w:rsidP="00195D95">
      <w:pPr>
        <w:spacing w:line="240" w:lineRule="auto"/>
        <w:ind w:firstLine="567"/>
        <w:rPr>
          <w:color w:val="000000"/>
        </w:rPr>
      </w:pPr>
      <w:r>
        <w:rPr>
          <w:b/>
          <w:bCs/>
        </w:rPr>
        <w:t>2.7</w:t>
      </w:r>
      <w:r w:rsidRPr="00916DC6">
        <w:rPr>
          <w:b/>
          <w:bCs/>
        </w:rPr>
        <w:t xml:space="preserve">. </w:t>
      </w:r>
      <w:r w:rsidRPr="00E96ECC">
        <w:rPr>
          <w:color w:val="000000"/>
        </w:rPr>
        <w:t>Доказателства за техническите възможности и/или квалификация, посочени в обявлението за обществената поръчка:</w:t>
      </w:r>
    </w:p>
    <w:p w:rsidR="00831236" w:rsidRPr="002726AA" w:rsidRDefault="00831236" w:rsidP="00195D95">
      <w:pPr>
        <w:spacing w:line="240" w:lineRule="atLeast"/>
        <w:ind w:firstLine="567"/>
      </w:pPr>
      <w:r>
        <w:rPr>
          <w:b/>
          <w:bCs/>
        </w:rPr>
        <w:t>2.7</w:t>
      </w:r>
      <w:r w:rsidRPr="005F5A8D">
        <w:rPr>
          <w:b/>
          <w:bCs/>
        </w:rPr>
        <w:t>.1</w:t>
      </w:r>
      <w:r w:rsidRPr="00A15D11">
        <w:rPr>
          <w:i/>
          <w:iCs/>
        </w:rPr>
        <w:t xml:space="preserve">Във връзка с минималното изискване на Възложителя - през последните 3 години </w:t>
      </w:r>
      <w:r>
        <w:rPr>
          <w:i/>
          <w:iCs/>
        </w:rPr>
        <w:t>(2010</w:t>
      </w:r>
      <w:r w:rsidRPr="00637546">
        <w:rPr>
          <w:i/>
          <w:iCs/>
        </w:rPr>
        <w:t>г., 201</w:t>
      </w:r>
      <w:r>
        <w:rPr>
          <w:i/>
          <w:iCs/>
        </w:rPr>
        <w:t>1</w:t>
      </w:r>
      <w:r w:rsidRPr="00637546">
        <w:rPr>
          <w:i/>
          <w:iCs/>
        </w:rPr>
        <w:t>г. и 201</w:t>
      </w:r>
      <w:r>
        <w:rPr>
          <w:i/>
          <w:iCs/>
        </w:rPr>
        <w:t>2</w:t>
      </w:r>
      <w:r w:rsidRPr="00637546">
        <w:rPr>
          <w:i/>
          <w:iCs/>
        </w:rPr>
        <w:t>г.)</w:t>
      </w:r>
      <w:r w:rsidRPr="00A15D11">
        <w:rPr>
          <w:i/>
          <w:iCs/>
        </w:rPr>
        <w:t xml:space="preserve">участникът да е изпълнил </w:t>
      </w:r>
      <w:r>
        <w:t>минимум три договора, сходни с предмета на поръчката</w:t>
      </w:r>
      <w:r>
        <w:rPr>
          <w:i/>
          <w:iCs/>
        </w:rPr>
        <w:t xml:space="preserve">, </w:t>
      </w:r>
      <w:r w:rsidRPr="00A15D11">
        <w:t xml:space="preserve">да се представи </w:t>
      </w:r>
      <w:r>
        <w:t>списък на основните договори</w:t>
      </w:r>
      <w:r w:rsidRPr="00A15D11">
        <w:t>,</w:t>
      </w:r>
      <w:r>
        <w:t>сходни с предмета на поръчката,</w:t>
      </w:r>
      <w:r>
        <w:rPr>
          <w:i/>
          <w:iCs/>
        </w:rPr>
        <w:t xml:space="preserve"> включително стойностите, дати и получателите придружени от препоръки за добро изпълнение, съгласно образец-</w:t>
      </w:r>
      <w:r>
        <w:rPr>
          <w:b/>
          <w:bCs/>
          <w:i/>
          <w:iCs/>
        </w:rPr>
        <w:t xml:space="preserve">Приложение № 2.1  </w:t>
      </w:r>
      <w:r>
        <w:t>към настоящата документация.</w:t>
      </w:r>
    </w:p>
    <w:p w:rsidR="00831236" w:rsidRDefault="00831236" w:rsidP="00195D95">
      <w:pPr>
        <w:pStyle w:val="BodyTextIndent"/>
        <w:tabs>
          <w:tab w:val="left" w:pos="360"/>
          <w:tab w:val="left" w:pos="993"/>
          <w:tab w:val="num" w:pos="1260"/>
          <w:tab w:val="left" w:pos="9356"/>
        </w:tabs>
        <w:ind w:firstLine="567"/>
      </w:pPr>
      <w:r>
        <w:rPr>
          <w:b/>
          <w:bCs/>
        </w:rPr>
        <w:t>2.7</w:t>
      </w:r>
      <w:r w:rsidRPr="00BA62C2">
        <w:rPr>
          <w:b/>
          <w:bCs/>
        </w:rPr>
        <w:t>.</w:t>
      </w:r>
      <w:r>
        <w:rPr>
          <w:b/>
          <w:bCs/>
        </w:rPr>
        <w:t>2</w:t>
      </w:r>
      <w:r>
        <w:rPr>
          <w:i/>
          <w:iCs/>
        </w:rPr>
        <w:t>Във връзка с минимално изискване</w:t>
      </w:r>
      <w:r w:rsidRPr="0061327A">
        <w:rPr>
          <w:i/>
          <w:iCs/>
        </w:rPr>
        <w:t xml:space="preserve"> на Възложителя</w:t>
      </w:r>
      <w:r>
        <w:t>-</w:t>
      </w:r>
      <w:r w:rsidRPr="00D1352B">
        <w:t>Участникът следва да посочи и лицата</w:t>
      </w:r>
      <w:r w:rsidRPr="003416F2">
        <w:rPr>
          <w:b/>
          <w:bCs/>
        </w:rPr>
        <w:t>(Приложение № 1</w:t>
      </w:r>
      <w:r w:rsidRPr="002726AA">
        <w:t xml:space="preserve"> </w:t>
      </w:r>
      <w:r>
        <w:t>към настоящата документация</w:t>
      </w:r>
      <w:r w:rsidRPr="003416F2">
        <w:rPr>
          <w:b/>
          <w:bCs/>
        </w:rPr>
        <w:t>)</w:t>
      </w:r>
      <w:r w:rsidRPr="00D1352B">
        <w:t>,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за условията и реда за осъществяване дейността на службите по трудова медицина.</w:t>
      </w:r>
    </w:p>
    <w:p w:rsidR="00831236" w:rsidRPr="00DF4272" w:rsidRDefault="00831236" w:rsidP="00195D95">
      <w:pPr>
        <w:tabs>
          <w:tab w:val="left" w:pos="1200"/>
        </w:tabs>
        <w:spacing w:line="240" w:lineRule="auto"/>
        <w:ind w:firstLine="567"/>
        <w:rPr>
          <w:lang w:val="ru-RU"/>
        </w:rPr>
      </w:pPr>
    </w:p>
    <w:p w:rsidR="00831236" w:rsidRPr="00916DC6" w:rsidRDefault="00831236" w:rsidP="00195D95">
      <w:pPr>
        <w:spacing w:line="240" w:lineRule="auto"/>
        <w:ind w:firstLine="567"/>
      </w:pPr>
      <w:r>
        <w:rPr>
          <w:b/>
          <w:bCs/>
        </w:rPr>
        <w:t>2.8</w:t>
      </w:r>
      <w:r w:rsidRPr="00916DC6">
        <w:rPr>
          <w:b/>
          <w:bCs/>
        </w:rPr>
        <w:t xml:space="preserve">. </w:t>
      </w:r>
      <w:r w:rsidRPr="00916DC6">
        <w:t xml:space="preserve">Декларации по </w:t>
      </w:r>
      <w:r w:rsidRPr="00916DC6">
        <w:rPr>
          <w:i/>
          <w:iCs/>
        </w:rPr>
        <w:t>образец</w:t>
      </w:r>
      <w:r w:rsidRPr="00916DC6">
        <w:t xml:space="preserve"> за отсъствие на обстоятелствата по чл. 47, ал. 1, 2, и ал. 5 от ЗОП</w:t>
      </w:r>
      <w:r w:rsidRPr="00376F6C">
        <w:t>(</w:t>
      </w:r>
      <w:r w:rsidRPr="00376F6C">
        <w:rPr>
          <w:b/>
          <w:bCs/>
          <w:i/>
          <w:iCs/>
        </w:rPr>
        <w:t>Приложение № 4 и Приложение № 5</w:t>
      </w:r>
      <w:r w:rsidRPr="00376F6C">
        <w:t>).</w:t>
      </w:r>
      <w:r w:rsidRPr="00916DC6">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831236" w:rsidRPr="00916DC6" w:rsidRDefault="00831236"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831236" w:rsidRPr="00003D75" w:rsidRDefault="00831236" w:rsidP="00195D95">
      <w:pPr>
        <w:spacing w:line="240" w:lineRule="auto"/>
        <w:ind w:firstLine="567"/>
      </w:pPr>
      <w:r>
        <w:rPr>
          <w:b/>
          <w:bCs/>
        </w:rPr>
        <w:t>2.9</w:t>
      </w:r>
      <w:r w:rsidRPr="00916DC6">
        <w:rPr>
          <w:b/>
          <w:bCs/>
        </w:rPr>
        <w:t xml:space="preserve">. </w:t>
      </w:r>
      <w:r w:rsidRPr="00916DC6">
        <w:t xml:space="preserve">Декларация по </w:t>
      </w:r>
      <w:r w:rsidRPr="00916DC6">
        <w:rPr>
          <w:i/>
          <w:iCs/>
        </w:rPr>
        <w:t xml:space="preserve">образец </w:t>
      </w:r>
      <w:r w:rsidRPr="00916DC6">
        <w:t>за подизпълнителите,</w:t>
      </w:r>
      <w:r>
        <w:t xml:space="preserve"> </w:t>
      </w:r>
      <w:r w:rsidRPr="00916DC6">
        <w:t>когато участникът предвижда такива, както и видът на работите, които ще извършват и дела на тяхното участие</w:t>
      </w:r>
      <w:r w:rsidRPr="00003D75">
        <w:t>(</w:t>
      </w:r>
      <w:r w:rsidRPr="00003D75">
        <w:rPr>
          <w:b/>
          <w:bCs/>
          <w:i/>
          <w:iCs/>
        </w:rPr>
        <w:t>Приложение № 6</w:t>
      </w:r>
      <w:r w:rsidRPr="00003D75">
        <w:t>)</w:t>
      </w:r>
      <w:r>
        <w:t>.</w:t>
      </w:r>
    </w:p>
    <w:p w:rsidR="00831236" w:rsidRPr="0012644C" w:rsidRDefault="00831236" w:rsidP="00195D95">
      <w:pPr>
        <w:spacing w:line="240" w:lineRule="auto"/>
        <w:ind w:firstLine="567"/>
      </w:pPr>
      <w:r w:rsidRPr="0012644C">
        <w:t>Когато участникът предвижда участие на подизпълнители, документите по т. 2.2, т.</w:t>
      </w:r>
      <w:r>
        <w:t>2.6</w:t>
      </w:r>
      <w:r w:rsidRPr="0012644C">
        <w:t>., т.</w:t>
      </w:r>
      <w:r>
        <w:t>2.7</w:t>
      </w:r>
      <w:r w:rsidRPr="0012644C">
        <w:t xml:space="preserve">,и </w:t>
      </w:r>
      <w:r>
        <w:t>2.8</w:t>
      </w:r>
      <w:r w:rsidRPr="0012644C">
        <w:t>. се представят за всеки от тях, а изискванията към тях се прилагат съобразно вида и дела на тяхното участие.</w:t>
      </w:r>
    </w:p>
    <w:p w:rsidR="00831236" w:rsidRPr="00003D75" w:rsidRDefault="00831236" w:rsidP="00195D95">
      <w:pPr>
        <w:spacing w:line="240" w:lineRule="auto"/>
        <w:ind w:firstLine="567"/>
      </w:pPr>
      <w:r w:rsidRPr="00916DC6">
        <w:rPr>
          <w:b/>
          <w:bCs/>
        </w:rPr>
        <w:t>2.</w:t>
      </w:r>
      <w:r>
        <w:rPr>
          <w:b/>
          <w:bCs/>
        </w:rPr>
        <w:t>10</w:t>
      </w:r>
      <w:r w:rsidRPr="00916DC6">
        <w:t>. Декларация по образец за приемане на условията в проекта на договор</w:t>
      </w:r>
      <w:r w:rsidRPr="00003D75">
        <w:t>(</w:t>
      </w:r>
      <w:r w:rsidRPr="00003D75">
        <w:rPr>
          <w:b/>
          <w:bCs/>
          <w:i/>
          <w:iCs/>
        </w:rPr>
        <w:t>Приложение № 7</w:t>
      </w:r>
      <w:r w:rsidRPr="00003D75">
        <w:t>).</w:t>
      </w:r>
    </w:p>
    <w:p w:rsidR="00831236" w:rsidRDefault="00831236" w:rsidP="00195D95">
      <w:pPr>
        <w:spacing w:line="240" w:lineRule="auto"/>
        <w:ind w:firstLine="567"/>
        <w:rPr>
          <w:b/>
          <w:bCs/>
        </w:rPr>
      </w:pPr>
      <w:r>
        <w:rPr>
          <w:b/>
          <w:bCs/>
        </w:rPr>
        <w:t xml:space="preserve">2.11. </w:t>
      </w:r>
      <w:r w:rsidRPr="00E65237">
        <w:t>Договор за създаване на обединение (когато е приложимо).</w:t>
      </w:r>
    </w:p>
    <w:p w:rsidR="00831236" w:rsidRDefault="00831236" w:rsidP="00195D95">
      <w:pPr>
        <w:spacing w:line="240" w:lineRule="auto"/>
        <w:ind w:firstLine="567"/>
      </w:pPr>
      <w:r w:rsidRPr="00916DC6">
        <w:rPr>
          <w:b/>
          <w:bCs/>
        </w:rPr>
        <w:t>2.1</w:t>
      </w:r>
      <w:r>
        <w:rPr>
          <w:b/>
          <w:bCs/>
        </w:rPr>
        <w:t>2</w:t>
      </w:r>
      <w:r w:rsidRPr="00101A61">
        <w:t>.</w:t>
      </w:r>
      <w:r w:rsidRPr="00916DC6">
        <w:t xml:space="preserve">Административни сведения за участника по </w:t>
      </w:r>
      <w:r w:rsidRPr="00916DC6">
        <w:rPr>
          <w:i/>
          <w:iCs/>
        </w:rPr>
        <w:t>образец</w:t>
      </w:r>
      <w:r w:rsidRPr="00003D75">
        <w:t>(</w:t>
      </w:r>
      <w:r w:rsidRPr="00003D75">
        <w:rPr>
          <w:b/>
          <w:bCs/>
          <w:i/>
          <w:iCs/>
        </w:rPr>
        <w:t>Приложение № 8</w:t>
      </w:r>
      <w:r w:rsidRPr="00003D75">
        <w:t>)</w:t>
      </w:r>
      <w:r>
        <w:t>;</w:t>
      </w:r>
    </w:p>
    <w:p w:rsidR="00831236" w:rsidRPr="00916DC6" w:rsidRDefault="00831236" w:rsidP="00195D95">
      <w:pPr>
        <w:spacing w:line="240" w:lineRule="auto"/>
        <w:ind w:left="-327" w:firstLine="654"/>
        <w:rPr>
          <w:b/>
          <w:bCs/>
          <w:i/>
          <w:iCs/>
        </w:rPr>
      </w:pPr>
    </w:p>
    <w:p w:rsidR="00831236" w:rsidRPr="006A14EA" w:rsidRDefault="00831236" w:rsidP="000F7AAB">
      <w:pPr>
        <w:spacing w:line="240" w:lineRule="auto"/>
        <w:ind w:firstLine="567"/>
        <w:rPr>
          <w:b/>
          <w:bCs/>
          <w:u w:val="single"/>
        </w:rPr>
      </w:pPr>
      <w:r w:rsidRPr="006A14EA">
        <w:rPr>
          <w:b/>
          <w:bCs/>
          <w:i/>
          <w:iCs/>
          <w:u w:val="single"/>
        </w:rPr>
        <w:t>Забележка</w:t>
      </w:r>
      <w:r w:rsidRPr="006A14EA">
        <w:rPr>
          <w:b/>
          <w:bCs/>
          <w:u w:val="single"/>
        </w:rPr>
        <w:t>:</w:t>
      </w:r>
    </w:p>
    <w:p w:rsidR="00831236" w:rsidRPr="00EC42D6" w:rsidRDefault="00831236" w:rsidP="000F7AAB">
      <w:pPr>
        <w:spacing w:line="240" w:lineRule="auto"/>
        <w:ind w:firstLine="567"/>
        <w:rPr>
          <w:i/>
          <w:iCs/>
        </w:rPr>
      </w:pPr>
      <w:r w:rsidRPr="00EC42D6">
        <w:rPr>
          <w:i/>
          <w:iCs/>
        </w:rPr>
        <w:t>Когато</w:t>
      </w:r>
      <w:r>
        <w:rPr>
          <w:i/>
          <w:iCs/>
        </w:rPr>
        <w:t xml:space="preserve"> </w:t>
      </w:r>
      <w:r w:rsidRPr="00EC42D6">
        <w:rPr>
          <w:i/>
          <w:iCs/>
        </w:rPr>
        <w:t>участникът в процедура е чуждестранно</w:t>
      </w:r>
      <w:r>
        <w:rPr>
          <w:i/>
          <w:iCs/>
        </w:rPr>
        <w:t xml:space="preserve"> </w:t>
      </w:r>
      <w:r w:rsidRPr="00EC42D6">
        <w:rPr>
          <w:i/>
          <w:iCs/>
        </w:rPr>
        <w:t>физическо</w:t>
      </w:r>
      <w:r>
        <w:rPr>
          <w:i/>
          <w:iCs/>
        </w:rPr>
        <w:t xml:space="preserve"> </w:t>
      </w:r>
      <w:r w:rsidRPr="00EC42D6">
        <w:rPr>
          <w:i/>
          <w:iCs/>
        </w:rPr>
        <w:t>или</w:t>
      </w:r>
      <w:r>
        <w:rPr>
          <w:i/>
          <w:iCs/>
        </w:rPr>
        <w:t xml:space="preserve"> </w:t>
      </w:r>
      <w:r w:rsidRPr="00EC42D6">
        <w:rPr>
          <w:i/>
          <w:iCs/>
        </w:rPr>
        <w:t>юридическо</w:t>
      </w:r>
      <w:r>
        <w:rPr>
          <w:i/>
          <w:iCs/>
        </w:rPr>
        <w:t xml:space="preserve"> </w:t>
      </w:r>
      <w:r w:rsidRPr="00EC42D6">
        <w:rPr>
          <w:i/>
          <w:iCs/>
        </w:rPr>
        <w:t>лице</w:t>
      </w:r>
      <w:r>
        <w:rPr>
          <w:i/>
          <w:iCs/>
        </w:rPr>
        <w:t xml:space="preserve"> </w:t>
      </w:r>
      <w:r w:rsidRPr="00EC42D6">
        <w:rPr>
          <w:i/>
          <w:iCs/>
        </w:rPr>
        <w:t>или</w:t>
      </w:r>
      <w:r>
        <w:rPr>
          <w:i/>
          <w:iCs/>
        </w:rPr>
        <w:t xml:space="preserve"> </w:t>
      </w:r>
      <w:r w:rsidRPr="00EC42D6">
        <w:rPr>
          <w:i/>
          <w:iCs/>
        </w:rPr>
        <w:t>техни</w:t>
      </w:r>
      <w:r>
        <w:rPr>
          <w:i/>
          <w:iCs/>
        </w:rPr>
        <w:t xml:space="preserve"> </w:t>
      </w:r>
      <w:r w:rsidRPr="00EC42D6">
        <w:rPr>
          <w:i/>
          <w:iCs/>
        </w:rPr>
        <w:t>обединения, офертата</w:t>
      </w:r>
      <w:r>
        <w:rPr>
          <w:i/>
          <w:iCs/>
        </w:rPr>
        <w:t xml:space="preserve"> </w:t>
      </w:r>
      <w:r w:rsidRPr="00EC42D6">
        <w:rPr>
          <w:i/>
          <w:iCs/>
        </w:rPr>
        <w:t>се</w:t>
      </w:r>
      <w:r>
        <w:rPr>
          <w:i/>
          <w:iCs/>
        </w:rPr>
        <w:t xml:space="preserve"> </w:t>
      </w:r>
      <w:r w:rsidRPr="00EC42D6">
        <w:rPr>
          <w:i/>
          <w:iCs/>
        </w:rPr>
        <w:t>подава</w:t>
      </w:r>
      <w:r>
        <w:rPr>
          <w:i/>
          <w:iCs/>
        </w:rPr>
        <w:t xml:space="preserve"> </w:t>
      </w:r>
      <w:r w:rsidRPr="00EC42D6">
        <w:rPr>
          <w:i/>
          <w:iCs/>
        </w:rPr>
        <w:t>на</w:t>
      </w:r>
      <w:r>
        <w:rPr>
          <w:i/>
          <w:iCs/>
        </w:rPr>
        <w:t xml:space="preserve"> </w:t>
      </w:r>
      <w:r w:rsidRPr="00EC42D6">
        <w:rPr>
          <w:i/>
          <w:iCs/>
        </w:rPr>
        <w:t>български</w:t>
      </w:r>
      <w:r>
        <w:rPr>
          <w:i/>
          <w:iCs/>
        </w:rPr>
        <w:t xml:space="preserve"> </w:t>
      </w:r>
      <w:r w:rsidRPr="00EC42D6">
        <w:rPr>
          <w:i/>
          <w:iCs/>
        </w:rPr>
        <w:t>език, документът</w:t>
      </w:r>
      <w:r>
        <w:rPr>
          <w:i/>
          <w:iCs/>
        </w:rPr>
        <w:t xml:space="preserve"> </w:t>
      </w:r>
      <w:r w:rsidRPr="00EC42D6">
        <w:rPr>
          <w:i/>
          <w:iCs/>
        </w:rPr>
        <w:t>по</w:t>
      </w:r>
      <w:r>
        <w:rPr>
          <w:i/>
          <w:iCs/>
        </w:rPr>
        <w:t xml:space="preserve"> чл. 56, </w:t>
      </w:r>
      <w:r w:rsidRPr="00EC42D6">
        <w:rPr>
          <w:i/>
          <w:iCs/>
        </w:rPr>
        <w:t xml:space="preserve">ал. 1, т. 1 </w:t>
      </w:r>
      <w:r>
        <w:rPr>
          <w:i/>
          <w:iCs/>
        </w:rPr>
        <w:t xml:space="preserve">от ЗОП </w:t>
      </w:r>
      <w:r w:rsidRPr="00EC42D6">
        <w:rPr>
          <w:i/>
          <w:iCs/>
        </w:rPr>
        <w:t>се</w:t>
      </w:r>
      <w:r>
        <w:rPr>
          <w:i/>
          <w:iCs/>
        </w:rPr>
        <w:t xml:space="preserve"> </w:t>
      </w:r>
      <w:r w:rsidRPr="00EC42D6">
        <w:rPr>
          <w:i/>
          <w:iCs/>
        </w:rPr>
        <w:t>представя в официален</w:t>
      </w:r>
      <w:r>
        <w:rPr>
          <w:i/>
          <w:iCs/>
        </w:rPr>
        <w:t xml:space="preserve"> </w:t>
      </w:r>
      <w:r w:rsidRPr="00EC42D6">
        <w:rPr>
          <w:i/>
          <w:iCs/>
        </w:rPr>
        <w:t>превод, а документите</w:t>
      </w:r>
      <w:r>
        <w:rPr>
          <w:i/>
          <w:iCs/>
        </w:rPr>
        <w:t xml:space="preserve"> </w:t>
      </w:r>
      <w:r w:rsidRPr="00EC42D6">
        <w:rPr>
          <w:i/>
          <w:iCs/>
        </w:rPr>
        <w:t>по</w:t>
      </w:r>
      <w:r>
        <w:rPr>
          <w:i/>
          <w:iCs/>
        </w:rPr>
        <w:t xml:space="preserve"> чл. 56, </w:t>
      </w:r>
      <w:r w:rsidRPr="00EC42D6">
        <w:rPr>
          <w:i/>
          <w:iCs/>
        </w:rPr>
        <w:t>ал. 1, т. 4, 5, 6 и 11</w:t>
      </w:r>
      <w:r>
        <w:rPr>
          <w:i/>
          <w:iCs/>
        </w:rPr>
        <w:t xml:space="preserve"> от ЗОП</w:t>
      </w:r>
      <w:r w:rsidRPr="00EC42D6">
        <w:rPr>
          <w:i/>
          <w:iCs/>
        </w:rPr>
        <w:t>, които</w:t>
      </w:r>
      <w:r>
        <w:rPr>
          <w:i/>
          <w:iCs/>
        </w:rPr>
        <w:t xml:space="preserve"> </w:t>
      </w:r>
      <w:r w:rsidRPr="00EC42D6">
        <w:rPr>
          <w:i/>
          <w:iCs/>
        </w:rPr>
        <w:t>са</w:t>
      </w:r>
      <w:r>
        <w:rPr>
          <w:i/>
          <w:iCs/>
        </w:rPr>
        <w:t xml:space="preserve"> </w:t>
      </w:r>
      <w:r w:rsidRPr="00EC42D6">
        <w:rPr>
          <w:i/>
          <w:iCs/>
        </w:rPr>
        <w:t>на</w:t>
      </w:r>
      <w:r>
        <w:rPr>
          <w:i/>
          <w:iCs/>
        </w:rPr>
        <w:t xml:space="preserve"> </w:t>
      </w:r>
      <w:r w:rsidRPr="00EC42D6">
        <w:rPr>
          <w:i/>
          <w:iCs/>
        </w:rPr>
        <w:t>чужд</w:t>
      </w:r>
      <w:r>
        <w:rPr>
          <w:i/>
          <w:iCs/>
        </w:rPr>
        <w:t xml:space="preserve"> </w:t>
      </w:r>
      <w:r w:rsidRPr="00EC42D6">
        <w:rPr>
          <w:i/>
          <w:iCs/>
        </w:rPr>
        <w:t>език, се</w:t>
      </w:r>
      <w:r>
        <w:rPr>
          <w:i/>
          <w:iCs/>
        </w:rPr>
        <w:t xml:space="preserve"> </w:t>
      </w:r>
      <w:r w:rsidRPr="00EC42D6">
        <w:rPr>
          <w:i/>
          <w:iCs/>
        </w:rPr>
        <w:t>представят и в превод.</w:t>
      </w:r>
    </w:p>
    <w:p w:rsidR="00831236" w:rsidRPr="00916DC6" w:rsidRDefault="00831236" w:rsidP="000F7AAB">
      <w:pPr>
        <w:spacing w:line="240" w:lineRule="auto"/>
        <w:ind w:firstLine="567"/>
        <w:rPr>
          <w:b/>
          <w:bCs/>
        </w:rPr>
      </w:pPr>
      <w:r w:rsidRPr="00916DC6">
        <w:rPr>
          <w:i/>
          <w:iCs/>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831236" w:rsidRDefault="00831236" w:rsidP="00195D95">
      <w:pPr>
        <w:spacing w:line="240" w:lineRule="auto"/>
        <w:ind w:left="-327" w:firstLine="654"/>
      </w:pPr>
    </w:p>
    <w:p w:rsidR="00831236" w:rsidRPr="00916DC6" w:rsidRDefault="00831236" w:rsidP="000F7AAB">
      <w:pPr>
        <w:spacing w:line="240" w:lineRule="auto"/>
        <w:ind w:firstLine="567"/>
      </w:pPr>
      <w:r w:rsidRPr="00916DC6">
        <w:rPr>
          <w:b/>
          <w:bCs/>
        </w:rPr>
        <w:t>3</w:t>
      </w:r>
      <w:r w:rsidRPr="00916DC6">
        <w:t xml:space="preserve">. </w:t>
      </w:r>
      <w:r w:rsidRPr="00916DC6">
        <w:rPr>
          <w:b/>
          <w:bCs/>
        </w:rPr>
        <w:t>Изисквания към съдържанието на плик № 2 - „</w:t>
      </w:r>
      <w:r w:rsidRPr="00916DC6">
        <w:rPr>
          <w:b/>
          <w:bCs/>
          <w:i/>
          <w:iCs/>
        </w:rPr>
        <w:t>Предложение за изпълнение на поръчката</w:t>
      </w:r>
      <w:r w:rsidRPr="00916DC6">
        <w:rPr>
          <w:b/>
          <w:bCs/>
        </w:rPr>
        <w:t>“</w:t>
      </w:r>
    </w:p>
    <w:p w:rsidR="00831236" w:rsidRPr="004A1296" w:rsidRDefault="00831236" w:rsidP="000F7AAB">
      <w:pPr>
        <w:spacing w:line="240" w:lineRule="auto"/>
        <w:ind w:firstLine="567"/>
        <w:rPr>
          <w:b/>
          <w:bCs/>
          <w:color w:val="FF0000"/>
        </w:rPr>
      </w:pPr>
      <w:r w:rsidRPr="00916DC6">
        <w:t>Плик № 2 с надпис „</w:t>
      </w:r>
      <w:r w:rsidRPr="00916DC6">
        <w:rPr>
          <w:i/>
          <w:iCs/>
        </w:rPr>
        <w:t>Предложение за изпълнение на поръчката</w:t>
      </w:r>
      <w:r w:rsidRPr="00916DC6">
        <w:t>“</w:t>
      </w:r>
      <w:r>
        <w:t xml:space="preserve">, </w:t>
      </w:r>
      <w:r w:rsidRPr="00916DC6">
        <w:t>съдържа</w:t>
      </w:r>
      <w:r>
        <w:t xml:space="preserve"> техническо предложение за изпълнение на поръчката по </w:t>
      </w:r>
      <w:r w:rsidRPr="00376F6C">
        <w:t>образец (</w:t>
      </w:r>
      <w:r>
        <w:rPr>
          <w:b/>
          <w:bCs/>
          <w:i/>
          <w:iCs/>
        </w:rPr>
        <w:t>Приложение</w:t>
      </w:r>
      <w:r w:rsidRPr="00376F6C">
        <w:rPr>
          <w:b/>
          <w:bCs/>
          <w:i/>
          <w:iCs/>
        </w:rPr>
        <w:t xml:space="preserve"> № 9</w:t>
      </w:r>
      <w:r w:rsidRPr="00376F6C">
        <w:t>).</w:t>
      </w:r>
    </w:p>
    <w:p w:rsidR="00831236" w:rsidRPr="00916DC6" w:rsidRDefault="00831236" w:rsidP="000F7AAB">
      <w:pPr>
        <w:spacing w:line="240" w:lineRule="auto"/>
        <w:ind w:firstLine="567"/>
        <w:rPr>
          <w:b/>
          <w:bCs/>
        </w:rPr>
      </w:pPr>
      <w:r w:rsidRPr="00916DC6">
        <w:rPr>
          <w:b/>
          <w:bCs/>
        </w:rPr>
        <w:t>4</w:t>
      </w:r>
      <w:r w:rsidRPr="00916DC6">
        <w:t xml:space="preserve">. </w:t>
      </w:r>
      <w:r w:rsidRPr="00916DC6">
        <w:rPr>
          <w:b/>
          <w:bCs/>
        </w:rPr>
        <w:t>Изисквания към съдържанието на плик № 3 - „</w:t>
      </w:r>
      <w:r w:rsidRPr="00916DC6">
        <w:rPr>
          <w:b/>
          <w:bCs/>
          <w:i/>
          <w:iCs/>
        </w:rPr>
        <w:t>Предлагана цена</w:t>
      </w:r>
      <w:r w:rsidRPr="00916DC6">
        <w:rPr>
          <w:b/>
          <w:bCs/>
        </w:rPr>
        <w:t>“</w:t>
      </w:r>
    </w:p>
    <w:p w:rsidR="00831236" w:rsidRDefault="00831236" w:rsidP="000F7AAB">
      <w:pPr>
        <w:spacing w:line="240" w:lineRule="auto"/>
        <w:ind w:firstLine="567"/>
      </w:pPr>
      <w:r w:rsidRPr="00916DC6">
        <w:t>Плик № 3 с надпис „Предлагана цена“ съдържа це</w:t>
      </w:r>
      <w:r>
        <w:t xml:space="preserve">новото предложение на участника  по образец </w:t>
      </w:r>
      <w:r w:rsidRPr="00442A21">
        <w:t>(</w:t>
      </w:r>
      <w:r>
        <w:rPr>
          <w:b/>
          <w:bCs/>
          <w:i/>
          <w:iCs/>
        </w:rPr>
        <w:t>Приложение</w:t>
      </w:r>
      <w:r w:rsidRPr="00442A21">
        <w:rPr>
          <w:b/>
          <w:bCs/>
          <w:i/>
          <w:iCs/>
        </w:rPr>
        <w:t xml:space="preserve"> № 10</w:t>
      </w:r>
      <w:r w:rsidRPr="00442A21">
        <w:t>).</w:t>
      </w:r>
    </w:p>
    <w:p w:rsidR="00831236" w:rsidRPr="004A1296" w:rsidRDefault="00831236" w:rsidP="000F7AAB">
      <w:pPr>
        <w:spacing w:line="240" w:lineRule="auto"/>
        <w:ind w:firstLine="567"/>
        <w:rPr>
          <w:b/>
          <w:bCs/>
          <w:color w:val="FF0000"/>
        </w:rPr>
      </w:pPr>
    </w:p>
    <w:p w:rsidR="00831236" w:rsidRPr="00A35187" w:rsidRDefault="00831236" w:rsidP="000F7AAB">
      <w:pPr>
        <w:spacing w:line="240" w:lineRule="auto"/>
        <w:ind w:firstLine="567"/>
      </w:pPr>
      <w:r w:rsidRPr="00A35187">
        <w:rPr>
          <w:b/>
          <w:bCs/>
        </w:rPr>
        <w:t>Всеки участник може да представи само една оферта</w:t>
      </w:r>
      <w:r>
        <w:rPr>
          <w:b/>
          <w:bCs/>
        </w:rPr>
        <w:t>.</w:t>
      </w:r>
    </w:p>
    <w:p w:rsidR="00831236" w:rsidRPr="00A35187" w:rsidRDefault="00831236" w:rsidP="000F7AAB">
      <w:pPr>
        <w:spacing w:line="240" w:lineRule="auto"/>
        <w:ind w:firstLine="567"/>
      </w:pPr>
      <w:r w:rsidRPr="00A35187">
        <w:rPr>
          <w:b/>
          <w:bCs/>
        </w:rPr>
        <w:t>Не се предвижда възможност за предоставяне на варианти в офертите</w:t>
      </w:r>
      <w:r w:rsidRPr="00A35187">
        <w:t>.</w:t>
      </w:r>
    </w:p>
    <w:p w:rsidR="00831236" w:rsidRDefault="00831236" w:rsidP="000F7AAB">
      <w:pPr>
        <w:spacing w:line="240" w:lineRule="auto"/>
        <w:ind w:firstLine="567"/>
        <w:rPr>
          <w:b/>
          <w:bCs/>
          <w:i/>
          <w:iCs/>
          <w:u w:val="single"/>
        </w:rPr>
      </w:pPr>
    </w:p>
    <w:p w:rsidR="00831236" w:rsidRDefault="00831236" w:rsidP="00195D95">
      <w:pPr>
        <w:spacing w:line="240" w:lineRule="auto"/>
        <w:ind w:left="-327" w:firstLine="654"/>
        <w:jc w:val="center"/>
      </w:pPr>
    </w:p>
    <w:p w:rsidR="00831236" w:rsidRDefault="00831236" w:rsidP="00195D95">
      <w:pPr>
        <w:spacing w:line="240" w:lineRule="auto"/>
        <w:ind w:left="-327" w:firstLine="654"/>
        <w:jc w:val="center"/>
      </w:pPr>
    </w:p>
    <w:p w:rsidR="00831236" w:rsidRPr="00916DC6" w:rsidRDefault="00831236" w:rsidP="00195D95">
      <w:pPr>
        <w:spacing w:line="240" w:lineRule="auto"/>
        <w:ind w:left="-327" w:firstLine="654"/>
        <w:jc w:val="center"/>
        <w:rPr>
          <w:b/>
          <w:bCs/>
        </w:rPr>
      </w:pPr>
      <w:r w:rsidRPr="00916DC6">
        <w:rPr>
          <w:b/>
          <w:bCs/>
        </w:rPr>
        <w:t>ГАРАНЦИИ</w:t>
      </w:r>
    </w:p>
    <w:p w:rsidR="00831236" w:rsidRPr="00916DC6" w:rsidRDefault="00831236" w:rsidP="00195D95">
      <w:pPr>
        <w:spacing w:line="240" w:lineRule="auto"/>
        <w:ind w:left="-327" w:firstLine="654"/>
        <w:jc w:val="center"/>
        <w:rPr>
          <w:b/>
          <w:bCs/>
        </w:rPr>
      </w:pPr>
    </w:p>
    <w:p w:rsidR="00831236" w:rsidRPr="001D50ED" w:rsidRDefault="00831236" w:rsidP="000F7AAB">
      <w:pPr>
        <w:spacing w:line="240" w:lineRule="atLeast"/>
        <w:ind w:firstLine="567"/>
        <w:rPr>
          <w:rFonts w:eastAsia="MS Mincho"/>
          <w:lang w:val="en-US"/>
        </w:rPr>
      </w:pPr>
      <w:r w:rsidRPr="0088048A">
        <w:rPr>
          <w:b/>
          <w:bCs/>
          <w:shd w:val="clear" w:color="auto" w:fill="FFFFFF"/>
        </w:rPr>
        <w:t>5.Гаранцията за участие</w:t>
      </w:r>
      <w:r>
        <w:rPr>
          <w:shd w:val="clear" w:color="auto" w:fill="FFFFFF"/>
        </w:rPr>
        <w:t xml:space="preserve"> в процедурата </w:t>
      </w:r>
      <w:r w:rsidRPr="005A60A1">
        <w:rPr>
          <w:shd w:val="clear" w:color="auto" w:fill="FFFFFF"/>
        </w:rPr>
        <w:t>е в разм</w:t>
      </w:r>
      <w:r>
        <w:rPr>
          <w:shd w:val="clear" w:color="auto" w:fill="FFFFFF"/>
        </w:rPr>
        <w:t>ер на 1% (един процент</w:t>
      </w:r>
      <w:r w:rsidRPr="005A60A1">
        <w:rPr>
          <w:shd w:val="clear" w:color="auto" w:fill="FFFFFF"/>
        </w:rPr>
        <w:t xml:space="preserve">) от </w:t>
      </w:r>
      <w:r>
        <w:rPr>
          <w:shd w:val="clear" w:color="auto" w:fill="FFFFFF"/>
        </w:rPr>
        <w:t xml:space="preserve">прогнозната стойност на поръчката без ДДС и е в размер на </w:t>
      </w:r>
      <w:r w:rsidRPr="001D50ED">
        <w:rPr>
          <w:b/>
          <w:bCs/>
          <w:shd w:val="clear" w:color="auto" w:fill="FFFFFF"/>
        </w:rPr>
        <w:t>1.68 лв</w:t>
      </w:r>
      <w:r w:rsidRPr="001D50ED">
        <w:rPr>
          <w:shd w:val="clear" w:color="auto" w:fill="FFFFFF"/>
        </w:rPr>
        <w:t>.</w:t>
      </w:r>
      <w:r w:rsidRPr="001D50ED">
        <w:rPr>
          <w:shd w:val="clear" w:color="auto" w:fill="FFFFFF"/>
          <w:lang w:val="en-US"/>
        </w:rPr>
        <w:t xml:space="preserve">( </w:t>
      </w:r>
      <w:r w:rsidRPr="001D50ED">
        <w:rPr>
          <w:shd w:val="clear" w:color="auto" w:fill="FFFFFF"/>
        </w:rPr>
        <w:t>един лев , шестдесет и осем стотинки</w:t>
      </w:r>
      <w:r w:rsidRPr="001D50ED">
        <w:rPr>
          <w:shd w:val="clear" w:color="auto" w:fill="FFFFFF"/>
          <w:lang w:val="en-US"/>
        </w:rPr>
        <w:t>)</w:t>
      </w:r>
    </w:p>
    <w:p w:rsidR="00831236" w:rsidRDefault="00831236" w:rsidP="00195D95">
      <w:pPr>
        <w:pStyle w:val="a1"/>
        <w:spacing w:line="240" w:lineRule="auto"/>
        <w:ind w:left="-327" w:firstLine="654"/>
        <w:rPr>
          <w:b/>
          <w:bCs/>
          <w:sz w:val="28"/>
          <w:szCs w:val="28"/>
        </w:rPr>
      </w:pPr>
    </w:p>
    <w:p w:rsidR="00831236" w:rsidRDefault="00831236" w:rsidP="00195D95">
      <w:pPr>
        <w:pStyle w:val="a1"/>
        <w:spacing w:line="240" w:lineRule="auto"/>
        <w:ind w:left="-327" w:firstLine="654"/>
        <w:rPr>
          <w:b/>
          <w:bCs/>
          <w:sz w:val="28"/>
          <w:szCs w:val="28"/>
        </w:rPr>
      </w:pPr>
    </w:p>
    <w:p w:rsidR="00831236" w:rsidRPr="00916DC6" w:rsidRDefault="00831236" w:rsidP="000F7AAB">
      <w:pPr>
        <w:pStyle w:val="a1"/>
        <w:spacing w:line="240" w:lineRule="auto"/>
        <w:rPr>
          <w:sz w:val="28"/>
          <w:szCs w:val="28"/>
        </w:rPr>
      </w:pPr>
      <w:r>
        <w:rPr>
          <w:b/>
          <w:bCs/>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831236" w:rsidRPr="00916DC6" w:rsidRDefault="00831236" w:rsidP="000F7AAB">
      <w:pPr>
        <w:pStyle w:val="a1"/>
        <w:spacing w:line="240" w:lineRule="auto"/>
        <w:rPr>
          <w:sz w:val="28"/>
          <w:szCs w:val="28"/>
        </w:rPr>
      </w:pPr>
    </w:p>
    <w:p w:rsidR="00831236" w:rsidRPr="00916DC6" w:rsidRDefault="00831236" w:rsidP="000F7AAB">
      <w:pPr>
        <w:pStyle w:val="a1"/>
        <w:spacing w:line="240" w:lineRule="auto"/>
        <w:rPr>
          <w:sz w:val="28"/>
          <w:szCs w:val="28"/>
        </w:rPr>
      </w:pPr>
      <w:r w:rsidRPr="00916DC6">
        <w:rPr>
          <w:b/>
          <w:bCs/>
          <w:sz w:val="28"/>
          <w:szCs w:val="28"/>
        </w:rPr>
        <w:t>5.1.</w:t>
      </w:r>
      <w:r w:rsidRPr="00916DC6">
        <w:rPr>
          <w:sz w:val="28"/>
          <w:szCs w:val="28"/>
        </w:rPr>
        <w:t xml:space="preserve"> Гаранцията може да бъде представена в една от следните форми:</w:t>
      </w:r>
    </w:p>
    <w:p w:rsidR="00831236" w:rsidRPr="00ED1DF0" w:rsidRDefault="00831236" w:rsidP="000F7AAB">
      <w:pPr>
        <w:pStyle w:val="a1"/>
        <w:spacing w:line="240" w:lineRule="auto"/>
        <w:rPr>
          <w:sz w:val="28"/>
          <w:szCs w:val="28"/>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 Димитровград:</w:t>
      </w:r>
    </w:p>
    <w:p w:rsidR="00831236" w:rsidRPr="00916DC6" w:rsidRDefault="00831236" w:rsidP="000F7AAB">
      <w:pPr>
        <w:pStyle w:val="a1"/>
        <w:spacing w:line="240" w:lineRule="auto"/>
        <w:rPr>
          <w:sz w:val="28"/>
          <w:szCs w:val="28"/>
        </w:rPr>
      </w:pPr>
      <w:r>
        <w:rPr>
          <w:sz w:val="28"/>
          <w:szCs w:val="28"/>
        </w:rPr>
        <w:t>УниКредит Булбанк АД</w:t>
      </w:r>
      <w:r w:rsidRPr="00916DC6">
        <w:rPr>
          <w:sz w:val="28"/>
          <w:szCs w:val="28"/>
        </w:rPr>
        <w:t>,</w:t>
      </w:r>
    </w:p>
    <w:p w:rsidR="00831236" w:rsidRPr="00916DC6" w:rsidRDefault="00831236" w:rsidP="000F7AAB">
      <w:pPr>
        <w:pStyle w:val="a1"/>
        <w:spacing w:line="240" w:lineRule="auto"/>
        <w:rPr>
          <w:sz w:val="28"/>
          <w:szCs w:val="28"/>
        </w:rPr>
      </w:pPr>
      <w:r w:rsidRPr="00916DC6">
        <w:rPr>
          <w:sz w:val="28"/>
          <w:szCs w:val="28"/>
        </w:rPr>
        <w:t xml:space="preserve">Банков код  </w:t>
      </w:r>
      <w:r w:rsidRPr="00916DC6">
        <w:rPr>
          <w:b/>
          <w:bCs/>
          <w:sz w:val="28"/>
          <w:szCs w:val="28"/>
        </w:rPr>
        <w:t>BIC</w:t>
      </w:r>
      <w:r w:rsidRPr="00916DC6">
        <w:rPr>
          <w:sz w:val="28"/>
          <w:szCs w:val="28"/>
        </w:rPr>
        <w:t xml:space="preserve">: </w:t>
      </w:r>
      <w:r>
        <w:rPr>
          <w:sz w:val="28"/>
          <w:szCs w:val="28"/>
          <w:lang w:val="en-US"/>
        </w:rPr>
        <w:t>UNCRBGSF</w:t>
      </w:r>
      <w:r w:rsidRPr="00916DC6">
        <w:rPr>
          <w:sz w:val="28"/>
          <w:szCs w:val="28"/>
        </w:rPr>
        <w:t>,</w:t>
      </w:r>
    </w:p>
    <w:p w:rsidR="00831236" w:rsidRPr="00916DC6" w:rsidRDefault="00831236" w:rsidP="000F7AAB">
      <w:pPr>
        <w:pStyle w:val="a1"/>
        <w:spacing w:line="240" w:lineRule="auto"/>
        <w:rPr>
          <w:sz w:val="28"/>
          <w:szCs w:val="28"/>
        </w:rPr>
      </w:pPr>
      <w:r w:rsidRPr="00916DC6">
        <w:rPr>
          <w:sz w:val="28"/>
          <w:szCs w:val="28"/>
        </w:rPr>
        <w:t xml:space="preserve">Банкова сметка </w:t>
      </w:r>
      <w:r w:rsidRPr="00916DC6">
        <w:rPr>
          <w:b/>
          <w:bCs/>
          <w:sz w:val="28"/>
          <w:szCs w:val="28"/>
        </w:rPr>
        <w:t>IBAN</w:t>
      </w:r>
      <w:r w:rsidRPr="00916DC6">
        <w:rPr>
          <w:sz w:val="28"/>
          <w:szCs w:val="28"/>
        </w:rPr>
        <w:t>:</w:t>
      </w:r>
      <w:r w:rsidRPr="00916DC6">
        <w:rPr>
          <w:sz w:val="28"/>
          <w:szCs w:val="28"/>
          <w:lang w:val="en-US"/>
        </w:rPr>
        <w:t>BG</w:t>
      </w:r>
      <w:r w:rsidRPr="00916DC6">
        <w:rPr>
          <w:sz w:val="28"/>
          <w:szCs w:val="28"/>
        </w:rPr>
        <w:t xml:space="preserve"> </w:t>
      </w:r>
      <w:r>
        <w:rPr>
          <w:sz w:val="28"/>
          <w:szCs w:val="28"/>
          <w:lang w:val="en-US"/>
        </w:rPr>
        <w:t>09 UNCR 7000 3320 9323 57</w:t>
      </w:r>
      <w:r w:rsidRPr="00916DC6">
        <w:rPr>
          <w:sz w:val="28"/>
          <w:szCs w:val="28"/>
        </w:rPr>
        <w:t>.</w:t>
      </w:r>
    </w:p>
    <w:p w:rsidR="00831236" w:rsidRPr="00916DC6" w:rsidRDefault="00831236" w:rsidP="000F7AAB">
      <w:pPr>
        <w:pStyle w:val="a1"/>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831236" w:rsidRDefault="00831236" w:rsidP="000F7AAB">
      <w:pPr>
        <w:pStyle w:val="a1"/>
        <w:spacing w:line="240" w:lineRule="auto"/>
        <w:rPr>
          <w:sz w:val="28"/>
          <w:szCs w:val="28"/>
        </w:rPr>
      </w:pPr>
      <w:r w:rsidRPr="00916DC6">
        <w:rPr>
          <w:b/>
          <w:bCs/>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sz w:val="28"/>
          <w:szCs w:val="28"/>
          <w:lang w:val="en-US"/>
        </w:rPr>
        <w:t xml:space="preserve"> </w:t>
      </w:r>
      <w:r w:rsidRPr="00D74D8D">
        <w:rPr>
          <w:b/>
          <w:bCs/>
          <w:i/>
          <w:iCs/>
          <w:sz w:val="28"/>
          <w:szCs w:val="28"/>
        </w:rPr>
        <w:t>(Приложение № 3.1)</w:t>
      </w:r>
      <w:r>
        <w:rPr>
          <w:b/>
          <w:bCs/>
          <w:i/>
          <w:iCs/>
          <w:sz w:val="28"/>
          <w:szCs w:val="28"/>
        </w:rPr>
        <w:t>,</w:t>
      </w:r>
      <w:r w:rsidRPr="00916DC6">
        <w:rPr>
          <w:sz w:val="28"/>
          <w:szCs w:val="28"/>
        </w:rPr>
        <w:t xml:space="preserve">представен към настоящата документация и валидна най-малко </w:t>
      </w:r>
      <w:r w:rsidRPr="00916DC6">
        <w:rPr>
          <w:b/>
          <w:bCs/>
          <w:sz w:val="28"/>
          <w:szCs w:val="28"/>
        </w:rPr>
        <w:t>30 (тридесет) дни</w:t>
      </w:r>
      <w:r w:rsidRPr="00916DC6">
        <w:rPr>
          <w:sz w:val="28"/>
          <w:szCs w:val="28"/>
        </w:rPr>
        <w:t xml:space="preserve"> след изтичане срока на валидност на офертите.</w:t>
      </w:r>
    </w:p>
    <w:p w:rsidR="00831236" w:rsidRPr="00E23990" w:rsidRDefault="00831236" w:rsidP="000F7AAB">
      <w:pPr>
        <w:widowControl w:val="0"/>
        <w:autoSpaceDE w:val="0"/>
        <w:autoSpaceDN w:val="0"/>
        <w:adjustRightInd w:val="0"/>
        <w:spacing w:line="240" w:lineRule="auto"/>
        <w:ind w:firstLine="567"/>
        <w:rPr>
          <w:b/>
          <w:bCs/>
          <w:lang w:eastAsia="bg-BG"/>
        </w:rPr>
      </w:pPr>
      <w:r w:rsidRPr="00763871">
        <w:rPr>
          <w:b/>
          <w:bCs/>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31236" w:rsidRPr="00916DC6" w:rsidRDefault="00831236" w:rsidP="000F7AAB">
      <w:pPr>
        <w:pStyle w:val="a1"/>
        <w:spacing w:line="240" w:lineRule="auto"/>
        <w:rPr>
          <w:sz w:val="28"/>
          <w:szCs w:val="28"/>
        </w:rPr>
      </w:pPr>
      <w:r w:rsidRPr="00916DC6">
        <w:rPr>
          <w:b/>
          <w:bCs/>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831236" w:rsidRPr="00916DC6" w:rsidRDefault="00831236" w:rsidP="000F7AAB">
      <w:pPr>
        <w:pStyle w:val="a1"/>
        <w:spacing w:line="240" w:lineRule="auto"/>
        <w:rPr>
          <w:b/>
          <w:bCs/>
          <w:sz w:val="28"/>
          <w:szCs w:val="28"/>
        </w:rPr>
      </w:pPr>
    </w:p>
    <w:p w:rsidR="00831236" w:rsidRPr="00916DC6" w:rsidRDefault="00831236" w:rsidP="000F7AAB">
      <w:pPr>
        <w:pStyle w:val="a1"/>
        <w:spacing w:line="240" w:lineRule="auto"/>
        <w:rPr>
          <w:sz w:val="28"/>
          <w:szCs w:val="28"/>
        </w:rPr>
      </w:pPr>
      <w:r w:rsidRPr="00916DC6">
        <w:rPr>
          <w:b/>
          <w:bCs/>
          <w:sz w:val="28"/>
          <w:szCs w:val="28"/>
        </w:rPr>
        <w:t>6</w:t>
      </w:r>
      <w:r w:rsidRPr="00916DC6">
        <w:rPr>
          <w:sz w:val="28"/>
          <w:szCs w:val="28"/>
        </w:rPr>
        <w:t xml:space="preserve">. </w:t>
      </w:r>
      <w:r w:rsidRPr="00916DC6">
        <w:rPr>
          <w:b/>
          <w:bCs/>
          <w:sz w:val="28"/>
          <w:szCs w:val="28"/>
        </w:rPr>
        <w:t>Гаранцията за изпълнение на договора</w:t>
      </w:r>
      <w:r w:rsidRPr="00916DC6">
        <w:rPr>
          <w:sz w:val="28"/>
          <w:szCs w:val="28"/>
        </w:rPr>
        <w:t xml:space="preserve"> е в размер на 3% (</w:t>
      </w:r>
      <w:r w:rsidRPr="00916DC6">
        <w:rPr>
          <w:i/>
          <w:iCs/>
          <w:sz w:val="28"/>
          <w:szCs w:val="28"/>
        </w:rPr>
        <w:t>три процента</w:t>
      </w:r>
      <w:r w:rsidRPr="00916DC6">
        <w:rPr>
          <w:sz w:val="28"/>
          <w:szCs w:val="28"/>
        </w:rPr>
        <w:t>) от стойността на договора без ДДС.</w:t>
      </w:r>
    </w:p>
    <w:p w:rsidR="00831236" w:rsidRPr="00916DC6" w:rsidRDefault="00831236" w:rsidP="000F7AAB">
      <w:pPr>
        <w:pStyle w:val="a1"/>
        <w:spacing w:line="240" w:lineRule="auto"/>
        <w:rPr>
          <w:sz w:val="28"/>
          <w:szCs w:val="28"/>
        </w:rPr>
      </w:pPr>
      <w:r w:rsidRPr="00916DC6">
        <w:rPr>
          <w:b/>
          <w:bCs/>
          <w:sz w:val="28"/>
          <w:szCs w:val="28"/>
        </w:rPr>
        <w:t>6.1</w:t>
      </w:r>
      <w:r w:rsidRPr="00916DC6">
        <w:rPr>
          <w:sz w:val="28"/>
          <w:szCs w:val="28"/>
        </w:rPr>
        <w:t>. Гаранцията може да бъде представена в една от следните форми:</w:t>
      </w:r>
    </w:p>
    <w:p w:rsidR="00831236" w:rsidRDefault="00831236" w:rsidP="00AE5EC3">
      <w:pPr>
        <w:pStyle w:val="a1"/>
        <w:spacing w:line="240" w:lineRule="auto"/>
        <w:rPr>
          <w:sz w:val="28"/>
          <w:szCs w:val="28"/>
          <w:lang w:val="en-US"/>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 Димитровград:</w:t>
      </w:r>
    </w:p>
    <w:p w:rsidR="00831236" w:rsidRPr="00AE5EC3" w:rsidRDefault="00831236" w:rsidP="00AE5EC3">
      <w:pPr>
        <w:pStyle w:val="a1"/>
        <w:spacing w:line="240" w:lineRule="auto"/>
        <w:rPr>
          <w:sz w:val="28"/>
          <w:szCs w:val="28"/>
          <w:lang w:val="en-US"/>
        </w:rPr>
      </w:pPr>
    </w:p>
    <w:p w:rsidR="00831236" w:rsidRPr="00916DC6" w:rsidRDefault="00831236" w:rsidP="00AE5EC3">
      <w:pPr>
        <w:pStyle w:val="a1"/>
        <w:spacing w:line="240" w:lineRule="auto"/>
        <w:rPr>
          <w:sz w:val="28"/>
          <w:szCs w:val="28"/>
        </w:rPr>
      </w:pPr>
      <w:r>
        <w:rPr>
          <w:sz w:val="28"/>
          <w:szCs w:val="28"/>
        </w:rPr>
        <w:t>УниКредит Булбанк АД</w:t>
      </w:r>
      <w:r w:rsidRPr="00916DC6">
        <w:rPr>
          <w:sz w:val="28"/>
          <w:szCs w:val="28"/>
        </w:rPr>
        <w:t>,</w:t>
      </w:r>
    </w:p>
    <w:p w:rsidR="00831236" w:rsidRPr="00916DC6" w:rsidRDefault="00831236" w:rsidP="00AE5EC3">
      <w:pPr>
        <w:pStyle w:val="a1"/>
        <w:spacing w:line="240" w:lineRule="auto"/>
        <w:rPr>
          <w:sz w:val="28"/>
          <w:szCs w:val="28"/>
        </w:rPr>
      </w:pPr>
      <w:r w:rsidRPr="00916DC6">
        <w:rPr>
          <w:sz w:val="28"/>
          <w:szCs w:val="28"/>
        </w:rPr>
        <w:t xml:space="preserve">Банков код  </w:t>
      </w:r>
      <w:r w:rsidRPr="00916DC6">
        <w:rPr>
          <w:b/>
          <w:bCs/>
          <w:sz w:val="28"/>
          <w:szCs w:val="28"/>
        </w:rPr>
        <w:t>BIC</w:t>
      </w:r>
      <w:r w:rsidRPr="00916DC6">
        <w:rPr>
          <w:sz w:val="28"/>
          <w:szCs w:val="28"/>
        </w:rPr>
        <w:t xml:space="preserve">: </w:t>
      </w:r>
      <w:r>
        <w:rPr>
          <w:sz w:val="28"/>
          <w:szCs w:val="28"/>
          <w:lang w:val="en-US"/>
        </w:rPr>
        <w:t>UNCRBGSF</w:t>
      </w:r>
      <w:r w:rsidRPr="00916DC6">
        <w:rPr>
          <w:sz w:val="28"/>
          <w:szCs w:val="28"/>
        </w:rPr>
        <w:t>,</w:t>
      </w:r>
    </w:p>
    <w:p w:rsidR="00831236" w:rsidRPr="00916DC6" w:rsidRDefault="00831236" w:rsidP="00AE5EC3">
      <w:pPr>
        <w:pStyle w:val="a1"/>
        <w:spacing w:line="240" w:lineRule="auto"/>
        <w:rPr>
          <w:sz w:val="28"/>
          <w:szCs w:val="28"/>
        </w:rPr>
      </w:pPr>
      <w:r w:rsidRPr="00916DC6">
        <w:rPr>
          <w:sz w:val="28"/>
          <w:szCs w:val="28"/>
        </w:rPr>
        <w:t xml:space="preserve">Банкова сметка </w:t>
      </w:r>
      <w:r w:rsidRPr="00916DC6">
        <w:rPr>
          <w:b/>
          <w:bCs/>
          <w:sz w:val="28"/>
          <w:szCs w:val="28"/>
        </w:rPr>
        <w:t>IBAN</w:t>
      </w:r>
      <w:r w:rsidRPr="00916DC6">
        <w:rPr>
          <w:sz w:val="28"/>
          <w:szCs w:val="28"/>
        </w:rPr>
        <w:t>:</w:t>
      </w:r>
      <w:r w:rsidRPr="00916DC6">
        <w:rPr>
          <w:sz w:val="28"/>
          <w:szCs w:val="28"/>
          <w:lang w:val="en-US"/>
        </w:rPr>
        <w:t>BG</w:t>
      </w:r>
      <w:r w:rsidRPr="00916DC6">
        <w:rPr>
          <w:sz w:val="28"/>
          <w:szCs w:val="28"/>
        </w:rPr>
        <w:t xml:space="preserve"> </w:t>
      </w:r>
      <w:r>
        <w:rPr>
          <w:sz w:val="28"/>
          <w:szCs w:val="28"/>
          <w:lang w:val="en-US"/>
        </w:rPr>
        <w:t>09 UNCR 7000 3320 9323 57</w:t>
      </w:r>
      <w:r w:rsidRPr="00916DC6">
        <w:rPr>
          <w:sz w:val="28"/>
          <w:szCs w:val="28"/>
        </w:rPr>
        <w:t>.</w:t>
      </w:r>
    </w:p>
    <w:p w:rsidR="00831236" w:rsidRPr="00916DC6" w:rsidRDefault="00831236" w:rsidP="000F7AAB">
      <w:pPr>
        <w:pStyle w:val="a1"/>
        <w:spacing w:line="240" w:lineRule="auto"/>
        <w:rPr>
          <w:sz w:val="28"/>
          <w:szCs w:val="28"/>
        </w:rPr>
      </w:pPr>
    </w:p>
    <w:p w:rsidR="00831236" w:rsidRDefault="00831236" w:rsidP="000F7AAB">
      <w:pPr>
        <w:pStyle w:val="a1"/>
        <w:spacing w:line="240" w:lineRule="auto"/>
        <w:rPr>
          <w:sz w:val="28"/>
          <w:szCs w:val="28"/>
          <w:lang w:val="en-US"/>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831236" w:rsidRPr="00867636" w:rsidRDefault="00831236" w:rsidP="000F7AAB">
      <w:pPr>
        <w:pStyle w:val="a1"/>
        <w:spacing w:line="240" w:lineRule="auto"/>
        <w:rPr>
          <w:sz w:val="28"/>
          <w:szCs w:val="28"/>
          <w:lang w:val="en-US"/>
        </w:rPr>
      </w:pPr>
    </w:p>
    <w:p w:rsidR="00831236" w:rsidRPr="00FB7996" w:rsidRDefault="00831236" w:rsidP="000F7AAB">
      <w:pPr>
        <w:pStyle w:val="a1"/>
        <w:spacing w:line="240" w:lineRule="auto"/>
        <w:rPr>
          <w:sz w:val="28"/>
          <w:szCs w:val="28"/>
        </w:rPr>
      </w:pPr>
      <w:r w:rsidRPr="00916DC6">
        <w:rPr>
          <w:b/>
          <w:bCs/>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E067D0">
        <w:rPr>
          <w:b/>
          <w:bCs/>
          <w:i/>
          <w:iCs/>
          <w:sz w:val="28"/>
          <w:szCs w:val="28"/>
        </w:rPr>
        <w:t>(Приложение № 3.2)</w:t>
      </w:r>
      <w:r>
        <w:rPr>
          <w:b/>
          <w:bCs/>
          <w:i/>
          <w:iCs/>
          <w:sz w:val="28"/>
          <w:szCs w:val="28"/>
        </w:rPr>
        <w:t>,</w:t>
      </w:r>
      <w:r w:rsidRPr="00916DC6">
        <w:rPr>
          <w:sz w:val="28"/>
          <w:szCs w:val="28"/>
        </w:rPr>
        <w:t xml:space="preserve">представен към настоящата документация и валидна най-малко </w:t>
      </w:r>
      <w:r w:rsidRPr="00FB7996">
        <w:rPr>
          <w:b/>
          <w:bCs/>
          <w:sz w:val="28"/>
          <w:szCs w:val="28"/>
        </w:rPr>
        <w:t>30 (</w:t>
      </w:r>
      <w:r w:rsidRPr="00FB7996">
        <w:rPr>
          <w:b/>
          <w:bCs/>
          <w:i/>
          <w:iCs/>
          <w:sz w:val="28"/>
          <w:szCs w:val="28"/>
        </w:rPr>
        <w:t>тридесет</w:t>
      </w:r>
      <w:r w:rsidRPr="00FB7996">
        <w:rPr>
          <w:b/>
          <w:bCs/>
          <w:sz w:val="28"/>
          <w:szCs w:val="28"/>
        </w:rPr>
        <w:t>) дни</w:t>
      </w:r>
      <w:r>
        <w:rPr>
          <w:b/>
          <w:bCs/>
          <w:sz w:val="28"/>
          <w:szCs w:val="28"/>
          <w:lang w:val="en-US"/>
        </w:rPr>
        <w:t xml:space="preserve"> </w:t>
      </w:r>
      <w:r w:rsidRPr="00FB7996">
        <w:rPr>
          <w:sz w:val="28"/>
          <w:szCs w:val="28"/>
        </w:rPr>
        <w:t>след прекратяване на договора</w:t>
      </w:r>
      <w:r w:rsidRPr="00FB7996">
        <w:rPr>
          <w:i/>
          <w:iCs/>
          <w:sz w:val="28"/>
          <w:szCs w:val="28"/>
        </w:rPr>
        <w:t>.</w:t>
      </w:r>
    </w:p>
    <w:p w:rsidR="00831236" w:rsidRPr="00916DC6" w:rsidRDefault="00831236" w:rsidP="000F7AAB">
      <w:pPr>
        <w:pStyle w:val="a1"/>
        <w:spacing w:line="240" w:lineRule="auto"/>
        <w:rPr>
          <w:sz w:val="28"/>
          <w:szCs w:val="28"/>
        </w:rPr>
      </w:pPr>
      <w:r w:rsidRPr="00916DC6">
        <w:rPr>
          <w:b/>
          <w:bCs/>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831236" w:rsidRDefault="00831236" w:rsidP="00195D95">
      <w:pPr>
        <w:pStyle w:val="Header"/>
        <w:tabs>
          <w:tab w:val="left" w:pos="708"/>
        </w:tabs>
        <w:spacing w:line="240" w:lineRule="atLeast"/>
        <w:ind w:left="-327" w:firstLine="654"/>
        <w:rPr>
          <w:b/>
          <w:bCs/>
        </w:rPr>
      </w:pPr>
    </w:p>
    <w:p w:rsidR="00831236" w:rsidRDefault="00831236" w:rsidP="00195D95">
      <w:pPr>
        <w:pStyle w:val="Header"/>
        <w:tabs>
          <w:tab w:val="left" w:pos="708"/>
        </w:tabs>
        <w:spacing w:line="240" w:lineRule="atLeast"/>
        <w:ind w:left="-327" w:firstLine="654"/>
        <w:rPr>
          <w:b/>
          <w:bCs/>
        </w:rPr>
      </w:pPr>
    </w:p>
    <w:p w:rsidR="00831236" w:rsidRPr="000F70DA" w:rsidRDefault="00831236" w:rsidP="00195D95">
      <w:pPr>
        <w:pStyle w:val="Header"/>
        <w:tabs>
          <w:tab w:val="left" w:pos="708"/>
        </w:tabs>
        <w:spacing w:line="240" w:lineRule="atLeast"/>
        <w:ind w:left="-327" w:firstLine="654"/>
        <w:rPr>
          <w:b/>
          <w:bCs/>
        </w:rPr>
      </w:pPr>
      <w:r w:rsidRPr="000F70DA">
        <w:rPr>
          <w:b/>
          <w:bCs/>
          <w:lang w:val="en-US"/>
        </w:rPr>
        <w:t>V</w:t>
      </w:r>
      <w:r w:rsidRPr="000F70DA">
        <w:rPr>
          <w:b/>
          <w:bCs/>
        </w:rPr>
        <w:t>І. Проект на договор за възлагане на обществената поръчка</w:t>
      </w:r>
      <w:r>
        <w:rPr>
          <w:b/>
          <w:bCs/>
        </w:rPr>
        <w:t xml:space="preserve">: </w:t>
      </w:r>
    </w:p>
    <w:p w:rsidR="00831236" w:rsidRPr="000F70DA" w:rsidRDefault="00831236" w:rsidP="00195D95">
      <w:pPr>
        <w:pStyle w:val="Header"/>
        <w:tabs>
          <w:tab w:val="left" w:pos="708"/>
        </w:tabs>
        <w:spacing w:line="240" w:lineRule="atLeast"/>
        <w:ind w:left="-327" w:firstLine="654"/>
        <w:rPr>
          <w:b/>
          <w:bCs/>
        </w:rPr>
      </w:pPr>
    </w:p>
    <w:p w:rsidR="00831236" w:rsidRPr="000F70DA" w:rsidRDefault="00831236" w:rsidP="00195D95">
      <w:pPr>
        <w:spacing w:line="240" w:lineRule="auto"/>
        <w:ind w:left="-360" w:firstLine="720"/>
        <w:jc w:val="center"/>
        <w:rPr>
          <w:b/>
          <w:bCs/>
        </w:rPr>
      </w:pPr>
    </w:p>
    <w:p w:rsidR="00831236" w:rsidRPr="000F70DA" w:rsidRDefault="00831236" w:rsidP="00195D95">
      <w:pPr>
        <w:spacing w:line="240" w:lineRule="auto"/>
        <w:ind w:left="-360" w:firstLine="720"/>
        <w:jc w:val="center"/>
        <w:rPr>
          <w:b/>
          <w:bCs/>
        </w:rPr>
      </w:pPr>
      <w:r w:rsidRPr="000F70DA">
        <w:rPr>
          <w:b/>
          <w:bCs/>
        </w:rPr>
        <w:t>ДОГОВОР</w:t>
      </w:r>
    </w:p>
    <w:p w:rsidR="00831236" w:rsidRPr="000F70DA" w:rsidRDefault="00831236" w:rsidP="00195D95">
      <w:pPr>
        <w:spacing w:line="240" w:lineRule="auto"/>
        <w:ind w:left="-360" w:firstLine="720"/>
        <w:jc w:val="center"/>
        <w:rPr>
          <w:b/>
          <w:bCs/>
        </w:rPr>
      </w:pPr>
      <w:r w:rsidRPr="000F70DA">
        <w:rPr>
          <w:b/>
          <w:bCs/>
        </w:rPr>
        <w:t>ЗА ВЪЗЛАГАНЕ НА ОБЩЕСТВЕНА ПОРЪЧКА</w:t>
      </w:r>
    </w:p>
    <w:p w:rsidR="00831236" w:rsidRPr="000F70DA" w:rsidRDefault="00831236" w:rsidP="00195D95">
      <w:pPr>
        <w:spacing w:line="240" w:lineRule="auto"/>
        <w:ind w:left="-360" w:firstLine="720"/>
      </w:pPr>
    </w:p>
    <w:p w:rsidR="00831236" w:rsidRPr="000F70DA" w:rsidRDefault="00831236" w:rsidP="00A85A24">
      <w:pPr>
        <w:ind w:firstLine="567"/>
      </w:pPr>
      <w:r w:rsidRPr="000F70DA">
        <w:t xml:space="preserve">Днес, ............... 2013г. в гр. </w:t>
      </w:r>
      <w:r>
        <w:t>Димитровград</w:t>
      </w:r>
      <w:r w:rsidRPr="000F70DA">
        <w:t xml:space="preserve">,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bCs/>
        </w:rPr>
        <w:t xml:space="preserve">„Предоставяне на услуги по обслужване от служба по трудова медицина за нуждите на </w:t>
      </w:r>
      <w:r>
        <w:rPr>
          <w:b/>
          <w:bCs/>
        </w:rPr>
        <w:t>Районна прокуратура - Димитровград</w:t>
      </w:r>
    </w:p>
    <w:p w:rsidR="00831236" w:rsidRPr="000F70DA" w:rsidRDefault="00831236" w:rsidP="00A85A24">
      <w:pPr>
        <w:widowControl w:val="0"/>
        <w:spacing w:line="240" w:lineRule="auto"/>
        <w:ind w:firstLine="567"/>
        <w:rPr>
          <w:b/>
          <w:bCs/>
        </w:rPr>
      </w:pPr>
      <w:r w:rsidRPr="000F70DA">
        <w:t>между страните, както следва:</w:t>
      </w:r>
    </w:p>
    <w:p w:rsidR="00831236" w:rsidRPr="000F70DA" w:rsidRDefault="00831236" w:rsidP="00A85A24">
      <w:pPr>
        <w:widowControl w:val="0"/>
        <w:spacing w:line="240" w:lineRule="auto"/>
        <w:ind w:firstLine="567"/>
      </w:pPr>
    </w:p>
    <w:p w:rsidR="00831236" w:rsidRPr="000F70DA" w:rsidRDefault="00831236" w:rsidP="00A85A24">
      <w:pPr>
        <w:widowControl w:val="0"/>
        <w:spacing w:line="240" w:lineRule="auto"/>
        <w:ind w:firstLine="567"/>
      </w:pPr>
      <w:r w:rsidRPr="000F70DA">
        <w:t xml:space="preserve">1. </w:t>
      </w:r>
      <w:r>
        <w:rPr>
          <w:b/>
          <w:bCs/>
        </w:rPr>
        <w:t>РАЙОННА ПРАКУРАТУРА - ДИМИТРОВГРАД</w:t>
      </w:r>
      <w:r w:rsidRPr="000F70DA">
        <w:t xml:space="preserve">, гр. </w:t>
      </w:r>
      <w:r>
        <w:t>Димитровград</w:t>
      </w:r>
      <w:r w:rsidRPr="000F70DA">
        <w:t>, бул. „</w:t>
      </w:r>
      <w:r>
        <w:t>Г.С.Раковски”№ 13</w:t>
      </w:r>
      <w:r w:rsidRPr="000F70DA">
        <w:t>, с ИН по ДДС № BG 121817309, ЕИК по БУЛСТАТ 121817309</w:t>
      </w:r>
      <w:r>
        <w:t>0476</w:t>
      </w:r>
      <w:r w:rsidRPr="000F70DA">
        <w:t xml:space="preserve">, представлявана от </w:t>
      </w:r>
      <w:r>
        <w:rPr>
          <w:b/>
          <w:bCs/>
        </w:rPr>
        <w:t>Атанас Палхутев</w:t>
      </w:r>
      <w:r w:rsidRPr="000F70DA">
        <w:rPr>
          <w:b/>
          <w:bCs/>
        </w:rPr>
        <w:t xml:space="preserve"> – </w:t>
      </w:r>
      <w:r>
        <w:rPr>
          <w:b/>
          <w:bCs/>
        </w:rPr>
        <w:t>административен ръководител</w:t>
      </w:r>
      <w:r>
        <w:rPr>
          <w:b/>
          <w:bCs/>
          <w:lang w:val="en-US"/>
        </w:rPr>
        <w:t>-</w:t>
      </w:r>
      <w:r>
        <w:rPr>
          <w:b/>
          <w:bCs/>
        </w:rPr>
        <w:t>районен прокурор при Районна прокуратура - Димитровград</w:t>
      </w:r>
      <w:r w:rsidRPr="000F70DA">
        <w:t xml:space="preserve">, упълномощен със Заповед № </w:t>
      </w:r>
      <w:r>
        <w:t>ЛС-161/21.01.2013г. н</w:t>
      </w:r>
      <w:r w:rsidRPr="000F70DA">
        <w:t>а главния проку</w:t>
      </w:r>
      <w:r>
        <w:t>рор, наричана по-долу за кратко</w:t>
      </w:r>
      <w:r w:rsidRPr="000F70DA">
        <w:t xml:space="preserve"> </w:t>
      </w:r>
      <w:r w:rsidRPr="000F70DA">
        <w:rPr>
          <w:b/>
          <w:bCs/>
        </w:rPr>
        <w:t xml:space="preserve">ВЪЗЛОЖИТЕЛ </w:t>
      </w:r>
      <w:r w:rsidRPr="000F70DA">
        <w:t xml:space="preserve">и </w:t>
      </w:r>
    </w:p>
    <w:p w:rsidR="00831236" w:rsidRPr="000F70DA" w:rsidRDefault="00831236" w:rsidP="00A85A24">
      <w:pPr>
        <w:widowControl w:val="0"/>
        <w:spacing w:line="240" w:lineRule="auto"/>
        <w:ind w:firstLine="567"/>
      </w:pPr>
      <w:r w:rsidRPr="000F70DA">
        <w:rPr>
          <w:b/>
          <w:bCs/>
        </w:rPr>
        <w:t>2.</w:t>
      </w:r>
      <w:r w:rsidRPr="000F70DA">
        <w:t>................................................................................................................................</w:t>
      </w:r>
    </w:p>
    <w:p w:rsidR="00831236" w:rsidRPr="000F70DA" w:rsidRDefault="00831236" w:rsidP="00A85A24">
      <w:pPr>
        <w:widowControl w:val="0"/>
        <w:spacing w:line="240" w:lineRule="auto"/>
        <w:ind w:firstLine="567"/>
      </w:pPr>
      <w:r w:rsidRPr="000F70DA">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bCs/>
        </w:rPr>
        <w:t>ИЗПЪЛНИТЕЛ</w:t>
      </w:r>
      <w:r w:rsidRPr="000F70DA">
        <w:t>, от друга страна.</w:t>
      </w:r>
    </w:p>
    <w:p w:rsidR="00831236" w:rsidRPr="003D7651" w:rsidRDefault="00831236" w:rsidP="00A85A24">
      <w:pPr>
        <w:shd w:val="clear" w:color="auto" w:fill="FFFFFF"/>
        <w:spacing w:line="400" w:lineRule="exact"/>
        <w:ind w:firstLine="567"/>
        <w:rPr>
          <w:b/>
          <w:bCs/>
          <w:color w:val="FF0000"/>
          <w:lang w:val="ru-RU"/>
        </w:rPr>
      </w:pPr>
    </w:p>
    <w:p w:rsidR="00831236" w:rsidRPr="00DF7805" w:rsidRDefault="00831236" w:rsidP="00A85A24">
      <w:pPr>
        <w:spacing w:line="240" w:lineRule="auto"/>
        <w:ind w:firstLine="567"/>
        <w:rPr>
          <w:b/>
          <w:bCs/>
        </w:rPr>
      </w:pPr>
      <w:r w:rsidRPr="00DF7805">
        <w:rPr>
          <w:b/>
          <w:bCs/>
        </w:rPr>
        <w:t>I. ПРЕДМЕТ НА ДОГОВОРА</w:t>
      </w:r>
    </w:p>
    <w:p w:rsidR="00831236" w:rsidRPr="00DF7805" w:rsidRDefault="00831236"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Pr="00DF7805">
        <w:rPr>
          <w:b/>
          <w:bCs/>
        </w:rPr>
        <w:t xml:space="preserve">услуги по обслужване от служба по трудова медицина за нуждите на </w:t>
      </w:r>
      <w:r>
        <w:rPr>
          <w:b/>
          <w:bCs/>
        </w:rPr>
        <w:t>Районна прокуратура - Димитровград</w:t>
      </w:r>
      <w:r w:rsidRPr="00DF7805">
        <w:t>,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831236" w:rsidRPr="003D7651" w:rsidRDefault="00831236" w:rsidP="00A85A24">
      <w:pPr>
        <w:spacing w:line="240" w:lineRule="auto"/>
        <w:ind w:firstLine="567"/>
        <w:rPr>
          <w:color w:val="FF0000"/>
        </w:rPr>
      </w:pPr>
      <w:r w:rsidRPr="003D7651">
        <w:rPr>
          <w:color w:val="FF0000"/>
        </w:rPr>
        <w:tab/>
      </w:r>
    </w:p>
    <w:p w:rsidR="00831236" w:rsidRPr="00D425B1" w:rsidRDefault="00831236" w:rsidP="00A85A24">
      <w:pPr>
        <w:spacing w:line="240" w:lineRule="auto"/>
        <w:ind w:firstLine="567"/>
        <w:rPr>
          <w:b/>
          <w:bCs/>
          <w:lang w:val="ru-RU"/>
        </w:rPr>
      </w:pPr>
      <w:r w:rsidRPr="00D425B1">
        <w:rPr>
          <w:b/>
          <w:bCs/>
        </w:rPr>
        <w:t>II</w:t>
      </w:r>
      <w:r w:rsidRPr="00D425B1">
        <w:rPr>
          <w:b/>
          <w:bCs/>
          <w:lang w:val="ru-RU"/>
        </w:rPr>
        <w:t>. СРОК НА ДОГОВОРА</w:t>
      </w:r>
    </w:p>
    <w:p w:rsidR="00831236" w:rsidRDefault="00831236" w:rsidP="00A85A24">
      <w:pPr>
        <w:spacing w:line="240" w:lineRule="auto"/>
        <w:ind w:firstLine="567"/>
      </w:pPr>
      <w:r w:rsidRPr="00D425B1">
        <w:rPr>
          <w:lang w:val="ru-RU"/>
        </w:rPr>
        <w:t xml:space="preserve">Чл. 2. </w:t>
      </w:r>
      <w:r w:rsidRPr="00D425B1">
        <w:t>(1)</w:t>
      </w:r>
      <w:r w:rsidRPr="00D425B1">
        <w:rPr>
          <w:lang w:val="ru-RU"/>
        </w:rPr>
        <w:t xml:space="preserve">Срокът на настоящия договора е </w:t>
      </w:r>
      <w:r>
        <w:rPr>
          <w:lang w:val="ru-RU"/>
        </w:rPr>
        <w:t>1</w:t>
      </w:r>
      <w:r w:rsidRPr="00D425B1">
        <w:rPr>
          <w:lang w:val="ru-RU"/>
        </w:rPr>
        <w:t xml:space="preserve"> (</w:t>
      </w:r>
      <w:r>
        <w:rPr>
          <w:lang w:val="ru-RU"/>
        </w:rPr>
        <w:t>една</w:t>
      </w:r>
      <w:r w:rsidRPr="00D425B1">
        <w:rPr>
          <w:lang w:val="ru-RU"/>
        </w:rPr>
        <w:t xml:space="preserve">) </w:t>
      </w:r>
      <w:r>
        <w:rPr>
          <w:lang w:val="ru-RU"/>
        </w:rPr>
        <w:t>година</w:t>
      </w:r>
      <w:r w:rsidRPr="00D425B1">
        <w:rPr>
          <w:lang w:val="ru-RU"/>
        </w:rPr>
        <w:t>, считано от датата на подписването</w:t>
      </w:r>
      <w:r>
        <w:rPr>
          <w:lang w:val="ru-RU"/>
        </w:rPr>
        <w:t xml:space="preserve"> </w:t>
      </w:r>
      <w:r w:rsidRPr="00D425B1">
        <w:rPr>
          <w:lang w:val="ru-RU"/>
        </w:rPr>
        <w:t>му</w:t>
      </w:r>
      <w:r>
        <w:rPr>
          <w:lang w:val="ru-RU"/>
        </w:rPr>
        <w:t xml:space="preserve"> от двете страни</w:t>
      </w:r>
      <w:r w:rsidRPr="00D425B1">
        <w:rPr>
          <w:lang w:val="ru-RU"/>
        </w:rPr>
        <w:t>.</w:t>
      </w:r>
    </w:p>
    <w:p w:rsidR="00831236" w:rsidRPr="00D425B1" w:rsidRDefault="00831236" w:rsidP="00A85A24">
      <w:pPr>
        <w:spacing w:line="240" w:lineRule="auto"/>
        <w:ind w:firstLine="567"/>
        <w:rPr>
          <w:lang w:val="ru-RU"/>
        </w:rPr>
      </w:pPr>
      <w:r w:rsidRPr="002E31D9">
        <w:rPr>
          <w:lang w:val="ru-RU"/>
        </w:rPr>
        <w:t>(2) Договорът</w:t>
      </w:r>
      <w:r>
        <w:rPr>
          <w:lang w:val="ru-RU"/>
        </w:rPr>
        <w:t xml:space="preserve"> </w:t>
      </w:r>
      <w:r w:rsidRPr="002E31D9">
        <w:rPr>
          <w:lang w:val="ru-RU"/>
        </w:rPr>
        <w:t>има действие до из</w:t>
      </w:r>
      <w:r>
        <w:rPr>
          <w:lang w:val="ru-RU"/>
        </w:rPr>
        <w:t>тичане на срока, посочен в чл. 2</w:t>
      </w:r>
      <w:r w:rsidRPr="002E31D9">
        <w:rPr>
          <w:lang w:val="ru-RU"/>
        </w:rPr>
        <w:t xml:space="preserve">, ал. 1 на този договор или до </w:t>
      </w:r>
      <w:r>
        <w:rPr>
          <w:lang w:val="ru-RU"/>
        </w:rPr>
        <w:t>достигане на прогнозната стойност, посочена в чл. 3, ал. 3 от договора</w:t>
      </w:r>
      <w:r w:rsidRPr="002E31D9">
        <w:rPr>
          <w:lang w:val="ru-RU"/>
        </w:rPr>
        <w:t>.</w:t>
      </w:r>
    </w:p>
    <w:p w:rsidR="00831236" w:rsidRPr="00D425B1" w:rsidRDefault="00831236" w:rsidP="00A85A24">
      <w:pPr>
        <w:spacing w:line="240" w:lineRule="auto"/>
        <w:ind w:firstLine="567"/>
        <w:rPr>
          <w:b/>
          <w:bCs/>
        </w:rPr>
      </w:pPr>
      <w:r w:rsidRPr="00D425B1">
        <w:rPr>
          <w:b/>
          <w:bCs/>
        </w:rPr>
        <w:t xml:space="preserve">III. ЦЕНА </w:t>
      </w:r>
    </w:p>
    <w:p w:rsidR="00831236" w:rsidRPr="00D425B1" w:rsidRDefault="00831236"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831236" w:rsidRPr="00D425B1" w:rsidRDefault="00831236" w:rsidP="00A85A24">
      <w:pPr>
        <w:spacing w:line="240" w:lineRule="auto"/>
        <w:ind w:firstLine="567"/>
      </w:pPr>
      <w:r>
        <w:t>(2</w:t>
      </w:r>
      <w:r w:rsidRPr="00D425B1">
        <w:t>) Всички разходи,за предоставянето на предмета на настоящият договор са за сметка на ИЗПЪЛНИТЕЛЯ.</w:t>
      </w:r>
    </w:p>
    <w:p w:rsidR="00831236" w:rsidRDefault="00831236" w:rsidP="00A85A24">
      <w:pPr>
        <w:spacing w:line="240" w:lineRule="auto"/>
        <w:ind w:firstLine="567"/>
      </w:pPr>
      <w:r>
        <w:t>(3</w:t>
      </w:r>
      <w:r w:rsidRPr="00D425B1">
        <w:t>) Прогнозната стойност на настоящия договор е в размер до</w:t>
      </w:r>
      <w:r>
        <w:t xml:space="preserve"> 168.00 лв. </w:t>
      </w:r>
      <w:r>
        <w:rPr>
          <w:lang w:val="en-US"/>
        </w:rPr>
        <w:t>(</w:t>
      </w:r>
      <w:r>
        <w:t>сто шейсет и осем лева</w:t>
      </w:r>
      <w:r>
        <w:rPr>
          <w:lang w:val="en-US"/>
        </w:rPr>
        <w:t>)</w:t>
      </w:r>
      <w:r w:rsidRPr="00D425B1">
        <w:t xml:space="preserve"> без включен ДДС.</w:t>
      </w:r>
    </w:p>
    <w:p w:rsidR="00831236" w:rsidRDefault="00831236" w:rsidP="009F5C25">
      <w:pPr>
        <w:spacing w:line="240" w:lineRule="auto"/>
        <w:ind w:firstLine="567"/>
      </w:pPr>
      <w:r w:rsidRPr="00DF5D25">
        <w:t>(4)</w:t>
      </w:r>
      <w:r>
        <w:t>Посочената в чл. 3, ал. 1</w:t>
      </w:r>
      <w:r w:rsidRPr="00DF5D25">
        <w:t xml:space="preserve"> от договора цена е окончателна и включва възнагражденията за всички дейности с обхват целия персонал на </w:t>
      </w:r>
      <w:r w:rsidRPr="00DF7805">
        <w:rPr>
          <w:caps/>
        </w:rPr>
        <w:t>Възложителя</w:t>
      </w:r>
      <w:r>
        <w:rPr>
          <w:caps/>
        </w:rPr>
        <w:t>.</w:t>
      </w:r>
    </w:p>
    <w:p w:rsidR="00831236" w:rsidRPr="00DF5D25" w:rsidRDefault="00831236" w:rsidP="009F5C25">
      <w:pPr>
        <w:spacing w:line="240" w:lineRule="auto"/>
        <w:ind w:firstLine="567"/>
      </w:pPr>
      <w:r w:rsidRPr="00DF5D25">
        <w:t>(5)Всяко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831236" w:rsidRPr="003D7651" w:rsidRDefault="00831236" w:rsidP="00A85A24">
      <w:pPr>
        <w:spacing w:line="240" w:lineRule="auto"/>
        <w:ind w:firstLine="567"/>
        <w:rPr>
          <w:b/>
          <w:bCs/>
          <w:color w:val="FF0000"/>
        </w:rPr>
      </w:pPr>
    </w:p>
    <w:p w:rsidR="00831236" w:rsidRPr="00BF24E3" w:rsidRDefault="00831236" w:rsidP="00A85A24">
      <w:pPr>
        <w:spacing w:line="240" w:lineRule="auto"/>
        <w:ind w:firstLine="567"/>
        <w:rPr>
          <w:b/>
          <w:bCs/>
        </w:rPr>
      </w:pPr>
      <w:r w:rsidRPr="00BF24E3">
        <w:rPr>
          <w:b/>
          <w:bCs/>
        </w:rPr>
        <w:t>ІV. УСЛОВИЯ И НАЧИН НА ПЛАЩАНЕ</w:t>
      </w:r>
    </w:p>
    <w:p w:rsidR="00831236" w:rsidRPr="00BF24E3" w:rsidRDefault="00831236" w:rsidP="00A85A24">
      <w:pPr>
        <w:spacing w:line="240" w:lineRule="auto"/>
        <w:ind w:firstLine="567"/>
        <w:rPr>
          <w:b/>
          <w:bCs/>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w:t>
      </w:r>
      <w:r>
        <w:rPr>
          <w:lang w:val="ru-RU"/>
        </w:rPr>
        <w:t xml:space="preserve"> </w:t>
      </w:r>
      <w:r w:rsidRPr="00BF24E3">
        <w:rPr>
          <w:lang w:val="ru-RU"/>
        </w:rPr>
        <w:t>банкова сметка на ИЗПЪЛНИТЕЛЯ:</w:t>
      </w:r>
    </w:p>
    <w:p w:rsidR="00831236" w:rsidRPr="00BF24E3" w:rsidRDefault="00831236" w:rsidP="00A85A24">
      <w:pPr>
        <w:spacing w:line="240" w:lineRule="auto"/>
        <w:ind w:firstLine="567"/>
      </w:pPr>
      <w:r w:rsidRPr="00BF24E3">
        <w:rPr>
          <w:lang w:val="ru-RU"/>
        </w:rPr>
        <w:t>Банка:………………………….</w:t>
      </w:r>
      <w:r w:rsidRPr="00BF24E3">
        <w:t>,</w:t>
      </w:r>
    </w:p>
    <w:p w:rsidR="00831236" w:rsidRPr="00BF24E3" w:rsidRDefault="00831236" w:rsidP="00A85A24">
      <w:pPr>
        <w:spacing w:line="240" w:lineRule="auto"/>
        <w:ind w:firstLine="567"/>
        <w:rPr>
          <w:lang w:val="en-US"/>
        </w:rPr>
      </w:pPr>
      <w:r w:rsidRPr="00BF24E3">
        <w:t>Банкова сметка: ………………………………</w:t>
      </w:r>
    </w:p>
    <w:p w:rsidR="00831236" w:rsidRPr="00BF24E3" w:rsidRDefault="00831236" w:rsidP="001E44AC">
      <w:pPr>
        <w:spacing w:line="320" w:lineRule="atLeast"/>
        <w:ind w:firstLine="567"/>
      </w:pPr>
      <w:r w:rsidRPr="00BF24E3">
        <w:t>(2) ИЗПЪЛНИТЕЛЯТ издава фактура</w:t>
      </w:r>
      <w:r w:rsidRPr="00BF24E3">
        <w:rPr>
          <w:lang w:val="en-US"/>
        </w:rPr>
        <w:t xml:space="preserve"> (</w:t>
      </w:r>
      <w:r w:rsidRPr="00BF24E3">
        <w:t>хартиена или електронна, съгласно Закона за електронния документ и електронния подпис</w:t>
      </w:r>
      <w:r w:rsidRPr="00BF24E3">
        <w:rPr>
          <w:lang w:val="en-US"/>
        </w:rPr>
        <w:t>)</w:t>
      </w:r>
      <w:r w:rsidRPr="00BF24E3">
        <w:t xml:space="preserve"> за всички пре</w:t>
      </w:r>
      <w:r>
        <w:t>доставени услуги през съответното отчетно тримесечие</w:t>
      </w:r>
      <w:r w:rsidRPr="00BF24E3">
        <w:t>.</w:t>
      </w:r>
    </w:p>
    <w:p w:rsidR="00831236" w:rsidRPr="00BF24E3" w:rsidRDefault="00831236" w:rsidP="001E44AC">
      <w:pPr>
        <w:spacing w:line="240" w:lineRule="auto"/>
        <w:ind w:firstLine="567"/>
      </w:pPr>
      <w:r w:rsidRPr="00BF24E3">
        <w:t>(3) До 7-мо число на месец</w:t>
      </w:r>
      <w:r>
        <w:t xml:space="preserve">а, следващ отчетното тримесечие </w:t>
      </w:r>
      <w:r w:rsidRPr="00BF24E3">
        <w:t xml:space="preserve">ИЗПЪЛНИТЕЛЯТ изпраща в </w:t>
      </w:r>
      <w:r>
        <w:t>Районна прокуратура-Димитровград</w:t>
      </w:r>
      <w:r w:rsidRPr="00BF24E3">
        <w:t xml:space="preserve"> фактура за извършените услуги, придружена от отчет за предоставените услуги.</w:t>
      </w:r>
    </w:p>
    <w:p w:rsidR="00831236" w:rsidRPr="00BF24E3" w:rsidRDefault="00831236" w:rsidP="001E44AC">
      <w:pPr>
        <w:spacing w:line="320" w:lineRule="atLeast"/>
        <w:ind w:firstLine="567"/>
      </w:pPr>
      <w:r w:rsidRPr="00BF24E3">
        <w:t>Чл. 5.ВЪЗЛОЖИТЕЛЯТ заплаща сумата по издадена фактура в срок до 10 работни дни от нейното получаване</w:t>
      </w:r>
      <w:r w:rsidRPr="00BF24E3">
        <w:rPr>
          <w:b/>
          <w:bCs/>
        </w:rPr>
        <w:t>.</w:t>
      </w:r>
      <w:r w:rsidRPr="00BF24E3">
        <w:tab/>
      </w:r>
    </w:p>
    <w:p w:rsidR="00831236" w:rsidRPr="003D7651" w:rsidRDefault="00831236" w:rsidP="00A85A24">
      <w:pPr>
        <w:spacing w:line="240" w:lineRule="auto"/>
        <w:ind w:firstLine="567"/>
        <w:rPr>
          <w:b/>
          <w:bCs/>
          <w:color w:val="FF0000"/>
        </w:rPr>
      </w:pPr>
    </w:p>
    <w:p w:rsidR="00831236" w:rsidRPr="00275958" w:rsidRDefault="00831236" w:rsidP="00A85A24">
      <w:pPr>
        <w:spacing w:line="240" w:lineRule="auto"/>
        <w:ind w:firstLine="567"/>
        <w:rPr>
          <w:b/>
          <w:bCs/>
        </w:rPr>
      </w:pPr>
      <w:r w:rsidRPr="00275958">
        <w:rPr>
          <w:b/>
          <w:bCs/>
        </w:rPr>
        <w:t>V. МЯСТО НА ИЗПЪЛНЕНИЕ</w:t>
      </w:r>
    </w:p>
    <w:p w:rsidR="00831236" w:rsidRPr="00275958" w:rsidRDefault="00831236" w:rsidP="00A85A24">
      <w:pPr>
        <w:spacing w:line="240" w:lineRule="auto"/>
        <w:ind w:firstLine="567"/>
      </w:pPr>
      <w:r w:rsidRPr="00275958">
        <w:t>Чл. 6. (1)  Място на изпълнение на услугата</w:t>
      </w:r>
      <w:r>
        <w:t xml:space="preserve"> </w:t>
      </w:r>
      <w:r w:rsidRPr="00275958">
        <w:t>е</w:t>
      </w:r>
      <w:r>
        <w:t xml:space="preserve"> </w:t>
      </w:r>
      <w:r w:rsidRPr="00275958">
        <w:t xml:space="preserve">съгласно Техническото предложение на ИЗПЪЛНИТЕЛЯ- Приложение № 1, неразделна част от договора. </w:t>
      </w:r>
    </w:p>
    <w:p w:rsidR="00831236" w:rsidRDefault="00831236" w:rsidP="00A85A24">
      <w:pPr>
        <w:spacing w:line="240" w:lineRule="auto"/>
        <w:ind w:firstLine="567"/>
        <w:rPr>
          <w:b/>
          <w:bCs/>
          <w:color w:val="FF0000"/>
        </w:rPr>
      </w:pPr>
    </w:p>
    <w:p w:rsidR="00831236" w:rsidRPr="00FA29B7" w:rsidRDefault="00831236" w:rsidP="00A85A24">
      <w:pPr>
        <w:spacing w:line="240" w:lineRule="auto"/>
        <w:ind w:firstLine="567"/>
        <w:rPr>
          <w:b/>
          <w:bCs/>
        </w:rPr>
      </w:pPr>
      <w:r w:rsidRPr="00FA29B7">
        <w:rPr>
          <w:b/>
          <w:bCs/>
        </w:rPr>
        <w:t>VI. ПРАВА И ЗАДЪЛЖЕНИЯ НА СТРАНИТЕ</w:t>
      </w:r>
    </w:p>
    <w:p w:rsidR="00831236" w:rsidRPr="00FA29B7" w:rsidRDefault="00831236" w:rsidP="00A85A24">
      <w:pPr>
        <w:spacing w:line="240" w:lineRule="auto"/>
        <w:ind w:firstLine="567"/>
        <w:rPr>
          <w:b/>
          <w:bCs/>
        </w:rPr>
      </w:pPr>
      <w:r w:rsidRPr="00FA29B7">
        <w:t>Чл. 7. ВЪЗЛОЖИТЕЛЯТ се задължава</w:t>
      </w:r>
      <w:r>
        <w:t xml:space="preserve"> да</w:t>
      </w:r>
      <w:r w:rsidRPr="00FA29B7">
        <w:rPr>
          <w:lang w:val="en-US"/>
        </w:rPr>
        <w:t>:</w:t>
      </w:r>
    </w:p>
    <w:p w:rsidR="00831236" w:rsidRPr="00FA29B7" w:rsidRDefault="00831236" w:rsidP="00A85A24">
      <w:pPr>
        <w:spacing w:line="240" w:lineRule="auto"/>
        <w:ind w:firstLine="567"/>
        <w:rPr>
          <w:b/>
          <w:bCs/>
        </w:rPr>
      </w:pPr>
      <w:r>
        <w:t xml:space="preserve">(1) </w:t>
      </w:r>
      <w:r w:rsidRPr="00FA29B7">
        <w:t>предоставя</w:t>
      </w:r>
      <w:r>
        <w:t xml:space="preserve"> </w:t>
      </w:r>
      <w:r w:rsidRPr="00FA29B7">
        <w:t xml:space="preserve">на ИЗПЪЛНИТЕЛЯ </w:t>
      </w:r>
      <w:r>
        <w:t xml:space="preserve">до последно число на съответното отчетно тримесечие </w:t>
      </w:r>
      <w:r w:rsidRPr="00FA29B7">
        <w:t>списък на служителите</w:t>
      </w:r>
      <w:r>
        <w:t>;</w:t>
      </w:r>
    </w:p>
    <w:p w:rsidR="00831236" w:rsidRPr="00FA29B7" w:rsidRDefault="00831236"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831236" w:rsidRDefault="00831236"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831236" w:rsidRPr="00FA29B7" w:rsidRDefault="00831236"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831236" w:rsidRPr="00FA29B7" w:rsidRDefault="00831236" w:rsidP="00A85A24">
      <w:pPr>
        <w:spacing w:line="240" w:lineRule="auto"/>
        <w:ind w:firstLine="567"/>
      </w:pPr>
      <w:r w:rsidRPr="00FA29B7">
        <w:t>Чл. 8. ВЪЗЛОЖИТЕЛЯТ има право да</w:t>
      </w:r>
      <w:r w:rsidRPr="00FA29B7">
        <w:rPr>
          <w:lang w:val="en-US"/>
        </w:rPr>
        <w:t>:</w:t>
      </w:r>
    </w:p>
    <w:p w:rsidR="00831236" w:rsidRPr="00FA29B7" w:rsidRDefault="00831236" w:rsidP="00A85A24">
      <w:pPr>
        <w:widowControl w:val="0"/>
        <w:autoSpaceDE w:val="0"/>
        <w:autoSpaceDN w:val="0"/>
        <w:adjustRightInd w:val="0"/>
        <w:spacing w:line="240" w:lineRule="auto"/>
        <w:ind w:firstLine="567"/>
      </w:pPr>
      <w:r w:rsidRPr="00FA29B7">
        <w:t>(1) получи услугата</w:t>
      </w:r>
      <w:r>
        <w:t xml:space="preserve"> качествено, </w:t>
      </w:r>
      <w:r w:rsidRPr="00401047">
        <w:t>в срок</w:t>
      </w:r>
      <w:r>
        <w:t xml:space="preserve"> и</w:t>
      </w:r>
      <w:r w:rsidRPr="00FA29B7">
        <w:t xml:space="preserve"> при услов</w:t>
      </w:r>
      <w:r>
        <w:t>ията, договорени между страните;</w:t>
      </w:r>
    </w:p>
    <w:p w:rsidR="00831236" w:rsidRPr="00FA29B7" w:rsidRDefault="00831236"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831236" w:rsidRDefault="00831236"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831236" w:rsidRPr="00FA29B7" w:rsidRDefault="00831236"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 налага</w:t>
      </w:r>
      <w:r w:rsidRPr="007543FA">
        <w:t xml:space="preserve"> оптимизиране на дейностите на същия, в контекста на изпълнението на предмета на настоящия договор.</w:t>
      </w:r>
    </w:p>
    <w:p w:rsidR="00831236" w:rsidRPr="00372350" w:rsidRDefault="00831236" w:rsidP="00A85A24">
      <w:pPr>
        <w:spacing w:line="240" w:lineRule="auto"/>
        <w:ind w:firstLine="567"/>
      </w:pPr>
      <w:r w:rsidRPr="00372350">
        <w:t>Чл. 9. ИЗПЪЛНИТЕЛЯТ се задължава</w:t>
      </w:r>
      <w:r>
        <w:t xml:space="preserve"> да</w:t>
      </w:r>
      <w:r w:rsidRPr="00372350">
        <w:rPr>
          <w:lang w:val="en-US"/>
        </w:rPr>
        <w:t>:</w:t>
      </w:r>
    </w:p>
    <w:p w:rsidR="00831236" w:rsidRDefault="00831236" w:rsidP="0021469A">
      <w:pPr>
        <w:spacing w:line="240" w:lineRule="auto"/>
        <w:ind w:firstLine="567"/>
      </w:pPr>
      <w:r w:rsidRPr="00372350">
        <w:rPr>
          <w:rFonts w:ascii="TmsCyrNew" w:hAnsi="TmsCyrNew" w:cs="TmsCyrNew"/>
          <w:lang w:val="en-US"/>
        </w:rPr>
        <w:t>(1)</w:t>
      </w:r>
      <w:r>
        <w:rPr>
          <w:rFonts w:ascii="TmsCyrNew Cyr" w:hAnsi="TmsCyrNew Cyr" w:cs="TmsCyrNew Cyr"/>
        </w:rPr>
        <w:t xml:space="preserve"> извърши услугата </w:t>
      </w:r>
      <w:r w:rsidRPr="00372350">
        <w:rPr>
          <w:rFonts w:ascii="TmsCyrNew Cyr" w:hAnsi="TmsCyrNew Cyr" w:cs="TmsCyrNew Cyr"/>
        </w:rPr>
        <w:t>предмет на настоящия договор</w:t>
      </w:r>
      <w:r>
        <w:rPr>
          <w:rFonts w:ascii="TmsCyrNew Cyr" w:hAnsi="TmsCyrNew Cyr" w:cs="TmsCyrNew Cyr"/>
        </w:rPr>
        <w:t xml:space="preserve"> </w:t>
      </w:r>
      <w:r w:rsidRPr="0021469A">
        <w:rPr>
          <w:rFonts w:ascii="TmsCyrNew Cyr" w:hAnsi="TmsCyrNew Cyr" w:cs="TmsCyrNew Cyr"/>
        </w:rPr>
        <w:t>качествено, в срок и</w:t>
      </w:r>
      <w:r w:rsidRPr="00372350">
        <w:rPr>
          <w:rFonts w:ascii="TmsCyrNew Cyr" w:hAnsi="TmsCyrNew Cyr" w:cs="TmsCyrNew Cyr"/>
        </w:rPr>
        <w:t xml:space="preserve"> в съответствие</w:t>
      </w:r>
      <w:r>
        <w:rPr>
          <w:rFonts w:ascii="TmsCyrNew Cyr" w:hAnsi="TmsCyrNew Cyr" w:cs="TmsCyrNew Cyr"/>
        </w:rPr>
        <w:t xml:space="preserve"> с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831236" w:rsidRPr="003E38BD" w:rsidRDefault="00831236" w:rsidP="00A85A24">
      <w:pPr>
        <w:spacing w:line="240" w:lineRule="auto"/>
        <w:ind w:firstLine="567"/>
        <w:rPr>
          <w:rFonts w:ascii="TmsCyrNew" w:hAnsi="TmsCyrNew" w:cs="TmsCyrNew"/>
        </w:rPr>
      </w:pPr>
      <w:r w:rsidRPr="00372350">
        <w:rPr>
          <w:rFonts w:ascii="TmsCyrNew" w:hAnsi="TmsCyrNew" w:cs="TmsCyrNew"/>
          <w:lang w:val="en-US"/>
        </w:rPr>
        <w:t xml:space="preserve">(2) </w:t>
      </w:r>
      <w:r w:rsidRPr="00372350">
        <w:rPr>
          <w:rFonts w:ascii="TmsCyrNew Cyr" w:hAnsi="TmsCyrNew Cyr" w:cs="TmsCyrNew Cyr"/>
          <w:lang w:val="en-US"/>
        </w:rPr>
        <w:t>не</w:t>
      </w:r>
      <w:r>
        <w:rPr>
          <w:rFonts w:ascii="TmsCyrNew Cyr" w:hAnsi="TmsCyrNew Cyr" w:cs="TmsCyrNew Cyr"/>
        </w:rPr>
        <w:t xml:space="preserve"> </w:t>
      </w:r>
      <w:r w:rsidRPr="00372350">
        <w:rPr>
          <w:rFonts w:ascii="TmsCyrNew Cyr" w:hAnsi="TmsCyrNew Cyr" w:cs="TmsCyrNew Cyr"/>
          <w:lang w:val="en-US"/>
        </w:rPr>
        <w:t>представя</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физически и юридически</w:t>
      </w:r>
      <w:r>
        <w:rPr>
          <w:rFonts w:ascii="TmsCyrNew Cyr" w:hAnsi="TmsCyrNew Cyr" w:cs="TmsCyrNew Cyr"/>
        </w:rPr>
        <w:t xml:space="preserve"> </w:t>
      </w:r>
      <w:r w:rsidRPr="00372350">
        <w:rPr>
          <w:rFonts w:ascii="TmsCyrNew Cyr" w:hAnsi="TmsCyrNew Cyr" w:cs="TmsCyrNew Cyr"/>
          <w:lang w:val="en-US"/>
        </w:rPr>
        <w:t>лица</w:t>
      </w:r>
      <w:r>
        <w:rPr>
          <w:rFonts w:ascii="TmsCyrNew Cyr" w:hAnsi="TmsCyrNew Cyr" w:cs="TmsCyrNew Cyr"/>
        </w:rPr>
        <w:t xml:space="preserve"> </w:t>
      </w:r>
      <w:r w:rsidRPr="00372350">
        <w:rPr>
          <w:rFonts w:ascii="TmsCyrNew Cyr" w:hAnsi="TmsCyrNew Cyr" w:cs="TmsCyrNew Cyr"/>
          <w:lang w:val="en-US"/>
        </w:rPr>
        <w:t>документи и информация, свързани с изпълнението</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услугата</w:t>
      </w:r>
      <w:r>
        <w:rPr>
          <w:rFonts w:ascii="TmsCyrNew Cyr" w:hAnsi="TmsCyrNew Cyr" w:cs="TmsCyrNew Cyr"/>
        </w:rPr>
        <w:t xml:space="preserve"> </w:t>
      </w:r>
      <w:r>
        <w:rPr>
          <w:rFonts w:ascii="TmsCyrNew Cyr" w:hAnsi="TmsCyrNew Cyr" w:cs="TmsCyrNew Cyr"/>
          <w:lang w:val="en-US"/>
        </w:rPr>
        <w:t>без</w:t>
      </w:r>
      <w:r>
        <w:rPr>
          <w:rFonts w:ascii="TmsCyrNew Cyr" w:hAnsi="TmsCyrNew Cyr" w:cs="TmsCyrNew Cyr"/>
        </w:rPr>
        <w:t xml:space="preserve"> </w:t>
      </w:r>
      <w:r>
        <w:rPr>
          <w:rFonts w:ascii="TmsCyrNew Cyr" w:hAnsi="TmsCyrNew Cyr" w:cs="TmsCyrNew Cyr"/>
          <w:lang w:val="en-US"/>
        </w:rPr>
        <w:t>съгласиетона ВЪЗЛОЖИТЕЛЯ</w:t>
      </w:r>
      <w:r>
        <w:rPr>
          <w:rFonts w:ascii="TmsCyrNew" w:hAnsi="TmsCyrNew" w:cs="TmsCyrNew"/>
        </w:rPr>
        <w:t>;</w:t>
      </w:r>
    </w:p>
    <w:p w:rsidR="00831236" w:rsidRPr="004E6BAC" w:rsidRDefault="00831236" w:rsidP="00A85A24">
      <w:pPr>
        <w:spacing w:line="240" w:lineRule="auto"/>
        <w:ind w:firstLine="567"/>
        <w:rPr>
          <w:rFonts w:ascii="TmsCyrNew" w:hAnsi="TmsCyrNew" w:cs="TmsCyrNew"/>
        </w:rPr>
      </w:pPr>
      <w:r>
        <w:rPr>
          <w:rFonts w:ascii="TmsCyrNew" w:hAnsi="TmsCyrNew" w:cs="TmsCyrNew"/>
          <w:lang w:val="en-US"/>
        </w:rPr>
        <w:t>(3)</w:t>
      </w:r>
      <w:r w:rsidRPr="00372350">
        <w:rPr>
          <w:rFonts w:ascii="TmsCyrNew Cyr" w:hAnsi="TmsCyrNew Cyr" w:cs="TmsCyrNew Cyr"/>
          <w:lang w:val="en-US"/>
        </w:rPr>
        <w:t>осигури</w:t>
      </w:r>
      <w:r>
        <w:rPr>
          <w:rFonts w:ascii="TmsCyrNew Cyr" w:hAnsi="TmsCyrNew Cyr" w:cs="TmsCyrNew Cyr"/>
        </w:rPr>
        <w:t xml:space="preserve"> </w:t>
      </w:r>
      <w:r w:rsidRPr="00372350">
        <w:rPr>
          <w:rFonts w:ascii="TmsCyrNew Cyr" w:hAnsi="TmsCyrNew Cyr" w:cs="TmsCyrNew Cyr"/>
          <w:lang w:val="en-US"/>
        </w:rPr>
        <w:t>за</w:t>
      </w:r>
      <w:r>
        <w:rPr>
          <w:rFonts w:ascii="TmsCyrNew Cyr" w:hAnsi="TmsCyrNew Cyr" w:cs="TmsCyrNew Cyr"/>
        </w:rPr>
        <w:t xml:space="preserve"> </w:t>
      </w:r>
      <w:r w:rsidRPr="00372350">
        <w:rPr>
          <w:rFonts w:ascii="TmsCyrNew Cyr" w:hAnsi="TmsCyrNew Cyr" w:cs="TmsCyrNew Cyr"/>
          <w:lang w:val="en-US"/>
        </w:rPr>
        <w:t>своя</w:t>
      </w:r>
      <w:r>
        <w:rPr>
          <w:rFonts w:ascii="TmsCyrNew Cyr" w:hAnsi="TmsCyrNew Cyr" w:cs="TmsCyrNew Cyr"/>
        </w:rPr>
        <w:t xml:space="preserve"> </w:t>
      </w:r>
      <w:r w:rsidRPr="00372350">
        <w:rPr>
          <w:rFonts w:ascii="TmsCyrNew Cyr" w:hAnsi="TmsCyrNew Cyr" w:cs="TmsCyrNew Cyr"/>
          <w:lang w:val="en-US"/>
        </w:rPr>
        <w:t>сметка</w:t>
      </w:r>
      <w:r>
        <w:rPr>
          <w:rFonts w:ascii="TmsCyrNew Cyr" w:hAnsi="TmsCyrNew Cyr" w:cs="TmsCyrNew Cyr"/>
        </w:rPr>
        <w:t xml:space="preserve"> </w:t>
      </w:r>
      <w:r w:rsidRPr="00372350">
        <w:rPr>
          <w:rFonts w:ascii="TmsCyrNew Cyr" w:hAnsi="TmsCyrNew Cyr" w:cs="TmsCyrNew Cyr"/>
          <w:lang w:val="en-US"/>
        </w:rPr>
        <w:t>всичко</w:t>
      </w:r>
      <w:r>
        <w:rPr>
          <w:rFonts w:ascii="TmsCyrNew Cyr" w:hAnsi="TmsCyrNew Cyr" w:cs="TmsCyrNew Cyr"/>
        </w:rPr>
        <w:t xml:space="preserve"> </w:t>
      </w:r>
      <w:r w:rsidRPr="00372350">
        <w:rPr>
          <w:rFonts w:ascii="TmsCyrNew Cyr" w:hAnsi="TmsCyrNew Cyr" w:cs="TmsCyrNew Cyr"/>
          <w:lang w:val="en-US"/>
        </w:rPr>
        <w:t>необходимо</w:t>
      </w:r>
      <w:r>
        <w:rPr>
          <w:rFonts w:ascii="TmsCyrNew Cyr" w:hAnsi="TmsCyrNew Cyr" w:cs="TmsCyrNew Cyr"/>
        </w:rPr>
        <w:t xml:space="preserve"> </w:t>
      </w:r>
      <w:r w:rsidRPr="00372350">
        <w:rPr>
          <w:rFonts w:ascii="TmsCyrNew Cyr" w:hAnsi="TmsCyrNew Cyr" w:cs="TmsCyrNew Cyr"/>
          <w:lang w:val="en-US"/>
        </w:rPr>
        <w:t>за</w:t>
      </w:r>
      <w:r>
        <w:rPr>
          <w:rFonts w:ascii="TmsCyrNew Cyr" w:hAnsi="TmsCyrNew Cyr" w:cs="TmsCyrNew Cyr"/>
        </w:rPr>
        <w:t xml:space="preserve"> </w:t>
      </w:r>
      <w:r w:rsidRPr="00372350">
        <w:rPr>
          <w:rFonts w:ascii="TmsCyrNew Cyr" w:hAnsi="TmsCyrNew Cyr" w:cs="TmsCyrNew Cyr"/>
          <w:lang w:val="en-US"/>
        </w:rPr>
        <w:t>изпълнение</w:t>
      </w:r>
      <w:r>
        <w:rPr>
          <w:rFonts w:ascii="TmsCyrNew Cyr" w:hAnsi="TmsCyrNew Cyr" w:cs="TmsCyrNew Cyr"/>
        </w:rPr>
        <w:t xml:space="preserve"> </w:t>
      </w:r>
      <w:r>
        <w:rPr>
          <w:rFonts w:ascii="TmsCyrNew Cyr" w:hAnsi="TmsCyrNew Cyr" w:cs="TmsCyrNew Cyr"/>
          <w:lang w:val="en-US"/>
        </w:rPr>
        <w:t>на</w:t>
      </w:r>
      <w:r>
        <w:rPr>
          <w:rFonts w:ascii="TmsCyrNew Cyr" w:hAnsi="TmsCyrNew Cyr" w:cs="TmsCyrNew Cyr"/>
        </w:rPr>
        <w:t xml:space="preserve"> </w:t>
      </w:r>
      <w:r>
        <w:rPr>
          <w:rFonts w:ascii="TmsCyrNew Cyr" w:hAnsi="TmsCyrNew Cyr" w:cs="TmsCyrNew Cyr"/>
          <w:lang w:val="en-US"/>
        </w:rPr>
        <w:t>услугата</w:t>
      </w:r>
      <w:r>
        <w:rPr>
          <w:rFonts w:ascii="TmsCyrNew" w:hAnsi="TmsCyrNew" w:cs="TmsCyrNew"/>
        </w:rPr>
        <w:t>;</w:t>
      </w:r>
    </w:p>
    <w:p w:rsidR="00831236" w:rsidRPr="004E6BAC" w:rsidRDefault="00831236" w:rsidP="00A85A24">
      <w:pPr>
        <w:spacing w:line="240" w:lineRule="auto"/>
        <w:ind w:firstLine="567"/>
        <w:rPr>
          <w:rFonts w:ascii="TmsCyrNew" w:hAnsi="TmsCyrNew" w:cs="TmsCyrNew"/>
        </w:rPr>
      </w:pPr>
      <w:r w:rsidRPr="00372350">
        <w:rPr>
          <w:rFonts w:ascii="TmsCyrNew" w:hAnsi="TmsCyrNew" w:cs="TmsCyrNew"/>
          <w:lang w:val="en-US"/>
        </w:rPr>
        <w:t xml:space="preserve">(4) </w:t>
      </w:r>
      <w:r w:rsidRPr="00372350">
        <w:rPr>
          <w:rFonts w:ascii="TmsCyrNew Cyr" w:hAnsi="TmsCyrNew Cyr" w:cs="TmsCyrNew Cyr"/>
          <w:lang w:val="en-US"/>
        </w:rPr>
        <w:t>осигури</w:t>
      </w:r>
      <w:r>
        <w:rPr>
          <w:rFonts w:ascii="TmsCyrNew Cyr" w:hAnsi="TmsCyrNew Cyr" w:cs="TmsCyrNew Cyr"/>
        </w:rPr>
        <w:t xml:space="preserve"> </w:t>
      </w:r>
      <w:r w:rsidRPr="00372350">
        <w:rPr>
          <w:rFonts w:ascii="TmsCyrNew Cyr" w:hAnsi="TmsCyrNew Cyr" w:cs="TmsCyrNew Cyr"/>
          <w:lang w:val="en-US"/>
        </w:rPr>
        <w:t>необходимите</w:t>
      </w:r>
      <w:r>
        <w:rPr>
          <w:rFonts w:ascii="TmsCyrNew Cyr" w:hAnsi="TmsCyrNew Cyr" w:cs="TmsCyrNew Cyr"/>
        </w:rPr>
        <w:t xml:space="preserve"> </w:t>
      </w:r>
      <w:r w:rsidRPr="00372350">
        <w:rPr>
          <w:rFonts w:ascii="TmsCyrNew Cyr" w:hAnsi="TmsCyrNew Cyr" w:cs="TmsCyrNew Cyr"/>
          <w:lang w:val="en-US"/>
        </w:rPr>
        <w:t>специалисти</w:t>
      </w:r>
      <w:r>
        <w:rPr>
          <w:rFonts w:ascii="TmsCyrNew Cyr" w:hAnsi="TmsCyrNew Cyr" w:cs="TmsCyrNew Cyr"/>
        </w:rPr>
        <w:t xml:space="preserve"> </w:t>
      </w:r>
      <w:r w:rsidRPr="00372350">
        <w:rPr>
          <w:rFonts w:ascii="TmsCyrNew Cyr" w:hAnsi="TmsCyrNew Cyr" w:cs="TmsCyrNew Cyr"/>
          <w:lang w:val="en-US"/>
        </w:rPr>
        <w:t>за</w:t>
      </w:r>
      <w:r>
        <w:rPr>
          <w:rFonts w:ascii="TmsCyrNew Cyr" w:hAnsi="TmsCyrNew Cyr" w:cs="TmsCyrNew Cyr"/>
        </w:rPr>
        <w:t xml:space="preserve"> </w:t>
      </w:r>
      <w:r w:rsidRPr="00372350">
        <w:rPr>
          <w:rFonts w:ascii="TmsCyrNew Cyr" w:hAnsi="TmsCyrNew Cyr" w:cs="TmsCyrNew Cyr"/>
          <w:lang w:val="en-US"/>
        </w:rPr>
        <w:t>изпълнение</w:t>
      </w:r>
      <w:r>
        <w:rPr>
          <w:rFonts w:ascii="TmsCyrNew Cyr" w:hAnsi="TmsCyrNew Cyr" w:cs="TmsCyrNew Cyr"/>
        </w:rPr>
        <w:t xml:space="preserve"> </w:t>
      </w:r>
      <w:r>
        <w:rPr>
          <w:rFonts w:ascii="TmsCyrNew Cyr" w:hAnsi="TmsCyrNew Cyr" w:cs="TmsCyrNew Cyr"/>
          <w:lang w:val="en-US"/>
        </w:rPr>
        <w:t>на</w:t>
      </w:r>
      <w:r>
        <w:rPr>
          <w:rFonts w:ascii="TmsCyrNew Cyr" w:hAnsi="TmsCyrNew Cyr" w:cs="TmsCyrNew Cyr"/>
        </w:rPr>
        <w:t xml:space="preserve"> </w:t>
      </w:r>
      <w:r>
        <w:rPr>
          <w:rFonts w:ascii="TmsCyrNew Cyr" w:hAnsi="TmsCyrNew Cyr" w:cs="TmsCyrNew Cyr"/>
          <w:lang w:val="en-US"/>
        </w:rPr>
        <w:t>услугата</w:t>
      </w:r>
      <w:r>
        <w:rPr>
          <w:rFonts w:ascii="TmsCyrNew" w:hAnsi="TmsCyrNew" w:cs="TmsCyrNew"/>
        </w:rPr>
        <w:t>;</w:t>
      </w:r>
    </w:p>
    <w:p w:rsidR="00831236" w:rsidRPr="00372350" w:rsidRDefault="00831236" w:rsidP="00A85A24">
      <w:pPr>
        <w:spacing w:line="240" w:lineRule="auto"/>
        <w:ind w:firstLine="567"/>
        <w:rPr>
          <w:rFonts w:ascii="TmsCyrNew" w:hAnsi="TmsCyrNew" w:cs="TmsCyrNew"/>
        </w:rPr>
      </w:pPr>
      <w:r w:rsidRPr="00372350">
        <w:rPr>
          <w:rFonts w:ascii="TmsCyrNew" w:hAnsi="TmsCyrNew" w:cs="TmsCyrNew"/>
          <w:lang w:val="en-US"/>
        </w:rPr>
        <w:t>(</w:t>
      </w:r>
      <w:r w:rsidRPr="00372350">
        <w:rPr>
          <w:rFonts w:ascii="TmsCyrNew" w:hAnsi="TmsCyrNew" w:cs="TmsCyrNew"/>
        </w:rPr>
        <w:t>5</w:t>
      </w:r>
      <w:r>
        <w:rPr>
          <w:rFonts w:ascii="TmsCyrNew" w:hAnsi="TmsCyrNew" w:cs="TmsCyrNew"/>
          <w:lang w:val="en-US"/>
        </w:rPr>
        <w:t>)</w:t>
      </w:r>
      <w:r>
        <w:t xml:space="preserve"> </w:t>
      </w:r>
      <w:r w:rsidRPr="00372350">
        <w:rPr>
          <w:rFonts w:ascii="TmsCyrNew Cyr" w:hAnsi="TmsCyrNew Cyr" w:cs="TmsCyrNew Cyr"/>
        </w:rPr>
        <w:t>предостави за съгласуване на ВЪЗЛОЖИТЕЛЯ в срок до 14 (четиринадесет) дни от сключването на договора</w:t>
      </w:r>
      <w:r w:rsidRPr="00372350">
        <w:rPr>
          <w:rFonts w:ascii="TmsCyrNew" w:hAnsi="TmsCyrNew" w:cs="TmsCyrNew"/>
        </w:rPr>
        <w:t>,</w:t>
      </w:r>
      <w:r w:rsidRPr="00372350">
        <w:rPr>
          <w:rFonts w:ascii="TmsCyrNew Cyr" w:hAnsi="TmsCyrNew Cyr" w:cs="TmsCyrNew Cyr"/>
        </w:rPr>
        <w:t xml:space="preserve"> график за изпълне</w:t>
      </w:r>
      <w:r>
        <w:rPr>
          <w:rFonts w:ascii="TmsCyrNew Cyr" w:hAnsi="TmsCyrNew Cyr" w:cs="TmsCyrNew Cyr"/>
        </w:rPr>
        <w:t>нието на дейностите по договора;</w:t>
      </w:r>
    </w:p>
    <w:p w:rsidR="00831236" w:rsidRPr="00372350" w:rsidRDefault="00831236" w:rsidP="00A85A24">
      <w:pPr>
        <w:spacing w:line="240" w:lineRule="auto"/>
        <w:ind w:firstLine="567"/>
        <w:rPr>
          <w:rFonts w:ascii="TmsCyrNew" w:hAnsi="TmsCyrNew" w:cs="TmsCyrNew"/>
        </w:rPr>
      </w:pPr>
      <w:r w:rsidRPr="00372350">
        <w:rPr>
          <w:rFonts w:ascii="TmsCyrNew" w:hAnsi="TmsCyrNew" w:cs="TmsCyrNew"/>
          <w:lang w:val="en-US"/>
        </w:rPr>
        <w:t xml:space="preserve">(6) </w:t>
      </w:r>
      <w:r w:rsidRPr="00372350">
        <w:rPr>
          <w:rFonts w:ascii="TmsCyrNew Cyr" w:hAnsi="TmsCyrNew Cyr" w:cs="TmsCyrNew Cyr"/>
          <w:lang w:val="en-US"/>
        </w:rPr>
        <w:t>предоставя</w:t>
      </w:r>
      <w:r>
        <w:rPr>
          <w:rFonts w:ascii="TmsCyrNew Cyr" w:hAnsi="TmsCyrNew Cyr" w:cs="TmsCyrNew Cyr"/>
        </w:rPr>
        <w:t xml:space="preserve"> </w:t>
      </w:r>
      <w:r w:rsidRPr="00372350">
        <w:rPr>
          <w:rFonts w:ascii="TmsCyrNew Cyr" w:hAnsi="TmsCyrNew Cyr" w:cs="TmsCyrNew Cyr"/>
          <w:lang w:val="en-US"/>
        </w:rPr>
        <w:t>на ВЪЗЛОЖИТЕЛЯ</w:t>
      </w:r>
      <w:r>
        <w:rPr>
          <w:rFonts w:ascii="TmsCyrNew Cyr" w:hAnsi="TmsCyrNew Cyr" w:cs="TmsCyrNew Cyr"/>
        </w:rPr>
        <w:t xml:space="preserve"> </w:t>
      </w:r>
      <w:r w:rsidRPr="00372350">
        <w:rPr>
          <w:rFonts w:ascii="TmsCyrNew Cyr" w:hAnsi="TmsCyrNew Cyr" w:cs="TmsCyrNew Cyr"/>
        </w:rPr>
        <w:t xml:space="preserve">в края на </w:t>
      </w:r>
      <w:r>
        <w:rPr>
          <w:rFonts w:ascii="TmsCyrNew Cyr" w:hAnsi="TmsCyrNew Cyr" w:cs="TmsCyrNew Cyr"/>
        </w:rPr>
        <w:t>всяко отчетно тримесечие</w:t>
      </w:r>
      <w:r>
        <w:rPr>
          <w:rFonts w:ascii="TmsCyrNew" w:hAnsi="TmsCyrNew" w:cs="TmsCyrNew"/>
        </w:rPr>
        <w:t>,</w:t>
      </w:r>
      <w:r>
        <w:t xml:space="preserve"> </w:t>
      </w:r>
      <w:r w:rsidRPr="00372350">
        <w:rPr>
          <w:rFonts w:ascii="TmsCyrNew Cyr" w:hAnsi="TmsCyrNew Cyr" w:cs="TmsCyrNew Cyr"/>
          <w:lang w:val="en-US"/>
        </w:rPr>
        <w:t>отчет</w:t>
      </w:r>
      <w:r>
        <w:rPr>
          <w:rFonts w:ascii="TmsCyrNew Cyr" w:hAnsi="TmsCyrNew Cyr" w:cs="TmsCyrNew Cyr"/>
        </w:rPr>
        <w:t xml:space="preserve"> </w:t>
      </w:r>
      <w:r w:rsidRPr="00372350">
        <w:rPr>
          <w:rFonts w:ascii="TmsCyrNew Cyr" w:hAnsi="TmsCyrNew Cyr" w:cs="TmsCyrNew Cyr"/>
          <w:lang w:val="en-US"/>
        </w:rPr>
        <w:t>за</w:t>
      </w:r>
      <w:r>
        <w:rPr>
          <w:rFonts w:ascii="TmsCyrNew Cyr" w:hAnsi="TmsCyrNew Cyr" w:cs="TmsCyrNew Cyr"/>
        </w:rPr>
        <w:t xml:space="preserve"> </w:t>
      </w:r>
      <w:r w:rsidRPr="00372350">
        <w:rPr>
          <w:rFonts w:ascii="TmsCyrNew Cyr" w:hAnsi="TmsCyrNew Cyr" w:cs="TmsCyrNew Cyr"/>
          <w:lang w:val="en-US"/>
        </w:rPr>
        <w:t>извършените</w:t>
      </w:r>
      <w:r>
        <w:rPr>
          <w:rFonts w:ascii="TmsCyrNew Cyr" w:hAnsi="TmsCyrNew Cyr" w:cs="TmsCyrNew Cyr"/>
        </w:rPr>
        <w:t xml:space="preserve"> </w:t>
      </w:r>
      <w:r w:rsidRPr="00372350">
        <w:rPr>
          <w:rFonts w:ascii="TmsCyrNew Cyr" w:hAnsi="TmsCyrNew Cyr" w:cs="TmsCyrNew Cyr"/>
          <w:lang w:val="en-US"/>
        </w:rPr>
        <w:t>дейности</w:t>
      </w:r>
      <w:r>
        <w:rPr>
          <w:rFonts w:ascii="TmsCyrNew Cyr" w:hAnsi="TmsCyrNew Cyr" w:cs="TmsCyrNew Cyr"/>
        </w:rPr>
        <w:t xml:space="preserve"> </w:t>
      </w:r>
      <w:r w:rsidRPr="00372350">
        <w:rPr>
          <w:rFonts w:ascii="TmsCyrNew Cyr" w:hAnsi="TmsCyrNew Cyr" w:cs="TmsCyrNew Cyr"/>
        </w:rPr>
        <w:t>през съответния</w:t>
      </w:r>
      <w:r>
        <w:rPr>
          <w:rFonts w:ascii="TmsCyrNew Cyr" w:hAnsi="TmsCyrNew Cyr" w:cs="TmsCyrNew Cyr"/>
        </w:rPr>
        <w:t xml:space="preserve"> период</w:t>
      </w:r>
      <w:r>
        <w:rPr>
          <w:rFonts w:ascii="TmsCyrNew" w:hAnsi="TmsCyrNew" w:cs="TmsCyrNew"/>
        </w:rPr>
        <w:t>;</w:t>
      </w:r>
    </w:p>
    <w:p w:rsidR="00831236" w:rsidRDefault="00831236" w:rsidP="00A85A24">
      <w:pPr>
        <w:spacing w:line="240" w:lineRule="auto"/>
        <w:ind w:firstLine="567"/>
        <w:rPr>
          <w:rFonts w:ascii="TmsCyrNew" w:hAnsi="TmsCyrNew" w:cs="TmsCyrNew"/>
        </w:rPr>
      </w:pPr>
      <w:r>
        <w:rPr>
          <w:rFonts w:ascii="TmsCyrNew" w:hAnsi="TmsCyrNew" w:cs="TmsCyrNew"/>
        </w:rPr>
        <w:t>(7)</w:t>
      </w:r>
      <w:r>
        <w:t xml:space="preserve"> </w:t>
      </w:r>
      <w:r w:rsidRPr="00372350">
        <w:rPr>
          <w:rFonts w:ascii="TmsCyrNew Cyr" w:hAnsi="TmsCyrNew Cyr" w:cs="TmsCyrNew Cyr"/>
          <w:lang w:val="en-US"/>
        </w:rPr>
        <w:t>уведомява</w:t>
      </w:r>
      <w:r>
        <w:rPr>
          <w:rFonts w:ascii="TmsCyrNew Cyr" w:hAnsi="TmsCyrNew Cyr" w:cs="TmsCyrNew Cyr"/>
        </w:rPr>
        <w:t xml:space="preserve"> </w:t>
      </w:r>
      <w:r w:rsidRPr="00372350">
        <w:rPr>
          <w:rFonts w:ascii="TmsCyrNew Cyr" w:hAnsi="TmsCyrNew Cyr" w:cs="TmsCyrNew Cyr"/>
          <w:lang w:val="en-US"/>
        </w:rPr>
        <w:t>своевременно ВЪЗЛОЖИТЕЛЯ за</w:t>
      </w:r>
      <w:r>
        <w:rPr>
          <w:rFonts w:ascii="TmsCyrNew Cyr" w:hAnsi="TmsCyrNew Cyr" w:cs="TmsCyrNew Cyr"/>
        </w:rPr>
        <w:t xml:space="preserve"> </w:t>
      </w:r>
      <w:r w:rsidRPr="00372350">
        <w:rPr>
          <w:rFonts w:ascii="TmsCyrNew Cyr" w:hAnsi="TmsCyrNew Cyr" w:cs="TmsCyrNew Cyr"/>
          <w:lang w:val="en-US"/>
        </w:rPr>
        <w:t>всички</w:t>
      </w:r>
      <w:r>
        <w:rPr>
          <w:rFonts w:ascii="TmsCyrNew Cyr" w:hAnsi="TmsCyrNew Cyr" w:cs="TmsCyrNew Cyr"/>
        </w:rPr>
        <w:t xml:space="preserve"> </w:t>
      </w:r>
      <w:r w:rsidRPr="00372350">
        <w:rPr>
          <w:rFonts w:ascii="TmsCyrNew Cyr" w:hAnsi="TmsCyrNew Cyr" w:cs="TmsCyrNew Cyr"/>
          <w:lang w:val="en-US"/>
        </w:rPr>
        <w:t>промени в статута</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фирмата</w:t>
      </w:r>
      <w:r>
        <w:rPr>
          <w:rFonts w:ascii="TmsCyrNew Cyr" w:hAnsi="TmsCyrNew Cyr" w:cs="TmsCyrNew Cyr"/>
        </w:rPr>
        <w:t xml:space="preserve"> </w:t>
      </w:r>
      <w:r w:rsidRPr="00372350">
        <w:rPr>
          <w:rFonts w:ascii="TmsCyrNew Cyr" w:hAnsi="TmsCyrNew Cyr" w:cs="TmsCyrNew Cyr"/>
          <w:lang w:val="en-US"/>
        </w:rPr>
        <w:t>по</w:t>
      </w:r>
      <w:r>
        <w:rPr>
          <w:rFonts w:ascii="TmsCyrNew Cyr" w:hAnsi="TmsCyrNew Cyr" w:cs="TmsCyrNew Cyr"/>
        </w:rPr>
        <w:t xml:space="preserve"> </w:t>
      </w:r>
      <w:r w:rsidRPr="00372350">
        <w:rPr>
          <w:rFonts w:ascii="TmsCyrNew Cyr" w:hAnsi="TmsCyrNew Cyr" w:cs="TmsCyrNew Cyr"/>
          <w:lang w:val="en-US"/>
        </w:rPr>
        <w:t>време</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изпълнението</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договора</w:t>
      </w:r>
      <w:r>
        <w:rPr>
          <w:rFonts w:ascii="TmsCyrNew" w:hAnsi="TmsCyrNew" w:cs="TmsCyrNew"/>
        </w:rPr>
        <w:t>;</w:t>
      </w:r>
    </w:p>
    <w:p w:rsidR="00831236" w:rsidRDefault="00831236" w:rsidP="00A85A24">
      <w:pPr>
        <w:spacing w:line="240" w:lineRule="auto"/>
        <w:ind w:firstLine="567"/>
        <w:rPr>
          <w:rFonts w:ascii="TmsCyrNew" w:hAnsi="TmsCyrNew" w:cs="TmsCyrNew"/>
        </w:rPr>
      </w:pPr>
      <w:r>
        <w:rPr>
          <w:rFonts w:ascii="TmsCyrNew" w:hAnsi="TmsCyrNew" w:cs="TmsCyrNew"/>
        </w:rPr>
        <w:t>(8)</w:t>
      </w:r>
      <w:r>
        <w:t xml:space="preserve"> </w:t>
      </w:r>
      <w:r w:rsidRPr="00E73721">
        <w:rPr>
          <w:rFonts w:ascii="TmsCyrNew Cyr" w:hAnsi="TmsCyrNew Cyr" w:cs="TmsCyrNew Cyr"/>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cs="TmsCyrNew"/>
        </w:rPr>
        <w:t>.</w:t>
      </w:r>
    </w:p>
    <w:p w:rsidR="00831236" w:rsidRPr="00732FD1" w:rsidRDefault="00831236" w:rsidP="00640343">
      <w:pPr>
        <w:ind w:firstLine="567"/>
      </w:pPr>
      <w:r>
        <w:rPr>
          <w:rFonts w:ascii="TmsCyrNew Cyr" w:hAnsi="TmsCyrNew Cyr" w:cs="TmsCyrNew Cyr"/>
        </w:rPr>
        <w:t xml:space="preserve">(9) предава всички документи на </w:t>
      </w:r>
      <w:r w:rsidRPr="00E73721">
        <w:rPr>
          <w:rFonts w:ascii="TmsCyrNew Cyr" w:hAnsi="TmsCyrNew Cyr" w:cs="TmsCyrNew Cyr"/>
        </w:rPr>
        <w:t>ВЪЗЛОЖИТЕЛЯ</w:t>
      </w:r>
      <w:r>
        <w:rPr>
          <w:rFonts w:ascii="TmsCyrNew Cyr" w:hAnsi="TmsCyrNew Cyr" w:cs="TmsCyrNew Cyr"/>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cs="TmsCyrNew Cyr"/>
        </w:rPr>
        <w:t>ВЪЗЛОЖИТЕЛЯ</w:t>
      </w:r>
      <w:r>
        <w:rPr>
          <w:rFonts w:ascii="TmsCyrNew Cyr" w:hAnsi="TmsCyrNew Cyr" w:cs="TmsCyrNew Cyr"/>
        </w:rPr>
        <w:t xml:space="preserve">. За удостоверяване на предаването и приемането на изготвените от </w:t>
      </w:r>
      <w:r w:rsidRPr="00372350">
        <w:t>ИЗПЪЛНИТЕЛЯ</w:t>
      </w:r>
      <w:r>
        <w:rPr>
          <w:rFonts w:ascii="TmsCyrNew Cyr" w:hAnsi="TmsCyrNew Cyr" w:cs="TmsCyrNew Cyr"/>
        </w:rPr>
        <w:t xml:space="preserve"> документи се съставя приемо-предавателен протокол. Протокола се подписва от лицата по чл. 25 и чл. 26 от договора. </w:t>
      </w:r>
    </w:p>
    <w:p w:rsidR="00831236" w:rsidRPr="00372350" w:rsidRDefault="00831236" w:rsidP="00A85A24">
      <w:pPr>
        <w:spacing w:line="240" w:lineRule="auto"/>
        <w:ind w:firstLine="567"/>
      </w:pPr>
      <w:r w:rsidRPr="00372350">
        <w:t>Чл. 10. ИЗПЪЛНИТЕЛЯТ има право да:</w:t>
      </w:r>
    </w:p>
    <w:p w:rsidR="00831236" w:rsidRPr="00372350" w:rsidRDefault="00831236" w:rsidP="00A85A24">
      <w:pPr>
        <w:spacing w:line="240" w:lineRule="auto"/>
        <w:ind w:firstLine="567"/>
        <w:rPr>
          <w:rFonts w:ascii="TmsCyrNew" w:hAnsi="TmsCyrNew" w:cs="TmsCyrNew"/>
        </w:rPr>
      </w:pPr>
      <w:r w:rsidRPr="00372350">
        <w:rPr>
          <w:rFonts w:ascii="TmsCyrNew" w:hAnsi="TmsCyrNew" w:cs="TmsCyrNew"/>
          <w:lang w:val="en-US"/>
        </w:rPr>
        <w:t>(1)</w:t>
      </w:r>
      <w:r w:rsidRPr="00372350">
        <w:rPr>
          <w:rFonts w:ascii="TmsCyrNew Cyr" w:hAnsi="TmsCyrNew Cyr" w:cs="TmsCyrNew Cyr"/>
          <w:lang w:val="en-US"/>
        </w:rPr>
        <w:t>получи</w:t>
      </w:r>
      <w:r>
        <w:rPr>
          <w:rFonts w:ascii="TmsCyrNew Cyr" w:hAnsi="TmsCyrNew Cyr" w:cs="TmsCyrNew Cyr"/>
        </w:rPr>
        <w:t xml:space="preserve"> </w:t>
      </w:r>
      <w:r w:rsidRPr="00372350">
        <w:rPr>
          <w:rFonts w:ascii="TmsCyrNew Cyr" w:hAnsi="TmsCyrNew Cyr" w:cs="TmsCyrNew Cyr"/>
          <w:lang w:val="en-US"/>
        </w:rPr>
        <w:t>уговореното в настоящият</w:t>
      </w:r>
      <w:r>
        <w:rPr>
          <w:rFonts w:ascii="TmsCyrNew Cyr" w:hAnsi="TmsCyrNew Cyr" w:cs="TmsCyrNew Cyr"/>
        </w:rPr>
        <w:t xml:space="preserve"> </w:t>
      </w:r>
      <w:r w:rsidRPr="00372350">
        <w:rPr>
          <w:rFonts w:ascii="TmsCyrNew Cyr" w:hAnsi="TmsCyrNew Cyr" w:cs="TmsCyrNew Cyr"/>
          <w:lang w:val="en-US"/>
        </w:rPr>
        <w:t>договор</w:t>
      </w:r>
      <w:r>
        <w:rPr>
          <w:rFonts w:ascii="TmsCyrNew Cyr" w:hAnsi="TmsCyrNew Cyr" w:cs="TmsCyrNew Cyr"/>
        </w:rPr>
        <w:t xml:space="preserve"> </w:t>
      </w:r>
      <w:r w:rsidRPr="00372350">
        <w:rPr>
          <w:rFonts w:ascii="TmsCyrNew Cyr" w:hAnsi="TmsCyrNew Cyr" w:cs="TmsCyrNew Cyr"/>
          <w:lang w:val="en-US"/>
        </w:rPr>
        <w:t>възнаграждение в посочените</w:t>
      </w:r>
      <w:r>
        <w:rPr>
          <w:rFonts w:ascii="TmsCyrNew Cyr" w:hAnsi="TmsCyrNew Cyr" w:cs="TmsCyrNew Cyr"/>
        </w:rPr>
        <w:t xml:space="preserve"> </w:t>
      </w:r>
      <w:r w:rsidRPr="00372350">
        <w:rPr>
          <w:rFonts w:ascii="TmsCyrNew Cyr" w:hAnsi="TmsCyrNew Cyr" w:cs="TmsCyrNew Cyr"/>
          <w:lang w:val="en-US"/>
        </w:rPr>
        <w:t>срокове и условия</w:t>
      </w:r>
      <w:r w:rsidRPr="00372350">
        <w:rPr>
          <w:rFonts w:ascii="TmsCyrNew Cyr" w:hAnsi="TmsCyrNew Cyr" w:cs="TmsCyrNew Cyr"/>
        </w:rPr>
        <w:t>, п</w:t>
      </w:r>
      <w:r w:rsidRPr="00372350">
        <w:rPr>
          <w:rFonts w:ascii="TmsCyrNew Cyr" w:hAnsi="TmsCyrNew Cyr" w:cs="TmsCyrNew Cyr"/>
          <w:lang w:val="en-US"/>
        </w:rPr>
        <w:t>ри</w:t>
      </w:r>
      <w:r>
        <w:rPr>
          <w:rFonts w:ascii="TmsCyrNew Cyr" w:hAnsi="TmsCyrNew Cyr" w:cs="TmsCyrNew Cyr"/>
        </w:rPr>
        <w:t xml:space="preserve"> </w:t>
      </w:r>
      <w:r w:rsidRPr="00372350">
        <w:rPr>
          <w:rFonts w:ascii="TmsCyrNew Cyr" w:hAnsi="TmsCyrNew Cyr" w:cs="TmsCyrNew Cyr"/>
          <w:lang w:val="en-US"/>
        </w:rPr>
        <w:t>точно</w:t>
      </w:r>
      <w:r>
        <w:rPr>
          <w:rFonts w:ascii="TmsCyrNew Cyr" w:hAnsi="TmsCyrNew Cyr" w:cs="TmsCyrNew Cyr"/>
        </w:rPr>
        <w:t xml:space="preserve"> </w:t>
      </w:r>
      <w:r w:rsidRPr="00372350">
        <w:rPr>
          <w:rFonts w:ascii="TmsCyrNew Cyr" w:hAnsi="TmsCyrNew Cyr" w:cs="TmsCyrNew Cyr"/>
          <w:lang w:val="en-US"/>
        </w:rPr>
        <w:t>изпълнение</w:t>
      </w:r>
      <w:r>
        <w:rPr>
          <w:rFonts w:ascii="TmsCyrNew Cyr" w:hAnsi="TmsCyrNew Cyr" w:cs="TmsCyrNew Cyr"/>
        </w:rPr>
        <w:t xml:space="preserve"> </w:t>
      </w:r>
      <w:r w:rsidRPr="00372350">
        <w:rPr>
          <w:rFonts w:ascii="TmsCyrNew Cyr" w:hAnsi="TmsCyrNew Cyr" w:cs="TmsCyrNew Cyr"/>
          <w:lang w:val="en-US"/>
        </w:rPr>
        <w:t>на</w:t>
      </w:r>
      <w:r>
        <w:rPr>
          <w:rFonts w:ascii="TmsCyrNew Cyr" w:hAnsi="TmsCyrNew Cyr" w:cs="TmsCyrNew Cyr"/>
        </w:rPr>
        <w:t xml:space="preserve"> </w:t>
      </w:r>
      <w:r w:rsidRPr="00372350">
        <w:rPr>
          <w:rFonts w:ascii="TmsCyrNew Cyr" w:hAnsi="TmsCyrNew Cyr" w:cs="TmsCyrNew Cyr"/>
          <w:lang w:val="en-US"/>
        </w:rPr>
        <w:t>услугата</w:t>
      </w:r>
      <w:r>
        <w:rPr>
          <w:rFonts w:ascii="TmsCyrNew" w:hAnsi="TmsCyrNew" w:cs="TmsCyrNew"/>
        </w:rPr>
        <w:t>;</w:t>
      </w:r>
    </w:p>
    <w:p w:rsidR="00831236" w:rsidRPr="00372350" w:rsidRDefault="00831236"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831236" w:rsidRPr="00372350" w:rsidRDefault="00831236" w:rsidP="0098133C">
      <w:pPr>
        <w:spacing w:line="240" w:lineRule="auto"/>
        <w:ind w:firstLine="567"/>
      </w:pPr>
      <w:r w:rsidRPr="00372350">
        <w:t>(3) получава информация във връзка с осъществяване на дейността по договора.</w:t>
      </w:r>
    </w:p>
    <w:p w:rsidR="00831236" w:rsidRPr="003D7651" w:rsidRDefault="00831236" w:rsidP="00A85A24">
      <w:pPr>
        <w:spacing w:line="240" w:lineRule="auto"/>
        <w:ind w:firstLine="567"/>
        <w:rPr>
          <w:rFonts w:ascii="TmsCyrNew" w:hAnsi="TmsCyrNew" w:cs="TmsCyrNew"/>
          <w:color w:val="FF0000"/>
        </w:rPr>
      </w:pPr>
    </w:p>
    <w:p w:rsidR="00831236" w:rsidRPr="00E76B5F" w:rsidRDefault="00831236" w:rsidP="00A85A24">
      <w:pPr>
        <w:ind w:firstLine="567"/>
        <w:rPr>
          <w:b/>
          <w:bCs/>
        </w:rPr>
      </w:pPr>
      <w:r w:rsidRPr="00E76B5F">
        <w:rPr>
          <w:b/>
          <w:bCs/>
        </w:rPr>
        <w:t>VІІ. ГАРАНЦИЯ ЗА ИЗПЪЛНЕНИЕ. НЕУСТОЙКИ</w:t>
      </w:r>
    </w:p>
    <w:p w:rsidR="00831236" w:rsidRPr="00E76B5F" w:rsidRDefault="00831236" w:rsidP="00A85A24">
      <w:pPr>
        <w:ind w:firstLine="567"/>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t xml:space="preserve">РП – Димитровград № </w:t>
      </w:r>
      <w:r>
        <w:rPr>
          <w:lang w:val="en-US"/>
        </w:rPr>
        <w:t>BG 09 UNCR 7000 3320 9323 57</w:t>
      </w:r>
      <w:r w:rsidRPr="00E76B5F">
        <w:t xml:space="preserve">, BIC  код  -  </w:t>
      </w:r>
      <w:r>
        <w:rPr>
          <w:lang w:val="en-US"/>
        </w:rPr>
        <w:t>UNCRBGSF</w:t>
      </w:r>
      <w:r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831236" w:rsidRPr="00E76B5F" w:rsidRDefault="00831236"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831236" w:rsidRPr="00E76B5F" w:rsidRDefault="00831236"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831236" w:rsidRPr="00592B15" w:rsidRDefault="00831236" w:rsidP="00A85A24">
      <w:pPr>
        <w:ind w:firstLine="567"/>
        <w:rPr>
          <w:b/>
          <w:bCs/>
        </w:rPr>
      </w:pPr>
      <w:r w:rsidRPr="00592B15">
        <w:rPr>
          <w:b/>
          <w:bCs/>
        </w:rPr>
        <w:t>Освобождаване на гаранциите</w:t>
      </w:r>
    </w:p>
    <w:p w:rsidR="00831236" w:rsidRPr="00E76B5F" w:rsidRDefault="00831236"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831236" w:rsidRPr="00E76B5F" w:rsidRDefault="00831236"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 респективно при достигане на стойността на договора преди изтичане на срока му. Когато е представен документ за банкова гаранция, той се връща на ИЗПЪЛНИТЕЛЯ.</w:t>
      </w:r>
    </w:p>
    <w:p w:rsidR="00831236" w:rsidRPr="00E76B5F" w:rsidRDefault="00831236"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831236" w:rsidRPr="00E76B5F" w:rsidRDefault="00831236" w:rsidP="00A85A24">
      <w:pPr>
        <w:ind w:firstLine="567"/>
      </w:pPr>
      <w:r w:rsidRPr="00E76B5F">
        <w:t>т. 1 В случай на пълно неизпълнение, сума в размер</w:t>
      </w:r>
      <w:r>
        <w:t xml:space="preserve"> на 10(десет</w:t>
      </w:r>
      <w:r w:rsidRPr="00E76B5F">
        <w:t>) % от прогнозната цена на договора.</w:t>
      </w:r>
    </w:p>
    <w:p w:rsidR="00831236" w:rsidRDefault="00831236"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831236" w:rsidRPr="00E76B5F" w:rsidRDefault="00831236" w:rsidP="00A85A24">
      <w:pPr>
        <w:ind w:firstLine="567"/>
      </w:pPr>
      <w:r>
        <w:t>т. 3</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831236" w:rsidRPr="00E76B5F" w:rsidRDefault="00831236"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831236" w:rsidRPr="00E76B5F" w:rsidRDefault="00831236" w:rsidP="00A85A24">
      <w:pPr>
        <w:ind w:firstLine="567"/>
      </w:pPr>
      <w:r w:rsidRPr="00E76B5F">
        <w:t>Страната, която е понесла вреди от неизпълнението може да търси обезщетение и за по-големи вреди.</w:t>
      </w:r>
    </w:p>
    <w:p w:rsidR="00831236" w:rsidRPr="003D7651" w:rsidRDefault="00831236" w:rsidP="00A85A24">
      <w:pPr>
        <w:ind w:firstLine="567"/>
        <w:rPr>
          <w:color w:val="FF0000"/>
        </w:rPr>
      </w:pPr>
    </w:p>
    <w:p w:rsidR="00831236" w:rsidRPr="00E76B5F" w:rsidRDefault="00831236" w:rsidP="00A85A24">
      <w:pPr>
        <w:ind w:firstLine="567"/>
        <w:rPr>
          <w:b/>
          <w:bCs/>
        </w:rPr>
      </w:pPr>
      <w:r w:rsidRPr="00E76B5F">
        <w:rPr>
          <w:b/>
          <w:bCs/>
        </w:rPr>
        <w:t>VІІI. УСЛОВИЯ ЗА ПРЕКРАТЯВАНЕ НА ДОГОВОРА</w:t>
      </w:r>
    </w:p>
    <w:p w:rsidR="00831236" w:rsidRPr="00E76B5F" w:rsidRDefault="00831236" w:rsidP="00A85A24">
      <w:pPr>
        <w:ind w:firstLine="567"/>
      </w:pPr>
      <w:r w:rsidRPr="00E76B5F">
        <w:t>Чл. 15. Настоящият договор се прекратява:</w:t>
      </w:r>
    </w:p>
    <w:p w:rsidR="00831236" w:rsidRPr="00E76B5F" w:rsidRDefault="00831236" w:rsidP="00A85A24">
      <w:pPr>
        <w:ind w:firstLine="567"/>
      </w:pPr>
      <w:r w:rsidRPr="00E76B5F">
        <w:t>1. С изтичане на срока на договора;</w:t>
      </w:r>
    </w:p>
    <w:p w:rsidR="00831236" w:rsidRPr="00E76B5F" w:rsidRDefault="00831236" w:rsidP="00A85A24">
      <w:pPr>
        <w:ind w:firstLine="567"/>
      </w:pPr>
      <w:r w:rsidRPr="00E76B5F">
        <w:t xml:space="preserve">2. При достигане на прогнозната стойност на договора преди изтичане на срока му; </w:t>
      </w:r>
    </w:p>
    <w:p w:rsidR="00831236" w:rsidRPr="00E76B5F" w:rsidRDefault="00831236" w:rsidP="00A85A24">
      <w:pPr>
        <w:ind w:firstLine="567"/>
      </w:pPr>
      <w:r w:rsidRPr="00E76B5F">
        <w:t>3. По взаимно съгласие на страните, изразено в писмена форма;</w:t>
      </w:r>
    </w:p>
    <w:p w:rsidR="00831236" w:rsidRPr="00E76B5F" w:rsidRDefault="00831236"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831236" w:rsidRPr="00E76B5F" w:rsidRDefault="00831236" w:rsidP="00A85A24">
      <w:pPr>
        <w:ind w:firstLine="567"/>
      </w:pPr>
      <w:r w:rsidRPr="00E76B5F">
        <w:t>5. На основание чл. 43, ал. 4 от ЗОП.</w:t>
      </w:r>
    </w:p>
    <w:p w:rsidR="00831236" w:rsidRPr="00E76B5F" w:rsidRDefault="00831236" w:rsidP="00A85A24">
      <w:pPr>
        <w:ind w:firstLine="567"/>
      </w:pPr>
      <w:r w:rsidRPr="00E76B5F">
        <w:t>Чл. 16. Страните по договора за обществена поръчка не могат да го изменят, освен в случаите на чл. 43, ал. 2 от ЗОП.</w:t>
      </w:r>
    </w:p>
    <w:p w:rsidR="00831236" w:rsidRPr="00E76B5F" w:rsidRDefault="00831236" w:rsidP="00A85A24">
      <w:pPr>
        <w:ind w:firstLine="567"/>
      </w:pPr>
    </w:p>
    <w:p w:rsidR="00831236" w:rsidRPr="00E76B5F" w:rsidRDefault="00831236" w:rsidP="00A85A24">
      <w:pPr>
        <w:ind w:firstLine="567"/>
        <w:rPr>
          <w:b/>
          <w:bCs/>
        </w:rPr>
      </w:pPr>
      <w:r w:rsidRPr="00E76B5F">
        <w:rPr>
          <w:b/>
          <w:bCs/>
        </w:rPr>
        <w:t>IX. НЕПРЕОДОЛИМА СИЛА</w:t>
      </w:r>
    </w:p>
    <w:p w:rsidR="00831236" w:rsidRPr="00E76B5F" w:rsidRDefault="00831236"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31236" w:rsidRPr="00E76B5F" w:rsidRDefault="00831236"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31236" w:rsidRPr="00E76B5F" w:rsidRDefault="00831236" w:rsidP="00A85A24">
      <w:pPr>
        <w:ind w:firstLine="567"/>
      </w:pPr>
      <w:r w:rsidRPr="00E76B5F">
        <w:t>Чл. 19. Докато трае непреодолимата сила, изпълнението на задължението се спира.</w:t>
      </w:r>
    </w:p>
    <w:p w:rsidR="00831236" w:rsidRPr="00E76B5F" w:rsidRDefault="00831236"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31236" w:rsidRPr="003D7651" w:rsidRDefault="00831236" w:rsidP="00A85A24">
      <w:pPr>
        <w:ind w:firstLine="567"/>
        <w:rPr>
          <w:color w:val="FF0000"/>
        </w:rPr>
      </w:pPr>
    </w:p>
    <w:p w:rsidR="00831236" w:rsidRPr="00E76B5F" w:rsidRDefault="00831236" w:rsidP="00A85A24">
      <w:pPr>
        <w:ind w:firstLine="567"/>
        <w:rPr>
          <w:b/>
          <w:bCs/>
        </w:rPr>
      </w:pPr>
      <w:r w:rsidRPr="00E76B5F">
        <w:rPr>
          <w:b/>
          <w:bCs/>
        </w:rPr>
        <w:t>Х. КОНФИДЕНЦИАЛНОСТ</w:t>
      </w:r>
    </w:p>
    <w:p w:rsidR="00831236" w:rsidRPr="00E76B5F" w:rsidRDefault="00831236"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831236" w:rsidRPr="00E76B5F" w:rsidRDefault="00831236"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831236" w:rsidRPr="00E76B5F" w:rsidRDefault="00831236"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831236" w:rsidRPr="003D7651" w:rsidRDefault="00831236" w:rsidP="00A85A24">
      <w:pPr>
        <w:ind w:firstLine="567"/>
        <w:rPr>
          <w:color w:val="FF0000"/>
        </w:rPr>
      </w:pPr>
    </w:p>
    <w:p w:rsidR="00831236" w:rsidRPr="00732FD1" w:rsidRDefault="00831236" w:rsidP="00A85A24">
      <w:pPr>
        <w:ind w:firstLine="567"/>
        <w:rPr>
          <w:b/>
          <w:bCs/>
        </w:rPr>
      </w:pPr>
      <w:r w:rsidRPr="00732FD1">
        <w:rPr>
          <w:b/>
          <w:bCs/>
        </w:rPr>
        <w:t>ХI.  ДРУГИ УСЛОВИЯ</w:t>
      </w:r>
    </w:p>
    <w:p w:rsidR="00831236" w:rsidRPr="00732FD1" w:rsidRDefault="00831236"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831236" w:rsidRPr="00732FD1" w:rsidRDefault="00831236"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831236" w:rsidRPr="00732FD1" w:rsidRDefault="00831236" w:rsidP="00732FD1">
      <w:pPr>
        <w:ind w:firstLine="567"/>
      </w:pPr>
      <w:r w:rsidRPr="00732FD1">
        <w:t>-..........................................................................................................................................</w:t>
      </w:r>
    </w:p>
    <w:p w:rsidR="00831236" w:rsidRPr="00732FD1" w:rsidRDefault="00831236"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831236" w:rsidRPr="00732FD1" w:rsidRDefault="00831236"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831236" w:rsidRPr="00732FD1" w:rsidRDefault="00831236" w:rsidP="00732FD1">
      <w:pPr>
        <w:ind w:firstLine="567"/>
      </w:pPr>
      <w:r w:rsidRPr="00732FD1">
        <w:t>-...........................................................................................................................................</w:t>
      </w:r>
    </w:p>
    <w:p w:rsidR="00831236" w:rsidRPr="00732FD1" w:rsidRDefault="00831236"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831236" w:rsidRPr="00732FD1" w:rsidRDefault="00831236" w:rsidP="00A85A24">
      <w:pPr>
        <w:ind w:firstLine="567"/>
      </w:pPr>
      <w:r w:rsidRPr="00732FD1">
        <w:t>Чл. 27. Настоящият договор се подписа в два еднообразни екземпляра - по един за всяка от страните.</w:t>
      </w:r>
    </w:p>
    <w:p w:rsidR="00831236" w:rsidRPr="00732FD1" w:rsidRDefault="00831236" w:rsidP="00A85A24">
      <w:pPr>
        <w:ind w:firstLine="567"/>
      </w:pPr>
    </w:p>
    <w:p w:rsidR="00831236" w:rsidRPr="00732FD1" w:rsidRDefault="00831236" w:rsidP="00A85A24">
      <w:pPr>
        <w:ind w:firstLine="567"/>
      </w:pPr>
      <w:r w:rsidRPr="00732FD1">
        <w:t>Чл. 2</w:t>
      </w:r>
      <w:r>
        <w:t>8</w:t>
      </w:r>
      <w:r w:rsidRPr="00732FD1">
        <w:t>.Неразделна част от настоящия договор са следните приложения:</w:t>
      </w:r>
    </w:p>
    <w:p w:rsidR="00831236" w:rsidRPr="00732FD1" w:rsidRDefault="00831236" w:rsidP="00A85A24">
      <w:pPr>
        <w:ind w:firstLine="567"/>
      </w:pPr>
      <w:r w:rsidRPr="00732FD1">
        <w:t>Приложение № 1 -  Техническо предложение;</w:t>
      </w:r>
    </w:p>
    <w:p w:rsidR="00831236" w:rsidRPr="00732FD1" w:rsidRDefault="00831236" w:rsidP="00A85A24">
      <w:pPr>
        <w:ind w:firstLine="567"/>
      </w:pPr>
      <w:r w:rsidRPr="00732FD1">
        <w:t>Прил</w:t>
      </w:r>
      <w:r>
        <w:t>ожение № 2 – Ценово предложение.</w:t>
      </w:r>
    </w:p>
    <w:p w:rsidR="00831236" w:rsidRPr="00732FD1" w:rsidRDefault="00831236" w:rsidP="00A85A24">
      <w:pPr>
        <w:ind w:firstLine="567"/>
      </w:pPr>
    </w:p>
    <w:p w:rsidR="00831236" w:rsidRPr="00732FD1" w:rsidRDefault="00831236" w:rsidP="00A85A24">
      <w:pPr>
        <w:ind w:firstLine="567"/>
      </w:pPr>
    </w:p>
    <w:p w:rsidR="00831236" w:rsidRPr="00732FD1" w:rsidRDefault="00831236" w:rsidP="00A85A24">
      <w:pPr>
        <w:ind w:firstLine="567"/>
      </w:pPr>
      <w:r>
        <w:t xml:space="preserve">ЗА </w:t>
      </w:r>
      <w:r w:rsidRPr="00732FD1">
        <w:t xml:space="preserve">ВЪЗЛОЖИТЕЛ:                                                         </w:t>
      </w:r>
      <w:r>
        <w:t xml:space="preserve">ЗА </w:t>
      </w:r>
      <w:r w:rsidRPr="00732FD1">
        <w:t>ИЗПЪЛНИТЕЛ:</w:t>
      </w:r>
    </w:p>
    <w:p w:rsidR="00831236" w:rsidRPr="00732FD1" w:rsidRDefault="00831236" w:rsidP="00A85A24">
      <w:pPr>
        <w:ind w:firstLine="567"/>
      </w:pPr>
    </w:p>
    <w:p w:rsidR="00831236" w:rsidRDefault="00831236" w:rsidP="00A85A24">
      <w:pPr>
        <w:ind w:firstLine="567"/>
      </w:pPr>
      <w:r>
        <w:t>АТАНАС ПАЛХУТЕВ:……………..</w:t>
      </w:r>
    </w:p>
    <w:p w:rsidR="00831236" w:rsidRDefault="00831236" w:rsidP="00A85A24">
      <w:pPr>
        <w:ind w:firstLine="567"/>
      </w:pPr>
      <w:r>
        <w:t>Административен ръководител-</w:t>
      </w:r>
    </w:p>
    <w:p w:rsidR="00831236" w:rsidRPr="00DC0A12" w:rsidRDefault="00831236" w:rsidP="00A85A24">
      <w:pPr>
        <w:ind w:firstLine="567"/>
      </w:pPr>
      <w:r>
        <w:t>Районен прокурор</w:t>
      </w:r>
    </w:p>
    <w:p w:rsidR="00831236" w:rsidRDefault="00831236" w:rsidP="00A85A24">
      <w:pPr>
        <w:ind w:firstLine="567"/>
      </w:pPr>
    </w:p>
    <w:p w:rsidR="00831236" w:rsidRPr="00732FD1" w:rsidRDefault="00831236" w:rsidP="00A85A24">
      <w:pPr>
        <w:ind w:firstLine="567"/>
      </w:pPr>
      <w:r>
        <w:t>Валентина Вълчанова:…………………</w:t>
      </w:r>
    </w:p>
    <w:p w:rsidR="00831236" w:rsidRDefault="00831236" w:rsidP="00A85A24">
      <w:pPr>
        <w:ind w:firstLine="567"/>
      </w:pPr>
      <w:r>
        <w:t>Административен секретар</w:t>
      </w:r>
    </w:p>
    <w:p w:rsidR="00831236" w:rsidRDefault="00831236" w:rsidP="00A85A24">
      <w:pPr>
        <w:ind w:firstLine="567"/>
      </w:pPr>
      <w:r w:rsidRPr="00732FD1">
        <w:t xml:space="preserve"> </w:t>
      </w:r>
    </w:p>
    <w:p w:rsidR="00831236" w:rsidRPr="00732FD1" w:rsidRDefault="00831236" w:rsidP="00A85A24">
      <w:pPr>
        <w:ind w:firstLine="567"/>
      </w:pPr>
      <w:r>
        <w:t>Анка Трандева:…………………………</w:t>
      </w:r>
    </w:p>
    <w:p w:rsidR="00831236" w:rsidRPr="00732FD1" w:rsidRDefault="00831236" w:rsidP="00A85A24">
      <w:pPr>
        <w:ind w:firstLine="567"/>
      </w:pPr>
      <w:r>
        <w:t>Главен счетоводител</w:t>
      </w:r>
    </w:p>
    <w:p w:rsidR="00831236" w:rsidRPr="003D7651" w:rsidRDefault="00831236" w:rsidP="00195D95">
      <w:pPr>
        <w:rPr>
          <w:b/>
          <w:bCs/>
          <w:color w:val="FF0000"/>
        </w:rPr>
      </w:pPr>
    </w:p>
    <w:p w:rsidR="00831236" w:rsidRPr="003D7651" w:rsidRDefault="00831236" w:rsidP="00195D95">
      <w:pPr>
        <w:pStyle w:val="Header"/>
        <w:tabs>
          <w:tab w:val="left" w:pos="708"/>
        </w:tabs>
        <w:spacing w:line="240" w:lineRule="atLeast"/>
        <w:ind w:left="-327" w:firstLine="654"/>
        <w:rPr>
          <w:b/>
          <w:bCs/>
          <w:color w:val="FF0000"/>
        </w:rPr>
      </w:pPr>
    </w:p>
    <w:p w:rsidR="00831236" w:rsidRPr="003D7651" w:rsidRDefault="00831236" w:rsidP="00195D95">
      <w:pPr>
        <w:pStyle w:val="Header"/>
        <w:tabs>
          <w:tab w:val="left" w:pos="708"/>
        </w:tabs>
        <w:spacing w:line="240" w:lineRule="atLeast"/>
        <w:ind w:left="-327" w:firstLine="654"/>
        <w:rPr>
          <w:b/>
          <w:bCs/>
          <w:color w:val="FF0000"/>
        </w:rPr>
      </w:pPr>
    </w:p>
    <w:p w:rsidR="00831236" w:rsidRPr="003D7651" w:rsidRDefault="00831236" w:rsidP="00195D95">
      <w:pPr>
        <w:pStyle w:val="Header"/>
        <w:tabs>
          <w:tab w:val="left" w:pos="708"/>
        </w:tabs>
        <w:spacing w:line="240" w:lineRule="atLeast"/>
        <w:ind w:left="-327" w:firstLine="654"/>
        <w:rPr>
          <w:b/>
          <w:bCs/>
          <w:color w:val="FF0000"/>
        </w:rPr>
      </w:pPr>
    </w:p>
    <w:p w:rsidR="00831236" w:rsidRPr="003D7651" w:rsidRDefault="00831236" w:rsidP="00195D95">
      <w:pPr>
        <w:pStyle w:val="Header"/>
        <w:tabs>
          <w:tab w:val="left" w:pos="708"/>
        </w:tabs>
        <w:spacing w:line="240" w:lineRule="atLeast"/>
        <w:ind w:left="-327" w:firstLine="654"/>
        <w:rPr>
          <w:b/>
          <w:bCs/>
          <w:color w:val="FF0000"/>
        </w:rPr>
      </w:pPr>
    </w:p>
    <w:p w:rsidR="00831236" w:rsidRDefault="00831236" w:rsidP="00195D95">
      <w:pPr>
        <w:pStyle w:val="Header"/>
        <w:tabs>
          <w:tab w:val="left" w:pos="708"/>
        </w:tabs>
        <w:spacing w:line="240" w:lineRule="atLeast"/>
        <w:ind w:left="-327" w:firstLine="654"/>
        <w:rPr>
          <w:b/>
          <w:bCs/>
        </w:rPr>
      </w:pPr>
    </w:p>
    <w:p w:rsidR="00831236" w:rsidRDefault="00831236" w:rsidP="00195D95">
      <w:pPr>
        <w:pStyle w:val="Header"/>
        <w:tabs>
          <w:tab w:val="left" w:pos="708"/>
        </w:tabs>
        <w:spacing w:line="240" w:lineRule="atLeast"/>
        <w:ind w:left="-327" w:firstLine="654"/>
        <w:rPr>
          <w:b/>
          <w:bCs/>
        </w:rPr>
      </w:pPr>
    </w:p>
    <w:p w:rsidR="00831236" w:rsidRDefault="00831236" w:rsidP="00195D95">
      <w:pPr>
        <w:pStyle w:val="Header"/>
        <w:tabs>
          <w:tab w:val="left" w:pos="708"/>
        </w:tabs>
        <w:spacing w:line="240" w:lineRule="atLeast"/>
        <w:ind w:left="-327" w:firstLine="654"/>
        <w:rPr>
          <w:b/>
          <w:bCs/>
        </w:rPr>
      </w:pPr>
    </w:p>
    <w:p w:rsidR="00831236" w:rsidRDefault="00831236" w:rsidP="00195D95">
      <w:pPr>
        <w:pStyle w:val="Header"/>
        <w:tabs>
          <w:tab w:val="left" w:pos="708"/>
        </w:tabs>
        <w:spacing w:line="240" w:lineRule="atLeast"/>
        <w:ind w:left="-327" w:firstLine="654"/>
        <w:rPr>
          <w:b/>
          <w:bCs/>
        </w:rPr>
      </w:pPr>
    </w:p>
    <w:p w:rsidR="00831236" w:rsidRDefault="00831236" w:rsidP="00195D95">
      <w:pPr>
        <w:tabs>
          <w:tab w:val="left" w:pos="708"/>
          <w:tab w:val="center" w:pos="4153"/>
          <w:tab w:val="right" w:pos="8306"/>
        </w:tabs>
        <w:spacing w:line="240" w:lineRule="atLeast"/>
        <w:ind w:left="-327" w:firstLine="654"/>
        <w:rPr>
          <w:b/>
          <w:bCs/>
        </w:rPr>
      </w:pP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lang w:val="en-US"/>
        </w:rPr>
        <w:t>V</w:t>
      </w:r>
      <w:r w:rsidRPr="0073449B">
        <w:rPr>
          <w:b/>
          <w:bCs/>
        </w:rPr>
        <w:t>ІІ. Приложения:</w:t>
      </w:r>
    </w:p>
    <w:p w:rsidR="00831236" w:rsidRDefault="00831236" w:rsidP="00195D95">
      <w:pPr>
        <w:tabs>
          <w:tab w:val="left" w:pos="708"/>
          <w:tab w:val="center" w:pos="4153"/>
          <w:tab w:val="right" w:pos="8306"/>
        </w:tabs>
        <w:spacing w:line="240" w:lineRule="atLeast"/>
        <w:ind w:left="-284" w:firstLine="654"/>
        <w:rPr>
          <w:b/>
          <w:bCs/>
        </w:rPr>
      </w:pPr>
    </w:p>
    <w:p w:rsidR="00831236" w:rsidRPr="00EA338D" w:rsidRDefault="00831236" w:rsidP="00195D95">
      <w:pPr>
        <w:tabs>
          <w:tab w:val="left" w:pos="708"/>
          <w:tab w:val="center" w:pos="4153"/>
          <w:tab w:val="right" w:pos="8306"/>
        </w:tabs>
        <w:spacing w:line="240" w:lineRule="atLeast"/>
        <w:ind w:left="-284" w:firstLine="654"/>
        <w:rPr>
          <w:b/>
          <w:bCs/>
          <w:color w:val="FF0000"/>
        </w:rPr>
      </w:pPr>
      <w:r w:rsidRPr="00EA338D">
        <w:rPr>
          <w:b/>
          <w:bCs/>
        </w:rPr>
        <w:t>Приложение № 1-</w:t>
      </w:r>
      <w:r>
        <w:rPr>
          <w:b/>
          <w:bCs/>
        </w:rPr>
        <w:t>С</w:t>
      </w:r>
      <w:r w:rsidRPr="00EA338D">
        <w:rPr>
          <w:b/>
          <w:bCs/>
        </w:rPr>
        <w:t xml:space="preserve">писък на </w:t>
      </w:r>
      <w:r>
        <w:rPr>
          <w:b/>
          <w:bCs/>
        </w:rPr>
        <w:t>лицата</w:t>
      </w:r>
      <w:r w:rsidRPr="00EA338D">
        <w:rPr>
          <w:b/>
          <w:bCs/>
        </w:rPr>
        <w:t xml:space="preserve"> от служба по трудова медицина</w:t>
      </w:r>
      <w:r>
        <w:rPr>
          <w:b/>
          <w:bCs/>
        </w:rPr>
        <w:t>,</w:t>
      </w:r>
      <w:r w:rsidRPr="0036142E">
        <w:rPr>
          <w:b/>
          <w:bCs/>
        </w:rPr>
        <w:t>които ще отговарят за извършването на услугите</w:t>
      </w:r>
      <w:r>
        <w:rPr>
          <w:b/>
          <w:bCs/>
        </w:rPr>
        <w:t>;</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 xml:space="preserve">Приложение № 2-Декларация по Раздел </w:t>
      </w:r>
      <w:r w:rsidRPr="0073449B">
        <w:rPr>
          <w:b/>
          <w:bCs/>
          <w:lang w:val="en-US"/>
        </w:rPr>
        <w:t>V</w:t>
      </w:r>
      <w:r w:rsidRPr="0073449B">
        <w:rPr>
          <w:b/>
          <w:bCs/>
        </w:rPr>
        <w:t>, т. 2.3. от документацията;</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2.1-Декларация по чл. 51, ал. 1, т. 1 от ЗОП;</w:t>
      </w:r>
    </w:p>
    <w:p w:rsidR="00831236" w:rsidRPr="0073449B" w:rsidRDefault="00831236" w:rsidP="00195D95">
      <w:pPr>
        <w:tabs>
          <w:tab w:val="left" w:pos="708"/>
          <w:tab w:val="center" w:pos="4153"/>
          <w:tab w:val="right" w:pos="8306"/>
        </w:tabs>
        <w:spacing w:line="240" w:lineRule="atLeast"/>
        <w:ind w:left="-327" w:firstLine="654"/>
        <w:rPr>
          <w:b/>
          <w:bCs/>
          <w:u w:val="single"/>
        </w:rPr>
      </w:pPr>
      <w:r w:rsidRPr="0073449B">
        <w:rPr>
          <w:b/>
          <w:bCs/>
          <w:u w:val="single"/>
        </w:rPr>
        <w:t>Приложение № 3:</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3.1-Образец на банкова гаранция за участие;</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3.2-Образец на банкова гаранция за изпълнение;</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4-Декларация по чл. 47, ал. 1</w:t>
      </w:r>
      <w:r w:rsidRPr="0073449B">
        <w:rPr>
          <w:b/>
          <w:bCs/>
          <w:lang w:val="en-US"/>
        </w:rPr>
        <w:t>,т.1, ал.2, т.2, т.5 и ал.5, т.1</w:t>
      </w:r>
      <w:r w:rsidRPr="0073449B">
        <w:rPr>
          <w:b/>
          <w:bCs/>
        </w:rPr>
        <w:t xml:space="preserve"> от ЗОП;</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5-Декларация по чл. 47, ал. 1</w:t>
      </w:r>
      <w:r w:rsidRPr="0073449B">
        <w:rPr>
          <w:b/>
          <w:bCs/>
          <w:lang w:val="en-US"/>
        </w:rPr>
        <w:t>,т.</w:t>
      </w:r>
      <w:r w:rsidRPr="0073449B">
        <w:rPr>
          <w:b/>
          <w:bCs/>
        </w:rPr>
        <w:t xml:space="preserve"> 2, т. 3</w:t>
      </w:r>
      <w:r w:rsidRPr="0073449B">
        <w:rPr>
          <w:b/>
          <w:bCs/>
          <w:lang w:val="en-US"/>
        </w:rPr>
        <w:t>, ал.2, т.</w:t>
      </w:r>
      <w:r w:rsidRPr="0073449B">
        <w:rPr>
          <w:b/>
          <w:bCs/>
        </w:rPr>
        <w:t xml:space="preserve"> 1</w:t>
      </w:r>
      <w:r w:rsidRPr="0073449B">
        <w:rPr>
          <w:b/>
          <w:bCs/>
          <w:lang w:val="en-US"/>
        </w:rPr>
        <w:t>, т.</w:t>
      </w:r>
      <w:r w:rsidRPr="0073449B">
        <w:rPr>
          <w:b/>
          <w:bCs/>
        </w:rPr>
        <w:t xml:space="preserve"> 2а, т. 3 и т. 4</w:t>
      </w:r>
      <w:r w:rsidRPr="0073449B">
        <w:rPr>
          <w:b/>
          <w:bCs/>
          <w:lang w:val="en-US"/>
        </w:rPr>
        <w:t xml:space="preserve"> и ал.5, т.</w:t>
      </w:r>
      <w:r w:rsidRPr="0073449B">
        <w:rPr>
          <w:b/>
          <w:bCs/>
        </w:rPr>
        <w:t xml:space="preserve"> 2 от ЗОП;</w:t>
      </w:r>
    </w:p>
    <w:p w:rsidR="00831236" w:rsidRPr="0073449B" w:rsidRDefault="00831236" w:rsidP="00195D95">
      <w:pPr>
        <w:tabs>
          <w:tab w:val="left" w:pos="708"/>
          <w:tab w:val="center" w:pos="4153"/>
          <w:tab w:val="right" w:pos="8306"/>
        </w:tabs>
        <w:spacing w:line="240" w:lineRule="atLeast"/>
        <w:ind w:left="-327" w:firstLine="654"/>
        <w:rPr>
          <w:b/>
          <w:bCs/>
        </w:rPr>
      </w:pPr>
      <w:r w:rsidRPr="0073449B">
        <w:rPr>
          <w:b/>
          <w:bCs/>
        </w:rPr>
        <w:t>Приложение № 6-</w:t>
      </w:r>
      <w:r w:rsidRPr="0073449B">
        <w:rPr>
          <w:b/>
          <w:bCs/>
          <w:lang w:val="ru-RU"/>
        </w:rPr>
        <w:t xml:space="preserve"> Декларация по</w:t>
      </w:r>
      <w:r w:rsidRPr="0073449B">
        <w:rPr>
          <w:b/>
          <w:bCs/>
        </w:rPr>
        <w:t xml:space="preserve"> чл. 56, ал. 1, т. 8 от ЗОП;</w:t>
      </w:r>
    </w:p>
    <w:p w:rsidR="00831236" w:rsidRPr="0073449B" w:rsidRDefault="00831236" w:rsidP="00195D95">
      <w:pPr>
        <w:tabs>
          <w:tab w:val="left" w:pos="708"/>
          <w:tab w:val="center" w:pos="4153"/>
          <w:tab w:val="right" w:pos="8306"/>
        </w:tabs>
        <w:spacing w:line="240" w:lineRule="atLeast"/>
        <w:ind w:left="-327" w:firstLine="654"/>
        <w:rPr>
          <w:b/>
          <w:bCs/>
          <w:lang w:val="ru-RU" w:eastAsia="pl-PL"/>
        </w:rPr>
      </w:pPr>
      <w:r w:rsidRPr="0073449B">
        <w:rPr>
          <w:b/>
          <w:bCs/>
        </w:rPr>
        <w:t>Приложение № 7-</w:t>
      </w:r>
      <w:r w:rsidRPr="0073449B">
        <w:rPr>
          <w:b/>
          <w:bCs/>
          <w:lang w:val="ru-RU"/>
        </w:rPr>
        <w:t xml:space="preserve">Декларация </w:t>
      </w:r>
      <w:r w:rsidRPr="0073449B">
        <w:rPr>
          <w:b/>
          <w:bCs/>
          <w:lang w:val="ru-RU" w:eastAsia="pl-PL"/>
        </w:rPr>
        <w:t>по чл. 56, ал. 1, т. 12 от ЗОП;</w:t>
      </w:r>
    </w:p>
    <w:p w:rsidR="00831236" w:rsidRPr="0073449B" w:rsidRDefault="00831236"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8-Административни сведения;</w:t>
      </w:r>
    </w:p>
    <w:p w:rsidR="00831236" w:rsidRDefault="00831236" w:rsidP="00195D95">
      <w:pPr>
        <w:tabs>
          <w:tab w:val="left" w:pos="708"/>
          <w:tab w:val="center" w:pos="4153"/>
          <w:tab w:val="right" w:pos="8306"/>
        </w:tabs>
        <w:spacing w:line="240" w:lineRule="atLeast"/>
        <w:ind w:left="-327" w:firstLine="654"/>
        <w:rPr>
          <w:b/>
          <w:bCs/>
          <w:lang w:val="ru-RU" w:eastAsia="pl-PL"/>
        </w:rPr>
      </w:pPr>
      <w:r>
        <w:rPr>
          <w:b/>
          <w:bCs/>
          <w:lang w:val="ru-RU" w:eastAsia="pl-PL"/>
        </w:rPr>
        <w:t>Приложение № 9-</w:t>
      </w:r>
      <w:r w:rsidRPr="0073449B">
        <w:rPr>
          <w:b/>
          <w:bCs/>
          <w:lang w:val="ru-RU" w:eastAsia="pl-PL"/>
        </w:rPr>
        <w:t>Техническо предложение</w:t>
      </w:r>
      <w:r>
        <w:rPr>
          <w:b/>
          <w:bCs/>
          <w:lang w:val="ru-RU" w:eastAsia="pl-PL"/>
        </w:rPr>
        <w:t>.</w:t>
      </w:r>
    </w:p>
    <w:p w:rsidR="00831236" w:rsidRPr="0073449B" w:rsidRDefault="00831236"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10-Ценово предложение</w:t>
      </w:r>
      <w:r>
        <w:rPr>
          <w:b/>
          <w:bCs/>
          <w:lang w:val="ru-RU" w:eastAsia="pl-PL"/>
        </w:rPr>
        <w:t xml:space="preserve"> .</w:t>
      </w:r>
    </w:p>
    <w:p w:rsidR="00831236" w:rsidRDefault="00831236" w:rsidP="00195D95">
      <w:pPr>
        <w:pStyle w:val="Header"/>
        <w:tabs>
          <w:tab w:val="left" w:pos="708"/>
        </w:tabs>
        <w:spacing w:line="240" w:lineRule="atLeast"/>
        <w:ind w:left="-327" w:firstLine="654"/>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jc w:val="center"/>
        <w:rPr>
          <w:b/>
          <w:bCs/>
        </w:rPr>
      </w:pPr>
    </w:p>
    <w:p w:rsidR="00831236" w:rsidRDefault="00831236" w:rsidP="00195D95">
      <w:pPr>
        <w:spacing w:line="240" w:lineRule="auto"/>
        <w:ind w:firstLine="720"/>
        <w:rPr>
          <w:b/>
          <w:bCs/>
        </w:rPr>
      </w:pPr>
      <w:r>
        <w:rPr>
          <w:b/>
          <w:bCs/>
        </w:rPr>
        <w:tab/>
      </w:r>
      <w:r>
        <w:rPr>
          <w:b/>
          <w:bCs/>
        </w:rPr>
        <w:tab/>
      </w:r>
      <w:r>
        <w:rPr>
          <w:b/>
          <w:bCs/>
        </w:rPr>
        <w:tab/>
      </w:r>
      <w:r>
        <w:rPr>
          <w:b/>
          <w:bCs/>
        </w:rPr>
        <w:tab/>
      </w:r>
      <w:r>
        <w:rPr>
          <w:b/>
          <w:bCs/>
        </w:rPr>
        <w:tab/>
      </w:r>
      <w:r>
        <w:rPr>
          <w:b/>
          <w:bCs/>
        </w:rPr>
        <w:tab/>
      </w:r>
      <w:r>
        <w:rPr>
          <w:b/>
          <w:bCs/>
        </w:rPr>
        <w:tab/>
      </w:r>
    </w:p>
    <w:p w:rsidR="00831236" w:rsidRPr="00827FFE" w:rsidRDefault="00831236" w:rsidP="00195D95">
      <w:pPr>
        <w:spacing w:line="240" w:lineRule="auto"/>
        <w:ind w:left="6360" w:firstLine="720"/>
        <w:jc w:val="center"/>
        <w:rPr>
          <w:b/>
          <w:bCs/>
          <w:u w:val="single"/>
        </w:rPr>
      </w:pPr>
      <w:r w:rsidRPr="00827FFE">
        <w:rPr>
          <w:b/>
          <w:bCs/>
          <w:u w:val="single"/>
        </w:rPr>
        <w:t>Приложение № 1</w:t>
      </w:r>
    </w:p>
    <w:p w:rsidR="00831236" w:rsidRDefault="00831236" w:rsidP="00195D95">
      <w:pPr>
        <w:spacing w:line="240" w:lineRule="auto"/>
        <w:ind w:firstLine="720"/>
        <w:jc w:val="center"/>
        <w:rPr>
          <w:b/>
          <w:bCs/>
        </w:rPr>
      </w:pPr>
    </w:p>
    <w:p w:rsidR="00831236" w:rsidRDefault="00831236" w:rsidP="00195D95">
      <w:pPr>
        <w:pStyle w:val="Title2"/>
        <w:rPr>
          <w:b/>
          <w:bCs/>
          <w:color w:val="000000"/>
          <w:sz w:val="28"/>
          <w:szCs w:val="28"/>
        </w:rPr>
      </w:pPr>
    </w:p>
    <w:p w:rsidR="00831236" w:rsidRPr="00DF6237" w:rsidRDefault="00831236" w:rsidP="00531267">
      <w:pPr>
        <w:pStyle w:val="Default"/>
        <w:jc w:val="center"/>
      </w:pPr>
      <w:r>
        <w:t>……………….……………………………………………………………..</w:t>
      </w:r>
    </w:p>
    <w:p w:rsidR="00831236" w:rsidRPr="00DF6237" w:rsidRDefault="00831236" w:rsidP="00CE1495">
      <w:pPr>
        <w:pStyle w:val="CharCharChar8"/>
        <w:jc w:val="center"/>
      </w:pPr>
      <w:r w:rsidRPr="00933AFD">
        <w:t>[наименование на участника]</w:t>
      </w:r>
      <w:r w:rsidRPr="00933AFD">
        <w:rPr>
          <w:b/>
          <w:bCs/>
        </w:rPr>
        <w:t>,</w:t>
      </w:r>
    </w:p>
    <w:p w:rsidR="00831236" w:rsidRDefault="00831236" w:rsidP="00195D95">
      <w:pPr>
        <w:pStyle w:val="Default"/>
        <w:jc w:val="both"/>
        <w:rPr>
          <w:sz w:val="28"/>
          <w:szCs w:val="28"/>
        </w:rPr>
      </w:pPr>
      <w:r w:rsidRPr="00933AFD">
        <w:rPr>
          <w:sz w:val="28"/>
          <w:szCs w:val="28"/>
        </w:rPr>
        <w:t xml:space="preserve">регистрираран </w:t>
      </w:r>
      <w:r>
        <w:rPr>
          <w:sz w:val="28"/>
          <w:szCs w:val="28"/>
        </w:rPr>
        <w:t>………………………………………………………………..</w:t>
      </w:r>
    </w:p>
    <w:p w:rsidR="00831236" w:rsidRPr="00933AFD" w:rsidRDefault="00831236" w:rsidP="00195D95">
      <w:pPr>
        <w:pStyle w:val="Default"/>
        <w:jc w:val="both"/>
        <w:rPr>
          <w:sz w:val="28"/>
          <w:szCs w:val="28"/>
        </w:rPr>
      </w:pPr>
      <w:r>
        <w:rPr>
          <w:sz w:val="28"/>
          <w:szCs w:val="28"/>
        </w:rPr>
        <w:t xml:space="preserve">                                   </w:t>
      </w:r>
      <w:r w:rsidRPr="00933AFD">
        <w:rPr>
          <w:sz w:val="28"/>
          <w:szCs w:val="28"/>
        </w:rPr>
        <w:t>[</w:t>
      </w:r>
      <w:r w:rsidRPr="00933AFD">
        <w:rPr>
          <w:i/>
          <w:iCs/>
          <w:sz w:val="28"/>
          <w:szCs w:val="28"/>
        </w:rPr>
        <w:t>данни за регистрацията на участника</w:t>
      </w:r>
      <w:r w:rsidRPr="00933AFD">
        <w:rPr>
          <w:sz w:val="28"/>
          <w:szCs w:val="28"/>
        </w:rPr>
        <w:t xml:space="preserve">] </w:t>
      </w:r>
    </w:p>
    <w:p w:rsidR="00831236" w:rsidRDefault="00831236" w:rsidP="00195D95">
      <w:pPr>
        <w:pStyle w:val="Default"/>
        <w:jc w:val="both"/>
        <w:rPr>
          <w:sz w:val="28"/>
          <w:szCs w:val="28"/>
        </w:rPr>
      </w:pPr>
      <w:r w:rsidRPr="00933AFD">
        <w:rPr>
          <w:sz w:val="28"/>
          <w:szCs w:val="28"/>
        </w:rPr>
        <w:t>представлявано от</w:t>
      </w:r>
      <w:r>
        <w:rPr>
          <w:sz w:val="28"/>
          <w:szCs w:val="28"/>
        </w:rPr>
        <w:t>…………………………………………...…………………………</w:t>
      </w:r>
    </w:p>
    <w:p w:rsidR="00831236" w:rsidRDefault="00831236" w:rsidP="00047FBC">
      <w:pPr>
        <w:pStyle w:val="Default"/>
        <w:jc w:val="center"/>
        <w:rPr>
          <w:sz w:val="28"/>
          <w:szCs w:val="28"/>
        </w:rPr>
      </w:pPr>
      <w:r w:rsidRPr="00933AFD">
        <w:rPr>
          <w:sz w:val="28"/>
          <w:szCs w:val="28"/>
        </w:rPr>
        <w:t>[</w:t>
      </w:r>
      <w:r w:rsidRPr="00933AFD">
        <w:rPr>
          <w:i/>
          <w:iCs/>
          <w:sz w:val="28"/>
          <w:szCs w:val="28"/>
        </w:rPr>
        <w:t>трите имена</w:t>
      </w:r>
      <w:r w:rsidRPr="00933AFD">
        <w:rPr>
          <w:sz w:val="28"/>
          <w:szCs w:val="28"/>
        </w:rPr>
        <w:t>]</w:t>
      </w:r>
    </w:p>
    <w:p w:rsidR="00831236" w:rsidRDefault="00831236" w:rsidP="00195D95">
      <w:pPr>
        <w:pStyle w:val="Default"/>
        <w:jc w:val="both"/>
        <w:rPr>
          <w:sz w:val="28"/>
          <w:szCs w:val="28"/>
        </w:rPr>
      </w:pPr>
      <w:r w:rsidRPr="00933AFD">
        <w:rPr>
          <w:sz w:val="28"/>
          <w:szCs w:val="28"/>
        </w:rPr>
        <w:t xml:space="preserve">в качеството на </w:t>
      </w:r>
      <w:r>
        <w:rPr>
          <w:sz w:val="28"/>
          <w:szCs w:val="28"/>
        </w:rPr>
        <w:t>…………………………………………………………………………</w:t>
      </w:r>
    </w:p>
    <w:p w:rsidR="00831236" w:rsidRPr="00933AFD" w:rsidRDefault="00831236" w:rsidP="00047FBC">
      <w:pPr>
        <w:pStyle w:val="Default"/>
        <w:jc w:val="center"/>
        <w:rPr>
          <w:sz w:val="28"/>
          <w:szCs w:val="28"/>
        </w:rPr>
      </w:pPr>
      <w:r w:rsidRPr="00933AFD">
        <w:rPr>
          <w:sz w:val="28"/>
          <w:szCs w:val="28"/>
        </w:rPr>
        <w:t>[</w:t>
      </w:r>
      <w:r w:rsidRPr="00933AFD">
        <w:rPr>
          <w:i/>
          <w:iCs/>
          <w:sz w:val="28"/>
          <w:szCs w:val="28"/>
        </w:rPr>
        <w:t>длъжност, или друго качество</w:t>
      </w:r>
      <w:r w:rsidRPr="00933AFD">
        <w:rPr>
          <w:sz w:val="28"/>
          <w:szCs w:val="28"/>
        </w:rPr>
        <w:t>]</w:t>
      </w:r>
    </w:p>
    <w:p w:rsidR="00831236" w:rsidRPr="00933AFD" w:rsidRDefault="00831236" w:rsidP="00195D95">
      <w:pPr>
        <w:pStyle w:val="Default"/>
        <w:jc w:val="both"/>
        <w:rPr>
          <w:sz w:val="28"/>
          <w:szCs w:val="28"/>
        </w:rPr>
      </w:pPr>
      <w:r w:rsidRPr="00933AFD">
        <w:rPr>
          <w:sz w:val="28"/>
          <w:szCs w:val="28"/>
        </w:rPr>
        <w:t xml:space="preserve">с БУЛСТАТ/ЕИК </w:t>
      </w:r>
      <w:r>
        <w:rPr>
          <w:sz w:val="28"/>
          <w:szCs w:val="28"/>
        </w:rPr>
        <w:t>………………...……………………………….</w:t>
      </w:r>
      <w:r w:rsidRPr="00933AFD">
        <w:rPr>
          <w:sz w:val="28"/>
          <w:szCs w:val="28"/>
        </w:rPr>
        <w:t xml:space="preserve">, регистрирано в </w:t>
      </w:r>
      <w:r>
        <w:rPr>
          <w:sz w:val="28"/>
          <w:szCs w:val="28"/>
        </w:rPr>
        <w:t>………………………………………….</w:t>
      </w:r>
      <w:r w:rsidRPr="00933AFD">
        <w:rPr>
          <w:sz w:val="28"/>
          <w:szCs w:val="28"/>
        </w:rPr>
        <w:t xml:space="preserve">, със седалище </w:t>
      </w:r>
      <w:r>
        <w:rPr>
          <w:sz w:val="28"/>
          <w:szCs w:val="28"/>
        </w:rPr>
        <w:t>……………………………...</w:t>
      </w:r>
      <w:r w:rsidRPr="00933AFD">
        <w:rPr>
          <w:sz w:val="28"/>
          <w:szCs w:val="28"/>
        </w:rPr>
        <w:t xml:space="preserve"> и адрес</w:t>
      </w:r>
      <w:r>
        <w:rPr>
          <w:sz w:val="28"/>
          <w:szCs w:val="28"/>
        </w:rPr>
        <w:t xml:space="preserve"> </w:t>
      </w:r>
      <w:r w:rsidRPr="00933AFD">
        <w:rPr>
          <w:sz w:val="28"/>
          <w:szCs w:val="28"/>
        </w:rPr>
        <w:t>на</w:t>
      </w:r>
      <w:r>
        <w:rPr>
          <w:sz w:val="28"/>
          <w:szCs w:val="28"/>
        </w:rPr>
        <w:t xml:space="preserve"> </w:t>
      </w:r>
      <w:r w:rsidRPr="00933AFD">
        <w:rPr>
          <w:sz w:val="28"/>
          <w:szCs w:val="28"/>
        </w:rPr>
        <w:t xml:space="preserve">управление </w:t>
      </w:r>
      <w:r>
        <w:rPr>
          <w:sz w:val="28"/>
          <w:szCs w:val="28"/>
        </w:rPr>
        <w:t>………………………………………………………...</w:t>
      </w:r>
      <w:r w:rsidRPr="00933AFD">
        <w:rPr>
          <w:sz w:val="28"/>
          <w:szCs w:val="28"/>
        </w:rPr>
        <w:t xml:space="preserve">, </w:t>
      </w:r>
    </w:p>
    <w:p w:rsidR="00831236" w:rsidRDefault="00831236" w:rsidP="00195D95">
      <w:pPr>
        <w:pStyle w:val="Normal12"/>
        <w:spacing w:before="120" w:after="120"/>
        <w:jc w:val="both"/>
        <w:rPr>
          <w:color w:val="000000"/>
          <w:sz w:val="28"/>
          <w:szCs w:val="28"/>
        </w:rPr>
      </w:pPr>
      <w:r w:rsidRPr="00933AFD">
        <w:rPr>
          <w:color w:val="000000"/>
          <w:sz w:val="28"/>
          <w:szCs w:val="28"/>
        </w:rPr>
        <w:t>адрес за кореспонденция:</w:t>
      </w:r>
      <w:r>
        <w:rPr>
          <w:color w:val="000000"/>
          <w:sz w:val="28"/>
          <w:szCs w:val="28"/>
        </w:rPr>
        <w:t>…………………………………………………….</w:t>
      </w:r>
      <w:r w:rsidRPr="00933AFD">
        <w:rPr>
          <w:color w:val="000000"/>
          <w:sz w:val="28"/>
          <w:szCs w:val="28"/>
        </w:rPr>
        <w:t xml:space="preserve">, </w:t>
      </w:r>
    </w:p>
    <w:p w:rsidR="00831236" w:rsidRDefault="00831236" w:rsidP="00195D95">
      <w:pPr>
        <w:pStyle w:val="Normal12"/>
        <w:spacing w:before="120" w:after="120"/>
        <w:jc w:val="both"/>
        <w:rPr>
          <w:b/>
          <w:bCs/>
          <w:i/>
          <w:iCs/>
          <w:color w:val="000000"/>
          <w:sz w:val="28"/>
          <w:szCs w:val="28"/>
        </w:rPr>
      </w:pPr>
      <w:r w:rsidRPr="00933AFD">
        <w:rPr>
          <w:color w:val="000000"/>
          <w:sz w:val="28"/>
          <w:szCs w:val="28"/>
        </w:rPr>
        <w:t xml:space="preserve">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Default="00831236" w:rsidP="00195D95">
      <w:pPr>
        <w:pStyle w:val="Normal12"/>
        <w:spacing w:before="120" w:after="120"/>
        <w:jc w:val="both"/>
        <w:rPr>
          <w:b/>
          <w:bCs/>
          <w:sz w:val="28"/>
          <w:szCs w:val="28"/>
        </w:rPr>
      </w:pPr>
    </w:p>
    <w:p w:rsidR="00831236" w:rsidRDefault="00831236" w:rsidP="00195D95">
      <w:pPr>
        <w:pStyle w:val="Normal12"/>
        <w:spacing w:before="120" w:after="120"/>
        <w:jc w:val="both"/>
        <w:rPr>
          <w:b/>
          <w:bCs/>
          <w:sz w:val="28"/>
          <w:szCs w:val="28"/>
        </w:rPr>
      </w:pPr>
      <w:r w:rsidRPr="005766FD">
        <w:rPr>
          <w:b/>
          <w:bCs/>
          <w:sz w:val="28"/>
          <w:szCs w:val="28"/>
        </w:rPr>
        <w:t>СПИСЪК НА ЛИЦАТА ОТ СЛУЖБА ПО ТРУДОВА МЕДИЦИНА, КОИТО ЩЕ ОТГОВАРЯТ ЗА ИЗВЪРШВАНЕТО НА УСЛУГИТЕ</w:t>
      </w:r>
      <w:r>
        <w:rPr>
          <w:b/>
          <w:bCs/>
          <w:sz w:val="28"/>
          <w:szCs w:val="28"/>
        </w:rPr>
        <w:t>.</w:t>
      </w:r>
      <w:r w:rsidRPr="005766FD">
        <w:rPr>
          <w:b/>
          <w:bCs/>
          <w:sz w:val="28"/>
          <w:szCs w:val="28"/>
        </w:rPr>
        <w:t xml:space="preserve"> </w:t>
      </w:r>
    </w:p>
    <w:p w:rsidR="00831236" w:rsidRPr="00CE1495" w:rsidRDefault="00831236" w:rsidP="00CE1495">
      <w:pPr>
        <w:pStyle w:val="Default"/>
      </w:pPr>
    </w:p>
    <w:tbl>
      <w:tblPr>
        <w:tblW w:w="10775" w:type="dxa"/>
        <w:tblInd w:w="-10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831236">
        <w:tc>
          <w:tcPr>
            <w:tcW w:w="851" w:type="dxa"/>
            <w:tcBorders>
              <w:top w:val="single" w:sz="8" w:space="0" w:color="000000"/>
              <w:bottom w:val="single" w:sz="8" w:space="0" w:color="000000"/>
              <w:right w:val="single" w:sz="8" w:space="0" w:color="000000"/>
            </w:tcBorders>
          </w:tcPr>
          <w:p w:rsidR="00831236" w:rsidRPr="005766FD" w:rsidRDefault="00831236"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31236" w:rsidRPr="005766FD" w:rsidRDefault="00831236" w:rsidP="00195D95">
            <w:pPr>
              <w:pStyle w:val="Default"/>
              <w:jc w:val="center"/>
              <w:rPr>
                <w:sz w:val="28"/>
                <w:szCs w:val="28"/>
              </w:rPr>
            </w:pPr>
            <w:r w:rsidRPr="005766FD">
              <w:rPr>
                <w:b/>
                <w:bCs/>
                <w:sz w:val="28"/>
                <w:szCs w:val="28"/>
              </w:rPr>
              <w:t xml:space="preserve">Име, презиме, </w:t>
            </w:r>
          </w:p>
          <w:p w:rsidR="00831236" w:rsidRPr="005766FD" w:rsidRDefault="00831236"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31236" w:rsidRPr="005766FD" w:rsidRDefault="00831236"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31236" w:rsidRPr="005766FD" w:rsidRDefault="00831236" w:rsidP="00195D95">
            <w:pPr>
              <w:pStyle w:val="Default"/>
              <w:jc w:val="center"/>
              <w:rPr>
                <w:sz w:val="28"/>
                <w:szCs w:val="28"/>
              </w:rPr>
            </w:pPr>
            <w:r w:rsidRPr="005766FD">
              <w:rPr>
                <w:b/>
                <w:bCs/>
                <w:sz w:val="28"/>
                <w:szCs w:val="28"/>
              </w:rPr>
              <w:t xml:space="preserve">Образование, </w:t>
            </w:r>
          </w:p>
          <w:p w:rsidR="00831236" w:rsidRPr="005766FD" w:rsidRDefault="00831236"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831236" w:rsidRPr="005766FD" w:rsidRDefault="00831236"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sz w:val="23"/>
                <w:szCs w:val="23"/>
              </w:rPr>
            </w:pPr>
            <w:r>
              <w:rPr>
                <w:b/>
                <w:bCs/>
                <w:sz w:val="23"/>
                <w:szCs w:val="23"/>
              </w:rPr>
              <w:t>4</w:t>
            </w: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b/>
                <w:bCs/>
                <w:sz w:val="23"/>
                <w:szCs w:val="23"/>
              </w:rPr>
            </w:pP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b/>
                <w:bCs/>
                <w:sz w:val="23"/>
                <w:szCs w:val="23"/>
              </w:rPr>
            </w:pP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b/>
                <w:bCs/>
                <w:sz w:val="23"/>
                <w:szCs w:val="23"/>
              </w:rPr>
            </w:pP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b/>
                <w:bCs/>
                <w:sz w:val="23"/>
                <w:szCs w:val="23"/>
              </w:rPr>
            </w:pPr>
          </w:p>
        </w:tc>
      </w:tr>
      <w:tr w:rsidR="00831236">
        <w:tc>
          <w:tcPr>
            <w:tcW w:w="851" w:type="dxa"/>
            <w:tcBorders>
              <w:top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r>
              <w:rPr>
                <w:b/>
                <w:bCs/>
                <w:sz w:val="23"/>
                <w:szCs w:val="23"/>
              </w:rPr>
              <w:t>5</w:t>
            </w:r>
          </w:p>
        </w:tc>
        <w:tc>
          <w:tcPr>
            <w:tcW w:w="241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31236" w:rsidRDefault="00831236"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831236" w:rsidRDefault="00831236" w:rsidP="00195D95">
            <w:pPr>
              <w:pStyle w:val="Default"/>
              <w:jc w:val="center"/>
              <w:rPr>
                <w:b/>
                <w:bCs/>
                <w:sz w:val="23"/>
                <w:szCs w:val="23"/>
              </w:rPr>
            </w:pPr>
          </w:p>
        </w:tc>
      </w:tr>
    </w:tbl>
    <w:p w:rsidR="00831236" w:rsidRDefault="00831236" w:rsidP="00195D95">
      <w:pPr>
        <w:spacing w:line="240" w:lineRule="auto"/>
        <w:ind w:firstLine="0"/>
        <w:jc w:val="left"/>
        <w:rPr>
          <w:b/>
          <w:bCs/>
        </w:rPr>
      </w:pPr>
    </w:p>
    <w:p w:rsidR="00831236" w:rsidRDefault="00831236" w:rsidP="00195D95">
      <w:pPr>
        <w:spacing w:line="240" w:lineRule="auto"/>
        <w:ind w:firstLine="0"/>
        <w:jc w:val="left"/>
        <w:rPr>
          <w:b/>
          <w:bCs/>
        </w:rPr>
      </w:pPr>
    </w:p>
    <w:p w:rsidR="00831236" w:rsidRDefault="00831236" w:rsidP="00195D95">
      <w:pPr>
        <w:spacing w:line="240" w:lineRule="auto"/>
        <w:ind w:firstLine="0"/>
        <w:jc w:val="left"/>
        <w:rPr>
          <w:b/>
          <w:bCs/>
        </w:rPr>
      </w:pPr>
      <w:r>
        <w:rPr>
          <w:b/>
          <w:bCs/>
        </w:rPr>
        <w:t xml:space="preserve">Дата: ………… 2013 г.  </w:t>
      </w:r>
      <w:r>
        <w:rPr>
          <w:b/>
          <w:bCs/>
        </w:rPr>
        <w:tab/>
      </w:r>
      <w:r>
        <w:rPr>
          <w:b/>
          <w:bCs/>
        </w:rPr>
        <w:tab/>
      </w:r>
      <w:r w:rsidRPr="001D6299">
        <w:rPr>
          <w:b/>
          <w:bCs/>
        </w:rPr>
        <w:t>ДЕКЛАРАТОР:</w:t>
      </w:r>
      <w:r>
        <w:rPr>
          <w:b/>
          <w:bCs/>
        </w:rPr>
        <w:t>………………………………</w:t>
      </w:r>
    </w:p>
    <w:p w:rsidR="00831236" w:rsidRDefault="00831236" w:rsidP="00195D95">
      <w:pPr>
        <w:spacing w:line="240" w:lineRule="auto"/>
        <w:ind w:left="5652" w:firstLine="0"/>
        <w:rPr>
          <w:b/>
          <w:bCs/>
        </w:rPr>
      </w:pPr>
      <w:r w:rsidRPr="001D6299">
        <w:rPr>
          <w:b/>
          <w:bCs/>
        </w:rPr>
        <w:t>[подпис</w:t>
      </w:r>
      <w:r>
        <w:rPr>
          <w:b/>
          <w:bCs/>
        </w:rPr>
        <w:t>,</w:t>
      </w:r>
      <w:r w:rsidRPr="001D6299">
        <w:rPr>
          <w:b/>
          <w:bCs/>
        </w:rPr>
        <w:t xml:space="preserve"> име и фамилия]</w:t>
      </w:r>
    </w:p>
    <w:p w:rsidR="00831236" w:rsidRDefault="00831236" w:rsidP="00195D95">
      <w:pPr>
        <w:spacing w:line="240" w:lineRule="auto"/>
        <w:ind w:left="5652" w:firstLine="0"/>
        <w:rPr>
          <w:b/>
          <w:bCs/>
        </w:rPr>
      </w:pPr>
    </w:p>
    <w:p w:rsidR="00831236" w:rsidRPr="00115CF7" w:rsidRDefault="00831236" w:rsidP="00195D95">
      <w:pPr>
        <w:spacing w:line="240" w:lineRule="auto"/>
        <w:ind w:left="6360" w:firstLine="720"/>
        <w:jc w:val="center"/>
        <w:rPr>
          <w:b/>
          <w:bCs/>
          <w:u w:val="single"/>
        </w:rPr>
      </w:pPr>
      <w:r w:rsidRPr="00115CF7">
        <w:rPr>
          <w:b/>
          <w:bCs/>
          <w:u w:val="single"/>
        </w:rPr>
        <w:t>Приложение № 2</w:t>
      </w:r>
    </w:p>
    <w:p w:rsidR="00831236" w:rsidRDefault="00831236" w:rsidP="00195D95">
      <w:pPr>
        <w:spacing w:line="240" w:lineRule="auto"/>
        <w:ind w:firstLine="720"/>
        <w:jc w:val="center"/>
        <w:rPr>
          <w:b/>
          <w:bCs/>
        </w:rPr>
      </w:pPr>
    </w:p>
    <w:p w:rsidR="00831236" w:rsidRPr="00115CF7" w:rsidRDefault="00831236" w:rsidP="00195D95">
      <w:pPr>
        <w:spacing w:line="240" w:lineRule="auto"/>
        <w:ind w:firstLine="720"/>
        <w:jc w:val="center"/>
        <w:rPr>
          <w:b/>
          <w:bCs/>
        </w:rPr>
      </w:pPr>
      <w:r w:rsidRPr="00115CF7">
        <w:rPr>
          <w:b/>
          <w:bCs/>
        </w:rPr>
        <w:t xml:space="preserve">Д Е К Л А Р А Ц И Я* </w:t>
      </w:r>
    </w:p>
    <w:p w:rsidR="00831236" w:rsidRPr="00115CF7" w:rsidRDefault="00831236"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831236" w:rsidRPr="00115CF7" w:rsidRDefault="00831236"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831236" w:rsidRPr="00115CF7" w:rsidRDefault="00831236" w:rsidP="00195D95">
      <w:pPr>
        <w:tabs>
          <w:tab w:val="left" w:pos="709"/>
        </w:tabs>
        <w:spacing w:line="240" w:lineRule="auto"/>
        <w:ind w:firstLine="720"/>
        <w:rPr>
          <w:sz w:val="24"/>
          <w:szCs w:val="24"/>
          <w:lang w:eastAsia="pl-PL"/>
        </w:rPr>
      </w:pPr>
    </w:p>
    <w:p w:rsidR="00831236" w:rsidRPr="00115CF7" w:rsidRDefault="00831236"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на</w:t>
      </w:r>
      <w:r w:rsidRPr="00115CF7">
        <w:rPr>
          <w:sz w:val="24"/>
          <w:szCs w:val="24"/>
          <w:lang w:eastAsia="pl-PL"/>
        </w:rPr>
        <w:t>………….…………….….</w:t>
      </w:r>
      <w:r w:rsidRPr="00115CF7">
        <w:rPr>
          <w:sz w:val="24"/>
          <w:szCs w:val="24"/>
          <w:lang w:val="ru-RU" w:eastAsia="pl-PL"/>
        </w:rPr>
        <w:t>…</w:t>
      </w:r>
      <w:r w:rsidRPr="00115CF7">
        <w:rPr>
          <w:sz w:val="24"/>
          <w:szCs w:val="24"/>
          <w:lang w:val="pl-PL" w:eastAsia="pl-PL"/>
        </w:rPr>
        <w:t>от</w:t>
      </w:r>
      <w:r w:rsidRPr="00115CF7">
        <w:rPr>
          <w:sz w:val="24"/>
          <w:szCs w:val="24"/>
          <w:lang w:val="ru-RU" w:eastAsia="pl-PL"/>
        </w:rPr>
        <w:t>….................................................................., действащ в качеството си на ………..</w:t>
      </w:r>
      <w:r w:rsidRPr="00115CF7">
        <w:rPr>
          <w:sz w:val="24"/>
          <w:szCs w:val="24"/>
          <w:lang w:eastAsia="pl-PL"/>
        </w:rPr>
        <w:t>на…………………….</w:t>
      </w:r>
      <w:r w:rsidRPr="00115CF7">
        <w:rPr>
          <w:sz w:val="24"/>
          <w:szCs w:val="24"/>
          <w:lang w:val="ru-RU" w:eastAsia="pl-PL"/>
        </w:rPr>
        <w:t>…..................................................................,</w:t>
      </w:r>
    </w:p>
    <w:p w:rsidR="00831236" w:rsidRPr="00115CF7" w:rsidRDefault="00831236"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на</w:t>
      </w:r>
      <w:r w:rsidRPr="00115CF7">
        <w:rPr>
          <w:sz w:val="24"/>
          <w:szCs w:val="24"/>
          <w:lang w:eastAsia="pl-PL"/>
        </w:rPr>
        <w:t>………….…………….….</w:t>
      </w:r>
      <w:r w:rsidRPr="00115CF7">
        <w:rPr>
          <w:sz w:val="24"/>
          <w:szCs w:val="24"/>
          <w:lang w:val="ru-RU" w:eastAsia="pl-PL"/>
        </w:rPr>
        <w:t>…</w:t>
      </w:r>
      <w:r w:rsidRPr="00115CF7">
        <w:rPr>
          <w:sz w:val="24"/>
          <w:szCs w:val="24"/>
          <w:lang w:val="pl-PL" w:eastAsia="pl-PL"/>
        </w:rPr>
        <w:t>от</w:t>
      </w:r>
      <w:r w:rsidRPr="00115CF7">
        <w:rPr>
          <w:sz w:val="24"/>
          <w:szCs w:val="24"/>
          <w:lang w:val="ru-RU" w:eastAsia="pl-PL"/>
        </w:rPr>
        <w:t>….................................................................., действащ в качеството си на ………………. на ……………………………,</w:t>
      </w:r>
    </w:p>
    <w:p w:rsidR="00831236" w:rsidRPr="00115CF7" w:rsidRDefault="00831236" w:rsidP="00195D95">
      <w:pPr>
        <w:spacing w:line="240" w:lineRule="auto"/>
        <w:ind w:firstLine="720"/>
        <w:rPr>
          <w:lang w:val="ru-RU"/>
        </w:rPr>
      </w:pPr>
      <w:r w:rsidRPr="00115CF7">
        <w:t>………………………………………</w:t>
      </w:r>
      <w:r w:rsidRPr="00115CF7">
        <w:tab/>
      </w:r>
    </w:p>
    <w:p w:rsidR="00831236" w:rsidRDefault="00831236" w:rsidP="0013232F">
      <w:pPr>
        <w:pStyle w:val="Normal12"/>
        <w:spacing w:before="120" w:after="120"/>
        <w:jc w:val="both"/>
        <w:rPr>
          <w:b/>
          <w:bCs/>
          <w:i/>
          <w:iCs/>
          <w:color w:val="000000"/>
          <w:sz w:val="28"/>
          <w:szCs w:val="28"/>
        </w:rPr>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bCs/>
        </w:rPr>
        <w:t xml:space="preserve"> </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195D95">
      <w:pPr>
        <w:spacing w:line="240" w:lineRule="auto"/>
        <w:ind w:firstLine="720"/>
        <w:rPr>
          <w:u w:val="single"/>
        </w:rPr>
      </w:pPr>
    </w:p>
    <w:p w:rsidR="00831236" w:rsidRPr="00115CF7" w:rsidRDefault="00831236" w:rsidP="00195D95">
      <w:pPr>
        <w:spacing w:line="240" w:lineRule="auto"/>
        <w:ind w:firstLine="720"/>
        <w:jc w:val="center"/>
        <w:rPr>
          <w:b/>
          <w:bCs/>
        </w:rPr>
      </w:pPr>
      <w:r w:rsidRPr="00115CF7">
        <w:rPr>
          <w:b/>
          <w:bCs/>
        </w:rPr>
        <w:t>Д Е К Л А Р И Р А М Е, ЧЕ:</w:t>
      </w:r>
    </w:p>
    <w:p w:rsidR="00831236" w:rsidRPr="00115CF7" w:rsidRDefault="00831236" w:rsidP="00195D95">
      <w:pPr>
        <w:spacing w:line="240" w:lineRule="auto"/>
        <w:ind w:firstLine="720"/>
        <w:rPr>
          <w:lang w:val="ru-RU"/>
        </w:rPr>
      </w:pPr>
    </w:p>
    <w:p w:rsidR="00831236" w:rsidRPr="00115CF7" w:rsidRDefault="00831236" w:rsidP="000E580F">
      <w:pPr>
        <w:pStyle w:val="Normal12"/>
        <w:spacing w:before="120" w:after="120"/>
        <w:jc w:val="both"/>
        <w:rPr>
          <w:b/>
          <w:bCs/>
        </w:rPr>
      </w:pPr>
      <w:r w:rsidRPr="00115CF7">
        <w:rPr>
          <w:b/>
          <w:bCs/>
          <w:lang w:val="ru-RU"/>
        </w:rPr>
        <w:t>1.</w:t>
      </w:r>
      <w:r w:rsidRPr="00115CF7">
        <w:rPr>
          <w:lang w:val="ru-RU"/>
        </w:rPr>
        <w:t xml:space="preserve">Участвам/представляваното от мен дружество/лице участвакато лице, в обединение «.....................................................................», подало оферта за участие в общественапоръчка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195D95">
      <w:pPr>
        <w:spacing w:line="240" w:lineRule="auto"/>
        <w:ind w:firstLine="720"/>
        <w:rPr>
          <w:b/>
          <w:bCs/>
        </w:rPr>
      </w:pPr>
      <w:r w:rsidRPr="00115CF7">
        <w:rPr>
          <w:b/>
          <w:bCs/>
        </w:rPr>
        <w:t xml:space="preserve">2. </w:t>
      </w:r>
      <w:r w:rsidRPr="00115CF7">
        <w:t xml:space="preserve">Обединение </w:t>
      </w:r>
      <w:r w:rsidRPr="00115CF7">
        <w:rPr>
          <w:lang w:val="ru-RU"/>
        </w:rPr>
        <w:t>«.....................................................................»</w:t>
      </w:r>
      <w:r w:rsidRPr="00115CF7">
        <w:t xml:space="preserve">   се представлява от:</w:t>
      </w:r>
      <w:r w:rsidRPr="00115CF7">
        <w:rPr>
          <w:b/>
          <w:bCs/>
        </w:rPr>
        <w:t xml:space="preserve"> …………………………………………………………….</w:t>
      </w:r>
    </w:p>
    <w:p w:rsidR="00831236" w:rsidRPr="00115CF7" w:rsidRDefault="00831236" w:rsidP="00195D95">
      <w:pPr>
        <w:spacing w:line="240" w:lineRule="auto"/>
        <w:ind w:firstLine="720"/>
      </w:pPr>
      <w:r w:rsidRPr="00115CF7">
        <w:rPr>
          <w:b/>
          <w:bCs/>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831236" w:rsidRPr="00115CF7" w:rsidRDefault="00831236" w:rsidP="00195D95">
      <w:pPr>
        <w:spacing w:line="240" w:lineRule="auto"/>
        <w:ind w:firstLine="720"/>
        <w:rPr>
          <w:b/>
          <w:bCs/>
          <w:lang w:val="ru-RU"/>
        </w:rPr>
      </w:pPr>
      <w:r w:rsidRPr="00115CF7">
        <w:rPr>
          <w:b/>
          <w:bCs/>
        </w:rPr>
        <w:t>4.</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831236" w:rsidRPr="00115CF7" w:rsidRDefault="00831236" w:rsidP="00195D95">
      <w:pPr>
        <w:spacing w:line="240" w:lineRule="auto"/>
        <w:ind w:firstLine="720"/>
        <w:rPr>
          <w:color w:val="000000"/>
          <w:sz w:val="24"/>
          <w:szCs w:val="24"/>
        </w:rPr>
      </w:pPr>
      <w:r w:rsidRPr="00115CF7">
        <w:rPr>
          <w:color w:val="000000"/>
          <w:sz w:val="24"/>
          <w:szCs w:val="24"/>
        </w:rPr>
        <w:t>Известна ми е отговорността по чл. 313 от НК за невярно деклариране на обстоятелства, изискуеми по силата на закон.</w:t>
      </w:r>
    </w:p>
    <w:p w:rsidR="00831236" w:rsidRPr="00115CF7" w:rsidRDefault="00831236" w:rsidP="00195D95">
      <w:pPr>
        <w:spacing w:line="240" w:lineRule="auto"/>
        <w:ind w:firstLine="720"/>
      </w:pPr>
      <w:r w:rsidRPr="00115CF7">
        <w:tab/>
      </w:r>
      <w:r w:rsidRPr="00115CF7">
        <w:tab/>
      </w:r>
      <w:r w:rsidRPr="00115CF7">
        <w:tab/>
      </w:r>
      <w:r w:rsidRPr="00115CF7">
        <w:tab/>
      </w:r>
      <w:r w:rsidRPr="00115CF7">
        <w:rPr>
          <w:b/>
          <w:bCs/>
          <w:caps/>
        </w:rPr>
        <w:t>ДеклараторИ:</w:t>
      </w:r>
      <w:r w:rsidRPr="00115CF7">
        <w:t xml:space="preserve">      </w:t>
      </w:r>
      <w:r>
        <w:t xml:space="preserve"> </w:t>
      </w:r>
      <w:r w:rsidRPr="00115CF7">
        <w:t xml:space="preserve"> 1. ............................</w:t>
      </w:r>
    </w:p>
    <w:p w:rsidR="00831236" w:rsidRPr="00115CF7" w:rsidRDefault="00831236"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831236" w:rsidRPr="00115CF7" w:rsidRDefault="00831236"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831236" w:rsidRPr="00115CF7" w:rsidRDefault="00831236" w:rsidP="00195D95">
      <w:pPr>
        <w:spacing w:line="240" w:lineRule="auto"/>
        <w:ind w:firstLine="720"/>
        <w:rPr>
          <w:i/>
          <w:iCs/>
        </w:rPr>
      </w:pPr>
      <w:r w:rsidRPr="00115CF7">
        <w:tab/>
      </w:r>
      <w:r w:rsidRPr="00115CF7">
        <w:tab/>
      </w:r>
      <w:r w:rsidRPr="00115CF7">
        <w:tab/>
      </w:r>
      <w:r w:rsidRPr="00115CF7">
        <w:tab/>
      </w:r>
      <w:r w:rsidRPr="00115CF7">
        <w:tab/>
      </w:r>
      <w:r w:rsidRPr="00115CF7">
        <w:tab/>
      </w:r>
      <w:r w:rsidRPr="00115CF7">
        <w:tab/>
      </w:r>
      <w:r w:rsidRPr="00115CF7">
        <w:tab/>
      </w:r>
      <w:r w:rsidRPr="00115CF7">
        <w:rPr>
          <w:i/>
          <w:iCs/>
        </w:rPr>
        <w:t>(трите имена, подпис)</w:t>
      </w:r>
    </w:p>
    <w:p w:rsidR="00831236" w:rsidRPr="00115CF7" w:rsidRDefault="00831236" w:rsidP="00195D95">
      <w:pPr>
        <w:spacing w:line="240" w:lineRule="auto"/>
        <w:ind w:firstLine="720"/>
        <w:rPr>
          <w:b/>
          <w:bCs/>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p>
    <w:p w:rsidR="00831236" w:rsidRDefault="00831236" w:rsidP="00195D95">
      <w:pPr>
        <w:spacing w:line="240" w:lineRule="auto"/>
        <w:ind w:firstLine="720"/>
        <w:rPr>
          <w:b/>
          <w:bCs/>
        </w:rPr>
      </w:pPr>
      <w:r>
        <w:rPr>
          <w:b/>
          <w:bCs/>
        </w:rPr>
        <w:tab/>
      </w:r>
      <w:r>
        <w:rPr>
          <w:b/>
          <w:bCs/>
        </w:rPr>
        <w:tab/>
      </w:r>
      <w:r>
        <w:rPr>
          <w:b/>
          <w:bCs/>
        </w:rPr>
        <w:tab/>
      </w:r>
      <w:r>
        <w:rPr>
          <w:b/>
          <w:bCs/>
        </w:rPr>
        <w:tab/>
      </w:r>
      <w:r>
        <w:rPr>
          <w:b/>
          <w:bCs/>
        </w:rPr>
        <w:tab/>
      </w:r>
      <w:r>
        <w:rPr>
          <w:b/>
          <w:bCs/>
        </w:rPr>
        <w:tab/>
      </w:r>
      <w:r>
        <w:rPr>
          <w:b/>
          <w:bCs/>
        </w:rPr>
        <w:tab/>
      </w:r>
    </w:p>
    <w:p w:rsidR="00831236" w:rsidRPr="00115CF7" w:rsidRDefault="00831236" w:rsidP="00195D95">
      <w:pPr>
        <w:spacing w:line="240" w:lineRule="auto"/>
        <w:ind w:firstLine="720"/>
        <w:rPr>
          <w:b/>
          <w:bCs/>
          <w:u w:val="single"/>
        </w:rPr>
      </w:pPr>
      <w:r>
        <w:rPr>
          <w:b/>
          <w:bCs/>
        </w:rPr>
        <w:tab/>
      </w:r>
      <w:r>
        <w:rPr>
          <w:b/>
          <w:bCs/>
        </w:rPr>
        <w:tab/>
      </w:r>
      <w:r>
        <w:rPr>
          <w:b/>
          <w:bCs/>
        </w:rPr>
        <w:tab/>
      </w:r>
      <w:r>
        <w:rPr>
          <w:b/>
          <w:bCs/>
        </w:rPr>
        <w:tab/>
      </w:r>
      <w:r>
        <w:rPr>
          <w:b/>
          <w:bCs/>
        </w:rPr>
        <w:tab/>
      </w:r>
      <w:r>
        <w:rPr>
          <w:b/>
          <w:bCs/>
        </w:rPr>
        <w:tab/>
      </w:r>
      <w:r>
        <w:rPr>
          <w:b/>
          <w:bCs/>
        </w:rPr>
        <w:tab/>
      </w:r>
      <w:r>
        <w:rPr>
          <w:b/>
          <w:bCs/>
        </w:rPr>
        <w:tab/>
      </w:r>
      <w:r w:rsidRPr="00115CF7">
        <w:rPr>
          <w:b/>
          <w:bCs/>
          <w:u w:val="single"/>
        </w:rPr>
        <w:t>Приложение № 2.1</w:t>
      </w: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spacing w:after="120" w:line="240" w:lineRule="auto"/>
        <w:ind w:left="-327" w:firstLine="654"/>
        <w:jc w:val="center"/>
        <w:rPr>
          <w:b/>
          <w:bCs/>
        </w:rPr>
      </w:pPr>
      <w:r w:rsidRPr="00115CF7">
        <w:rPr>
          <w:b/>
          <w:bCs/>
        </w:rPr>
        <w:t>Д Е К Л А Р А Ц И Я</w:t>
      </w:r>
    </w:p>
    <w:p w:rsidR="00831236" w:rsidRPr="00115CF7" w:rsidRDefault="00831236" w:rsidP="00195D95">
      <w:pPr>
        <w:spacing w:after="120" w:line="240" w:lineRule="auto"/>
        <w:ind w:left="-327" w:firstLine="654"/>
        <w:jc w:val="center"/>
        <w:rPr>
          <w:b/>
          <w:bCs/>
        </w:rPr>
      </w:pPr>
      <w:r w:rsidRPr="00115CF7">
        <w:rPr>
          <w:b/>
          <w:bCs/>
        </w:rPr>
        <w:t>по</w:t>
      </w:r>
    </w:p>
    <w:p w:rsidR="00831236" w:rsidRPr="00115CF7" w:rsidRDefault="00831236" w:rsidP="00195D95">
      <w:pPr>
        <w:spacing w:after="120" w:line="240" w:lineRule="auto"/>
        <w:ind w:left="-327" w:firstLine="654"/>
        <w:jc w:val="center"/>
        <w:rPr>
          <w:b/>
          <w:bCs/>
        </w:rPr>
      </w:pPr>
      <w:r w:rsidRPr="00115CF7">
        <w:rPr>
          <w:b/>
          <w:bCs/>
        </w:rPr>
        <w:t>чл. 51, ал. 1, т. 1 от ЗОП</w:t>
      </w:r>
    </w:p>
    <w:p w:rsidR="00831236" w:rsidRPr="00115CF7" w:rsidRDefault="00831236" w:rsidP="00195D95">
      <w:pPr>
        <w:spacing w:after="120" w:line="240" w:lineRule="auto"/>
        <w:ind w:left="-327" w:firstLine="654"/>
        <w:jc w:val="center"/>
      </w:pPr>
    </w:p>
    <w:p w:rsidR="00831236" w:rsidRPr="00115CF7" w:rsidRDefault="00831236" w:rsidP="00195D95">
      <w:pPr>
        <w:spacing w:after="120" w:line="240" w:lineRule="auto"/>
        <w:ind w:left="-327" w:firstLine="654"/>
        <w:jc w:val="center"/>
      </w:pPr>
    </w:p>
    <w:p w:rsidR="00831236" w:rsidRPr="00115CF7" w:rsidRDefault="00831236" w:rsidP="00195D95">
      <w:pPr>
        <w:spacing w:after="120" w:line="240" w:lineRule="auto"/>
        <w:ind w:left="-327" w:firstLine="654"/>
      </w:pPr>
      <w:r w:rsidRPr="00115CF7">
        <w:t>Долуподписаният/ата………………………………...………………………….,</w:t>
      </w:r>
    </w:p>
    <w:p w:rsidR="00831236" w:rsidRPr="00115CF7" w:rsidRDefault="00831236" w:rsidP="00195D95">
      <w:pPr>
        <w:spacing w:line="240" w:lineRule="auto"/>
        <w:ind w:left="-327" w:firstLine="0"/>
      </w:pPr>
      <w:r w:rsidRPr="00115CF7">
        <w:t>адрес:………………………………………………………………………...……......…………………………………………………………….....................…….….................лична карта №…………................., изд. от……….…………..., на …………………., ЕГН ………..........…………., в качеството ми на .......................................... на ..............................................................(</w:t>
      </w:r>
      <w:r w:rsidRPr="00115CF7">
        <w:rPr>
          <w:i/>
          <w:iCs/>
        </w:rPr>
        <w:t>посочете наименованието на участника</w:t>
      </w:r>
      <w:r w:rsidRPr="00115CF7">
        <w:t>), декларирам, че през последните три години .................................................................. (</w:t>
      </w:r>
      <w:r w:rsidRPr="00115CF7">
        <w:rPr>
          <w:i/>
          <w:iCs/>
        </w:rPr>
        <w:t>посочете</w:t>
      </w:r>
      <w:r>
        <w:rPr>
          <w:i/>
          <w:iCs/>
        </w:rPr>
        <w:t xml:space="preserve"> </w:t>
      </w:r>
      <w:r w:rsidRPr="00115CF7">
        <w:rPr>
          <w:i/>
          <w:iCs/>
        </w:rPr>
        <w:t>наименованието на участника</w:t>
      </w:r>
      <w:r w:rsidRPr="00115CF7">
        <w:t>) е извършил следните дейности :</w:t>
      </w:r>
    </w:p>
    <w:p w:rsidR="00831236" w:rsidRPr="00115CF7" w:rsidRDefault="00831236" w:rsidP="00195D95">
      <w:pPr>
        <w:spacing w:line="240" w:lineRule="auto"/>
        <w:ind w:firstLine="654"/>
      </w:pPr>
    </w:p>
    <w:tbl>
      <w:tblPr>
        <w:tblW w:w="9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831236" w:rsidRPr="00115CF7">
        <w:tc>
          <w:tcPr>
            <w:tcW w:w="960" w:type="dxa"/>
          </w:tcPr>
          <w:p w:rsidR="00831236" w:rsidRPr="00115CF7" w:rsidRDefault="00831236" w:rsidP="00195D95">
            <w:pPr>
              <w:spacing w:line="240" w:lineRule="auto"/>
              <w:ind w:firstLine="0"/>
            </w:pPr>
            <w:r w:rsidRPr="00115CF7">
              <w:t>№ по           ред</w:t>
            </w:r>
          </w:p>
        </w:tc>
        <w:tc>
          <w:tcPr>
            <w:tcW w:w="3480" w:type="dxa"/>
          </w:tcPr>
          <w:p w:rsidR="00831236" w:rsidRPr="00115CF7" w:rsidRDefault="00831236" w:rsidP="00195D95">
            <w:pPr>
              <w:spacing w:line="240" w:lineRule="auto"/>
              <w:ind w:firstLine="0"/>
              <w:jc w:val="center"/>
            </w:pPr>
            <w:r w:rsidRPr="00115CF7">
              <w:t>Дата на сключване и                 срок на действие на           договора</w:t>
            </w:r>
          </w:p>
        </w:tc>
        <w:tc>
          <w:tcPr>
            <w:tcW w:w="1972" w:type="dxa"/>
          </w:tcPr>
          <w:p w:rsidR="00831236" w:rsidRPr="00115CF7" w:rsidRDefault="00831236" w:rsidP="00195D95">
            <w:pPr>
              <w:tabs>
                <w:tab w:val="left" w:pos="708"/>
                <w:tab w:val="center" w:pos="4680"/>
                <w:tab w:val="right" w:pos="9360"/>
              </w:tabs>
              <w:spacing w:line="240" w:lineRule="auto"/>
              <w:ind w:firstLine="163"/>
              <w:jc w:val="left"/>
              <w:rPr>
                <w:b/>
                <w:bCs/>
              </w:rPr>
            </w:pPr>
            <w:r w:rsidRPr="00115CF7">
              <w:rPr>
                <w:b/>
                <w:bCs/>
              </w:rPr>
              <w:t>Стойност</w:t>
            </w:r>
          </w:p>
          <w:p w:rsidR="00831236" w:rsidRPr="00115CF7" w:rsidRDefault="00831236" w:rsidP="00195D95">
            <w:pPr>
              <w:tabs>
                <w:tab w:val="left" w:pos="708"/>
                <w:tab w:val="center" w:pos="4680"/>
                <w:tab w:val="right" w:pos="9360"/>
              </w:tabs>
              <w:spacing w:line="240" w:lineRule="auto"/>
              <w:ind w:firstLine="163"/>
              <w:rPr>
                <w:b/>
                <w:bCs/>
              </w:rPr>
            </w:pPr>
            <w:r w:rsidRPr="00115CF7">
              <w:rPr>
                <w:b/>
                <w:bCs/>
              </w:rPr>
              <w:t>на</w:t>
            </w:r>
          </w:p>
          <w:p w:rsidR="00831236" w:rsidRPr="00115CF7" w:rsidRDefault="00831236" w:rsidP="00195D95">
            <w:pPr>
              <w:tabs>
                <w:tab w:val="left" w:pos="708"/>
                <w:tab w:val="center" w:pos="4680"/>
                <w:tab w:val="right" w:pos="9360"/>
              </w:tabs>
              <w:spacing w:line="240" w:lineRule="auto"/>
              <w:ind w:firstLine="163"/>
              <w:jc w:val="left"/>
            </w:pPr>
            <w:r w:rsidRPr="00115CF7">
              <w:rPr>
                <w:b/>
                <w:bCs/>
              </w:rPr>
              <w:t>договора</w:t>
            </w:r>
          </w:p>
        </w:tc>
        <w:tc>
          <w:tcPr>
            <w:tcW w:w="3260" w:type="dxa"/>
          </w:tcPr>
          <w:p w:rsidR="00831236" w:rsidRPr="00115CF7" w:rsidRDefault="00831236" w:rsidP="00195D95">
            <w:pPr>
              <w:spacing w:line="240" w:lineRule="auto"/>
              <w:ind w:firstLine="0"/>
            </w:pPr>
            <w:r w:rsidRPr="00115CF7">
              <w:t>Контрагент /        Купувач/</w:t>
            </w:r>
          </w:p>
          <w:p w:rsidR="00831236" w:rsidRPr="00115CF7" w:rsidRDefault="00831236" w:rsidP="00195D95">
            <w:pPr>
              <w:spacing w:line="240" w:lineRule="auto"/>
              <w:ind w:firstLine="0"/>
            </w:pPr>
            <w:r>
              <w:t xml:space="preserve">(наименование, </w:t>
            </w:r>
            <w:r w:rsidRPr="00115CF7">
              <w:t>адрес</w:t>
            </w:r>
            <w:r>
              <w:t xml:space="preserve"> и </w:t>
            </w:r>
            <w:r w:rsidRPr="00115CF7">
              <w:t xml:space="preserve">  телефон)</w:t>
            </w:r>
          </w:p>
          <w:p w:rsidR="00831236" w:rsidRPr="00115CF7" w:rsidRDefault="00831236" w:rsidP="00195D95">
            <w:pPr>
              <w:tabs>
                <w:tab w:val="left" w:pos="708"/>
                <w:tab w:val="center" w:pos="4680"/>
                <w:tab w:val="right" w:pos="9360"/>
              </w:tabs>
              <w:spacing w:line="240" w:lineRule="auto"/>
            </w:pPr>
          </w:p>
        </w:tc>
      </w:tr>
      <w:tr w:rsidR="00831236" w:rsidRPr="00115CF7">
        <w:tc>
          <w:tcPr>
            <w:tcW w:w="960" w:type="dxa"/>
          </w:tcPr>
          <w:p w:rsidR="00831236" w:rsidRPr="00115CF7" w:rsidRDefault="00831236" w:rsidP="00195D95">
            <w:pPr>
              <w:spacing w:line="240" w:lineRule="auto"/>
              <w:ind w:firstLine="0"/>
            </w:pPr>
            <w:r w:rsidRPr="00115CF7">
              <w:t>1.</w:t>
            </w:r>
          </w:p>
        </w:tc>
        <w:tc>
          <w:tcPr>
            <w:tcW w:w="3480" w:type="dxa"/>
          </w:tcPr>
          <w:p w:rsidR="00831236" w:rsidRPr="00115CF7" w:rsidRDefault="00831236" w:rsidP="00195D95">
            <w:pPr>
              <w:spacing w:line="240" w:lineRule="auto"/>
              <w:ind w:firstLine="0"/>
            </w:pPr>
          </w:p>
        </w:tc>
        <w:tc>
          <w:tcPr>
            <w:tcW w:w="1972" w:type="dxa"/>
          </w:tcPr>
          <w:p w:rsidR="00831236" w:rsidRPr="00115CF7" w:rsidRDefault="00831236" w:rsidP="00195D95">
            <w:pPr>
              <w:spacing w:line="240" w:lineRule="auto"/>
              <w:ind w:firstLine="0"/>
            </w:pPr>
          </w:p>
        </w:tc>
        <w:tc>
          <w:tcPr>
            <w:tcW w:w="3260" w:type="dxa"/>
          </w:tcPr>
          <w:p w:rsidR="00831236" w:rsidRPr="00115CF7" w:rsidRDefault="00831236" w:rsidP="00195D95">
            <w:pPr>
              <w:spacing w:line="240" w:lineRule="auto"/>
              <w:ind w:firstLine="0"/>
            </w:pPr>
          </w:p>
        </w:tc>
      </w:tr>
      <w:tr w:rsidR="00831236" w:rsidRPr="00115CF7">
        <w:tc>
          <w:tcPr>
            <w:tcW w:w="960" w:type="dxa"/>
          </w:tcPr>
          <w:p w:rsidR="00831236" w:rsidRPr="00115CF7" w:rsidRDefault="00831236" w:rsidP="00195D95">
            <w:pPr>
              <w:spacing w:line="240" w:lineRule="auto"/>
              <w:ind w:firstLine="0"/>
            </w:pPr>
            <w:r w:rsidRPr="00115CF7">
              <w:t>2.</w:t>
            </w:r>
          </w:p>
        </w:tc>
        <w:tc>
          <w:tcPr>
            <w:tcW w:w="3480" w:type="dxa"/>
          </w:tcPr>
          <w:p w:rsidR="00831236" w:rsidRPr="00115CF7" w:rsidRDefault="00831236" w:rsidP="00195D95">
            <w:pPr>
              <w:spacing w:line="240" w:lineRule="auto"/>
              <w:ind w:firstLine="0"/>
            </w:pPr>
          </w:p>
        </w:tc>
        <w:tc>
          <w:tcPr>
            <w:tcW w:w="1972" w:type="dxa"/>
          </w:tcPr>
          <w:p w:rsidR="00831236" w:rsidRPr="00115CF7" w:rsidRDefault="00831236" w:rsidP="00195D95">
            <w:pPr>
              <w:spacing w:line="240" w:lineRule="auto"/>
              <w:ind w:firstLine="0"/>
            </w:pPr>
          </w:p>
        </w:tc>
        <w:tc>
          <w:tcPr>
            <w:tcW w:w="3260" w:type="dxa"/>
          </w:tcPr>
          <w:p w:rsidR="00831236" w:rsidRPr="00115CF7" w:rsidRDefault="00831236" w:rsidP="00195D95">
            <w:pPr>
              <w:spacing w:line="240" w:lineRule="auto"/>
              <w:ind w:firstLine="0"/>
            </w:pPr>
          </w:p>
        </w:tc>
      </w:tr>
      <w:tr w:rsidR="00831236" w:rsidRPr="00115CF7">
        <w:tc>
          <w:tcPr>
            <w:tcW w:w="960" w:type="dxa"/>
          </w:tcPr>
          <w:p w:rsidR="00831236" w:rsidRPr="00115CF7" w:rsidRDefault="00831236" w:rsidP="00195D95">
            <w:pPr>
              <w:spacing w:line="240" w:lineRule="auto"/>
              <w:ind w:firstLine="0"/>
            </w:pPr>
            <w:r>
              <w:t>3.</w:t>
            </w:r>
          </w:p>
        </w:tc>
        <w:tc>
          <w:tcPr>
            <w:tcW w:w="3480" w:type="dxa"/>
          </w:tcPr>
          <w:p w:rsidR="00831236" w:rsidRPr="00115CF7" w:rsidRDefault="00831236" w:rsidP="00195D95">
            <w:pPr>
              <w:spacing w:line="240" w:lineRule="auto"/>
              <w:ind w:firstLine="0"/>
            </w:pPr>
          </w:p>
        </w:tc>
        <w:tc>
          <w:tcPr>
            <w:tcW w:w="1972" w:type="dxa"/>
          </w:tcPr>
          <w:p w:rsidR="00831236" w:rsidRPr="00115CF7" w:rsidRDefault="00831236" w:rsidP="00195D95">
            <w:pPr>
              <w:spacing w:line="240" w:lineRule="auto"/>
              <w:ind w:firstLine="0"/>
            </w:pPr>
          </w:p>
        </w:tc>
        <w:tc>
          <w:tcPr>
            <w:tcW w:w="3260" w:type="dxa"/>
          </w:tcPr>
          <w:p w:rsidR="00831236" w:rsidRPr="00115CF7" w:rsidRDefault="00831236" w:rsidP="00195D95">
            <w:pPr>
              <w:spacing w:line="240" w:lineRule="auto"/>
              <w:ind w:firstLine="0"/>
            </w:pPr>
          </w:p>
        </w:tc>
      </w:tr>
    </w:tbl>
    <w:p w:rsidR="00831236" w:rsidRPr="00115CF7" w:rsidRDefault="00831236" w:rsidP="00195D95">
      <w:pPr>
        <w:spacing w:line="240" w:lineRule="auto"/>
        <w:ind w:left="-329" w:firstLine="0"/>
      </w:pPr>
    </w:p>
    <w:p w:rsidR="00831236" w:rsidRDefault="00831236" w:rsidP="00195D95">
      <w:pPr>
        <w:spacing w:line="240" w:lineRule="auto"/>
        <w:ind w:left="-327" w:firstLine="654"/>
      </w:pPr>
    </w:p>
    <w:p w:rsidR="00831236"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r>
        <w:t>Дата: ………… 2013</w:t>
      </w:r>
      <w:r w:rsidRPr="00115CF7">
        <w:t xml:space="preserve"> г.  </w:t>
      </w:r>
      <w:r w:rsidRPr="00115CF7">
        <w:tab/>
      </w:r>
      <w:r w:rsidRPr="00115CF7">
        <w:tab/>
      </w:r>
      <w:r w:rsidRPr="00115CF7">
        <w:tab/>
      </w:r>
      <w:r w:rsidRPr="00115CF7">
        <w:rPr>
          <w:b/>
          <w:bCs/>
        </w:rPr>
        <w:t>ДЕКЛАРАТОР:</w:t>
      </w: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right"/>
        <w:rPr>
          <w:b/>
          <w:bCs/>
        </w:rPr>
      </w:pPr>
    </w:p>
    <w:p w:rsidR="00831236" w:rsidRDefault="00831236" w:rsidP="00195D95">
      <w:pPr>
        <w:tabs>
          <w:tab w:val="left" w:pos="708"/>
          <w:tab w:val="center" w:pos="4153"/>
          <w:tab w:val="right" w:pos="8306"/>
        </w:tabs>
        <w:spacing w:line="240" w:lineRule="auto"/>
        <w:ind w:firstLine="709"/>
        <w:jc w:val="right"/>
        <w:rPr>
          <w:b/>
          <w:bCs/>
        </w:rPr>
      </w:pPr>
    </w:p>
    <w:p w:rsidR="00831236" w:rsidRDefault="00831236" w:rsidP="00195D95">
      <w:pPr>
        <w:tabs>
          <w:tab w:val="left" w:pos="708"/>
          <w:tab w:val="center" w:pos="4153"/>
          <w:tab w:val="right" w:pos="8306"/>
        </w:tabs>
        <w:spacing w:line="240" w:lineRule="auto"/>
        <w:ind w:firstLine="709"/>
        <w:jc w:val="right"/>
        <w:rPr>
          <w:b/>
          <w:bCs/>
        </w:rPr>
      </w:pPr>
    </w:p>
    <w:p w:rsidR="00831236" w:rsidRDefault="00831236" w:rsidP="00195D95">
      <w:pPr>
        <w:tabs>
          <w:tab w:val="left" w:pos="708"/>
          <w:tab w:val="center" w:pos="4153"/>
          <w:tab w:val="right" w:pos="8306"/>
        </w:tabs>
        <w:spacing w:line="240" w:lineRule="auto"/>
        <w:ind w:firstLine="709"/>
        <w:jc w:val="right"/>
        <w:rPr>
          <w:b/>
          <w:bCs/>
        </w:rPr>
      </w:pPr>
    </w:p>
    <w:p w:rsidR="00831236" w:rsidRDefault="00831236" w:rsidP="00195D95">
      <w:pPr>
        <w:tabs>
          <w:tab w:val="left" w:pos="708"/>
          <w:tab w:val="center" w:pos="4153"/>
          <w:tab w:val="right" w:pos="8306"/>
        </w:tabs>
        <w:spacing w:line="240" w:lineRule="auto"/>
        <w:ind w:firstLine="709"/>
        <w:jc w:val="right"/>
        <w:rPr>
          <w:b/>
          <w:bCs/>
        </w:rPr>
      </w:pPr>
    </w:p>
    <w:p w:rsidR="00831236" w:rsidRDefault="00831236" w:rsidP="00195D95">
      <w:pPr>
        <w:tabs>
          <w:tab w:val="left" w:pos="708"/>
          <w:tab w:val="center" w:pos="4153"/>
          <w:tab w:val="right" w:pos="8306"/>
        </w:tabs>
        <w:spacing w:line="240" w:lineRule="auto"/>
        <w:ind w:firstLine="709"/>
        <w:jc w:val="right"/>
        <w:rPr>
          <w:b/>
          <w:bCs/>
        </w:rPr>
      </w:pPr>
    </w:p>
    <w:p w:rsidR="00831236" w:rsidRPr="00115CF7" w:rsidRDefault="00831236" w:rsidP="00195D95">
      <w:pPr>
        <w:tabs>
          <w:tab w:val="left" w:pos="708"/>
          <w:tab w:val="center" w:pos="4153"/>
          <w:tab w:val="right" w:pos="8306"/>
        </w:tabs>
        <w:spacing w:line="240" w:lineRule="auto"/>
        <w:ind w:firstLine="709"/>
        <w:jc w:val="center"/>
        <w:rPr>
          <w:b/>
          <w:bCs/>
        </w:rPr>
      </w:pPr>
      <w:r>
        <w:rPr>
          <w:b/>
          <w:bCs/>
        </w:rPr>
        <w:tab/>
      </w:r>
      <w:r>
        <w:rPr>
          <w:b/>
          <w:bCs/>
        </w:rPr>
        <w:tab/>
      </w:r>
      <w:r w:rsidRPr="00115CF7">
        <w:rPr>
          <w:b/>
          <w:bCs/>
        </w:rPr>
        <w:t>Приложение № 3</w:t>
      </w:r>
    </w:p>
    <w:p w:rsidR="00831236" w:rsidRPr="00115CF7" w:rsidRDefault="00831236" w:rsidP="00195D95">
      <w:pPr>
        <w:tabs>
          <w:tab w:val="left" w:pos="708"/>
          <w:tab w:val="center" w:pos="4153"/>
          <w:tab w:val="right" w:pos="8306"/>
        </w:tabs>
        <w:spacing w:line="240" w:lineRule="auto"/>
        <w:ind w:firstLine="709"/>
        <w:rPr>
          <w:b/>
          <w:bCs/>
          <w:u w:val="single"/>
        </w:rPr>
      </w:pPr>
      <w:r w:rsidRPr="00115CF7">
        <w:rPr>
          <w:b/>
          <w:bCs/>
          <w:u w:val="single"/>
        </w:rPr>
        <w:t>Приложение № 3.1</w:t>
      </w:r>
    </w:p>
    <w:p w:rsidR="00831236" w:rsidRPr="00115CF7" w:rsidRDefault="00831236" w:rsidP="00195D95">
      <w:pPr>
        <w:spacing w:line="240" w:lineRule="auto"/>
        <w:ind w:firstLine="709"/>
      </w:pPr>
    </w:p>
    <w:p w:rsidR="00831236" w:rsidRPr="00115CF7" w:rsidRDefault="00831236" w:rsidP="00195D95">
      <w:pPr>
        <w:spacing w:line="240" w:lineRule="auto"/>
        <w:ind w:firstLine="709"/>
      </w:pPr>
    </w:p>
    <w:p w:rsidR="00831236" w:rsidRPr="00115CF7" w:rsidRDefault="00831236" w:rsidP="00195D95">
      <w:pPr>
        <w:spacing w:line="240" w:lineRule="auto"/>
        <w:ind w:firstLine="709"/>
        <w:jc w:val="center"/>
        <w:rPr>
          <w:b/>
          <w:bCs/>
          <w:caps/>
        </w:rPr>
      </w:pPr>
      <w:r w:rsidRPr="00115CF7">
        <w:rPr>
          <w:b/>
          <w:bCs/>
        </w:rPr>
        <w:t xml:space="preserve">БАНКОВА ГАРАНЦИЯ </w:t>
      </w:r>
      <w:r w:rsidRPr="00115CF7">
        <w:rPr>
          <w:b/>
          <w:bCs/>
          <w:caps/>
        </w:rPr>
        <w:t>За участие в процедура</w:t>
      </w:r>
    </w:p>
    <w:p w:rsidR="00831236" w:rsidRPr="00115CF7" w:rsidRDefault="00831236" w:rsidP="00195D95">
      <w:pPr>
        <w:spacing w:line="240" w:lineRule="auto"/>
        <w:ind w:firstLine="709"/>
        <w:rPr>
          <w:b/>
          <w:bCs/>
          <w:i/>
          <w:iCs/>
        </w:rPr>
      </w:pPr>
      <w:r w:rsidRPr="00115CF7">
        <w:rPr>
          <w:b/>
          <w:bCs/>
          <w:i/>
          <w:iCs/>
        </w:rPr>
        <w:t xml:space="preserve">                                                (ОБРАЗЕЦ)</w:t>
      </w:r>
    </w:p>
    <w:p w:rsidR="00831236" w:rsidRPr="00115CF7" w:rsidRDefault="00831236" w:rsidP="00195D95">
      <w:pPr>
        <w:spacing w:line="240" w:lineRule="auto"/>
        <w:ind w:firstLine="709"/>
      </w:pPr>
    </w:p>
    <w:p w:rsidR="00831236" w:rsidRPr="00115CF7" w:rsidRDefault="00831236" w:rsidP="00195D95">
      <w:pPr>
        <w:spacing w:line="240" w:lineRule="auto"/>
        <w:ind w:firstLine="709"/>
      </w:pPr>
    </w:p>
    <w:p w:rsidR="00831236" w:rsidRPr="00115CF7" w:rsidRDefault="00831236" w:rsidP="00195D95">
      <w:pPr>
        <w:spacing w:line="240" w:lineRule="auto"/>
        <w:ind w:firstLine="709"/>
      </w:pPr>
      <w:r w:rsidRPr="00115CF7">
        <w:tab/>
      </w:r>
      <w:r w:rsidRPr="00115CF7">
        <w:tab/>
      </w:r>
      <w:r w:rsidRPr="00115CF7">
        <w:tab/>
      </w:r>
      <w:r w:rsidRPr="00115CF7">
        <w:tab/>
      </w:r>
      <w:r w:rsidRPr="00115CF7">
        <w:tab/>
      </w:r>
      <w:r w:rsidRPr="00115CF7">
        <w:tab/>
      </w:r>
      <w:r w:rsidRPr="00115CF7">
        <w:tab/>
        <w:t>ДО</w:t>
      </w:r>
    </w:p>
    <w:p w:rsidR="00831236" w:rsidRPr="00115CF7" w:rsidRDefault="00831236" w:rsidP="00195D95">
      <w:pPr>
        <w:spacing w:line="240" w:lineRule="auto"/>
        <w:ind w:firstLine="709"/>
      </w:pPr>
      <w:r w:rsidRPr="00115CF7">
        <w:tab/>
      </w:r>
      <w:r w:rsidRPr="00115CF7">
        <w:tab/>
      </w:r>
      <w:r w:rsidRPr="00115CF7">
        <w:tab/>
      </w:r>
      <w:r w:rsidRPr="00115CF7">
        <w:tab/>
      </w:r>
      <w:r w:rsidRPr="00115CF7">
        <w:tab/>
      </w:r>
      <w:r w:rsidRPr="00115CF7">
        <w:tab/>
      </w:r>
      <w:r w:rsidRPr="00115CF7">
        <w:tab/>
      </w:r>
      <w:r>
        <w:t xml:space="preserve">РАЙОННА </w:t>
      </w:r>
      <w:r w:rsidRPr="00115CF7">
        <w:t xml:space="preserve">ПРОКУРАТУРА </w:t>
      </w:r>
    </w:p>
    <w:p w:rsidR="00831236" w:rsidRDefault="00831236" w:rsidP="00195D95">
      <w:pPr>
        <w:spacing w:line="240" w:lineRule="auto"/>
        <w:ind w:firstLine="709"/>
      </w:pPr>
      <w:r w:rsidRPr="00115CF7">
        <w:tab/>
      </w:r>
      <w:r w:rsidRPr="00115CF7">
        <w:tab/>
      </w:r>
      <w:r w:rsidRPr="00115CF7">
        <w:tab/>
      </w:r>
      <w:r w:rsidRPr="00115CF7">
        <w:tab/>
      </w:r>
      <w:r w:rsidRPr="00115CF7">
        <w:tab/>
      </w:r>
      <w:r w:rsidRPr="00115CF7">
        <w:tab/>
      </w:r>
      <w:r w:rsidRPr="00115CF7">
        <w:tab/>
      </w:r>
      <w:r>
        <w:t>ДИМИТРОВГРАД</w:t>
      </w:r>
    </w:p>
    <w:p w:rsidR="00831236" w:rsidRPr="00115CF7" w:rsidRDefault="00831236" w:rsidP="00195D95">
      <w:pPr>
        <w:spacing w:line="240" w:lineRule="auto"/>
        <w:ind w:firstLine="709"/>
      </w:pPr>
      <w:r>
        <w:t xml:space="preserve">                                                                       БУЛ.”РАКОВСКИ” № 13</w:t>
      </w:r>
    </w:p>
    <w:p w:rsidR="00831236" w:rsidRPr="00115CF7" w:rsidRDefault="00831236" w:rsidP="00195D95">
      <w:pPr>
        <w:spacing w:line="240" w:lineRule="auto"/>
        <w:ind w:firstLine="709"/>
      </w:pPr>
    </w:p>
    <w:p w:rsidR="00831236" w:rsidRPr="00115CF7" w:rsidRDefault="00831236" w:rsidP="00195D95">
      <w:pPr>
        <w:spacing w:line="240" w:lineRule="auto"/>
        <w:ind w:firstLine="709"/>
      </w:pPr>
    </w:p>
    <w:p w:rsidR="00831236" w:rsidRPr="00115CF7" w:rsidRDefault="00831236" w:rsidP="00195D95">
      <w:pPr>
        <w:spacing w:line="240" w:lineRule="auto"/>
        <w:ind w:firstLine="709"/>
      </w:pPr>
    </w:p>
    <w:p w:rsidR="00831236" w:rsidRPr="00115CF7" w:rsidRDefault="00831236" w:rsidP="00195D95">
      <w:pPr>
        <w:spacing w:line="240" w:lineRule="auto"/>
        <w:ind w:firstLine="709"/>
      </w:pPr>
      <w:r w:rsidRPr="00115CF7">
        <w:t>Известени сме, че нашият КЛИЕНТ, ...............................….......................</w:t>
      </w:r>
    </w:p>
    <w:p w:rsidR="00831236" w:rsidRPr="00115CF7" w:rsidRDefault="00831236" w:rsidP="00195D95">
      <w:pPr>
        <w:spacing w:line="240" w:lineRule="auto"/>
        <w:ind w:firstLine="709"/>
      </w:pPr>
      <w:r w:rsidRPr="00115CF7">
        <w:t xml:space="preserve">                           (</w:t>
      </w:r>
      <w:r w:rsidRPr="00115CF7">
        <w:rPr>
          <w:i/>
          <w:iCs/>
        </w:rPr>
        <w:t>наименование и адрес на участника</w:t>
      </w:r>
      <w:r w:rsidRPr="00115CF7">
        <w:t>)</w:t>
      </w:r>
    </w:p>
    <w:p w:rsidR="00831236" w:rsidRPr="00115CF7" w:rsidRDefault="00831236" w:rsidP="00195D95">
      <w:pPr>
        <w:spacing w:line="240" w:lineRule="auto"/>
        <w:ind w:firstLine="0"/>
      </w:pPr>
      <w:r w:rsidRPr="00115CF7">
        <w:t>наричан за краткост по-долу УЧАСТНИК, ще участва в откритата с Ваше Решение № ..................................../.....</w:t>
      </w:r>
      <w:r>
        <w:t>....................</w:t>
      </w:r>
      <w:r w:rsidRPr="00115CF7">
        <w:t>.....................г. процедура за</w:t>
      </w:r>
    </w:p>
    <w:p w:rsidR="00831236" w:rsidRPr="00115CF7" w:rsidRDefault="00831236" w:rsidP="00195D95">
      <w:pPr>
        <w:spacing w:line="240" w:lineRule="auto"/>
        <w:ind w:firstLine="0"/>
      </w:pPr>
      <w:r w:rsidRPr="00115CF7">
        <w:t xml:space="preserve"> (</w:t>
      </w:r>
      <w:r w:rsidRPr="00115CF7">
        <w:rPr>
          <w:i/>
          <w:iCs/>
        </w:rPr>
        <w:t>посочва се № и дата на Решението за откриването на процедурата</w:t>
      </w:r>
      <w:r w:rsidRPr="00115CF7">
        <w:t>)</w:t>
      </w:r>
    </w:p>
    <w:p w:rsidR="00831236" w:rsidRDefault="00831236" w:rsidP="00E20561">
      <w:pPr>
        <w:pStyle w:val="Normal12"/>
        <w:spacing w:before="120" w:after="120"/>
        <w:jc w:val="both"/>
        <w:rPr>
          <w:b/>
          <w:bCs/>
          <w:i/>
          <w:iCs/>
          <w:color w:val="000000"/>
          <w:sz w:val="28"/>
          <w:szCs w:val="28"/>
        </w:rPr>
      </w:pPr>
      <w:r w:rsidRPr="00115CF7">
        <w:t>възлагане на обществена поръчка с предмет</w:t>
      </w:r>
      <w:r>
        <w:t xml:space="preserve"> „</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Default="00831236" w:rsidP="00A1142C">
      <w:pPr>
        <w:spacing w:line="240" w:lineRule="auto"/>
        <w:ind w:firstLine="0"/>
      </w:pPr>
      <w:r w:rsidRPr="00115CF7">
        <w:t xml:space="preserve">Също така сме информирани, че в съответствие с условията на процедурата и разпоредбите на Закона за обществените поръчки, </w:t>
      </w:r>
      <w:r w:rsidRPr="00115CF7">
        <w:rPr>
          <w:b/>
          <w:bCs/>
        </w:rPr>
        <w:t>УЧАСТНИКЪТ</w:t>
      </w:r>
      <w:r w:rsidRPr="00115CF7">
        <w:t xml:space="preserve"> трябва да представи в офертата си банкова гаранция за участие в процедурата, открита във Ваша</w:t>
      </w:r>
      <w:r>
        <w:t xml:space="preserve"> </w:t>
      </w:r>
      <w:r w:rsidRPr="00115CF7">
        <w:t>полза,за</w:t>
      </w:r>
      <w:r>
        <w:t xml:space="preserve"> </w:t>
      </w:r>
      <w:r w:rsidRPr="00115CF7">
        <w:t>сумата</w:t>
      </w:r>
      <w:r>
        <w:t xml:space="preserve"> </w:t>
      </w:r>
      <w:r w:rsidRPr="00115CF7">
        <w:t>в</w:t>
      </w:r>
      <w:r>
        <w:t xml:space="preserve"> </w:t>
      </w:r>
      <w:r w:rsidRPr="00115CF7">
        <w:t>размер на……</w:t>
      </w:r>
      <w:r>
        <w:t>…………………………………………….</w:t>
      </w:r>
    </w:p>
    <w:p w:rsidR="00831236" w:rsidRPr="00115CF7" w:rsidRDefault="00831236" w:rsidP="00A1142C">
      <w:pPr>
        <w:spacing w:line="240" w:lineRule="auto"/>
        <w:ind w:firstLine="0"/>
      </w:pPr>
      <w:r w:rsidRPr="00115CF7">
        <w:rPr>
          <w:i/>
          <w:iCs/>
        </w:rPr>
        <w:t>посочва се цифром и словом стойността и валутата на гаранцията съгласно обявлението по процедурата</w:t>
      </w:r>
      <w:r w:rsidRPr="00115CF7">
        <w:t>)</w:t>
      </w:r>
    </w:p>
    <w:p w:rsidR="00831236" w:rsidRDefault="00831236" w:rsidP="00195D95">
      <w:pPr>
        <w:spacing w:line="240" w:lineRule="auto"/>
        <w:ind w:firstLine="709"/>
      </w:pPr>
      <w:r w:rsidRPr="00115CF7">
        <w:t>Като се има предвид горепосоченото, ние...............................................</w:t>
      </w:r>
      <w:r>
        <w:t>...........</w:t>
      </w:r>
    </w:p>
    <w:p w:rsidR="00831236" w:rsidRPr="00115CF7" w:rsidRDefault="00831236" w:rsidP="00195D95">
      <w:pPr>
        <w:spacing w:line="240" w:lineRule="auto"/>
        <w:ind w:firstLine="709"/>
      </w:pPr>
      <w:r>
        <w:t>…………………………………………………………………………………….</w:t>
      </w:r>
      <w:r w:rsidRPr="00115CF7">
        <w:t>,</w:t>
      </w:r>
    </w:p>
    <w:p w:rsidR="00831236" w:rsidRPr="00115CF7" w:rsidRDefault="00831236" w:rsidP="00A1142C">
      <w:pPr>
        <w:spacing w:line="240" w:lineRule="auto"/>
        <w:ind w:firstLine="709"/>
        <w:jc w:val="center"/>
      </w:pPr>
      <w:r w:rsidRPr="00115CF7">
        <w:t>(</w:t>
      </w:r>
      <w:r w:rsidRPr="00115CF7">
        <w:rPr>
          <w:i/>
          <w:iCs/>
        </w:rPr>
        <w:t>наименование и адрес на банката</w:t>
      </w:r>
      <w:r w:rsidRPr="00115CF7">
        <w:t>)</w:t>
      </w:r>
    </w:p>
    <w:p w:rsidR="00831236" w:rsidRPr="00115CF7" w:rsidRDefault="00831236" w:rsidP="00195D95">
      <w:pPr>
        <w:spacing w:line="240" w:lineRule="auto"/>
        <w:ind w:firstLine="0"/>
      </w:pPr>
      <w:r w:rsidRPr="00115CF7">
        <w:t>с настоящото поемаме неотменимо и безусловно задължение да заплатим по посочената от Вас банкова сметка, сумата от ......................................................... ......................................................... .............................................................................,</w:t>
      </w:r>
    </w:p>
    <w:p w:rsidR="00831236" w:rsidRPr="00115CF7" w:rsidRDefault="00831236" w:rsidP="00195D95">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831236" w:rsidRPr="00115CF7" w:rsidRDefault="00831236" w:rsidP="00195D95">
      <w:pPr>
        <w:spacing w:line="240" w:lineRule="auto"/>
        <w:ind w:firstLine="0"/>
      </w:pPr>
      <w:r w:rsidRPr="00115CF7">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831236" w:rsidRPr="00115CF7" w:rsidRDefault="00831236" w:rsidP="00195D95">
      <w:pPr>
        <w:numPr>
          <w:ilvl w:val="0"/>
          <w:numId w:val="11"/>
        </w:numPr>
        <w:spacing w:after="200" w:line="240" w:lineRule="auto"/>
        <w:ind w:firstLine="709"/>
        <w:jc w:val="left"/>
      </w:pPr>
      <w:r w:rsidRPr="00115CF7">
        <w:t>оттеглил е офертата си след изтичане на срока за представяне на офертите;</w:t>
      </w:r>
    </w:p>
    <w:p w:rsidR="00831236" w:rsidRPr="00115CF7" w:rsidRDefault="00831236" w:rsidP="00195D95">
      <w:pPr>
        <w:numPr>
          <w:ilvl w:val="0"/>
          <w:numId w:val="11"/>
        </w:numPr>
        <w:spacing w:after="200" w:line="240" w:lineRule="auto"/>
        <w:ind w:firstLine="709"/>
        <w:jc w:val="left"/>
      </w:pPr>
      <w:r w:rsidRPr="00115CF7">
        <w:t>определен е за изпълнител, но не е изпълнил задължението си да сключи договор за обществената поръчка.</w:t>
      </w:r>
    </w:p>
    <w:p w:rsidR="00831236" w:rsidRPr="00115CF7" w:rsidRDefault="00831236" w:rsidP="00195D95">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831236" w:rsidRPr="00115CF7" w:rsidRDefault="00831236" w:rsidP="00195D95">
      <w:pPr>
        <w:spacing w:line="240" w:lineRule="auto"/>
        <w:ind w:firstLine="709"/>
      </w:pPr>
    </w:p>
    <w:p w:rsidR="00831236" w:rsidRPr="00115CF7" w:rsidRDefault="00831236" w:rsidP="00195D95">
      <w:pPr>
        <w:spacing w:line="240" w:lineRule="auto"/>
        <w:ind w:firstLine="709"/>
      </w:pPr>
      <w:r w:rsidRPr="00115CF7">
        <w:t>Тази гаранция влиза в сила от ................................часа на ..................... г.......</w:t>
      </w:r>
    </w:p>
    <w:p w:rsidR="00831236" w:rsidRPr="00115CF7" w:rsidRDefault="00831236" w:rsidP="00195D95">
      <w:pPr>
        <w:spacing w:line="240" w:lineRule="auto"/>
        <w:ind w:firstLine="0"/>
      </w:pPr>
      <w:r w:rsidRPr="00115CF7">
        <w:t>(</w:t>
      </w:r>
      <w:r w:rsidRPr="00115CF7">
        <w:rPr>
          <w:i/>
          <w:iCs/>
        </w:rPr>
        <w:t>посочва се датата и часа на крайния срок за представяне на офертите</w:t>
      </w:r>
      <w:r w:rsidRPr="00115CF7">
        <w:t>)</w:t>
      </w:r>
    </w:p>
    <w:p w:rsidR="00831236" w:rsidRPr="00115CF7" w:rsidRDefault="00831236" w:rsidP="00195D95">
      <w:pPr>
        <w:spacing w:line="240" w:lineRule="auto"/>
        <w:ind w:firstLine="709"/>
      </w:pPr>
      <w:r w:rsidRPr="00115CF7">
        <w:t xml:space="preserve">Отговорността ни по тази гаранция ще изтече в ................................. часа на ........................................................................................ г.,  </w:t>
      </w:r>
      <w:r w:rsidRPr="003037E3">
        <w:rPr>
          <w:i/>
          <w:iCs/>
        </w:rPr>
        <w:t>(30 дни от изтичане срока на валидност на офертата на участника)</w:t>
      </w:r>
      <w:r w:rsidRPr="00115CF7">
        <w:t xml:space="preserve">до  която   </w:t>
      </w:r>
    </w:p>
    <w:p w:rsidR="00831236" w:rsidRPr="00115CF7" w:rsidRDefault="00831236" w:rsidP="00195D95">
      <w:pPr>
        <w:spacing w:line="240" w:lineRule="auto"/>
        <w:ind w:firstLine="0"/>
      </w:pPr>
      <w:r w:rsidRPr="00115CF7">
        <w:t>(</w:t>
      </w:r>
      <w:r w:rsidRPr="00115CF7">
        <w:rPr>
          <w:i/>
          <w:iCs/>
        </w:rPr>
        <w:t>посочва се дата и час съобразени с валидността на офертата на Участника</w:t>
      </w:r>
      <w:r w:rsidRPr="00115CF7">
        <w:t>)</w:t>
      </w:r>
    </w:p>
    <w:p w:rsidR="00831236" w:rsidRPr="00115CF7" w:rsidRDefault="00831236" w:rsidP="00195D95">
      <w:pPr>
        <w:spacing w:line="240" w:lineRule="auto"/>
        <w:ind w:firstLine="0"/>
      </w:pPr>
      <w:r w:rsidRPr="00115CF7">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831236" w:rsidRPr="00115CF7" w:rsidRDefault="00831236" w:rsidP="00195D95">
      <w:pPr>
        <w:spacing w:line="240" w:lineRule="auto"/>
        <w:ind w:firstLine="709"/>
      </w:pPr>
      <w:r w:rsidRPr="00115CF7">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31236" w:rsidRPr="00115CF7" w:rsidRDefault="00831236" w:rsidP="00195D95">
      <w:pPr>
        <w:spacing w:line="240" w:lineRule="auto"/>
        <w:ind w:firstLine="709"/>
      </w:pPr>
      <w:r w:rsidRPr="00115CF7">
        <w:tab/>
        <w:t>Гаранцията е лично за Вас и не може да бъде прехвърляна.</w:t>
      </w:r>
    </w:p>
    <w:p w:rsidR="00831236" w:rsidRDefault="00831236" w:rsidP="00195D95">
      <w:pPr>
        <w:spacing w:line="240" w:lineRule="auto"/>
        <w:ind w:firstLine="709"/>
      </w:pPr>
    </w:p>
    <w:p w:rsidR="00831236" w:rsidRDefault="00831236" w:rsidP="00195D95">
      <w:pPr>
        <w:spacing w:line="240" w:lineRule="auto"/>
        <w:ind w:firstLine="709"/>
      </w:pPr>
    </w:p>
    <w:p w:rsidR="00831236" w:rsidRDefault="00831236" w:rsidP="00195D95">
      <w:pPr>
        <w:spacing w:line="240" w:lineRule="auto"/>
        <w:ind w:firstLine="709"/>
      </w:pPr>
    </w:p>
    <w:p w:rsidR="00831236" w:rsidRPr="00115CF7" w:rsidRDefault="00831236" w:rsidP="00195D95">
      <w:pPr>
        <w:spacing w:line="240" w:lineRule="auto"/>
        <w:ind w:firstLine="709"/>
      </w:pPr>
    </w:p>
    <w:p w:rsidR="00831236" w:rsidRPr="00115CF7" w:rsidRDefault="00831236" w:rsidP="00195D95">
      <w:pPr>
        <w:spacing w:line="240" w:lineRule="auto"/>
        <w:ind w:firstLine="709"/>
      </w:pPr>
      <w:r>
        <w:t>Дата:……………2013</w:t>
      </w:r>
      <w:r w:rsidRPr="00115CF7">
        <w:t xml:space="preserve"> г.                        Подпис и печат:</w:t>
      </w:r>
    </w:p>
    <w:p w:rsidR="00831236" w:rsidRPr="00115CF7" w:rsidRDefault="00831236" w:rsidP="00195D95">
      <w:pPr>
        <w:spacing w:line="240" w:lineRule="auto"/>
        <w:ind w:firstLine="709"/>
      </w:pPr>
      <w:r w:rsidRPr="00115CF7">
        <w:t xml:space="preserve">гр............................                                                     </w:t>
      </w:r>
      <w:r w:rsidRPr="00115CF7">
        <w:tab/>
        <w:t xml:space="preserve">       (на банката)</w:t>
      </w:r>
    </w:p>
    <w:p w:rsidR="00831236" w:rsidRDefault="00831236" w:rsidP="00195D95">
      <w:pPr>
        <w:tabs>
          <w:tab w:val="center" w:pos="4153"/>
        </w:tabs>
        <w:spacing w:line="240" w:lineRule="auto"/>
        <w:ind w:left="-327" w:firstLine="654"/>
        <w:rPr>
          <w:b/>
          <w:bCs/>
        </w:rPr>
      </w:pPr>
      <w:r>
        <w:rPr>
          <w:b/>
          <w:bCs/>
        </w:rPr>
        <w:tab/>
      </w:r>
      <w:r>
        <w:rPr>
          <w:b/>
          <w:bCs/>
        </w:rPr>
        <w:tab/>
      </w:r>
      <w:r>
        <w:rPr>
          <w:b/>
          <w:bCs/>
        </w:rPr>
        <w:tab/>
      </w:r>
      <w:r>
        <w:rPr>
          <w:b/>
          <w:bCs/>
        </w:rPr>
        <w:tab/>
      </w: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Default="00831236" w:rsidP="00195D95">
      <w:pPr>
        <w:tabs>
          <w:tab w:val="center" w:pos="4153"/>
        </w:tabs>
        <w:spacing w:line="240" w:lineRule="auto"/>
        <w:ind w:left="-327" w:firstLine="654"/>
        <w:rPr>
          <w:b/>
          <w:bCs/>
        </w:rPr>
      </w:pPr>
    </w:p>
    <w:p w:rsidR="00831236" w:rsidRPr="00115CF7" w:rsidRDefault="00831236" w:rsidP="00195D95">
      <w:pPr>
        <w:tabs>
          <w:tab w:val="center" w:pos="4153"/>
        </w:tabs>
        <w:spacing w:line="240" w:lineRule="auto"/>
        <w:ind w:left="-327" w:firstLine="654"/>
        <w:rPr>
          <w:b/>
          <w:bCs/>
          <w:u w:val="single"/>
        </w:rPr>
      </w:pPr>
      <w:r>
        <w:rPr>
          <w:b/>
          <w:bCs/>
        </w:rPr>
        <w:tab/>
      </w:r>
      <w:r>
        <w:rPr>
          <w:b/>
          <w:bCs/>
        </w:rPr>
        <w:tab/>
      </w:r>
      <w:r>
        <w:rPr>
          <w:b/>
          <w:bCs/>
        </w:rPr>
        <w:tab/>
      </w:r>
      <w:r>
        <w:rPr>
          <w:b/>
          <w:bCs/>
        </w:rPr>
        <w:tab/>
      </w:r>
      <w:r>
        <w:rPr>
          <w:b/>
          <w:bCs/>
        </w:rPr>
        <w:tab/>
      </w:r>
      <w:r>
        <w:rPr>
          <w:b/>
          <w:bCs/>
        </w:rPr>
        <w:tab/>
      </w:r>
      <w:r w:rsidRPr="00115CF7">
        <w:rPr>
          <w:b/>
          <w:bCs/>
          <w:u w:val="single"/>
        </w:rPr>
        <w:t>Приложение № 3.2</w:t>
      </w:r>
    </w:p>
    <w:p w:rsidR="00831236" w:rsidRPr="00115CF7" w:rsidRDefault="00831236" w:rsidP="00195D95">
      <w:pPr>
        <w:spacing w:line="240" w:lineRule="auto"/>
        <w:ind w:firstLine="0"/>
      </w:pPr>
      <w:r w:rsidRPr="00115CF7">
        <w:tab/>
      </w:r>
      <w:r w:rsidRPr="00115CF7">
        <w:tab/>
      </w:r>
      <w:r w:rsidRPr="00115CF7">
        <w:tab/>
      </w:r>
      <w:r w:rsidRPr="00115CF7">
        <w:tab/>
      </w:r>
    </w:p>
    <w:p w:rsidR="00831236" w:rsidRPr="00115CF7" w:rsidRDefault="00831236" w:rsidP="00195D95">
      <w:pPr>
        <w:tabs>
          <w:tab w:val="left" w:pos="708"/>
          <w:tab w:val="center" w:pos="4153"/>
          <w:tab w:val="right" w:pos="8306"/>
        </w:tabs>
        <w:spacing w:line="240" w:lineRule="auto"/>
        <w:ind w:left="-327" w:firstLine="654"/>
        <w:rPr>
          <w:rFonts w:ascii="Calibri" w:hAnsi="Calibri" w:cs="Calibri"/>
        </w:rPr>
      </w:pPr>
    </w:p>
    <w:p w:rsidR="00831236" w:rsidRPr="00115CF7" w:rsidRDefault="00831236" w:rsidP="00195D95">
      <w:pPr>
        <w:spacing w:line="240" w:lineRule="auto"/>
        <w:ind w:left="-327" w:firstLine="654"/>
        <w:jc w:val="center"/>
        <w:rPr>
          <w:b/>
          <w:bCs/>
          <w:caps/>
        </w:rPr>
      </w:pPr>
      <w:r w:rsidRPr="00115CF7">
        <w:rPr>
          <w:b/>
          <w:bCs/>
        </w:rPr>
        <w:t xml:space="preserve">БАНКОВА ГАРАНЦИЯ </w:t>
      </w:r>
      <w:r w:rsidRPr="00115CF7">
        <w:rPr>
          <w:b/>
          <w:bCs/>
          <w:caps/>
        </w:rPr>
        <w:t>За ИЗПЪЛНЕНИЕ НА ДОГОВОР</w:t>
      </w:r>
    </w:p>
    <w:p w:rsidR="00831236" w:rsidRPr="00115CF7" w:rsidRDefault="00831236" w:rsidP="00195D95">
      <w:pPr>
        <w:spacing w:line="240" w:lineRule="auto"/>
        <w:ind w:left="-327" w:firstLine="654"/>
        <w:jc w:val="center"/>
      </w:pPr>
      <w:r w:rsidRPr="00115CF7">
        <w:t>(</w:t>
      </w:r>
      <w:r w:rsidRPr="00115CF7">
        <w:rPr>
          <w:b/>
          <w:bCs/>
          <w:i/>
          <w:iCs/>
        </w:rPr>
        <w:t>ОБРАЗЕЦ)</w:t>
      </w:r>
    </w:p>
    <w:p w:rsidR="00831236" w:rsidRPr="00115CF7" w:rsidRDefault="00831236" w:rsidP="00195D95">
      <w:pPr>
        <w:spacing w:line="240" w:lineRule="auto"/>
        <w:ind w:left="-327" w:firstLine="654"/>
      </w:pPr>
      <w:r w:rsidRPr="00115CF7">
        <w:tab/>
      </w:r>
      <w:r w:rsidRPr="00115CF7">
        <w:tab/>
      </w:r>
      <w:r w:rsidRPr="00115CF7">
        <w:tab/>
      </w:r>
      <w:r w:rsidRPr="00115CF7">
        <w:tab/>
      </w:r>
      <w:r w:rsidRPr="00115CF7">
        <w:tab/>
      </w:r>
      <w:r w:rsidRPr="00115CF7">
        <w:tab/>
      </w:r>
      <w:r w:rsidRPr="00115CF7">
        <w:tab/>
      </w:r>
    </w:p>
    <w:p w:rsidR="00831236" w:rsidRPr="00115CF7" w:rsidRDefault="00831236" w:rsidP="00E2549B">
      <w:pPr>
        <w:spacing w:line="240" w:lineRule="auto"/>
        <w:ind w:firstLine="709"/>
      </w:pPr>
      <w:r w:rsidRPr="00115CF7">
        <w:tab/>
      </w:r>
      <w:r w:rsidRPr="00115CF7">
        <w:tab/>
      </w:r>
      <w:r w:rsidRPr="00115CF7">
        <w:tab/>
      </w:r>
      <w:r w:rsidRPr="00115CF7">
        <w:tab/>
      </w:r>
      <w:r w:rsidRPr="00115CF7">
        <w:tab/>
      </w:r>
      <w:r w:rsidRPr="00115CF7">
        <w:tab/>
      </w:r>
      <w:r w:rsidRPr="00115CF7">
        <w:tab/>
        <w:t>ДО</w:t>
      </w:r>
    </w:p>
    <w:p w:rsidR="00831236" w:rsidRPr="00115CF7" w:rsidRDefault="00831236" w:rsidP="00E2549B">
      <w:pPr>
        <w:spacing w:line="240" w:lineRule="auto"/>
        <w:ind w:firstLine="709"/>
      </w:pPr>
      <w:r w:rsidRPr="00115CF7">
        <w:tab/>
      </w:r>
      <w:r w:rsidRPr="00115CF7">
        <w:tab/>
      </w:r>
      <w:r w:rsidRPr="00115CF7">
        <w:tab/>
      </w:r>
      <w:r w:rsidRPr="00115CF7">
        <w:tab/>
      </w:r>
      <w:r w:rsidRPr="00115CF7">
        <w:tab/>
      </w:r>
      <w:r w:rsidRPr="00115CF7">
        <w:tab/>
      </w:r>
      <w:r w:rsidRPr="00115CF7">
        <w:tab/>
      </w:r>
      <w:r>
        <w:t xml:space="preserve">РАЙОННА </w:t>
      </w:r>
      <w:r w:rsidRPr="00115CF7">
        <w:t xml:space="preserve">ПРОКУРАТУРА </w:t>
      </w:r>
    </w:p>
    <w:p w:rsidR="00831236" w:rsidRDefault="00831236" w:rsidP="00E2549B">
      <w:pPr>
        <w:spacing w:line="240" w:lineRule="auto"/>
        <w:ind w:firstLine="709"/>
      </w:pPr>
      <w:r w:rsidRPr="00115CF7">
        <w:tab/>
      </w:r>
      <w:r w:rsidRPr="00115CF7">
        <w:tab/>
      </w:r>
      <w:r w:rsidRPr="00115CF7">
        <w:tab/>
      </w:r>
      <w:r w:rsidRPr="00115CF7">
        <w:tab/>
      </w:r>
      <w:r w:rsidRPr="00115CF7">
        <w:tab/>
      </w:r>
      <w:r w:rsidRPr="00115CF7">
        <w:tab/>
      </w:r>
      <w:r w:rsidRPr="00115CF7">
        <w:tab/>
      </w:r>
      <w:r>
        <w:t>ДИМИТРОВГРАД</w:t>
      </w:r>
    </w:p>
    <w:p w:rsidR="00831236" w:rsidRPr="00115CF7" w:rsidRDefault="00831236" w:rsidP="00E2549B">
      <w:pPr>
        <w:spacing w:line="240" w:lineRule="auto"/>
        <w:ind w:firstLine="709"/>
      </w:pPr>
      <w:r>
        <w:t xml:space="preserve">                                                                       БУЛ.”РАКОВСКИ” № 13</w:t>
      </w:r>
    </w:p>
    <w:p w:rsidR="00831236" w:rsidRPr="00115CF7" w:rsidRDefault="00831236" w:rsidP="00195D95">
      <w:pPr>
        <w:spacing w:line="240" w:lineRule="auto"/>
        <w:ind w:left="-327" w:firstLine="654"/>
      </w:pPr>
    </w:p>
    <w:p w:rsidR="00831236" w:rsidRDefault="00831236" w:rsidP="00195D95">
      <w:pPr>
        <w:spacing w:line="240" w:lineRule="auto"/>
        <w:ind w:firstLine="709"/>
      </w:pPr>
      <w:r w:rsidRPr="00115CF7">
        <w:tab/>
        <w:t xml:space="preserve">Известени сме, че нашият КЛИЕНТ, </w:t>
      </w:r>
    </w:p>
    <w:p w:rsidR="00831236" w:rsidRDefault="00831236" w:rsidP="00195D95">
      <w:pPr>
        <w:spacing w:line="240" w:lineRule="auto"/>
        <w:ind w:firstLine="709"/>
      </w:pPr>
    </w:p>
    <w:p w:rsidR="00831236" w:rsidRPr="00115CF7" w:rsidRDefault="00831236" w:rsidP="00195D95">
      <w:pPr>
        <w:spacing w:line="240" w:lineRule="auto"/>
        <w:ind w:firstLine="709"/>
      </w:pPr>
      <w:r w:rsidRPr="00115CF7">
        <w:t>………………………………….…………………..........</w:t>
      </w:r>
      <w:r>
        <w:t>..................................</w:t>
      </w:r>
    </w:p>
    <w:p w:rsidR="00831236" w:rsidRPr="00115CF7" w:rsidRDefault="00831236" w:rsidP="00195D95">
      <w:pPr>
        <w:spacing w:line="240" w:lineRule="auto"/>
        <w:ind w:firstLine="709"/>
      </w:pPr>
      <w:r w:rsidRPr="00115CF7">
        <w:t xml:space="preserve">                          /</w:t>
      </w:r>
      <w:r w:rsidRPr="00115CF7">
        <w:rPr>
          <w:i/>
          <w:iCs/>
        </w:rPr>
        <w:t>наименование и адрес на участника</w:t>
      </w:r>
      <w:r w:rsidRPr="00115CF7">
        <w:t>/</w:t>
      </w:r>
    </w:p>
    <w:p w:rsidR="00831236" w:rsidRPr="00115CF7" w:rsidRDefault="00831236" w:rsidP="00195D95">
      <w:pPr>
        <w:spacing w:line="240" w:lineRule="auto"/>
        <w:ind w:firstLine="709"/>
      </w:pPr>
    </w:p>
    <w:p w:rsidR="00831236" w:rsidRPr="00115CF7" w:rsidRDefault="00831236" w:rsidP="00195D95">
      <w:pPr>
        <w:spacing w:line="240" w:lineRule="auto"/>
        <w:ind w:firstLine="0"/>
      </w:pPr>
      <w:r w:rsidRPr="00115CF7">
        <w:t xml:space="preserve">наричан за краткост по-долу </w:t>
      </w:r>
      <w:r w:rsidRPr="00115CF7">
        <w:rPr>
          <w:b/>
          <w:bCs/>
        </w:rPr>
        <w:t>ИЗПЪЛНИТЕЛ</w:t>
      </w:r>
      <w:r w:rsidRPr="00115CF7">
        <w:t xml:space="preserve">, с Ваше Решение № .................................../.............................г. </w:t>
      </w:r>
    </w:p>
    <w:p w:rsidR="00831236" w:rsidRPr="00115CF7" w:rsidRDefault="00831236" w:rsidP="00195D95">
      <w:pPr>
        <w:spacing w:line="240" w:lineRule="auto"/>
        <w:ind w:firstLine="709"/>
      </w:pPr>
      <w:r w:rsidRPr="00115CF7">
        <w:t>/</w:t>
      </w:r>
      <w:r w:rsidRPr="00115CF7">
        <w:rPr>
          <w:i/>
          <w:iCs/>
        </w:rPr>
        <w:t>посочва се № и дата на Решението за класиране</w:t>
      </w:r>
      <w:r w:rsidRPr="00115CF7">
        <w:t>/</w:t>
      </w:r>
    </w:p>
    <w:p w:rsidR="00831236" w:rsidRDefault="00831236" w:rsidP="002C4EEA">
      <w:pPr>
        <w:pStyle w:val="Normal12"/>
        <w:spacing w:before="120" w:after="120"/>
        <w:jc w:val="both"/>
        <w:rPr>
          <w:b/>
          <w:bCs/>
          <w:i/>
          <w:iCs/>
          <w:color w:val="000000"/>
          <w:sz w:val="28"/>
          <w:szCs w:val="28"/>
        </w:rPr>
      </w:pPr>
      <w:r w:rsidRPr="00115CF7">
        <w:t>е класиран на първо място в  процедурата за възлагане на обществена поръчка по ЗОП с предмет</w:t>
      </w:r>
      <w:r>
        <w:t>: „</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 xml:space="preserve">Районна прокуратура – Димитровград”, </w:t>
      </w:r>
    </w:p>
    <w:p w:rsidR="00831236" w:rsidRPr="00115CF7" w:rsidRDefault="00831236" w:rsidP="00195D95">
      <w:pPr>
        <w:spacing w:line="240" w:lineRule="auto"/>
        <w:ind w:firstLine="0"/>
      </w:pPr>
      <w:r w:rsidRPr="00115CF7">
        <w:t xml:space="preserve">с което е определен за </w:t>
      </w:r>
      <w:r w:rsidRPr="00115CF7">
        <w:rPr>
          <w:b/>
          <w:bCs/>
        </w:rPr>
        <w:t xml:space="preserve">ИЗПЪЛНИТЕЛ </w:t>
      </w:r>
      <w:r w:rsidRPr="00115CF7">
        <w:t>на посочената обществена поръчка.</w:t>
      </w:r>
    </w:p>
    <w:p w:rsidR="00831236" w:rsidRPr="00115CF7" w:rsidRDefault="00831236" w:rsidP="00195D95">
      <w:pPr>
        <w:spacing w:line="240" w:lineRule="auto"/>
        <w:ind w:firstLine="709"/>
      </w:pPr>
      <w:r w:rsidRPr="00115CF7">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bCs/>
        </w:rPr>
        <w:t>ИЗПЪЛНИТЕЛЯТ</w:t>
      </w:r>
      <w:r w:rsidRPr="00115CF7">
        <w:t xml:space="preserve"> следва да представи на Вас, в качеството Ви на </w:t>
      </w:r>
      <w:r w:rsidRPr="00115CF7">
        <w:rPr>
          <w:b/>
          <w:bCs/>
        </w:rPr>
        <w:t>ВЪЗЛОЖИТЕЛ</w:t>
      </w:r>
      <w:r w:rsidRPr="00115CF7">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831236" w:rsidRPr="00115CF7" w:rsidRDefault="00831236" w:rsidP="00195D95">
      <w:pPr>
        <w:spacing w:line="240" w:lineRule="auto"/>
        <w:ind w:firstLine="709"/>
      </w:pPr>
      <w:r w:rsidRPr="00115CF7">
        <w:t xml:space="preserve">Като се има предвид гореспоменатото, ние </w:t>
      </w:r>
      <w:r w:rsidRPr="00115CF7">
        <w:rPr>
          <w:lang w:val="en-US"/>
        </w:rPr>
        <w:t>(</w:t>
      </w:r>
      <w:r w:rsidRPr="00115CF7">
        <w:t>банка</w:t>
      </w:r>
      <w:r w:rsidRPr="00115CF7">
        <w:rPr>
          <w:lang w:val="en-US"/>
        </w:rPr>
        <w:t>)</w:t>
      </w:r>
      <w:r w:rsidRPr="00115CF7">
        <w:t xml:space="preserve"> ................................ ………………………………………………</w:t>
      </w:r>
      <w:r>
        <w:t>…………………………………………….</w:t>
      </w:r>
      <w:r w:rsidRPr="00115CF7">
        <w:t xml:space="preserve">                                                </w:t>
      </w:r>
    </w:p>
    <w:p w:rsidR="00831236" w:rsidRPr="00115CF7" w:rsidRDefault="00831236" w:rsidP="00195D95">
      <w:pPr>
        <w:spacing w:line="240" w:lineRule="auto"/>
        <w:ind w:firstLine="709"/>
      </w:pPr>
      <w:r w:rsidRPr="00115CF7">
        <w:t xml:space="preserve">                                 (</w:t>
      </w:r>
      <w:r w:rsidRPr="00115CF7">
        <w:rPr>
          <w:i/>
          <w:iCs/>
        </w:rPr>
        <w:t>наименование и адрес на банката</w:t>
      </w:r>
      <w:r w:rsidRPr="00115CF7">
        <w:t>)</w:t>
      </w:r>
    </w:p>
    <w:p w:rsidR="00831236" w:rsidRPr="00115CF7" w:rsidRDefault="00831236" w:rsidP="00195D95">
      <w:pPr>
        <w:spacing w:line="240" w:lineRule="auto"/>
        <w:ind w:firstLine="0"/>
      </w:pPr>
      <w:r w:rsidRPr="00115CF7">
        <w:t>с настоящото поемаме неотменимо и безусловно задължение да Ви</w:t>
      </w:r>
      <w:r>
        <w:t xml:space="preserve"> </w:t>
      </w:r>
      <w:r w:rsidRPr="00115CF7">
        <w:t>заплатим по посочената от Вас банкова сметка, всяка сума, предявена от Вас, но общия размер на които не надвишават сумата от: …………………………….……….  (………………………………………………………………)</w:t>
      </w:r>
    </w:p>
    <w:p w:rsidR="00831236" w:rsidRPr="00115CF7" w:rsidRDefault="00831236" w:rsidP="00195D95">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831236" w:rsidRPr="00115CF7" w:rsidRDefault="00831236" w:rsidP="00195D95">
      <w:pPr>
        <w:spacing w:line="240" w:lineRule="auto"/>
        <w:ind w:firstLine="0"/>
      </w:pPr>
      <w:r w:rsidRPr="00115CF7">
        <w:t xml:space="preserve">в срок до 3 /три/ работни дни след получаването на първо Ваше писмено искане, съдържащо Вашата декларация, че </w:t>
      </w:r>
      <w:r w:rsidRPr="00115CF7">
        <w:rPr>
          <w:b/>
          <w:bCs/>
        </w:rPr>
        <w:t>ИЗПЪЛНИТЕЛЯТ</w:t>
      </w:r>
      <w:r w:rsidRPr="00115CF7">
        <w:t xml:space="preserve"> не е изпълнил някое от договорните си задължения.</w:t>
      </w:r>
    </w:p>
    <w:p w:rsidR="00831236" w:rsidRPr="00115CF7" w:rsidRDefault="00831236" w:rsidP="00195D95">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831236" w:rsidRPr="00115CF7" w:rsidRDefault="00831236" w:rsidP="00195D95">
      <w:pPr>
        <w:spacing w:line="240" w:lineRule="auto"/>
        <w:ind w:firstLine="709"/>
      </w:pPr>
      <w:r w:rsidRPr="00115CF7">
        <w:t>Тази гаранция влиза в сила, от момента на нейното издаване.</w:t>
      </w:r>
    </w:p>
    <w:p w:rsidR="00831236" w:rsidRPr="00115CF7" w:rsidRDefault="00831236" w:rsidP="00195D95">
      <w:pPr>
        <w:spacing w:line="240" w:lineRule="auto"/>
        <w:ind w:firstLine="709"/>
      </w:pPr>
      <w:r w:rsidRPr="00115CF7">
        <w:t>Настоящата банкова гаранция влиза в сила от  ..................... и е валидна до ....................... (</w:t>
      </w:r>
      <w:r w:rsidRPr="00115CF7">
        <w:rPr>
          <w:i/>
          <w:iCs/>
          <w:lang w:val="en-US"/>
        </w:rPr>
        <w:t>3</w:t>
      </w:r>
      <w:r w:rsidRPr="00115CF7">
        <w:rPr>
          <w:i/>
          <w:iCs/>
        </w:rPr>
        <w:t>0 дни след прекратяване на договора</w:t>
      </w:r>
      <w:r w:rsidRPr="00115CF7">
        <w:t>) и изтича изцяло и автоматично в случай, че до ......... часа на ........................ (</w:t>
      </w:r>
      <w:r w:rsidRPr="00115CF7">
        <w:rPr>
          <w:i/>
          <w:iCs/>
        </w:rPr>
        <w:t>дата</w:t>
      </w:r>
      <w:r w:rsidRPr="00115CF7">
        <w:t>) искането Ви, предявено при горепосочените условия не е постъпило в ........................... (</w:t>
      </w:r>
      <w:r w:rsidRPr="00115CF7">
        <w:rPr>
          <w:i/>
          <w:iCs/>
        </w:rPr>
        <w:t>банка</w:t>
      </w:r>
      <w:r w:rsidRPr="00115CF7">
        <w:t>). След тази дата ангажиментът ни се обезсилва, независимо дали оригиналът на банковата гаранция ни е върнат или не.</w:t>
      </w:r>
    </w:p>
    <w:p w:rsidR="00831236" w:rsidRPr="00115CF7" w:rsidRDefault="00831236" w:rsidP="00195D95">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31236" w:rsidRPr="00115CF7" w:rsidRDefault="00831236" w:rsidP="00195D95">
      <w:pPr>
        <w:spacing w:line="240" w:lineRule="auto"/>
        <w:ind w:firstLine="709"/>
      </w:pPr>
      <w:r w:rsidRPr="00115CF7">
        <w:t>Гаранцията е лично за Вас и не може да бъде прехвърляна.</w:t>
      </w:r>
    </w:p>
    <w:p w:rsidR="00831236" w:rsidRPr="00115CF7" w:rsidRDefault="00831236" w:rsidP="00195D95">
      <w:pPr>
        <w:spacing w:line="240" w:lineRule="auto"/>
        <w:ind w:left="-327" w:firstLine="654"/>
        <w:rPr>
          <w:lang w:val="en-US"/>
        </w:rPr>
      </w:pPr>
    </w:p>
    <w:p w:rsidR="00831236" w:rsidRPr="00115CF7" w:rsidRDefault="00831236" w:rsidP="00195D95">
      <w:pPr>
        <w:spacing w:line="240" w:lineRule="auto"/>
        <w:ind w:left="-327" w:firstLine="654"/>
        <w:rPr>
          <w:lang w:val="en-US"/>
        </w:rPr>
      </w:pPr>
    </w:p>
    <w:p w:rsidR="00831236" w:rsidRPr="00115CF7" w:rsidRDefault="00831236" w:rsidP="00195D95">
      <w:pPr>
        <w:spacing w:line="240" w:lineRule="auto"/>
        <w:ind w:left="-327" w:firstLine="654"/>
        <w:rPr>
          <w:lang w:val="en-US"/>
        </w:rPr>
      </w:pPr>
    </w:p>
    <w:p w:rsidR="00831236" w:rsidRPr="00115CF7" w:rsidRDefault="00831236" w:rsidP="00195D95">
      <w:pPr>
        <w:spacing w:line="240" w:lineRule="auto"/>
        <w:ind w:left="-327" w:firstLine="654"/>
      </w:pPr>
      <w:r>
        <w:t>Дата:……………2013</w:t>
      </w:r>
      <w:r w:rsidRPr="00115CF7">
        <w:t xml:space="preserve"> г.</w:t>
      </w:r>
      <w:r w:rsidRPr="00115CF7">
        <w:tab/>
      </w:r>
      <w:r w:rsidRPr="00115CF7">
        <w:tab/>
      </w:r>
      <w:r w:rsidRPr="00115CF7">
        <w:tab/>
        <w:t>Подпис и печат:.........................</w:t>
      </w:r>
    </w:p>
    <w:p w:rsidR="00831236" w:rsidRPr="00115CF7" w:rsidRDefault="00831236" w:rsidP="00195D95">
      <w:pPr>
        <w:spacing w:line="240" w:lineRule="auto"/>
        <w:ind w:left="-327" w:firstLine="654"/>
      </w:pPr>
      <w:r w:rsidRPr="00115CF7">
        <w:t>гр.......................                                                                            (на банката)</w:t>
      </w:r>
    </w:p>
    <w:p w:rsidR="00831236" w:rsidRPr="00115CF7" w:rsidRDefault="00831236" w:rsidP="00195D95">
      <w:pPr>
        <w:pBdr>
          <w:bottom w:val="double" w:sz="6" w:space="31" w:color="auto"/>
        </w:pBdr>
        <w:spacing w:line="240" w:lineRule="auto"/>
        <w:ind w:left="-327" w:firstLine="654"/>
        <w:sectPr w:rsidR="00831236" w:rsidRPr="00115CF7" w:rsidSect="00195D95">
          <w:footerReference w:type="default" r:id="rId8"/>
          <w:pgSz w:w="12240" w:h="15840"/>
          <w:pgMar w:top="993" w:right="900" w:bottom="1417" w:left="1440" w:header="708" w:footer="708" w:gutter="0"/>
          <w:cols w:space="708"/>
          <w:rtlGutter/>
          <w:docGrid w:linePitch="360"/>
        </w:sectPr>
      </w:pPr>
    </w:p>
    <w:p w:rsidR="00831236" w:rsidRPr="00115CF7" w:rsidRDefault="00831236" w:rsidP="00195D95">
      <w:pPr>
        <w:spacing w:line="240" w:lineRule="auto"/>
        <w:ind w:firstLine="720"/>
        <w:jc w:val="right"/>
        <w:rPr>
          <w:b/>
          <w:bCs/>
          <w:u w:val="single"/>
        </w:rPr>
      </w:pPr>
      <w:r>
        <w:rPr>
          <w:b/>
          <w:bCs/>
          <w:u w:val="single"/>
        </w:rPr>
        <w:t>Приложение</w:t>
      </w:r>
      <w:r w:rsidRPr="00115CF7">
        <w:rPr>
          <w:b/>
          <w:bCs/>
          <w:u w:val="single"/>
        </w:rPr>
        <w:t xml:space="preserve"> № 4</w:t>
      </w:r>
    </w:p>
    <w:p w:rsidR="00831236" w:rsidRPr="00115CF7" w:rsidRDefault="00831236" w:rsidP="00195D95">
      <w:pPr>
        <w:spacing w:line="240" w:lineRule="auto"/>
        <w:ind w:firstLine="720"/>
        <w:jc w:val="right"/>
        <w:rPr>
          <w:b/>
          <w:bCs/>
          <w:sz w:val="24"/>
          <w:szCs w:val="24"/>
        </w:rPr>
      </w:pPr>
    </w:p>
    <w:p w:rsidR="00831236" w:rsidRPr="00115CF7" w:rsidRDefault="00831236" w:rsidP="00195D95">
      <w:pPr>
        <w:spacing w:line="240" w:lineRule="auto"/>
        <w:ind w:firstLine="720"/>
        <w:rPr>
          <w:b/>
          <w:bCs/>
          <w:sz w:val="24"/>
          <w:szCs w:val="24"/>
        </w:rPr>
      </w:pPr>
    </w:p>
    <w:p w:rsidR="00831236" w:rsidRPr="00115CF7" w:rsidRDefault="00831236" w:rsidP="00195D95">
      <w:pPr>
        <w:tabs>
          <w:tab w:val="left" w:pos="708"/>
          <w:tab w:val="center" w:pos="4153"/>
          <w:tab w:val="right" w:pos="8306"/>
        </w:tabs>
        <w:spacing w:line="240" w:lineRule="auto"/>
        <w:ind w:firstLine="0"/>
        <w:rPr>
          <w:rFonts w:ascii="Calibri" w:hAnsi="Calibri" w:cs="Calibri"/>
          <w:b/>
          <w:bCs/>
          <w:snapToGrid w:val="0"/>
        </w:rPr>
      </w:pPr>
    </w:p>
    <w:p w:rsidR="00831236" w:rsidRPr="00115CF7" w:rsidRDefault="00831236" w:rsidP="00195D95">
      <w:pPr>
        <w:spacing w:line="240" w:lineRule="auto"/>
        <w:ind w:left="-327" w:firstLine="654"/>
        <w:jc w:val="center"/>
        <w:outlineLvl w:val="8"/>
        <w:rPr>
          <w:b/>
          <w:bCs/>
        </w:rPr>
      </w:pPr>
    </w:p>
    <w:p w:rsidR="00831236" w:rsidRPr="00115CF7" w:rsidRDefault="00831236" w:rsidP="00195D95">
      <w:pPr>
        <w:ind w:left="2160" w:hanging="2160"/>
        <w:jc w:val="center"/>
        <w:rPr>
          <w:b/>
          <w:bCs/>
        </w:rPr>
      </w:pPr>
      <w:r w:rsidRPr="00115CF7">
        <w:rPr>
          <w:b/>
          <w:bCs/>
        </w:rPr>
        <w:t xml:space="preserve">Д Е К Л А Р А Ц И Я </w:t>
      </w:r>
    </w:p>
    <w:p w:rsidR="00831236" w:rsidRPr="00115CF7" w:rsidRDefault="00831236" w:rsidP="00195D95">
      <w:pPr>
        <w:ind w:left="720" w:hanging="720"/>
        <w:jc w:val="center"/>
        <w:rPr>
          <w:b/>
          <w:bCs/>
        </w:rPr>
      </w:pPr>
      <w:r w:rsidRPr="00115CF7">
        <w:rPr>
          <w:b/>
          <w:bCs/>
        </w:rPr>
        <w:t>по чл. 47, ал. 1</w:t>
      </w:r>
      <w:r w:rsidRPr="00115CF7">
        <w:rPr>
          <w:b/>
          <w:bCs/>
          <w:lang w:val="en-US"/>
        </w:rPr>
        <w:t>,т.1, ал.2, т.2, т.5 и ал.5, т.1</w:t>
      </w:r>
      <w:r w:rsidRPr="00115CF7">
        <w:rPr>
          <w:b/>
          <w:bCs/>
        </w:rPr>
        <w:t xml:space="preserve"> от Закона за обществените поръчки</w:t>
      </w:r>
    </w:p>
    <w:p w:rsidR="00831236" w:rsidRPr="00115CF7" w:rsidRDefault="00831236" w:rsidP="00195D95">
      <w:pPr>
        <w:ind w:left="720" w:hanging="720"/>
        <w:jc w:val="center"/>
        <w:rPr>
          <w:b/>
          <w:bCs/>
        </w:rPr>
      </w:pPr>
    </w:p>
    <w:p w:rsidR="00831236" w:rsidRPr="00115CF7" w:rsidRDefault="00831236" w:rsidP="00195D95">
      <w:pPr>
        <w:ind w:left="720" w:hanging="720"/>
        <w:jc w:val="center"/>
      </w:pPr>
    </w:p>
    <w:p w:rsidR="00831236" w:rsidRPr="00115CF7" w:rsidRDefault="00831236"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831236" w:rsidRDefault="00831236" w:rsidP="003C599C">
      <w:pPr>
        <w:pStyle w:val="Normal12"/>
        <w:spacing w:before="120" w:after="120"/>
        <w:jc w:val="both"/>
        <w:rPr>
          <w:b/>
          <w:bCs/>
          <w:i/>
          <w:iCs/>
          <w:color w:val="000000"/>
          <w:sz w:val="28"/>
          <w:szCs w:val="28"/>
        </w:rPr>
      </w:pPr>
      <w:r>
        <w:t>„</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195D95">
      <w:pPr>
        <w:spacing w:line="360" w:lineRule="auto"/>
        <w:jc w:val="center"/>
        <w:rPr>
          <w:i/>
          <w:iCs/>
        </w:rPr>
      </w:pPr>
    </w:p>
    <w:p w:rsidR="00831236" w:rsidRPr="00115CF7" w:rsidRDefault="00831236" w:rsidP="00195D95">
      <w:pPr>
        <w:spacing w:before="120" w:after="120"/>
        <w:ind w:left="2160" w:hanging="2160"/>
        <w:jc w:val="center"/>
        <w:rPr>
          <w:b/>
          <w:bCs/>
        </w:rPr>
      </w:pPr>
      <w:r w:rsidRPr="00115CF7">
        <w:rPr>
          <w:b/>
          <w:bCs/>
        </w:rPr>
        <w:t>Д Е К Л А Р И Р А М, ЧЕ:</w:t>
      </w:r>
    </w:p>
    <w:p w:rsidR="00831236" w:rsidRPr="00115CF7" w:rsidRDefault="00831236" w:rsidP="00195D95">
      <w:pPr>
        <w:ind w:firstLine="720"/>
      </w:pPr>
      <w:r w:rsidRPr="00115CF7">
        <w:rPr>
          <w:lang w:val="en-US"/>
        </w:rPr>
        <w:t>1</w:t>
      </w:r>
      <w:r w:rsidRPr="00115CF7">
        <w:t>. Не съм осъден(а) с влязла в сила присъда за:</w:t>
      </w:r>
    </w:p>
    <w:p w:rsidR="00831236" w:rsidRPr="00115CF7" w:rsidRDefault="00831236" w:rsidP="00195D95">
      <w:pPr>
        <w:ind w:firstLine="720"/>
      </w:pPr>
      <w:r w:rsidRPr="00115CF7">
        <w:t>а) престъпление против финансовата, данъчната или осигурителната система, включително изпиране на пари, по чл. 253 - 260 от Наказателния кодекс;</w:t>
      </w:r>
    </w:p>
    <w:p w:rsidR="00831236" w:rsidRPr="00115CF7" w:rsidRDefault="00831236" w:rsidP="00195D95">
      <w:pPr>
        <w:ind w:firstLine="720"/>
      </w:pPr>
      <w:r w:rsidRPr="00115CF7">
        <w:t>б) подкуп по чл. 301 - 307 от Наказателния кодекс;</w:t>
      </w:r>
    </w:p>
    <w:p w:rsidR="00831236" w:rsidRPr="00115CF7" w:rsidRDefault="00831236" w:rsidP="00195D95">
      <w:pPr>
        <w:ind w:firstLine="720"/>
      </w:pPr>
      <w:r w:rsidRPr="00115CF7">
        <w:t>в) участие в организирана престъпна група по чл. 321 и 321а от Наказателния кодекс;</w:t>
      </w:r>
    </w:p>
    <w:p w:rsidR="00831236" w:rsidRPr="00115CF7" w:rsidRDefault="00831236" w:rsidP="00195D95">
      <w:pPr>
        <w:ind w:firstLine="720"/>
      </w:pPr>
      <w:r w:rsidRPr="00115CF7">
        <w:t>г) престъпление против собствеността по чл. 194 - 217 от Наказателния кодекс;</w:t>
      </w:r>
    </w:p>
    <w:p w:rsidR="00831236" w:rsidRPr="00115CF7" w:rsidRDefault="00831236" w:rsidP="00195D95">
      <w:pPr>
        <w:ind w:firstLine="720"/>
      </w:pPr>
      <w:r w:rsidRPr="00115CF7">
        <w:t>д) престъпление против стопанството по чл. 219 - 252 от Наказателния кодекс.</w:t>
      </w:r>
    </w:p>
    <w:p w:rsidR="00831236" w:rsidRPr="00933093" w:rsidRDefault="00831236"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831236" w:rsidRPr="00115CF7" w:rsidRDefault="00831236"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831236" w:rsidRPr="00115CF7" w:rsidRDefault="00831236"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831236" w:rsidRPr="00115CF7" w:rsidRDefault="00831236" w:rsidP="00195D95">
      <w:pPr>
        <w:spacing w:line="300" w:lineRule="atLeast"/>
        <w:ind w:firstLine="720"/>
      </w:pPr>
    </w:p>
    <w:p w:rsidR="00831236" w:rsidRPr="00115CF7" w:rsidRDefault="00831236" w:rsidP="00195D95">
      <w:r>
        <w:tab/>
        <w:t>…………..</w:t>
      </w:r>
      <w:r>
        <w:tab/>
        <w:t>2013</w:t>
      </w:r>
      <w:r w:rsidRPr="00115CF7">
        <w:t xml:space="preserve"> г.                 </w:t>
      </w:r>
      <w:r w:rsidRPr="00115CF7">
        <w:tab/>
      </w:r>
      <w:r w:rsidRPr="00115CF7">
        <w:tab/>
      </w:r>
      <w:r w:rsidRPr="00115CF7">
        <w:tab/>
      </w:r>
      <w:r w:rsidRPr="00115CF7">
        <w:tab/>
        <w:t xml:space="preserve">Декларатор: </w:t>
      </w:r>
    </w:p>
    <w:p w:rsidR="00831236" w:rsidRDefault="00831236" w:rsidP="00195D95">
      <w:pPr>
        <w:rPr>
          <w:i/>
          <w:iCs/>
        </w:rPr>
      </w:pPr>
      <w:r w:rsidRPr="00115CF7">
        <w:rPr>
          <w:i/>
          <w:iCs/>
        </w:rPr>
        <w:tab/>
      </w:r>
      <w:r w:rsidRPr="00115CF7">
        <w:rPr>
          <w:i/>
          <w:iCs/>
        </w:rPr>
        <w:tab/>
      </w:r>
      <w:r w:rsidRPr="00115CF7">
        <w:rPr>
          <w:i/>
          <w:iCs/>
        </w:rPr>
        <w:tab/>
      </w:r>
      <w:r w:rsidRPr="00115CF7">
        <w:rPr>
          <w:i/>
          <w:iCs/>
        </w:rPr>
        <w:tab/>
        <w:t>Подпис</w:t>
      </w:r>
    </w:p>
    <w:p w:rsidR="00831236" w:rsidRPr="00115CF7" w:rsidRDefault="00831236" w:rsidP="00195D95">
      <w:pPr>
        <w:rPr>
          <w:i/>
          <w:iCs/>
        </w:rPr>
      </w:pPr>
    </w:p>
    <w:p w:rsidR="00831236" w:rsidRPr="00115CF7" w:rsidRDefault="00831236" w:rsidP="00195D95">
      <w:pPr>
        <w:rPr>
          <w:i/>
          <w:iCs/>
          <w:sz w:val="22"/>
          <w:szCs w:val="22"/>
        </w:rPr>
      </w:pPr>
      <w:r w:rsidRPr="00115CF7">
        <w:rPr>
          <w:i/>
          <w:iCs/>
          <w:sz w:val="22"/>
          <w:szCs w:val="22"/>
        </w:rPr>
        <w:t>* Декларацията се подписва задължително:</w:t>
      </w:r>
    </w:p>
    <w:p w:rsidR="00831236" w:rsidRPr="00115CF7" w:rsidRDefault="00831236" w:rsidP="00195D95">
      <w:pPr>
        <w:rPr>
          <w:i/>
          <w:iCs/>
          <w:sz w:val="22"/>
          <w:szCs w:val="22"/>
        </w:rPr>
      </w:pPr>
      <w:r w:rsidRPr="00115CF7">
        <w:rPr>
          <w:i/>
          <w:iCs/>
          <w:sz w:val="22"/>
          <w:szCs w:val="22"/>
        </w:rPr>
        <w:t xml:space="preserve">1. при събирателно дружество - от лицата по чл. 84, ал. 1 и чл. 89, ал. 1 от Търговския закон; </w:t>
      </w:r>
    </w:p>
    <w:p w:rsidR="00831236" w:rsidRPr="00115CF7" w:rsidRDefault="00831236" w:rsidP="00195D95">
      <w:pPr>
        <w:rPr>
          <w:i/>
          <w:iCs/>
          <w:sz w:val="22"/>
          <w:szCs w:val="22"/>
        </w:rPr>
      </w:pPr>
      <w:r w:rsidRPr="00115CF7">
        <w:rPr>
          <w:i/>
          <w:iCs/>
          <w:sz w:val="22"/>
          <w:szCs w:val="22"/>
        </w:rPr>
        <w:t>2. при командитно дружество - от лицата по чл. 105 от Търговския закон, без ограничено отговорните съдружници;</w:t>
      </w:r>
    </w:p>
    <w:p w:rsidR="00831236" w:rsidRPr="00115CF7" w:rsidRDefault="00831236" w:rsidP="00195D95">
      <w:pPr>
        <w:rPr>
          <w:i/>
          <w:iCs/>
          <w:sz w:val="22"/>
          <w:szCs w:val="22"/>
        </w:rPr>
      </w:pPr>
      <w:r w:rsidRPr="00115CF7">
        <w:rPr>
          <w:i/>
          <w:iCs/>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831236" w:rsidRPr="00115CF7" w:rsidRDefault="00831236" w:rsidP="00195D95">
      <w:pPr>
        <w:rPr>
          <w:i/>
          <w:iCs/>
          <w:sz w:val="22"/>
          <w:szCs w:val="22"/>
        </w:rPr>
      </w:pPr>
      <w:r w:rsidRPr="00115CF7">
        <w:rPr>
          <w:i/>
          <w:iCs/>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831236" w:rsidRPr="00115CF7" w:rsidRDefault="00831236" w:rsidP="00195D95">
      <w:pPr>
        <w:rPr>
          <w:i/>
          <w:iCs/>
          <w:sz w:val="22"/>
          <w:szCs w:val="22"/>
          <w:lang w:val="en-US"/>
        </w:rPr>
      </w:pPr>
      <w:r w:rsidRPr="00115CF7">
        <w:rPr>
          <w:i/>
          <w:iCs/>
          <w:sz w:val="22"/>
          <w:szCs w:val="22"/>
        </w:rPr>
        <w:t xml:space="preserve">5. при командитно дружество с акции - от лицата по чл. 244, ал. 4 от Търговския закон; </w:t>
      </w:r>
    </w:p>
    <w:p w:rsidR="00831236" w:rsidRPr="00115CF7" w:rsidRDefault="00831236" w:rsidP="00195D95">
      <w:pPr>
        <w:rPr>
          <w:i/>
          <w:iCs/>
          <w:sz w:val="22"/>
          <w:szCs w:val="22"/>
          <w:lang w:val="en-US"/>
        </w:rPr>
      </w:pPr>
      <w:r w:rsidRPr="00115CF7">
        <w:rPr>
          <w:i/>
          <w:iCs/>
          <w:sz w:val="22"/>
          <w:szCs w:val="22"/>
          <w:lang w:val="en-US"/>
        </w:rPr>
        <w:t>6.</w:t>
      </w:r>
      <w:r w:rsidRPr="00115CF7">
        <w:rPr>
          <w:i/>
          <w:iCs/>
          <w:sz w:val="22"/>
          <w:szCs w:val="22"/>
        </w:rPr>
        <w:t>при едноличен търговец - за физическото лице - търговец</w:t>
      </w:r>
    </w:p>
    <w:p w:rsidR="00831236" w:rsidRPr="00115CF7" w:rsidRDefault="00831236" w:rsidP="00195D95">
      <w:pPr>
        <w:rPr>
          <w:i/>
          <w:iCs/>
          <w:sz w:val="22"/>
          <w:szCs w:val="22"/>
        </w:rPr>
      </w:pPr>
      <w:r w:rsidRPr="00115CF7">
        <w:rPr>
          <w:i/>
          <w:iCs/>
          <w:sz w:val="22"/>
          <w:szCs w:val="22"/>
          <w:lang w:val="en-US"/>
        </w:rPr>
        <w:t>7</w:t>
      </w:r>
      <w:r w:rsidRPr="00115CF7">
        <w:rPr>
          <w:i/>
          <w:iCs/>
          <w:sz w:val="22"/>
          <w:szCs w:val="22"/>
        </w:rPr>
        <w:t>. във всички останали случаи, включително за чуждестранните лица - за лицата, които представляват кандидата или участника;</w:t>
      </w:r>
    </w:p>
    <w:p w:rsidR="00831236" w:rsidRDefault="00831236" w:rsidP="00195D95">
      <w:pPr>
        <w:rPr>
          <w:i/>
          <w:iCs/>
          <w:sz w:val="22"/>
          <w:szCs w:val="22"/>
        </w:rPr>
      </w:pPr>
      <w:r w:rsidRPr="00115CF7">
        <w:rPr>
          <w:i/>
          <w:iCs/>
          <w:sz w:val="22"/>
          <w:szCs w:val="22"/>
          <w:lang w:val="en-US"/>
        </w:rPr>
        <w:t>8</w:t>
      </w:r>
      <w:r w:rsidRPr="00115CF7">
        <w:rPr>
          <w:i/>
          <w:iCs/>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831236" w:rsidRPr="00115CF7" w:rsidRDefault="00831236" w:rsidP="00195D95">
      <w:pPr>
        <w:rPr>
          <w:i/>
          <w:iCs/>
          <w:sz w:val="22"/>
          <w:szCs w:val="22"/>
        </w:rPr>
      </w:pPr>
    </w:p>
    <w:p w:rsidR="00831236" w:rsidRDefault="00831236" w:rsidP="003C599C">
      <w:pPr>
        <w:spacing w:line="240" w:lineRule="auto"/>
        <w:ind w:firstLine="0"/>
        <w:jc w:val="center"/>
        <w:rPr>
          <w:i/>
          <w:iCs/>
          <w:sz w:val="20"/>
          <w:szCs w:val="20"/>
        </w:rPr>
      </w:pPr>
      <w:r w:rsidRPr="00115CF7">
        <w:rPr>
          <w:i/>
          <w:iCs/>
          <w:sz w:val="20"/>
          <w:szCs w:val="20"/>
        </w:rPr>
        <w:t xml:space="preserve">УТОЧНЕНИЯ </w:t>
      </w:r>
    </w:p>
    <w:p w:rsidR="00831236" w:rsidRPr="00115CF7" w:rsidRDefault="00831236" w:rsidP="003C599C">
      <w:pPr>
        <w:spacing w:line="240" w:lineRule="auto"/>
        <w:ind w:firstLine="0"/>
        <w:jc w:val="center"/>
        <w:rPr>
          <w:i/>
          <w:iCs/>
          <w:sz w:val="20"/>
          <w:szCs w:val="20"/>
          <w:lang w:eastAsia="bg-BG"/>
        </w:rPr>
      </w:pPr>
    </w:p>
    <w:p w:rsidR="00831236" w:rsidRDefault="00831236" w:rsidP="00195D95">
      <w:pPr>
        <w:autoSpaceDE w:val="0"/>
        <w:autoSpaceDN w:val="0"/>
        <w:spacing w:line="240" w:lineRule="auto"/>
        <w:ind w:firstLine="0"/>
        <w:rPr>
          <w:i/>
          <w:iCs/>
          <w:sz w:val="20"/>
          <w:szCs w:val="20"/>
          <w:lang w:eastAsia="bg-BG"/>
        </w:rPr>
      </w:pPr>
      <w:r w:rsidRPr="00115CF7">
        <w:rPr>
          <w:i/>
          <w:iCs/>
          <w:sz w:val="20"/>
          <w:szCs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831236" w:rsidRPr="00115CF7" w:rsidRDefault="00831236" w:rsidP="00195D95">
      <w:pPr>
        <w:autoSpaceDE w:val="0"/>
        <w:autoSpaceDN w:val="0"/>
        <w:spacing w:line="240" w:lineRule="auto"/>
        <w:ind w:firstLine="0"/>
        <w:rPr>
          <w:i/>
          <w:iCs/>
          <w:sz w:val="20"/>
          <w:szCs w:val="20"/>
          <w:lang w:eastAsia="bg-BG"/>
        </w:rPr>
      </w:pPr>
    </w:p>
    <w:p w:rsidR="00831236" w:rsidRPr="00115CF7" w:rsidRDefault="00831236" w:rsidP="00195D95">
      <w:pPr>
        <w:autoSpaceDE w:val="0"/>
        <w:autoSpaceDN w:val="0"/>
        <w:spacing w:line="240" w:lineRule="auto"/>
        <w:ind w:firstLine="0"/>
        <w:rPr>
          <w:i/>
          <w:iCs/>
          <w:sz w:val="20"/>
          <w:szCs w:val="20"/>
          <w:lang w:eastAsia="bg-BG"/>
        </w:rPr>
      </w:pPr>
      <w:r w:rsidRPr="00115CF7">
        <w:rPr>
          <w:i/>
          <w:iCs/>
          <w:sz w:val="20"/>
          <w:szCs w:val="20"/>
          <w:lang w:eastAsia="bg-BG"/>
        </w:rPr>
        <w:t>„Свързани лица” по смисъла на Закона за обществените поръчки са:</w:t>
      </w:r>
    </w:p>
    <w:p w:rsidR="00831236" w:rsidRPr="00115CF7" w:rsidRDefault="00831236" w:rsidP="00195D95">
      <w:pPr>
        <w:spacing w:line="240" w:lineRule="atLeast"/>
        <w:ind w:firstLine="0"/>
        <w:rPr>
          <w:i/>
          <w:iCs/>
          <w:color w:val="000000"/>
          <w:sz w:val="20"/>
          <w:szCs w:val="20"/>
          <w:lang w:eastAsia="bg-BG"/>
        </w:rPr>
      </w:pPr>
      <w:r w:rsidRPr="00115CF7">
        <w:rPr>
          <w:i/>
          <w:iCs/>
          <w:color w:val="000000"/>
          <w:sz w:val="20"/>
          <w:szCs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831236" w:rsidRPr="00115CF7" w:rsidRDefault="00831236" w:rsidP="003C599C">
      <w:pPr>
        <w:ind w:firstLine="0"/>
        <w:rPr>
          <w:i/>
          <w:iCs/>
          <w:color w:val="000000"/>
          <w:sz w:val="20"/>
          <w:szCs w:val="20"/>
          <w:lang w:eastAsia="bg-BG"/>
        </w:rPr>
      </w:pPr>
      <w:r w:rsidRPr="00115CF7">
        <w:rPr>
          <w:i/>
          <w:iCs/>
          <w:color w:val="000000"/>
          <w:sz w:val="20"/>
          <w:szCs w:val="20"/>
          <w:lang w:val="en-US" w:eastAsia="bg-BG"/>
        </w:rPr>
        <w:t xml:space="preserve">2. </w:t>
      </w:r>
      <w:r w:rsidRPr="00115CF7">
        <w:rPr>
          <w:i/>
          <w:iCs/>
          <w:color w:val="000000"/>
          <w:sz w:val="20"/>
          <w:szCs w:val="20"/>
          <w:lang w:eastAsia="bg-BG"/>
        </w:rPr>
        <w:t>съдружници;</w:t>
      </w:r>
    </w:p>
    <w:p w:rsidR="00831236" w:rsidRPr="00115CF7" w:rsidRDefault="00831236" w:rsidP="003C599C">
      <w:pPr>
        <w:ind w:firstLine="0"/>
        <w:rPr>
          <w:i/>
          <w:iCs/>
          <w:color w:val="000000"/>
          <w:sz w:val="20"/>
          <w:szCs w:val="20"/>
          <w:lang w:eastAsia="bg-BG"/>
        </w:rPr>
      </w:pPr>
      <w:r w:rsidRPr="00115CF7">
        <w:rPr>
          <w:i/>
          <w:iCs/>
          <w:color w:val="000000"/>
          <w:sz w:val="20"/>
          <w:szCs w:val="20"/>
          <w:lang w:val="en-US" w:eastAsia="bg-BG"/>
        </w:rPr>
        <w:t xml:space="preserve">3. </w:t>
      </w:r>
      <w:r w:rsidRPr="00115CF7">
        <w:rPr>
          <w:i/>
          <w:iCs/>
          <w:color w:val="000000"/>
          <w:sz w:val="20"/>
          <w:szCs w:val="20"/>
          <w:lang w:eastAsia="bg-BG"/>
        </w:rPr>
        <w:t xml:space="preserve"> лицата, едното от които участва в управлението на дружеството на другото;</w:t>
      </w:r>
    </w:p>
    <w:p w:rsidR="00831236" w:rsidRDefault="00831236" w:rsidP="003C599C">
      <w:pPr>
        <w:ind w:firstLine="0"/>
        <w:rPr>
          <w:i/>
          <w:iCs/>
          <w:color w:val="000000"/>
          <w:sz w:val="20"/>
          <w:szCs w:val="20"/>
          <w:lang w:eastAsia="bg-BG"/>
        </w:rPr>
      </w:pPr>
      <w:r w:rsidRPr="00115CF7">
        <w:rPr>
          <w:i/>
          <w:iCs/>
          <w:color w:val="000000"/>
          <w:sz w:val="20"/>
          <w:szCs w:val="20"/>
          <w:lang w:val="en-US" w:eastAsia="bg-BG"/>
        </w:rPr>
        <w:t xml:space="preserve">4. </w:t>
      </w:r>
      <w:r w:rsidRPr="00115CF7">
        <w:rPr>
          <w:i/>
          <w:iCs/>
          <w:color w:val="000000"/>
          <w:sz w:val="20"/>
          <w:szCs w:val="20"/>
          <w:lang w:eastAsia="bg-BG"/>
        </w:rPr>
        <w:t>дружество и лице, което притежава повече от 5 на сто от дяловете или акциите, издадени с право на глас в дружеството.</w:t>
      </w:r>
    </w:p>
    <w:p w:rsidR="00831236" w:rsidRDefault="00831236" w:rsidP="003C599C">
      <w:pPr>
        <w:ind w:firstLine="0"/>
        <w:rPr>
          <w:i/>
          <w:iCs/>
          <w:color w:val="000000"/>
          <w:sz w:val="20"/>
          <w:szCs w:val="20"/>
          <w:lang w:eastAsia="bg-BG"/>
        </w:rPr>
      </w:pPr>
      <w:r w:rsidRPr="00115CF7">
        <w:rPr>
          <w:i/>
          <w:iCs/>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831236" w:rsidRDefault="00831236" w:rsidP="003C599C">
      <w:pPr>
        <w:ind w:firstLine="0"/>
        <w:rPr>
          <w:i/>
          <w:iCs/>
          <w:color w:val="000000"/>
          <w:sz w:val="20"/>
          <w:szCs w:val="20"/>
          <w:lang w:eastAsia="bg-BG"/>
        </w:rPr>
      </w:pPr>
    </w:p>
    <w:p w:rsidR="00831236" w:rsidRPr="00115CF7" w:rsidRDefault="00831236" w:rsidP="00195D95">
      <w:pPr>
        <w:tabs>
          <w:tab w:val="left" w:pos="708"/>
          <w:tab w:val="center" w:pos="4153"/>
          <w:tab w:val="right" w:pos="8306"/>
        </w:tabs>
        <w:spacing w:line="240" w:lineRule="auto"/>
        <w:ind w:left="4713" w:firstLine="1047"/>
        <w:rPr>
          <w:b/>
          <w:bCs/>
          <w:u w:val="single"/>
        </w:rPr>
      </w:pPr>
      <w:r w:rsidRPr="00115CF7">
        <w:rPr>
          <w:b/>
          <w:bCs/>
          <w:u w:val="single"/>
        </w:rPr>
        <w:t xml:space="preserve">Приложение </w:t>
      </w:r>
      <w:r w:rsidRPr="00115CF7">
        <w:rPr>
          <w:b/>
          <w:bCs/>
          <w:snapToGrid w:val="0"/>
          <w:u w:val="single"/>
        </w:rPr>
        <w:t>№ 5</w:t>
      </w:r>
    </w:p>
    <w:p w:rsidR="00831236" w:rsidRPr="00115CF7" w:rsidRDefault="00831236" w:rsidP="00195D95">
      <w:pPr>
        <w:widowControl w:val="0"/>
        <w:autoSpaceDE w:val="0"/>
        <w:autoSpaceDN w:val="0"/>
        <w:adjustRightInd w:val="0"/>
        <w:ind w:firstLine="0"/>
      </w:pPr>
    </w:p>
    <w:p w:rsidR="00831236" w:rsidRPr="00115CF7" w:rsidRDefault="00831236" w:rsidP="00195D95">
      <w:pPr>
        <w:ind w:left="2160" w:hanging="2160"/>
        <w:jc w:val="center"/>
        <w:rPr>
          <w:b/>
          <w:bCs/>
        </w:rPr>
      </w:pPr>
      <w:r w:rsidRPr="00115CF7">
        <w:rPr>
          <w:b/>
          <w:bCs/>
        </w:rPr>
        <w:t xml:space="preserve">Д Е К Л А Р А Ц И Я </w:t>
      </w:r>
    </w:p>
    <w:p w:rsidR="00831236" w:rsidRPr="00115CF7" w:rsidRDefault="00831236" w:rsidP="00195D95">
      <w:pPr>
        <w:ind w:left="720" w:hanging="720"/>
        <w:jc w:val="center"/>
        <w:rPr>
          <w:b/>
          <w:bCs/>
        </w:rPr>
      </w:pPr>
      <w:r w:rsidRPr="00115CF7">
        <w:rPr>
          <w:b/>
          <w:bCs/>
        </w:rPr>
        <w:t>по чл. 47, ал. 1</w:t>
      </w:r>
      <w:r w:rsidRPr="00115CF7">
        <w:rPr>
          <w:b/>
          <w:bCs/>
          <w:lang w:val="en-US"/>
        </w:rPr>
        <w:t>,т.</w:t>
      </w:r>
      <w:r w:rsidRPr="00115CF7">
        <w:rPr>
          <w:b/>
          <w:bCs/>
        </w:rPr>
        <w:t xml:space="preserve"> 2, т. 3</w:t>
      </w:r>
      <w:r w:rsidRPr="00115CF7">
        <w:rPr>
          <w:b/>
          <w:bCs/>
          <w:lang w:val="en-US"/>
        </w:rPr>
        <w:t>, ал.2, т.</w:t>
      </w:r>
      <w:r w:rsidRPr="00115CF7">
        <w:rPr>
          <w:b/>
          <w:bCs/>
        </w:rPr>
        <w:t xml:space="preserve"> 1</w:t>
      </w:r>
      <w:r w:rsidRPr="00115CF7">
        <w:rPr>
          <w:b/>
          <w:bCs/>
          <w:lang w:val="en-US"/>
        </w:rPr>
        <w:t>, т.</w:t>
      </w:r>
      <w:r w:rsidRPr="00115CF7">
        <w:rPr>
          <w:b/>
          <w:bCs/>
        </w:rPr>
        <w:t xml:space="preserve"> 2а, т. 3 и т. 4</w:t>
      </w:r>
      <w:r w:rsidRPr="00115CF7">
        <w:rPr>
          <w:b/>
          <w:bCs/>
          <w:lang w:val="en-US"/>
        </w:rPr>
        <w:t xml:space="preserve"> и ал.5, т.</w:t>
      </w:r>
      <w:r w:rsidRPr="00115CF7">
        <w:rPr>
          <w:b/>
          <w:bCs/>
        </w:rPr>
        <w:t xml:space="preserve"> 2 от Закона за обществените поръчки</w:t>
      </w:r>
    </w:p>
    <w:p w:rsidR="00831236" w:rsidRPr="00115CF7" w:rsidRDefault="00831236" w:rsidP="00195D95">
      <w:pPr>
        <w:ind w:hanging="720"/>
      </w:pPr>
    </w:p>
    <w:p w:rsidR="00831236" w:rsidRDefault="00831236" w:rsidP="00D15C06">
      <w:pPr>
        <w:spacing w:line="360" w:lineRule="auto"/>
        <w:rPr>
          <w:b/>
          <w:bCs/>
          <w:i/>
          <w:iCs/>
          <w:color w:val="000000"/>
        </w:rPr>
      </w:pPr>
      <w:r w:rsidRPr="00115CF7">
        <w:t>Долуподписаният /ната/ …………………………… с лична карта № ……………….., издадена на ………………. от ……………… с ЕГН:……………,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r>
        <w:t xml:space="preserve"> „</w:t>
      </w:r>
      <w:r w:rsidRPr="00933AFD">
        <w:rPr>
          <w:b/>
          <w:bCs/>
          <w:i/>
          <w:iCs/>
          <w:color w:val="000000"/>
        </w:rPr>
        <w:t xml:space="preserve">Предоставяне на услуги по обслужване от служба по трудова медицина за нуждите на </w:t>
      </w:r>
      <w:r>
        <w:rPr>
          <w:b/>
          <w:bCs/>
          <w:i/>
          <w:iCs/>
          <w:color w:val="000000"/>
        </w:rPr>
        <w:t>Районна прокуратура – Димитровград”.</w:t>
      </w:r>
    </w:p>
    <w:p w:rsidR="00831236" w:rsidRPr="00115CF7" w:rsidRDefault="00831236" w:rsidP="00195D95">
      <w:pPr>
        <w:spacing w:before="120" w:after="120"/>
        <w:ind w:left="2160" w:hanging="2160"/>
        <w:jc w:val="center"/>
        <w:rPr>
          <w:b/>
          <w:bCs/>
        </w:rPr>
      </w:pPr>
      <w:r w:rsidRPr="00115CF7">
        <w:rPr>
          <w:b/>
          <w:bCs/>
        </w:rPr>
        <w:t>Д Е К Л А Р И Р А М, ЧЕ:</w:t>
      </w:r>
    </w:p>
    <w:p w:rsidR="00831236" w:rsidRPr="00115CF7" w:rsidRDefault="00831236" w:rsidP="00195D95">
      <w:pPr>
        <w:spacing w:before="120" w:after="120"/>
        <w:ind w:left="2160" w:hanging="2160"/>
        <w:jc w:val="center"/>
        <w:rPr>
          <w:b/>
          <w:bCs/>
        </w:rPr>
      </w:pPr>
    </w:p>
    <w:p w:rsidR="00831236" w:rsidRPr="00115CF7" w:rsidRDefault="00831236" w:rsidP="00195D95">
      <w:pPr>
        <w:ind w:firstLine="708"/>
        <w:rPr>
          <w:i/>
          <w:iCs/>
        </w:rPr>
      </w:pPr>
      <w:r w:rsidRPr="00115CF7">
        <w:t>Представляваният от мен участник/подизпълнител ………………………………………………………………………..</w:t>
      </w:r>
    </w:p>
    <w:p w:rsidR="00831236" w:rsidRPr="00115CF7" w:rsidRDefault="00831236" w:rsidP="00195D95">
      <w:r w:rsidRPr="00115CF7">
        <w:rPr>
          <w:i/>
          <w:iCs/>
        </w:rPr>
        <w:tab/>
      </w:r>
      <w:r w:rsidRPr="00115CF7">
        <w:rPr>
          <w:i/>
          <w:iCs/>
        </w:rPr>
        <w:tab/>
        <w:t>(посочете фирмата на участника/подизпълнителя)</w:t>
      </w:r>
    </w:p>
    <w:p w:rsidR="00831236" w:rsidRPr="00115CF7" w:rsidRDefault="00831236" w:rsidP="00195D95">
      <w:pPr>
        <w:ind w:firstLine="708"/>
      </w:pPr>
      <w:r w:rsidRPr="00115CF7">
        <w:t>1. Не е обявен в несъстоятелност;</w:t>
      </w:r>
    </w:p>
    <w:p w:rsidR="00831236" w:rsidRPr="00115CF7" w:rsidRDefault="00831236"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831236" w:rsidRPr="00115CF7" w:rsidRDefault="00831236"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831236" w:rsidRPr="00115CF7" w:rsidRDefault="00831236"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831236" w:rsidRPr="00115CF7" w:rsidRDefault="00831236" w:rsidP="00195D95">
      <w:pPr>
        <w:spacing w:line="240" w:lineRule="atLeast"/>
        <w:ind w:firstLine="708"/>
        <w:rPr>
          <w:lang w:eastAsia="bg-BG"/>
        </w:rPr>
      </w:pPr>
      <w:r w:rsidRPr="00115CF7">
        <w:rPr>
          <w:lang w:eastAsia="bg-BG"/>
        </w:rPr>
        <w:t>5. Няма пари</w:t>
      </w:r>
      <w:r>
        <w:rPr>
          <w:lang w:eastAsia="bg-BG"/>
        </w:rPr>
        <w:t>чни задължения към държавата и</w:t>
      </w:r>
      <w:r w:rsidRPr="00115CF7">
        <w:rPr>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831236" w:rsidRPr="00115CF7" w:rsidRDefault="00831236"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831236" w:rsidRPr="00115CF7" w:rsidRDefault="00831236"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831236" w:rsidRPr="00115CF7" w:rsidRDefault="00831236" w:rsidP="00195D95"/>
    <w:p w:rsidR="00831236" w:rsidRPr="00115CF7" w:rsidRDefault="00831236" w:rsidP="00195D95"/>
    <w:p w:rsidR="00831236" w:rsidRPr="00115CF7" w:rsidRDefault="00831236" w:rsidP="00195D95"/>
    <w:p w:rsidR="00831236" w:rsidRPr="00115CF7" w:rsidRDefault="00831236" w:rsidP="00195D95">
      <w:r>
        <w:tab/>
      </w:r>
      <w:r>
        <w:tab/>
        <w:t>…………2013</w:t>
      </w:r>
      <w:r w:rsidRPr="00115CF7">
        <w:t xml:space="preserve"> г.                 </w:t>
      </w:r>
      <w:r w:rsidRPr="00115CF7">
        <w:tab/>
      </w:r>
      <w:r w:rsidRPr="00115CF7">
        <w:tab/>
      </w:r>
      <w:r w:rsidRPr="00115CF7">
        <w:tab/>
        <w:t>Декларатор:</w:t>
      </w:r>
    </w:p>
    <w:p w:rsidR="00831236" w:rsidRPr="00115CF7" w:rsidRDefault="00831236" w:rsidP="00195D95"/>
    <w:p w:rsidR="00831236" w:rsidRPr="00115CF7" w:rsidRDefault="00831236" w:rsidP="00195D95">
      <w:pPr>
        <w:rPr>
          <w:i/>
          <w:iCs/>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iCs/>
        </w:rPr>
        <w:t>(подпис)</w:t>
      </w:r>
      <w:r w:rsidRPr="00115CF7">
        <w:rPr>
          <w:i/>
          <w:iCs/>
        </w:rPr>
        <w:tab/>
      </w:r>
      <w:r w:rsidRPr="00115CF7">
        <w:rPr>
          <w:i/>
          <w:iCs/>
        </w:rPr>
        <w:tab/>
      </w:r>
      <w:r w:rsidRPr="00115CF7">
        <w:rPr>
          <w:i/>
          <w:iCs/>
        </w:rPr>
        <w:tab/>
      </w:r>
    </w:p>
    <w:p w:rsidR="00831236" w:rsidRPr="00115CF7" w:rsidRDefault="00831236" w:rsidP="00195D95">
      <w:pPr>
        <w:rPr>
          <w:sz w:val="16"/>
          <w:szCs w:val="16"/>
        </w:rPr>
      </w:pPr>
    </w:p>
    <w:p w:rsidR="00831236" w:rsidRPr="00115CF7" w:rsidRDefault="00831236" w:rsidP="00195D95">
      <w:pPr>
        <w:rPr>
          <w:sz w:val="22"/>
          <w:szCs w:val="22"/>
        </w:rPr>
      </w:pPr>
      <w:r w:rsidRPr="00115CF7">
        <w:rPr>
          <w:sz w:val="22"/>
          <w:szCs w:val="22"/>
          <w:lang w:val="en-US"/>
        </w:rPr>
        <w:t>*Приналичиенадопуснаторазсрочванеилиотсрочваненазадължениятапо т.8 сеприлагакопиенасъответниядокументкъмнастоящатадекларация</w:t>
      </w:r>
    </w:p>
    <w:p w:rsidR="00831236" w:rsidRPr="00115CF7" w:rsidRDefault="00831236" w:rsidP="00195D95">
      <w:pPr>
        <w:rPr>
          <w:sz w:val="16"/>
          <w:szCs w:val="16"/>
        </w:rPr>
      </w:pPr>
    </w:p>
    <w:p w:rsidR="00831236" w:rsidRPr="00115CF7" w:rsidRDefault="00831236" w:rsidP="00195D95">
      <w:pPr>
        <w:rPr>
          <w:b/>
          <w:bCs/>
          <w:i/>
          <w:iCs/>
          <w:sz w:val="20"/>
          <w:szCs w:val="20"/>
        </w:rPr>
      </w:pPr>
      <w:r w:rsidRPr="00115CF7">
        <w:rPr>
          <w:b/>
          <w:bCs/>
          <w:i/>
          <w:iCs/>
          <w:sz w:val="22"/>
          <w:szCs w:val="22"/>
          <w:u w:val="single"/>
        </w:rPr>
        <w:t xml:space="preserve">Забележка: </w:t>
      </w:r>
      <w:r w:rsidRPr="00115CF7">
        <w:rPr>
          <w:b/>
          <w:bCs/>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831236" w:rsidRPr="00115CF7" w:rsidRDefault="00831236" w:rsidP="00195D95">
      <w:pPr>
        <w:pageBreakBefore/>
        <w:tabs>
          <w:tab w:val="left" w:pos="708"/>
          <w:tab w:val="center" w:pos="4153"/>
          <w:tab w:val="right" w:pos="8306"/>
        </w:tabs>
        <w:spacing w:line="240" w:lineRule="auto"/>
        <w:ind w:left="-329" w:firstLine="652"/>
        <w:jc w:val="right"/>
        <w:rPr>
          <w:rFonts w:ascii="Calibri" w:hAnsi="Calibri" w:cs="Calibri"/>
        </w:rPr>
      </w:pPr>
    </w:p>
    <w:p w:rsidR="00831236" w:rsidRPr="00115CF7" w:rsidRDefault="00831236" w:rsidP="00195D95">
      <w:pPr>
        <w:spacing w:after="120" w:line="240" w:lineRule="auto"/>
        <w:ind w:left="-327" w:firstLine="654"/>
        <w:jc w:val="left"/>
        <w:rPr>
          <w:b/>
          <w:bCs/>
          <w:u w:val="single"/>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u w:val="single"/>
        </w:rPr>
        <w:t>Приложение № 6</w:t>
      </w:r>
    </w:p>
    <w:p w:rsidR="00831236" w:rsidRPr="00115CF7" w:rsidRDefault="00831236" w:rsidP="00195D95">
      <w:pPr>
        <w:spacing w:line="240" w:lineRule="auto"/>
        <w:ind w:firstLine="720"/>
        <w:jc w:val="center"/>
        <w:rPr>
          <w:b/>
          <w:bCs/>
          <w:lang w:val="ru-RU"/>
        </w:rPr>
      </w:pPr>
      <w:r w:rsidRPr="00115CF7">
        <w:rPr>
          <w:b/>
          <w:bCs/>
          <w:lang w:val="ru-RU"/>
        </w:rPr>
        <w:t xml:space="preserve">Д Е К Л А Р А Ц И Я </w:t>
      </w:r>
      <w:r w:rsidRPr="00115CF7">
        <w:rPr>
          <w:b/>
          <w:bCs/>
          <w:vertAlign w:val="superscript"/>
          <w:lang w:val="ru-RU"/>
        </w:rPr>
        <w:footnoteReference w:customMarkFollows="1" w:id="2"/>
        <w:t>*</w:t>
      </w:r>
    </w:p>
    <w:p w:rsidR="00831236" w:rsidRPr="00115CF7" w:rsidRDefault="00831236" w:rsidP="00195D95">
      <w:pPr>
        <w:spacing w:line="240" w:lineRule="auto"/>
        <w:ind w:firstLine="720"/>
        <w:jc w:val="center"/>
        <w:rPr>
          <w:b/>
          <w:bCs/>
        </w:rPr>
      </w:pPr>
      <w:r w:rsidRPr="00115CF7">
        <w:rPr>
          <w:b/>
          <w:bCs/>
        </w:rPr>
        <w:t>за участие на подизпълнители</w:t>
      </w:r>
    </w:p>
    <w:p w:rsidR="00831236" w:rsidRPr="00115CF7" w:rsidRDefault="00831236" w:rsidP="00195D95">
      <w:pPr>
        <w:tabs>
          <w:tab w:val="left" w:pos="6800"/>
        </w:tabs>
        <w:spacing w:line="240" w:lineRule="auto"/>
        <w:ind w:firstLine="720"/>
        <w:jc w:val="center"/>
        <w:rPr>
          <w:b/>
          <w:bCs/>
          <w:lang w:eastAsia="bg-BG"/>
        </w:rPr>
      </w:pPr>
      <w:r w:rsidRPr="00115CF7">
        <w:rPr>
          <w:b/>
          <w:bCs/>
          <w:lang w:eastAsia="bg-BG"/>
        </w:rPr>
        <w:t>по чл. 56, ал. 1, т. 8 от Закона за обществените поръчки</w:t>
      </w:r>
    </w:p>
    <w:p w:rsidR="00831236" w:rsidRPr="00115CF7" w:rsidRDefault="00831236" w:rsidP="00195D95">
      <w:pPr>
        <w:spacing w:line="240" w:lineRule="auto"/>
        <w:ind w:firstLine="720"/>
        <w:rPr>
          <w:lang w:val="ru-RU"/>
        </w:rPr>
      </w:pPr>
    </w:p>
    <w:p w:rsidR="00831236" w:rsidRPr="00115CF7" w:rsidRDefault="00831236" w:rsidP="00195D95">
      <w:pPr>
        <w:spacing w:line="240" w:lineRule="auto"/>
        <w:ind w:firstLine="720"/>
        <w:rPr>
          <w:i/>
          <w:iCs/>
          <w:lang w:val="ru-RU"/>
        </w:rPr>
      </w:pPr>
      <w:r w:rsidRPr="00115CF7">
        <w:rPr>
          <w:lang w:val="ru-RU"/>
        </w:rPr>
        <w:t>Долуподписаният/ната ……………………..</w:t>
      </w:r>
      <w:r w:rsidRPr="00115CF7">
        <w:t>........................................  .............................................................</w:t>
      </w:r>
      <w:r w:rsidRPr="00115CF7">
        <w:rPr>
          <w:lang w:val="ru-RU"/>
        </w:rPr>
        <w:t xml:space="preserve">  с лична карта             № ................................................., издадена на ..........................................                      от ............................................. с ЕГН...................................................., в качеството ми на ........................................................ на .............................................................................</w:t>
      </w:r>
    </w:p>
    <w:p w:rsidR="00831236" w:rsidRPr="00115CF7" w:rsidRDefault="00831236" w:rsidP="00195D95">
      <w:pPr>
        <w:spacing w:line="240" w:lineRule="auto"/>
        <w:ind w:firstLine="720"/>
        <w:rPr>
          <w:i/>
          <w:iCs/>
          <w:lang w:val="ru-RU"/>
        </w:rPr>
      </w:pPr>
      <w:r w:rsidRPr="00115CF7">
        <w:rPr>
          <w:i/>
          <w:iCs/>
          <w:lang w:val="ru-RU"/>
        </w:rPr>
        <w:t xml:space="preserve"> (</w:t>
      </w:r>
      <w:r w:rsidRPr="00115CF7">
        <w:rPr>
          <w:i/>
          <w:iCs/>
        </w:rPr>
        <w:t xml:space="preserve">посочете длъжността)  </w:t>
      </w:r>
      <w:r w:rsidRPr="00115CF7">
        <w:rPr>
          <w:i/>
          <w:iCs/>
          <w:lang w:val="ru-RU"/>
        </w:rPr>
        <w:t>(</w:t>
      </w:r>
      <w:r w:rsidRPr="00115CF7">
        <w:rPr>
          <w:i/>
          <w:iCs/>
        </w:rPr>
        <w:t xml:space="preserve">посочете фирмата на участника) </w:t>
      </w:r>
    </w:p>
    <w:p w:rsidR="00831236" w:rsidRDefault="00831236" w:rsidP="0069616D">
      <w:pPr>
        <w:pStyle w:val="Normal12"/>
        <w:spacing w:before="120" w:after="120"/>
        <w:jc w:val="both"/>
        <w:rPr>
          <w:b/>
          <w:bCs/>
          <w:i/>
          <w:iCs/>
          <w:color w:val="000000"/>
          <w:sz w:val="28"/>
          <w:szCs w:val="28"/>
        </w:rPr>
      </w:pPr>
      <w:r w:rsidRPr="00115CF7">
        <w:rPr>
          <w:lang w:val="ru-RU"/>
        </w:rPr>
        <w:t>участник в процедура за възлагане на общественапоръчка с предмет:</w:t>
      </w:r>
      <w:r>
        <w:rPr>
          <w:lang w:val="ru-RU"/>
        </w:rPr>
        <w:t xml:space="preserve"> </w:t>
      </w:r>
      <w:r w:rsidRPr="00933093">
        <w:rPr>
          <w:b/>
          <w:bCs/>
        </w:rPr>
        <w:t>„</w:t>
      </w:r>
      <w:r w:rsidRPr="00933AFD">
        <w:rPr>
          <w:b/>
          <w:bCs/>
          <w:i/>
          <w:iCs/>
          <w:color w:val="000000"/>
          <w:sz w:val="28"/>
          <w:szCs w:val="28"/>
        </w:rPr>
        <w:t xml:space="preserve">Предоставяне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195D95">
      <w:pPr>
        <w:shd w:val="clear" w:color="auto" w:fill="FFFFFF"/>
        <w:spacing w:line="240" w:lineRule="auto"/>
        <w:ind w:firstLine="720"/>
        <w:rPr>
          <w:b/>
          <w:bCs/>
          <w:i/>
          <w:iCs/>
          <w:lang w:val="ru-RU"/>
        </w:rPr>
      </w:pPr>
    </w:p>
    <w:p w:rsidR="00831236" w:rsidRPr="00115CF7" w:rsidRDefault="00831236" w:rsidP="00195D95">
      <w:pPr>
        <w:spacing w:line="240" w:lineRule="auto"/>
        <w:ind w:firstLine="720"/>
        <w:jc w:val="center"/>
        <w:rPr>
          <w:b/>
          <w:bCs/>
          <w:lang w:val="ru-RU"/>
        </w:rPr>
      </w:pPr>
      <w:r w:rsidRPr="00115CF7">
        <w:rPr>
          <w:b/>
          <w:bCs/>
          <w:lang w:val="ru-RU"/>
        </w:rPr>
        <w:t>Д Е К Л А Р И Р А М:</w:t>
      </w:r>
      <w:r w:rsidRPr="00115CF7">
        <w:rPr>
          <w:lang w:val="ru-RU"/>
        </w:rPr>
        <w:tab/>
      </w:r>
    </w:p>
    <w:p w:rsidR="00831236" w:rsidRPr="00115CF7" w:rsidRDefault="00831236" w:rsidP="00195D95">
      <w:pPr>
        <w:spacing w:line="240" w:lineRule="auto"/>
        <w:ind w:firstLine="720"/>
        <w:rPr>
          <w:lang w:val="ru-RU"/>
        </w:rPr>
      </w:pPr>
      <w:r w:rsidRPr="00115CF7">
        <w:t xml:space="preserve">Участникът </w:t>
      </w:r>
      <w:r w:rsidRPr="00115CF7">
        <w:rPr>
          <w:lang w:val="ru-RU"/>
        </w:rPr>
        <w:t xml:space="preserve">................................................................................................................ </w:t>
      </w:r>
    </w:p>
    <w:p w:rsidR="00831236" w:rsidRPr="00115CF7" w:rsidRDefault="00831236" w:rsidP="00195D95">
      <w:pPr>
        <w:spacing w:line="240" w:lineRule="auto"/>
        <w:ind w:firstLine="720"/>
      </w:pPr>
      <w:r w:rsidRPr="00115CF7">
        <w:rPr>
          <w:i/>
          <w:iCs/>
          <w:lang w:val="ru-RU"/>
        </w:rPr>
        <w:t>(</w:t>
      </w:r>
      <w:r w:rsidRPr="00115CF7">
        <w:rPr>
          <w:i/>
          <w:iCs/>
        </w:rPr>
        <w:t>посочете фирмата на участника)</w:t>
      </w:r>
      <w:r w:rsidRPr="00115CF7">
        <w:rPr>
          <w:lang w:val="ru-RU"/>
        </w:rPr>
        <w:t xml:space="preserve">, </w:t>
      </w:r>
    </w:p>
    <w:p w:rsidR="00831236" w:rsidRPr="00115CF7" w:rsidRDefault="00831236" w:rsidP="00195D95">
      <w:pPr>
        <w:spacing w:line="240" w:lineRule="auto"/>
        <w:ind w:firstLine="720"/>
        <w:rPr>
          <w:lang w:val="ru-RU"/>
        </w:rPr>
      </w:pPr>
      <w:r w:rsidRPr="00115CF7">
        <w:t>когото представлявам</w:t>
      </w:r>
      <w:r w:rsidRPr="00115CF7">
        <w:rPr>
          <w:lang w:val="ru-RU"/>
        </w:rPr>
        <w:t>:</w:t>
      </w:r>
    </w:p>
    <w:p w:rsidR="00831236" w:rsidRPr="00115CF7" w:rsidRDefault="00831236" w:rsidP="00195D95">
      <w:pPr>
        <w:spacing w:line="240" w:lineRule="auto"/>
        <w:ind w:firstLine="720"/>
      </w:pPr>
      <w:r w:rsidRPr="00115CF7">
        <w:rPr>
          <w:b/>
          <w:bCs/>
        </w:rPr>
        <w:t>1</w:t>
      </w:r>
      <w:r w:rsidRPr="00115CF7">
        <w:t>. При изпълнението на посочената по-горе обществена поръчка ще ползва подизпълнители;</w:t>
      </w:r>
    </w:p>
    <w:p w:rsidR="00831236" w:rsidRPr="00115CF7" w:rsidRDefault="00831236" w:rsidP="00195D95">
      <w:pPr>
        <w:spacing w:line="240" w:lineRule="auto"/>
        <w:ind w:firstLine="720"/>
      </w:pPr>
      <w:r w:rsidRPr="00115CF7">
        <w:rPr>
          <w:b/>
          <w:bCs/>
        </w:rPr>
        <w:t>2</w:t>
      </w:r>
      <w:r w:rsidRPr="00115CF7">
        <w:t>.Подизпълнител/и ще бъде/бъдат:…………………………………..</w:t>
      </w:r>
    </w:p>
    <w:p w:rsidR="00831236" w:rsidRPr="00115CF7" w:rsidRDefault="00831236" w:rsidP="00195D95">
      <w:pPr>
        <w:spacing w:line="240" w:lineRule="auto"/>
        <w:ind w:firstLine="720"/>
        <w:rPr>
          <w:b/>
          <w:bCs/>
          <w:sz w:val="24"/>
          <w:szCs w:val="24"/>
        </w:rPr>
      </w:pPr>
      <w:r w:rsidRPr="00115CF7">
        <w:rPr>
          <w:b/>
          <w:bCs/>
          <w:sz w:val="24"/>
          <w:szCs w:val="24"/>
        </w:rPr>
        <w:t xml:space="preserve">(изписват се данните на подизпълнителите-наименование, адрес, седалище, ЕИК), </w:t>
      </w:r>
    </w:p>
    <w:p w:rsidR="00831236" w:rsidRPr="00115CF7" w:rsidRDefault="00831236" w:rsidP="00195D95">
      <w:pPr>
        <w:spacing w:line="240" w:lineRule="auto"/>
        <w:ind w:firstLine="720"/>
      </w:pPr>
      <w:r w:rsidRPr="00115CF7">
        <w:t>които са запознати с предмета на поръчката и са дали съгласие за участие в процедурата;</w:t>
      </w:r>
    </w:p>
    <w:p w:rsidR="00831236" w:rsidRPr="00115CF7" w:rsidRDefault="00831236" w:rsidP="00195D95">
      <w:pPr>
        <w:spacing w:line="240" w:lineRule="auto"/>
        <w:ind w:firstLine="720"/>
      </w:pPr>
      <w:r w:rsidRPr="00115CF7">
        <w:rPr>
          <w:b/>
          <w:bCs/>
        </w:rPr>
        <w:t>3</w:t>
      </w:r>
      <w:r w:rsidRPr="00115CF7">
        <w:t>. Конкретната част от предмета на обществената п</w:t>
      </w:r>
      <w:r>
        <w:t>оръчка, която ще бъде изпълнен</w:t>
      </w:r>
      <w:r w:rsidRPr="00115CF7">
        <w:t>а от подизпълнител…………………………………е следната: ……………………</w:t>
      </w:r>
    </w:p>
    <w:p w:rsidR="00831236" w:rsidRPr="00115CF7" w:rsidRDefault="00831236" w:rsidP="00195D95">
      <w:pPr>
        <w:spacing w:line="240" w:lineRule="auto"/>
        <w:ind w:firstLine="720"/>
      </w:pPr>
      <w:r w:rsidRPr="00115CF7">
        <w:rPr>
          <w:b/>
          <w:bCs/>
        </w:rPr>
        <w:t>4.</w:t>
      </w:r>
      <w:r w:rsidRPr="00115CF7">
        <w:t xml:space="preserve"> Процентът от общата стойност от обществената поръчка, която ще бъде изпъленена от подизъплинтел: ………………………………..е ………………………….</w:t>
      </w:r>
    </w:p>
    <w:p w:rsidR="00831236" w:rsidRDefault="00831236" w:rsidP="00D15C06">
      <w:pPr>
        <w:spacing w:line="240" w:lineRule="auto"/>
        <w:ind w:firstLine="720"/>
      </w:pPr>
      <w:r w:rsidRPr="00115CF7">
        <w:t>Известна ми е отговорността по чл. 313 от Наказателния кодекс за посочване на неверни данни.</w:t>
      </w:r>
    </w:p>
    <w:p w:rsidR="00831236" w:rsidRDefault="00831236" w:rsidP="00195D95">
      <w:pPr>
        <w:spacing w:before="80"/>
        <w:ind w:left="-720" w:firstLine="709"/>
        <w:jc w:val="center"/>
      </w:pPr>
    </w:p>
    <w:p w:rsidR="00831236" w:rsidRPr="00115CF7" w:rsidRDefault="00831236" w:rsidP="00D15C06">
      <w:pPr>
        <w:spacing w:line="240" w:lineRule="auto"/>
        <w:ind w:firstLine="720"/>
        <w:rPr>
          <w:lang w:val="ru-RU"/>
        </w:rPr>
      </w:pPr>
      <w:r>
        <w:rPr>
          <w:lang w:val="ru-RU"/>
        </w:rPr>
        <w:t>...........................2013</w:t>
      </w:r>
      <w:r w:rsidRPr="00115CF7">
        <w:rPr>
          <w:lang w:val="ru-RU"/>
        </w:rPr>
        <w:t xml:space="preserve">г.                 </w:t>
      </w:r>
      <w:r w:rsidRPr="00115CF7">
        <w:rPr>
          <w:lang w:val="ru-RU"/>
        </w:rPr>
        <w:tab/>
      </w:r>
      <w:r w:rsidRPr="00115CF7">
        <w:rPr>
          <w:lang w:val="ru-RU"/>
        </w:rPr>
        <w:tab/>
      </w:r>
      <w:r>
        <w:rPr>
          <w:lang w:val="ru-RU"/>
        </w:rPr>
        <w:t xml:space="preserve">      </w:t>
      </w:r>
      <w:r w:rsidRPr="00115CF7">
        <w:rPr>
          <w:lang w:val="ru-RU"/>
        </w:rPr>
        <w:t xml:space="preserve">Декларатор: </w:t>
      </w:r>
      <w:r>
        <w:rPr>
          <w:lang w:val="ru-RU"/>
        </w:rPr>
        <w:t>.....................</w:t>
      </w:r>
    </w:p>
    <w:p w:rsidR="00831236" w:rsidRPr="00115CF7" w:rsidRDefault="00831236" w:rsidP="00D15C06">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ab/>
      </w:r>
      <w:r>
        <w:rPr>
          <w:i/>
          <w:iCs/>
          <w:sz w:val="24"/>
          <w:szCs w:val="24"/>
          <w:lang w:val="ru-RU"/>
        </w:rPr>
        <w:t xml:space="preserve">                                                                         </w:t>
      </w:r>
      <w:r w:rsidRPr="00115CF7">
        <w:rPr>
          <w:i/>
          <w:iCs/>
          <w:sz w:val="24"/>
          <w:szCs w:val="24"/>
          <w:lang w:val="ru-RU"/>
        </w:rPr>
        <w:t>( подпис)</w:t>
      </w:r>
    </w:p>
    <w:p w:rsidR="00831236" w:rsidRDefault="00831236" w:rsidP="00D15C06">
      <w:pPr>
        <w:spacing w:before="80"/>
        <w:ind w:left="-720" w:firstLine="709"/>
        <w:jc w:val="center"/>
      </w:pPr>
      <w:r w:rsidRPr="00115CF7">
        <w:tab/>
      </w:r>
      <w:r w:rsidRPr="00115CF7">
        <w:tab/>
      </w:r>
      <w:r w:rsidRPr="00115CF7">
        <w:tab/>
      </w:r>
      <w:r w:rsidRPr="00115CF7">
        <w:tab/>
      </w:r>
    </w:p>
    <w:p w:rsidR="00831236" w:rsidRDefault="00831236" w:rsidP="00195D95">
      <w:pPr>
        <w:spacing w:before="80"/>
        <w:ind w:left="-720" w:firstLine="709"/>
        <w:jc w:val="center"/>
      </w:pPr>
    </w:p>
    <w:p w:rsidR="00831236" w:rsidRPr="00115CF7" w:rsidRDefault="00831236" w:rsidP="00195D95">
      <w:pPr>
        <w:spacing w:before="80"/>
        <w:ind w:left="6372" w:firstLine="709"/>
        <w:jc w:val="center"/>
        <w:rPr>
          <w:b/>
          <w:bCs/>
          <w:u w:val="single"/>
        </w:rPr>
      </w:pPr>
      <w:r w:rsidRPr="00115CF7">
        <w:rPr>
          <w:b/>
          <w:bCs/>
          <w:u w:val="single"/>
        </w:rPr>
        <w:t>Приложение № 7</w:t>
      </w:r>
    </w:p>
    <w:p w:rsidR="00831236" w:rsidRPr="00115CF7" w:rsidRDefault="00831236" w:rsidP="00195D95">
      <w:pPr>
        <w:spacing w:line="240" w:lineRule="auto"/>
        <w:ind w:firstLine="720"/>
        <w:jc w:val="center"/>
        <w:rPr>
          <w:b/>
          <w:bCs/>
        </w:rPr>
      </w:pPr>
    </w:p>
    <w:p w:rsidR="00831236" w:rsidRPr="004D2EE6" w:rsidRDefault="00831236" w:rsidP="00195D95">
      <w:pPr>
        <w:spacing w:line="240" w:lineRule="auto"/>
        <w:ind w:firstLine="720"/>
        <w:jc w:val="center"/>
      </w:pPr>
      <w:r w:rsidRPr="00115CF7">
        <w:rPr>
          <w:b/>
          <w:bCs/>
        </w:rPr>
        <w:t xml:space="preserve">Д Е К Л А Р А Ц И Я </w:t>
      </w:r>
    </w:p>
    <w:p w:rsidR="00831236" w:rsidRPr="00115CF7" w:rsidRDefault="00831236" w:rsidP="00195D95">
      <w:pPr>
        <w:tabs>
          <w:tab w:val="left" w:pos="709"/>
        </w:tabs>
        <w:spacing w:line="240" w:lineRule="auto"/>
        <w:ind w:firstLine="720"/>
        <w:jc w:val="center"/>
        <w:rPr>
          <w:b/>
          <w:bCs/>
          <w:i/>
          <w:iCs/>
          <w:lang w:eastAsia="pl-PL"/>
        </w:rPr>
      </w:pPr>
      <w:r w:rsidRPr="00115CF7">
        <w:rPr>
          <w:b/>
          <w:bCs/>
          <w:lang w:val="ru-RU" w:eastAsia="pl-PL"/>
        </w:rPr>
        <w:t>по чл. 56, ал. 1, т. 12 от ЗОП</w:t>
      </w:r>
    </w:p>
    <w:p w:rsidR="00831236" w:rsidRPr="00115CF7" w:rsidRDefault="00831236" w:rsidP="00195D95">
      <w:pPr>
        <w:tabs>
          <w:tab w:val="left" w:pos="709"/>
        </w:tabs>
        <w:spacing w:line="240" w:lineRule="auto"/>
        <w:ind w:firstLine="720"/>
        <w:rPr>
          <w:sz w:val="24"/>
          <w:szCs w:val="24"/>
          <w:lang w:eastAsia="pl-PL"/>
        </w:rPr>
      </w:pPr>
    </w:p>
    <w:p w:rsidR="00831236" w:rsidRPr="00115CF7" w:rsidRDefault="00831236" w:rsidP="00195D95">
      <w:pPr>
        <w:spacing w:line="240" w:lineRule="auto"/>
        <w:ind w:firstLine="720"/>
        <w:jc w:val="center"/>
      </w:pPr>
    </w:p>
    <w:p w:rsidR="00831236" w:rsidRPr="00115CF7" w:rsidRDefault="00831236" w:rsidP="00195D95">
      <w:pPr>
        <w:spacing w:line="240" w:lineRule="auto"/>
        <w:ind w:firstLine="720"/>
        <w:jc w:val="center"/>
      </w:pPr>
    </w:p>
    <w:p w:rsidR="00831236" w:rsidRDefault="00831236" w:rsidP="004D2EE6">
      <w:pPr>
        <w:pStyle w:val="Normal12"/>
        <w:spacing w:before="120" w:after="120"/>
        <w:jc w:val="both"/>
        <w:rPr>
          <w:b/>
          <w:bCs/>
          <w:i/>
          <w:iCs/>
          <w:color w:val="000000"/>
          <w:sz w:val="28"/>
          <w:szCs w:val="28"/>
        </w:rPr>
      </w:pPr>
      <w:r w:rsidRPr="00115CF7">
        <w:t xml:space="preserve">Подписаният…………………………, с л.к. № …......, издадена от ……., на…….., в качеството си на .............................................................. ....................... на “.......................................... ……..............…………………………”-участник в процедура за възлагане на обществена поръчка с предмет: </w:t>
      </w:r>
      <w:r w:rsidRPr="004D2EE6">
        <w:rPr>
          <w:b/>
          <w:bCs/>
        </w:rPr>
        <w:t>„</w:t>
      </w:r>
      <w:r w:rsidRPr="004D2EE6">
        <w:rPr>
          <w:b/>
          <w:bCs/>
          <w:i/>
          <w:iCs/>
          <w:color w:val="000000"/>
          <w:sz w:val="28"/>
          <w:szCs w:val="28"/>
        </w:rPr>
        <w:t>Предоставяне</w:t>
      </w:r>
      <w:r w:rsidRPr="00933AFD">
        <w:rPr>
          <w:b/>
          <w:bCs/>
          <w:i/>
          <w:iCs/>
          <w:color w:val="000000"/>
          <w:sz w:val="28"/>
          <w:szCs w:val="28"/>
        </w:rPr>
        <w:t xml:space="preserve">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4D2EE6">
      <w:pPr>
        <w:shd w:val="clear" w:color="auto" w:fill="FFFFFF"/>
        <w:spacing w:line="240" w:lineRule="auto"/>
        <w:ind w:firstLine="720"/>
        <w:rPr>
          <w:b/>
          <w:bCs/>
          <w:i/>
          <w:iCs/>
          <w:lang w:val="ru-RU"/>
        </w:rPr>
      </w:pPr>
    </w:p>
    <w:p w:rsidR="00831236" w:rsidRPr="00115CF7" w:rsidRDefault="00831236" w:rsidP="00195D95">
      <w:pPr>
        <w:spacing w:line="240" w:lineRule="auto"/>
        <w:ind w:firstLine="720"/>
        <w:jc w:val="center"/>
        <w:rPr>
          <w:b/>
          <w:bCs/>
        </w:rPr>
      </w:pPr>
      <w:r w:rsidRPr="00115CF7">
        <w:rPr>
          <w:b/>
          <w:bCs/>
        </w:rPr>
        <w:t>Д Е К Л А Р И Р А М, ЧЕ:</w:t>
      </w:r>
    </w:p>
    <w:p w:rsidR="00831236" w:rsidRPr="00115CF7" w:rsidRDefault="00831236" w:rsidP="00195D95">
      <w:pPr>
        <w:spacing w:line="240" w:lineRule="auto"/>
        <w:ind w:firstLine="720"/>
        <w:jc w:val="center"/>
        <w:rPr>
          <w:b/>
          <w:bCs/>
        </w:rPr>
      </w:pPr>
    </w:p>
    <w:p w:rsidR="00831236" w:rsidRDefault="00831236" w:rsidP="00195D95">
      <w:pPr>
        <w:spacing w:line="240" w:lineRule="auto"/>
        <w:ind w:firstLine="720"/>
        <w:rPr>
          <w:color w:val="000000"/>
        </w:rPr>
      </w:pPr>
      <w:r w:rsidRPr="00115CF7">
        <w:rPr>
          <w:color w:val="000000"/>
        </w:rPr>
        <w:t>Приемам условията, определени в проекта на договор</w:t>
      </w:r>
      <w:r>
        <w:rPr>
          <w:color w:val="000000"/>
        </w:rPr>
        <w:t xml:space="preserve"> по съответната обособена позиция</w:t>
      </w:r>
      <w:r w:rsidRPr="00115CF7">
        <w:rPr>
          <w:color w:val="000000"/>
        </w:rPr>
        <w:t>, неразделна част от утвърдената документация за участие в горепосочената процедура.</w:t>
      </w:r>
    </w:p>
    <w:p w:rsidR="00831236" w:rsidRPr="00115CF7" w:rsidRDefault="00831236" w:rsidP="00195D95">
      <w:pPr>
        <w:spacing w:line="240" w:lineRule="auto"/>
        <w:ind w:firstLine="720"/>
        <w:rPr>
          <w:color w:val="000000"/>
        </w:rPr>
      </w:pPr>
    </w:p>
    <w:p w:rsidR="00831236" w:rsidRPr="00115CF7" w:rsidRDefault="00831236" w:rsidP="00195D95">
      <w:pPr>
        <w:spacing w:line="240" w:lineRule="auto"/>
        <w:ind w:firstLine="720"/>
      </w:pPr>
    </w:p>
    <w:p w:rsidR="00831236" w:rsidRPr="00115CF7" w:rsidRDefault="00831236" w:rsidP="00195D95">
      <w:pPr>
        <w:spacing w:line="240" w:lineRule="auto"/>
        <w:ind w:firstLine="720"/>
      </w:pPr>
    </w:p>
    <w:p w:rsidR="00831236" w:rsidRPr="00115CF7" w:rsidRDefault="00831236" w:rsidP="00195D95">
      <w:pPr>
        <w:spacing w:line="240" w:lineRule="auto"/>
        <w:ind w:firstLine="720"/>
      </w:pPr>
      <w:r>
        <w:t>…………………2013</w:t>
      </w:r>
      <w:r w:rsidRPr="00115CF7">
        <w:t>г.</w:t>
      </w:r>
      <w:r>
        <w:t xml:space="preserve">                   </w:t>
      </w:r>
      <w:r w:rsidRPr="00115CF7">
        <w:rPr>
          <w:b/>
          <w:bCs/>
          <w:caps/>
        </w:rPr>
        <w:t>Декларатор:</w:t>
      </w:r>
      <w:r w:rsidRPr="00115CF7">
        <w:t xml:space="preserve"> ............................</w:t>
      </w:r>
    </w:p>
    <w:p w:rsidR="00831236" w:rsidRPr="00115CF7" w:rsidRDefault="00831236" w:rsidP="00195D95">
      <w:pPr>
        <w:spacing w:line="240" w:lineRule="auto"/>
        <w:ind w:firstLine="720"/>
        <w:rPr>
          <w:i/>
          <w:iCs/>
        </w:rPr>
      </w:pPr>
      <w:r w:rsidRPr="00115CF7">
        <w:tab/>
      </w:r>
      <w:r w:rsidRPr="00115CF7">
        <w:tab/>
      </w:r>
      <w:r w:rsidRPr="00115CF7">
        <w:tab/>
      </w:r>
      <w:r w:rsidRPr="00115CF7">
        <w:tab/>
      </w:r>
      <w:r w:rsidRPr="00115CF7">
        <w:tab/>
      </w:r>
      <w:r>
        <w:t xml:space="preserve">                                         </w:t>
      </w:r>
      <w:r w:rsidRPr="00115CF7">
        <w:rPr>
          <w:i/>
          <w:iCs/>
        </w:rPr>
        <w:t>(подпис)</w:t>
      </w: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line="240" w:lineRule="auto"/>
        <w:ind w:left="-327" w:firstLine="654"/>
      </w:pPr>
    </w:p>
    <w:p w:rsidR="00831236" w:rsidRPr="00115CF7" w:rsidRDefault="00831236" w:rsidP="00195D95">
      <w:pPr>
        <w:spacing w:after="200" w:line="276" w:lineRule="auto"/>
        <w:ind w:firstLine="0"/>
        <w:jc w:val="left"/>
      </w:pPr>
      <w:r w:rsidRPr="00115CF7">
        <w:br w:type="page"/>
      </w:r>
    </w:p>
    <w:p w:rsidR="00831236" w:rsidRPr="00115CF7" w:rsidRDefault="00831236" w:rsidP="00195D95">
      <w:pPr>
        <w:spacing w:line="240" w:lineRule="auto"/>
        <w:ind w:left="-327" w:firstLine="654"/>
        <w:jc w:val="right"/>
        <w:rPr>
          <w:b/>
          <w:bCs/>
          <w:u w:val="single"/>
        </w:rPr>
      </w:pPr>
      <w:r w:rsidRPr="00115CF7">
        <w:rPr>
          <w:b/>
          <w:bCs/>
          <w:u w:val="single"/>
        </w:rPr>
        <w:t>Приложение № 8</w:t>
      </w:r>
    </w:p>
    <w:p w:rsidR="00831236" w:rsidRPr="00115CF7" w:rsidRDefault="00831236" w:rsidP="00195D95">
      <w:pPr>
        <w:spacing w:line="240" w:lineRule="auto"/>
        <w:ind w:left="-327" w:firstLine="654"/>
        <w:jc w:val="center"/>
        <w:rPr>
          <w:b/>
          <w:bCs/>
        </w:rPr>
      </w:pPr>
    </w:p>
    <w:p w:rsidR="00831236" w:rsidRPr="00115CF7" w:rsidRDefault="00831236" w:rsidP="00195D95">
      <w:pPr>
        <w:spacing w:line="240" w:lineRule="auto"/>
        <w:ind w:firstLine="654"/>
        <w:jc w:val="center"/>
        <w:rPr>
          <w:b/>
          <w:bCs/>
        </w:rPr>
      </w:pPr>
      <w:r w:rsidRPr="00115CF7">
        <w:rPr>
          <w:b/>
          <w:bCs/>
        </w:rPr>
        <w:t>АДМИНИСТРАТИВНИ СВЕДЕНИЯ</w:t>
      </w:r>
    </w:p>
    <w:p w:rsidR="00831236" w:rsidRPr="00115CF7" w:rsidRDefault="00831236" w:rsidP="00195D95">
      <w:pPr>
        <w:spacing w:line="240" w:lineRule="auto"/>
        <w:ind w:firstLine="654"/>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831236" w:rsidRPr="00115CF7">
        <w:tc>
          <w:tcPr>
            <w:tcW w:w="4747" w:type="dxa"/>
          </w:tcPr>
          <w:p w:rsidR="00831236" w:rsidRPr="00115CF7" w:rsidRDefault="00831236" w:rsidP="00195D95">
            <w:pPr>
              <w:spacing w:line="240" w:lineRule="auto"/>
              <w:ind w:firstLine="0"/>
            </w:pPr>
            <w:r w:rsidRPr="00115CF7">
              <w:rPr>
                <w:rFonts w:eastAsia="SimSun"/>
              </w:rPr>
              <w:t>Наименование на участника:</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Седалище:</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 пощенски код, населено място:</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 ул./бул., №, блок №, вход, етаж:</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Адрес за кореспонденция:</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 пощенски код, населено място:</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 ул./бул., №, блок №, вход, етаж:</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Телефони:</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Факс:</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Е-</w:t>
            </w:r>
            <w:r w:rsidRPr="00115CF7">
              <w:rPr>
                <w:rFonts w:eastAsia="SimSun"/>
                <w:lang w:val="en-US"/>
              </w:rPr>
              <w:t xml:space="preserve">mail </w:t>
            </w:r>
            <w:r w:rsidRPr="00115CF7">
              <w:rPr>
                <w:rFonts w:eastAsia="SimSun"/>
              </w:rPr>
              <w:t>адрес:</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jc w:val="left"/>
              <w:rPr>
                <w:rFonts w:eastAsia="SimSun"/>
              </w:rPr>
            </w:pPr>
            <w:r w:rsidRPr="00115CF7">
              <w:rPr>
                <w:rFonts w:eastAsia="SimSun"/>
              </w:rPr>
              <w:t xml:space="preserve">Лица, представляващи участника </w:t>
            </w:r>
          </w:p>
          <w:p w:rsidR="00831236" w:rsidRPr="00115CF7" w:rsidRDefault="00831236" w:rsidP="00195D95">
            <w:pPr>
              <w:spacing w:line="240" w:lineRule="auto"/>
              <w:ind w:firstLine="0"/>
              <w:jc w:val="left"/>
            </w:pPr>
            <w:r w:rsidRPr="00115CF7">
              <w:rPr>
                <w:rFonts w:eastAsia="SimSun"/>
              </w:rPr>
              <w:t>по учредителен акт:</w:t>
            </w:r>
          </w:p>
          <w:p w:rsidR="00831236" w:rsidRPr="00115CF7" w:rsidRDefault="00831236" w:rsidP="00195D95">
            <w:pPr>
              <w:spacing w:line="240" w:lineRule="auto"/>
              <w:ind w:firstLine="0"/>
              <w:rPr>
                <w:rFonts w:eastAsia="SimSun"/>
              </w:rPr>
            </w:pPr>
            <w:r w:rsidRPr="00115CF7">
              <w:rPr>
                <w:rFonts w:eastAsia="SimSun"/>
              </w:rPr>
              <w:t xml:space="preserve">/ако лицата са повече от </w:t>
            </w:r>
          </w:p>
          <w:p w:rsidR="00831236" w:rsidRPr="00115CF7" w:rsidRDefault="00831236" w:rsidP="00195D95">
            <w:pPr>
              <w:spacing w:line="240" w:lineRule="auto"/>
              <w:ind w:firstLine="0"/>
              <w:rPr>
                <w:rFonts w:eastAsia="SimSun"/>
              </w:rPr>
            </w:pPr>
            <w:r w:rsidRPr="00115CF7">
              <w:rPr>
                <w:rFonts w:eastAsia="SimSun"/>
              </w:rPr>
              <w:t>три, данните са представят</w:t>
            </w:r>
          </w:p>
          <w:p w:rsidR="00831236" w:rsidRPr="00115CF7" w:rsidRDefault="00831236" w:rsidP="00195D95">
            <w:pPr>
              <w:spacing w:line="240" w:lineRule="auto"/>
              <w:ind w:firstLine="0"/>
            </w:pPr>
            <w:r w:rsidRPr="00115CF7">
              <w:rPr>
                <w:rFonts w:eastAsia="SimSun"/>
              </w:rPr>
              <w:t xml:space="preserve"> в приложение/</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rPr>
                <w:rFonts w:eastAsia="SimSun"/>
              </w:rPr>
            </w:pPr>
            <w:r w:rsidRPr="00115CF7">
              <w:rPr>
                <w:rFonts w:eastAsia="SimSun"/>
              </w:rPr>
              <w:t xml:space="preserve">Трите имена, ЕГН, лична карта </w:t>
            </w:r>
          </w:p>
          <w:p w:rsidR="00831236" w:rsidRPr="00115CF7" w:rsidRDefault="00831236" w:rsidP="00195D95">
            <w:pPr>
              <w:spacing w:line="240" w:lineRule="auto"/>
              <w:ind w:firstLine="0"/>
            </w:pPr>
            <w:r w:rsidRPr="00115CF7">
              <w:rPr>
                <w:rFonts w:eastAsia="SimSun"/>
              </w:rPr>
              <w:t>№, подпис на лицето:</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rPr>
                <w:rFonts w:eastAsia="SimSun"/>
              </w:rPr>
            </w:pPr>
            <w:r w:rsidRPr="00115CF7">
              <w:rPr>
                <w:rFonts w:eastAsia="SimSun"/>
              </w:rPr>
              <w:t xml:space="preserve">Трите имена, ЕГН, лична карта </w:t>
            </w:r>
          </w:p>
          <w:p w:rsidR="00831236" w:rsidRPr="00115CF7" w:rsidRDefault="00831236" w:rsidP="00195D95">
            <w:pPr>
              <w:spacing w:line="240" w:lineRule="auto"/>
              <w:ind w:firstLine="0"/>
            </w:pPr>
            <w:r w:rsidRPr="00115CF7">
              <w:rPr>
                <w:rFonts w:eastAsia="SimSun"/>
              </w:rPr>
              <w:t>№, подпис на лицето:</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rPr>
                <w:rFonts w:eastAsia="SimSun"/>
              </w:rPr>
            </w:pPr>
            <w:r w:rsidRPr="00115CF7">
              <w:rPr>
                <w:rFonts w:eastAsia="SimSun"/>
              </w:rPr>
              <w:t>Трите имена, ЕГН, лична карта</w:t>
            </w:r>
          </w:p>
          <w:p w:rsidR="00831236" w:rsidRPr="00115CF7" w:rsidRDefault="00831236" w:rsidP="00195D95">
            <w:pPr>
              <w:spacing w:line="240" w:lineRule="auto"/>
              <w:ind w:firstLine="0"/>
            </w:pPr>
            <w:r w:rsidRPr="00115CF7">
              <w:rPr>
                <w:rFonts w:eastAsia="SimSun"/>
              </w:rPr>
              <w:t xml:space="preserve"> №, подпис на лицето:</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rPr>
                <w:rFonts w:eastAsia="SimSun"/>
              </w:rPr>
            </w:pPr>
            <w:r w:rsidRPr="00115CF7">
              <w:rPr>
                <w:rFonts w:eastAsia="SimSun"/>
              </w:rPr>
              <w:t xml:space="preserve">Участникът се представлява </w:t>
            </w:r>
          </w:p>
          <w:p w:rsidR="00831236" w:rsidRPr="00115CF7" w:rsidRDefault="00831236" w:rsidP="00195D95">
            <w:pPr>
              <w:spacing w:line="240" w:lineRule="auto"/>
              <w:ind w:firstLine="0"/>
              <w:rPr>
                <w:rFonts w:eastAsia="SimSun"/>
              </w:rPr>
            </w:pPr>
            <w:r w:rsidRPr="00115CF7">
              <w:rPr>
                <w:rFonts w:eastAsia="SimSun"/>
              </w:rPr>
              <w:t>заедно или поотделно</w:t>
            </w:r>
          </w:p>
          <w:p w:rsidR="00831236" w:rsidRPr="00115CF7" w:rsidRDefault="00831236" w:rsidP="00195D95">
            <w:pPr>
              <w:spacing w:line="240" w:lineRule="auto"/>
              <w:ind w:firstLine="0"/>
            </w:pPr>
            <w:r w:rsidRPr="00115CF7">
              <w:rPr>
                <w:rFonts w:eastAsia="SimSun"/>
              </w:rPr>
              <w:t xml:space="preserve"> от изброените лица:</w:t>
            </w:r>
          </w:p>
        </w:tc>
        <w:tc>
          <w:tcPr>
            <w:tcW w:w="4747" w:type="dxa"/>
          </w:tcPr>
          <w:p w:rsidR="00831236" w:rsidRPr="00115CF7" w:rsidRDefault="00831236" w:rsidP="00195D95">
            <w:pPr>
              <w:spacing w:line="240" w:lineRule="auto"/>
              <w:ind w:firstLine="654"/>
              <w:rPr>
                <w:b/>
                <w:bCs/>
              </w:rPr>
            </w:pPr>
          </w:p>
        </w:tc>
      </w:tr>
      <w:tr w:rsidR="00831236" w:rsidRPr="00115CF7">
        <w:tc>
          <w:tcPr>
            <w:tcW w:w="4747" w:type="dxa"/>
          </w:tcPr>
          <w:p w:rsidR="00831236" w:rsidRPr="00115CF7" w:rsidRDefault="00831236" w:rsidP="00195D95">
            <w:pPr>
              <w:spacing w:line="240" w:lineRule="auto"/>
              <w:ind w:firstLine="0"/>
            </w:pPr>
            <w:r w:rsidRPr="00115CF7">
              <w:rPr>
                <w:rFonts w:eastAsia="SimSun"/>
              </w:rPr>
              <w:t xml:space="preserve">Обслужваща банка </w:t>
            </w:r>
          </w:p>
          <w:p w:rsidR="00831236" w:rsidRPr="00115CF7" w:rsidRDefault="00831236" w:rsidP="00195D95">
            <w:pPr>
              <w:spacing w:line="240" w:lineRule="auto"/>
              <w:ind w:firstLine="0"/>
              <w:rPr>
                <w:rFonts w:eastAsia="SimSun"/>
              </w:rPr>
            </w:pPr>
            <w:r w:rsidRPr="00115CF7">
              <w:rPr>
                <w:rFonts w:eastAsia="SimSun"/>
              </w:rPr>
              <w:t>№ на сметката, по която ще</w:t>
            </w:r>
          </w:p>
          <w:p w:rsidR="00831236" w:rsidRPr="00115CF7" w:rsidRDefault="00831236" w:rsidP="00195D95">
            <w:pPr>
              <w:spacing w:line="240" w:lineRule="auto"/>
              <w:ind w:firstLine="0"/>
              <w:rPr>
                <w:rFonts w:eastAsia="SimSun"/>
              </w:rPr>
            </w:pPr>
            <w:r w:rsidRPr="00115CF7">
              <w:rPr>
                <w:rFonts w:eastAsia="SimSun"/>
              </w:rPr>
              <w:t xml:space="preserve"> бъде възстановена гаранцията</w:t>
            </w:r>
          </w:p>
          <w:p w:rsidR="00831236" w:rsidRPr="00115CF7" w:rsidRDefault="00831236" w:rsidP="00195D95">
            <w:pPr>
              <w:spacing w:line="240" w:lineRule="auto"/>
              <w:ind w:firstLine="0"/>
              <w:rPr>
                <w:rFonts w:eastAsia="SimSun"/>
              </w:rPr>
            </w:pPr>
            <w:r w:rsidRPr="00115CF7">
              <w:rPr>
                <w:rFonts w:eastAsia="SimSun"/>
              </w:rPr>
              <w:t xml:space="preserve"> за участие</w:t>
            </w:r>
          </w:p>
          <w:p w:rsidR="00831236" w:rsidRPr="00115CF7" w:rsidRDefault="00831236" w:rsidP="00195D95">
            <w:pPr>
              <w:spacing w:line="240" w:lineRule="auto"/>
              <w:ind w:firstLine="0"/>
            </w:pPr>
            <w:r w:rsidRPr="00115CF7">
              <w:rPr>
                <w:rFonts w:eastAsia="SimSun"/>
              </w:rPr>
              <w:t>Титуляр на сметката</w:t>
            </w:r>
          </w:p>
        </w:tc>
        <w:tc>
          <w:tcPr>
            <w:tcW w:w="4747" w:type="dxa"/>
          </w:tcPr>
          <w:p w:rsidR="00831236" w:rsidRPr="00115CF7" w:rsidRDefault="00831236" w:rsidP="00195D95">
            <w:pPr>
              <w:spacing w:line="240" w:lineRule="auto"/>
              <w:ind w:firstLine="654"/>
              <w:rPr>
                <w:b/>
                <w:bCs/>
              </w:rPr>
            </w:pPr>
          </w:p>
        </w:tc>
      </w:tr>
    </w:tbl>
    <w:p w:rsidR="00831236" w:rsidRDefault="00831236" w:rsidP="00195D95">
      <w:pPr>
        <w:spacing w:line="240" w:lineRule="auto"/>
        <w:ind w:firstLine="652"/>
      </w:pPr>
    </w:p>
    <w:p w:rsidR="00831236" w:rsidRPr="00115CF7" w:rsidRDefault="00831236" w:rsidP="00195D95">
      <w:pPr>
        <w:spacing w:line="240" w:lineRule="auto"/>
        <w:ind w:firstLine="652"/>
      </w:pPr>
      <w:r>
        <w:t>гр. Димитровград..................2013</w:t>
      </w:r>
      <w:r w:rsidRPr="00115CF7">
        <w:t xml:space="preserve"> г.</w:t>
      </w:r>
    </w:p>
    <w:p w:rsidR="00831236" w:rsidRPr="00115CF7" w:rsidRDefault="00831236" w:rsidP="00195D95">
      <w:pPr>
        <w:spacing w:line="240" w:lineRule="auto"/>
        <w:ind w:firstLine="652"/>
      </w:pPr>
      <w:r w:rsidRPr="00115CF7">
        <w:t>............................................................................................................................</w:t>
      </w:r>
    </w:p>
    <w:p w:rsidR="00831236" w:rsidRPr="00115CF7" w:rsidRDefault="00831236" w:rsidP="00195D95">
      <w:pPr>
        <w:spacing w:line="240" w:lineRule="auto"/>
        <w:ind w:firstLine="652"/>
      </w:pPr>
      <w:r w:rsidRPr="00115CF7">
        <w:rPr>
          <w:sz w:val="24"/>
          <w:szCs w:val="24"/>
        </w:rPr>
        <w:t>(изписват се длъжност, собствено и фамилно име)</w:t>
      </w:r>
      <w:r w:rsidRPr="00115CF7">
        <w:tab/>
      </w:r>
    </w:p>
    <w:p w:rsidR="00831236" w:rsidRDefault="00831236" w:rsidP="00195D95">
      <w:pPr>
        <w:spacing w:line="240" w:lineRule="auto"/>
        <w:ind w:firstLine="652"/>
      </w:pPr>
    </w:p>
    <w:p w:rsidR="00831236" w:rsidRDefault="00831236" w:rsidP="00195D95">
      <w:pPr>
        <w:spacing w:line="240" w:lineRule="auto"/>
        <w:ind w:firstLine="652"/>
      </w:pPr>
    </w:p>
    <w:p w:rsidR="00831236" w:rsidRDefault="00831236" w:rsidP="00195D95">
      <w:pPr>
        <w:spacing w:line="240" w:lineRule="auto"/>
        <w:ind w:firstLine="652"/>
      </w:pPr>
    </w:p>
    <w:p w:rsidR="00831236" w:rsidRDefault="00831236" w:rsidP="00195D95">
      <w:pPr>
        <w:spacing w:line="240" w:lineRule="auto"/>
        <w:ind w:firstLine="652"/>
      </w:pPr>
      <w:r w:rsidRPr="00115CF7">
        <w:t>Подпис и печат: ..................................</w:t>
      </w:r>
    </w:p>
    <w:p w:rsidR="00831236" w:rsidRDefault="00831236" w:rsidP="00195D95">
      <w:pPr>
        <w:spacing w:line="240" w:lineRule="auto"/>
        <w:ind w:firstLine="652"/>
      </w:pPr>
    </w:p>
    <w:p w:rsidR="00831236" w:rsidRDefault="00831236" w:rsidP="00195D95">
      <w:pPr>
        <w:spacing w:line="240" w:lineRule="auto"/>
        <w:ind w:firstLine="652"/>
      </w:pPr>
    </w:p>
    <w:p w:rsidR="00831236" w:rsidRPr="00115CF7" w:rsidRDefault="00831236" w:rsidP="00195D95">
      <w:pPr>
        <w:spacing w:line="240" w:lineRule="auto"/>
        <w:ind w:firstLine="720"/>
        <w:jc w:val="center"/>
        <w:rPr>
          <w:b/>
          <w:bCs/>
          <w:u w:val="single"/>
        </w:rPr>
      </w:pP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u w:val="single"/>
        </w:rPr>
        <w:t>Приложение № 9</w:t>
      </w:r>
    </w:p>
    <w:p w:rsidR="00831236" w:rsidRPr="00115CF7" w:rsidRDefault="00831236" w:rsidP="00195D95">
      <w:pPr>
        <w:spacing w:line="240" w:lineRule="auto"/>
        <w:ind w:left="-327" w:firstLine="654"/>
        <w:rPr>
          <w:b/>
          <w:bCs/>
          <w:u w:val="single"/>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p>
    <w:p w:rsidR="00831236" w:rsidRPr="00115CF7" w:rsidRDefault="00831236" w:rsidP="00195D95">
      <w:pPr>
        <w:rPr>
          <w:b/>
          <w:bCs/>
        </w:rPr>
      </w:pPr>
    </w:p>
    <w:p w:rsidR="00831236" w:rsidRPr="00115CF7" w:rsidRDefault="00831236" w:rsidP="003E4358">
      <w:pPr>
        <w:spacing w:line="240" w:lineRule="auto"/>
        <w:ind w:firstLine="709"/>
      </w:pPr>
      <w:r>
        <w:t xml:space="preserve">                                                                       </w:t>
      </w:r>
      <w:r w:rsidRPr="00115CF7">
        <w:t>ДО</w:t>
      </w:r>
    </w:p>
    <w:p w:rsidR="00831236" w:rsidRPr="00115CF7" w:rsidRDefault="00831236" w:rsidP="003E4358">
      <w:pPr>
        <w:spacing w:line="240" w:lineRule="auto"/>
        <w:ind w:firstLine="709"/>
      </w:pPr>
      <w:r w:rsidRPr="00115CF7">
        <w:tab/>
      </w:r>
      <w:r w:rsidRPr="00115CF7">
        <w:tab/>
      </w:r>
      <w:r w:rsidRPr="00115CF7">
        <w:tab/>
      </w:r>
      <w:r w:rsidRPr="00115CF7">
        <w:tab/>
      </w:r>
      <w:r w:rsidRPr="00115CF7">
        <w:tab/>
      </w:r>
      <w:r w:rsidRPr="00115CF7">
        <w:tab/>
      </w:r>
      <w:r w:rsidRPr="00115CF7">
        <w:tab/>
      </w:r>
      <w:r>
        <w:t xml:space="preserve">РАЙОННА </w:t>
      </w:r>
      <w:r w:rsidRPr="00115CF7">
        <w:t xml:space="preserve">ПРОКУРАТУРА </w:t>
      </w:r>
    </w:p>
    <w:p w:rsidR="00831236" w:rsidRDefault="00831236" w:rsidP="003E4358">
      <w:pPr>
        <w:spacing w:line="240" w:lineRule="auto"/>
        <w:ind w:firstLine="709"/>
      </w:pPr>
      <w:r w:rsidRPr="00115CF7">
        <w:tab/>
      </w:r>
      <w:r w:rsidRPr="00115CF7">
        <w:tab/>
      </w:r>
      <w:r w:rsidRPr="00115CF7">
        <w:tab/>
      </w:r>
      <w:r w:rsidRPr="00115CF7">
        <w:tab/>
      </w:r>
      <w:r w:rsidRPr="00115CF7">
        <w:tab/>
      </w:r>
      <w:r w:rsidRPr="00115CF7">
        <w:tab/>
      </w:r>
      <w:r w:rsidRPr="00115CF7">
        <w:tab/>
      </w:r>
      <w:r>
        <w:t>ДИМИТРОВГРАД</w:t>
      </w:r>
    </w:p>
    <w:p w:rsidR="00831236" w:rsidRDefault="00831236" w:rsidP="003E4358">
      <w:pPr>
        <w:spacing w:line="240" w:lineRule="auto"/>
        <w:ind w:firstLine="709"/>
      </w:pPr>
      <w:r>
        <w:t xml:space="preserve">                                                                       БУЛ.”РАКОВСКИ” № 13</w:t>
      </w:r>
    </w:p>
    <w:p w:rsidR="00831236" w:rsidRPr="00115CF7" w:rsidRDefault="00831236" w:rsidP="003E4358">
      <w:pPr>
        <w:spacing w:line="240" w:lineRule="auto"/>
        <w:ind w:firstLine="709"/>
      </w:pPr>
    </w:p>
    <w:p w:rsidR="00831236" w:rsidRPr="00115CF7" w:rsidRDefault="00831236" w:rsidP="00195D95">
      <w:pPr>
        <w:ind w:left="1984"/>
        <w:rPr>
          <w:b/>
          <w:bCs/>
        </w:rPr>
      </w:pPr>
      <w:r w:rsidRPr="00115CF7">
        <w:rPr>
          <w:b/>
          <w:bCs/>
        </w:rPr>
        <w:t>ТЕХНИЧЕСКО ПРЕДЛОЖЕНИЕ</w:t>
      </w:r>
    </w:p>
    <w:p w:rsidR="00831236" w:rsidRPr="00115CF7" w:rsidRDefault="00831236" w:rsidP="00195D95">
      <w:pPr>
        <w:ind w:left="360"/>
      </w:pPr>
    </w:p>
    <w:p w:rsidR="00831236" w:rsidRDefault="00831236" w:rsidP="004E2BDA">
      <w:pPr>
        <w:pStyle w:val="Normal12"/>
        <w:spacing w:before="120" w:after="120"/>
        <w:jc w:val="both"/>
        <w:rPr>
          <w:b/>
          <w:bCs/>
          <w:i/>
          <w:iCs/>
          <w:color w:val="000000"/>
          <w:sz w:val="28"/>
          <w:szCs w:val="28"/>
        </w:rPr>
      </w:pPr>
      <w:r w:rsidRPr="00115CF7">
        <w:t>за изпълнение на обществена поръчка с предмет</w:t>
      </w:r>
      <w:r>
        <w:t xml:space="preserve">: </w:t>
      </w:r>
      <w:r w:rsidRPr="004D2EE6">
        <w:rPr>
          <w:b/>
          <w:bCs/>
        </w:rPr>
        <w:t>„</w:t>
      </w:r>
      <w:r w:rsidRPr="004D2EE6">
        <w:rPr>
          <w:b/>
          <w:bCs/>
          <w:i/>
          <w:iCs/>
          <w:color w:val="000000"/>
          <w:sz w:val="28"/>
          <w:szCs w:val="28"/>
        </w:rPr>
        <w:t>Предоставяне</w:t>
      </w:r>
      <w:r w:rsidRPr="00933AFD">
        <w:rPr>
          <w:b/>
          <w:bCs/>
          <w:i/>
          <w:iCs/>
          <w:color w:val="000000"/>
          <w:sz w:val="28"/>
          <w:szCs w:val="28"/>
        </w:rPr>
        <w:t xml:space="preserve">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115CF7" w:rsidRDefault="00831236" w:rsidP="004E2BDA">
      <w:pPr>
        <w:shd w:val="clear" w:color="auto" w:fill="FFFFFF"/>
        <w:spacing w:line="240" w:lineRule="auto"/>
        <w:ind w:firstLine="720"/>
        <w:rPr>
          <w:b/>
          <w:bCs/>
          <w:i/>
          <w:iCs/>
          <w:lang w:val="ru-RU"/>
        </w:rPr>
      </w:pPr>
    </w:p>
    <w:p w:rsidR="00831236" w:rsidRPr="00115CF7" w:rsidRDefault="00831236" w:rsidP="004E2BDA">
      <w:pPr>
        <w:ind w:firstLine="567"/>
        <w:jc w:val="center"/>
        <w:rPr>
          <w:b/>
          <w:bCs/>
        </w:rPr>
      </w:pPr>
      <w:r w:rsidRPr="00115CF7">
        <w:rPr>
          <w:b/>
          <w:bCs/>
        </w:rPr>
        <w:t>ОТ</w:t>
      </w:r>
    </w:p>
    <w:p w:rsidR="00831236" w:rsidRPr="00115CF7" w:rsidRDefault="00831236" w:rsidP="00195D95">
      <w:pPr>
        <w:ind w:firstLine="567"/>
      </w:pPr>
      <w:r w:rsidRPr="00115CF7">
        <w:t xml:space="preserve">Участник: </w:t>
      </w:r>
      <w:r w:rsidRPr="00115CF7">
        <w:rPr>
          <w:b/>
          <w:bCs/>
        </w:rPr>
        <w:t>.......................................................................................................;</w:t>
      </w:r>
    </w:p>
    <w:p w:rsidR="00831236" w:rsidRPr="00115CF7" w:rsidRDefault="00831236" w:rsidP="00195D95">
      <w:pPr>
        <w:ind w:firstLine="567"/>
      </w:pPr>
      <w:r w:rsidRPr="00115CF7">
        <w:t>Адрес:.............................................................................................................;</w:t>
      </w:r>
    </w:p>
    <w:p w:rsidR="00831236" w:rsidRPr="00115CF7" w:rsidRDefault="00831236" w:rsidP="00195D95">
      <w:pPr>
        <w:ind w:firstLine="567"/>
      </w:pPr>
      <w:r w:rsidRPr="00115CF7">
        <w:t>Тел.: ....</w:t>
      </w:r>
      <w:r>
        <w:t>..........</w:t>
      </w:r>
      <w:r w:rsidRPr="00115CF7">
        <w:t>.........., факс: ....</w:t>
      </w:r>
      <w:r>
        <w:t>....................</w:t>
      </w:r>
      <w:r w:rsidRPr="00115CF7">
        <w:t>.........;</w:t>
      </w:r>
    </w:p>
    <w:p w:rsidR="00831236" w:rsidRPr="00115CF7" w:rsidRDefault="00831236" w:rsidP="00195D95">
      <w:pPr>
        <w:ind w:firstLine="567"/>
      </w:pPr>
      <w:r w:rsidRPr="00115CF7">
        <w:t>регистриран по ф.д. №...............</w:t>
      </w:r>
      <w:r>
        <w:t>....</w:t>
      </w:r>
      <w:r w:rsidRPr="00115CF7">
        <w:t>./…………</w:t>
      </w:r>
      <w:r>
        <w:t xml:space="preserve">……….…..г. по описа на </w:t>
      </w:r>
      <w:r w:rsidRPr="00115CF7">
        <w:t xml:space="preserve"> </w:t>
      </w:r>
      <w:r>
        <w:t>…………………………</w:t>
      </w:r>
      <w:r w:rsidRPr="00115CF7">
        <w:t xml:space="preserve">Окръжен/Градски съд; ИН по ДДС: </w:t>
      </w:r>
      <w:r w:rsidRPr="00115CF7">
        <w:rPr>
          <w:b/>
          <w:bCs/>
        </w:rPr>
        <w:t>...........................,</w:t>
      </w:r>
      <w:r w:rsidRPr="00115CF7">
        <w:t xml:space="preserve"> ЕИК по БУЛСТАТ </w:t>
      </w:r>
      <w:r w:rsidRPr="00115CF7">
        <w:rPr>
          <w:b/>
          <w:bCs/>
        </w:rPr>
        <w:t>................................;</w:t>
      </w:r>
    </w:p>
    <w:p w:rsidR="00831236" w:rsidRPr="00115CF7" w:rsidRDefault="00831236" w:rsidP="00195D95">
      <w:pPr>
        <w:ind w:firstLine="567"/>
      </w:pPr>
      <w:r w:rsidRPr="00115CF7">
        <w:t xml:space="preserve">Представлявано от </w:t>
      </w:r>
      <w:r w:rsidRPr="00115CF7">
        <w:rPr>
          <w:b/>
          <w:bCs/>
        </w:rPr>
        <w:t xml:space="preserve">........................................................................................, </w:t>
      </w:r>
      <w:r w:rsidRPr="00115CF7">
        <w:t>действащ в качеството си на</w:t>
      </w:r>
      <w:r w:rsidRPr="00115CF7">
        <w:rPr>
          <w:b/>
          <w:bCs/>
        </w:rPr>
        <w:t xml:space="preserve"> ……………………………………………..</w:t>
      </w:r>
    </w:p>
    <w:p w:rsidR="00831236" w:rsidRPr="00115CF7" w:rsidRDefault="00831236" w:rsidP="00195D95">
      <w:pPr>
        <w:ind w:firstLine="567"/>
        <w:rPr>
          <w:b/>
          <w:bCs/>
        </w:rPr>
      </w:pPr>
    </w:p>
    <w:p w:rsidR="00831236" w:rsidRPr="00115CF7" w:rsidRDefault="00831236" w:rsidP="00195D95">
      <w:pPr>
        <w:ind w:firstLine="567"/>
        <w:rPr>
          <w:b/>
          <w:bCs/>
        </w:rPr>
      </w:pPr>
      <w:r w:rsidRPr="00115CF7">
        <w:rPr>
          <w:b/>
          <w:bCs/>
        </w:rPr>
        <w:t>УВАЖАЕМИ ДАМИ И ГОСПОДА,</w:t>
      </w:r>
    </w:p>
    <w:p w:rsidR="00831236" w:rsidRPr="00115CF7" w:rsidRDefault="00831236" w:rsidP="00195D95">
      <w:pPr>
        <w:spacing w:before="240" w:line="240" w:lineRule="auto"/>
        <w:ind w:firstLine="567"/>
        <w:rPr>
          <w:lang w:val="ru-RU"/>
        </w:rPr>
      </w:pPr>
      <w:r w:rsidRPr="00115CF7">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831236" w:rsidRPr="00115CF7" w:rsidRDefault="00831236" w:rsidP="00195D95">
      <w:pPr>
        <w:ind w:firstLine="567"/>
      </w:pPr>
    </w:p>
    <w:p w:rsidR="00831236" w:rsidRPr="00115CF7" w:rsidRDefault="00831236" w:rsidP="00195D95">
      <w:pPr>
        <w:ind w:firstLine="567"/>
      </w:pPr>
    </w:p>
    <w:p w:rsidR="00831236" w:rsidRPr="00115CF7" w:rsidRDefault="00831236" w:rsidP="00195D95">
      <w:pPr>
        <w:ind w:firstLine="567"/>
        <w:jc w:val="center"/>
        <w:rPr>
          <w:b/>
          <w:bCs/>
        </w:rPr>
      </w:pPr>
      <w:r w:rsidRPr="00115CF7">
        <w:rPr>
          <w:b/>
          <w:bCs/>
        </w:rPr>
        <w:t>З А Я В Я В А М Е:</w:t>
      </w:r>
    </w:p>
    <w:p w:rsidR="00831236" w:rsidRPr="00115CF7" w:rsidRDefault="00831236" w:rsidP="00195D95">
      <w:pPr>
        <w:spacing w:before="240" w:line="240" w:lineRule="auto"/>
        <w:ind w:firstLine="567"/>
        <w:rPr>
          <w:i/>
          <w:iCs/>
          <w:caps/>
          <w:color w:val="000000"/>
        </w:rPr>
      </w:pPr>
      <w:r w:rsidRPr="00BD1F2F">
        <w:rPr>
          <w:b/>
          <w:bCs/>
        </w:rPr>
        <w:t>1.</w:t>
      </w:r>
      <w:r w:rsidRPr="00115CF7">
        <w:t xml:space="preserve"> Желаем да участваме в посочената по-горе открита процедура</w:t>
      </w:r>
      <w:r>
        <w:t xml:space="preserve">. </w:t>
      </w:r>
    </w:p>
    <w:p w:rsidR="00831236" w:rsidRPr="00115CF7" w:rsidRDefault="00831236" w:rsidP="00195D95">
      <w:pPr>
        <w:ind w:firstLine="567"/>
      </w:pPr>
      <w:r w:rsidRPr="00BD1F2F">
        <w:rPr>
          <w:b/>
          <w:bCs/>
        </w:rPr>
        <w:t>2.</w:t>
      </w:r>
      <w:r w:rsidRPr="00115CF7">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831236" w:rsidRPr="00115CF7" w:rsidRDefault="00831236" w:rsidP="00195D95">
      <w:pPr>
        <w:ind w:firstLine="567"/>
      </w:pPr>
      <w:r w:rsidRPr="00BD1F2F">
        <w:rPr>
          <w:b/>
          <w:bCs/>
        </w:rPr>
        <w:t>3.</w:t>
      </w:r>
      <w:r w:rsidRPr="00115CF7">
        <w:t xml:space="preserve"> Тази оферта е със срок на валидност 120 </w:t>
      </w:r>
      <w:r w:rsidRPr="00115CF7">
        <w:rPr>
          <w:lang w:val="en-US"/>
        </w:rPr>
        <w:t>(</w:t>
      </w:r>
      <w:r w:rsidRPr="00115CF7">
        <w:t>сто и двадесет</w:t>
      </w:r>
      <w:r w:rsidRPr="00115CF7">
        <w:rPr>
          <w:lang w:val="en-US"/>
        </w:rPr>
        <w:t>)</w:t>
      </w:r>
      <w:r w:rsidRPr="00115CF7">
        <w:t xml:space="preserve"> календарни дни, считано от крайния срок за получаване на офертите.</w:t>
      </w:r>
    </w:p>
    <w:p w:rsidR="00831236" w:rsidRPr="00115CF7" w:rsidRDefault="00831236" w:rsidP="00195D95">
      <w:pPr>
        <w:ind w:firstLine="567"/>
      </w:pPr>
      <w:r w:rsidRPr="00BD1F2F">
        <w:rPr>
          <w:b/>
          <w:bCs/>
        </w:rPr>
        <w:t>4.</w:t>
      </w:r>
      <w:r w:rsidRPr="00115CF7">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831236" w:rsidRDefault="00831236" w:rsidP="00195D95">
      <w:pPr>
        <w:ind w:firstLine="567"/>
        <w:rPr>
          <w:b/>
          <w:bCs/>
        </w:rPr>
      </w:pPr>
      <w:r w:rsidRPr="00115CF7">
        <w:rPr>
          <w:b/>
          <w:bCs/>
        </w:rPr>
        <w:t xml:space="preserve">5. Предлагаме следното </w:t>
      </w:r>
      <w:r w:rsidRPr="00B535F9">
        <w:rPr>
          <w:rFonts w:eastAsia="MS Mincho"/>
          <w:b/>
          <w:bCs/>
        </w:rPr>
        <w:t>техническото предложение:</w:t>
      </w:r>
    </w:p>
    <w:p w:rsidR="00831236" w:rsidRPr="000D1628" w:rsidRDefault="00831236" w:rsidP="00816A3C">
      <w:pPr>
        <w:spacing w:line="240" w:lineRule="auto"/>
        <w:ind w:firstLine="567"/>
      </w:pPr>
      <w:r>
        <w:rPr>
          <w:b/>
          <w:bCs/>
        </w:rPr>
        <w:t>5</w:t>
      </w:r>
      <w:r w:rsidRPr="00880B60">
        <w:rPr>
          <w:b/>
          <w:bCs/>
        </w:rPr>
        <w:t>.1.</w:t>
      </w:r>
      <w:r>
        <w:t>Изготвяне и предоставяне на</w:t>
      </w:r>
      <w:r w:rsidRPr="000D1628">
        <w:t xml:space="preserve"> Оценка на риска за здравето и безопасността на работещите, включваща оценка на работните процеси, </w:t>
      </w:r>
      <w:r>
        <w:t>оборудването,</w:t>
      </w:r>
      <w:r w:rsidRPr="000D1628">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831236" w:rsidRPr="000D1628" w:rsidRDefault="00831236" w:rsidP="00816A3C">
      <w:pPr>
        <w:spacing w:line="240" w:lineRule="auto"/>
        <w:ind w:firstLine="567"/>
      </w:pPr>
      <w:r w:rsidRPr="000D1628">
        <w:tab/>
        <w:t xml:space="preserve">Оценката на риска </w:t>
      </w:r>
      <w:r>
        <w:t>се извършва</w:t>
      </w:r>
      <w:r w:rsidRPr="000D1628">
        <w:t xml:space="preserve"> по следната методика:</w:t>
      </w:r>
    </w:p>
    <w:p w:rsidR="00831236" w:rsidRPr="000D1628" w:rsidRDefault="00831236" w:rsidP="00816A3C">
      <w:pPr>
        <w:spacing w:line="240" w:lineRule="auto"/>
        <w:ind w:firstLine="567"/>
      </w:pPr>
      <w:r w:rsidRPr="000D1628">
        <w:t>–</w:t>
      </w:r>
      <w:r w:rsidRPr="000D1628">
        <w:tab/>
        <w:t>Групиране на работниците и служителите по длъжности и работни места, анализиране и класифициране на основните трудови дейности;</w:t>
      </w:r>
    </w:p>
    <w:p w:rsidR="00831236" w:rsidRPr="000D1628" w:rsidRDefault="00831236" w:rsidP="00816A3C">
      <w:pPr>
        <w:spacing w:line="240" w:lineRule="auto"/>
        <w:ind w:firstLine="567"/>
      </w:pPr>
      <w:r w:rsidRPr="000D1628">
        <w:t>–</w:t>
      </w:r>
      <w:r w:rsidRPr="000D1628">
        <w:tab/>
        <w:t>Определяне и анализ на опасностите при извършване на трудовите дейности;</w:t>
      </w:r>
    </w:p>
    <w:p w:rsidR="00831236" w:rsidRPr="000D1628" w:rsidRDefault="00831236" w:rsidP="00816A3C">
      <w:pPr>
        <w:spacing w:line="240" w:lineRule="auto"/>
        <w:ind w:firstLine="567"/>
      </w:pPr>
      <w:r w:rsidRPr="000D1628">
        <w:t>–</w:t>
      </w:r>
      <w:r w:rsidRPr="000D1628">
        <w:tab/>
        <w:t>Определяне източниците на опасност и изложените на тях лица;</w:t>
      </w:r>
    </w:p>
    <w:p w:rsidR="00831236" w:rsidRPr="000D1628" w:rsidRDefault="00831236" w:rsidP="00816A3C">
      <w:pPr>
        <w:spacing w:line="240" w:lineRule="auto"/>
        <w:ind w:firstLine="567"/>
      </w:pPr>
      <w:r w:rsidRPr="000D1628">
        <w:t>–</w:t>
      </w:r>
      <w:r w:rsidRPr="000D1628">
        <w:tab/>
        <w:t>Определяне елементите на риска (вероятност, честота, тежест) и степента на риска;</w:t>
      </w:r>
    </w:p>
    <w:p w:rsidR="00831236" w:rsidRPr="000D1628" w:rsidRDefault="00831236" w:rsidP="00816A3C">
      <w:pPr>
        <w:spacing w:line="240" w:lineRule="auto"/>
        <w:ind w:firstLine="567"/>
      </w:pPr>
      <w:r w:rsidRPr="000D1628">
        <w:t>–</w:t>
      </w:r>
      <w:r w:rsidRPr="000D1628">
        <w:tab/>
        <w:t>Планиране на мерки за елиминиране или ограничаване на риска.</w:t>
      </w:r>
    </w:p>
    <w:p w:rsidR="00831236" w:rsidRPr="000D1628" w:rsidRDefault="00831236" w:rsidP="00816A3C">
      <w:pPr>
        <w:spacing w:line="240" w:lineRule="auto"/>
        <w:ind w:firstLine="567"/>
      </w:pPr>
      <w:r w:rsidRPr="000D1628">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831236" w:rsidRPr="000D1628" w:rsidRDefault="00831236" w:rsidP="00816A3C">
      <w:pPr>
        <w:spacing w:line="240" w:lineRule="auto"/>
        <w:ind w:firstLine="567"/>
      </w:pPr>
      <w:r>
        <w:rPr>
          <w:b/>
          <w:bCs/>
        </w:rPr>
        <w:t>5</w:t>
      </w:r>
      <w:r w:rsidRPr="00880B60">
        <w:rPr>
          <w:b/>
          <w:bCs/>
        </w:rPr>
        <w:t>.2.</w:t>
      </w:r>
      <w:r w:rsidRPr="000D1628">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831236" w:rsidRPr="000D1628" w:rsidRDefault="00831236" w:rsidP="00816A3C">
      <w:pPr>
        <w:spacing w:line="240" w:lineRule="auto"/>
        <w:ind w:firstLine="567"/>
      </w:pPr>
      <w:r>
        <w:rPr>
          <w:b/>
          <w:bCs/>
        </w:rPr>
        <w:t>5</w:t>
      </w:r>
      <w:r w:rsidRPr="00880B60">
        <w:rPr>
          <w:b/>
          <w:bCs/>
        </w:rPr>
        <w:t>.3.</w:t>
      </w:r>
      <w:r w:rsidRPr="000D1628">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831236" w:rsidRPr="000D1628" w:rsidRDefault="00831236" w:rsidP="00816A3C">
      <w:pPr>
        <w:spacing w:line="240" w:lineRule="auto"/>
        <w:ind w:firstLine="567"/>
      </w:pPr>
      <w:r>
        <w:rPr>
          <w:b/>
          <w:bCs/>
        </w:rPr>
        <w:t>5</w:t>
      </w:r>
      <w:r w:rsidRPr="00880B60">
        <w:rPr>
          <w:b/>
          <w:bCs/>
        </w:rPr>
        <w:t>.4.</w:t>
      </w:r>
      <w:r w:rsidRPr="000D1628">
        <w:t>Анализ и последваща оценка на ефикасността на предприетите мерки за предотвратяване, намаляване, ограничаване и контрол на риска.</w:t>
      </w:r>
    </w:p>
    <w:p w:rsidR="00831236" w:rsidRPr="000D1628" w:rsidRDefault="00831236" w:rsidP="00816A3C">
      <w:pPr>
        <w:spacing w:line="240" w:lineRule="auto"/>
        <w:ind w:firstLine="567"/>
      </w:pPr>
      <w:r>
        <w:rPr>
          <w:b/>
          <w:bCs/>
        </w:rPr>
        <w:t>5</w:t>
      </w:r>
      <w:r w:rsidRPr="00880B60">
        <w:rPr>
          <w:b/>
          <w:bCs/>
        </w:rPr>
        <w:t>.5.</w:t>
      </w:r>
      <w:r w:rsidRPr="000D1628">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831236" w:rsidRPr="000D1628" w:rsidRDefault="00831236" w:rsidP="00816A3C">
      <w:pPr>
        <w:spacing w:line="240" w:lineRule="auto"/>
        <w:ind w:firstLine="567"/>
      </w:pPr>
      <w:r>
        <w:rPr>
          <w:b/>
          <w:bCs/>
        </w:rPr>
        <w:t>5</w:t>
      </w:r>
      <w:r w:rsidRPr="00880B60">
        <w:rPr>
          <w:b/>
          <w:bCs/>
        </w:rPr>
        <w:t>.6.</w:t>
      </w:r>
      <w:r w:rsidRPr="000D1628">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831236" w:rsidRPr="000D1628" w:rsidRDefault="00831236" w:rsidP="00816A3C">
      <w:pPr>
        <w:spacing w:line="240" w:lineRule="auto"/>
        <w:ind w:firstLine="567"/>
      </w:pPr>
      <w:r w:rsidRPr="000D1628">
        <w:t>–</w:t>
      </w:r>
      <w:r w:rsidRPr="000D1628">
        <w:tab/>
        <w:t xml:space="preserve">обучение на </w:t>
      </w:r>
      <w:r w:rsidRPr="005D15EF">
        <w:t>ръководството,</w:t>
      </w:r>
      <w:r w:rsidRPr="000D1628">
        <w:t xml:space="preserve">  КУТ и лицата провеждащи инструктажите;</w:t>
      </w:r>
    </w:p>
    <w:p w:rsidR="00831236" w:rsidRPr="000D1628" w:rsidRDefault="00831236" w:rsidP="00816A3C">
      <w:pPr>
        <w:spacing w:line="240" w:lineRule="auto"/>
        <w:ind w:firstLine="567"/>
      </w:pPr>
      <w:r w:rsidRPr="000D1628">
        <w:t>–</w:t>
      </w:r>
      <w:r w:rsidRPr="000D1628">
        <w:tab/>
        <w:t>обучение по правилата за оказване на първа помощ, самопомощ и взаимопомощ;</w:t>
      </w:r>
    </w:p>
    <w:p w:rsidR="00831236" w:rsidRPr="000D1628" w:rsidRDefault="00831236" w:rsidP="00816A3C">
      <w:pPr>
        <w:spacing w:line="240" w:lineRule="auto"/>
        <w:ind w:firstLine="567"/>
      </w:pPr>
      <w:r w:rsidRPr="000D1628">
        <w:t>–</w:t>
      </w:r>
      <w:r w:rsidRPr="000D1628">
        <w:tab/>
        <w:t>обучение на работещите за здравните рискове, свързани с работата.</w:t>
      </w:r>
    </w:p>
    <w:p w:rsidR="00831236" w:rsidRPr="000D1628" w:rsidRDefault="00831236" w:rsidP="00816A3C">
      <w:pPr>
        <w:spacing w:line="240" w:lineRule="auto"/>
        <w:ind w:firstLine="567"/>
      </w:pPr>
      <w:r w:rsidRPr="000D1628">
        <w:t>Всяко обучение приключва с предоставяне на отчетен документ (удостоверение, протокол, доклад или друго )</w:t>
      </w:r>
    </w:p>
    <w:p w:rsidR="00831236" w:rsidRPr="000D1628" w:rsidRDefault="00831236" w:rsidP="00816A3C">
      <w:pPr>
        <w:spacing w:line="240" w:lineRule="auto"/>
        <w:ind w:firstLine="567"/>
      </w:pPr>
      <w:r>
        <w:rPr>
          <w:b/>
          <w:bCs/>
        </w:rPr>
        <w:t>5</w:t>
      </w:r>
      <w:r w:rsidRPr="00880B60">
        <w:rPr>
          <w:b/>
          <w:bCs/>
        </w:rPr>
        <w:t>.7.</w:t>
      </w:r>
      <w:r w:rsidRPr="000D1628">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831236" w:rsidRPr="000D1628" w:rsidRDefault="00831236" w:rsidP="00816A3C">
      <w:pPr>
        <w:spacing w:line="240" w:lineRule="auto"/>
        <w:ind w:firstLine="567"/>
      </w:pPr>
      <w:r w:rsidRPr="000D1628">
        <w:t>Изготвяне на списък с приложимите нормативни документи и анализ на степента на съответствие с изискванията им.</w:t>
      </w:r>
    </w:p>
    <w:p w:rsidR="00831236" w:rsidRPr="000D1628" w:rsidRDefault="00831236" w:rsidP="00816A3C">
      <w:pPr>
        <w:spacing w:line="240" w:lineRule="auto"/>
        <w:ind w:firstLine="567"/>
      </w:pPr>
      <w:r>
        <w:rPr>
          <w:b/>
          <w:bCs/>
        </w:rPr>
        <w:t>5</w:t>
      </w:r>
      <w:r w:rsidRPr="00880B60">
        <w:rPr>
          <w:b/>
          <w:bCs/>
        </w:rPr>
        <w:t>.8.</w:t>
      </w:r>
      <w:r w:rsidRPr="000D1628">
        <w:t>Предлагане на правила и инструкции за осигуряване на безопасност и здраве при работа.</w:t>
      </w:r>
    </w:p>
    <w:p w:rsidR="00831236" w:rsidRPr="000D1628" w:rsidRDefault="00831236" w:rsidP="00816A3C">
      <w:pPr>
        <w:spacing w:line="240" w:lineRule="auto"/>
        <w:ind w:firstLine="567"/>
      </w:pPr>
      <w:r>
        <w:rPr>
          <w:b/>
          <w:bCs/>
        </w:rPr>
        <w:t>5</w:t>
      </w:r>
      <w:r w:rsidRPr="00880B60">
        <w:rPr>
          <w:b/>
          <w:bCs/>
        </w:rPr>
        <w:t>.9.</w:t>
      </w:r>
      <w:r w:rsidRPr="000D1628">
        <w:t>Консултиране и подпомагане дейността на Комитета по условия на труд и Органа за безопасност и здраве при работа</w:t>
      </w:r>
      <w:r>
        <w:t>.</w:t>
      </w:r>
    </w:p>
    <w:p w:rsidR="00831236" w:rsidRPr="000D1628" w:rsidRDefault="00831236" w:rsidP="00816A3C">
      <w:pPr>
        <w:spacing w:line="240" w:lineRule="auto"/>
        <w:ind w:firstLine="567"/>
      </w:pPr>
      <w:r>
        <w:rPr>
          <w:b/>
          <w:bCs/>
        </w:rPr>
        <w:t>5</w:t>
      </w:r>
      <w:r w:rsidRPr="00880B60">
        <w:rPr>
          <w:b/>
          <w:bCs/>
        </w:rPr>
        <w:t>.10.</w:t>
      </w:r>
      <w:r w:rsidRPr="000D1628">
        <w:t>Наблюдение, анализ и оценка на здравното състояние във връзка с условията на труд на всички обслужвани работещи обхващащо:</w:t>
      </w:r>
    </w:p>
    <w:p w:rsidR="00831236" w:rsidRPr="000D1628" w:rsidRDefault="00831236" w:rsidP="00816A3C">
      <w:pPr>
        <w:spacing w:line="240" w:lineRule="auto"/>
        <w:ind w:firstLine="567"/>
      </w:pPr>
      <w:r w:rsidRPr="000D1628">
        <w:t>–</w:t>
      </w:r>
      <w:r w:rsidRPr="000D1628">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831236" w:rsidRPr="000D1628" w:rsidRDefault="00831236" w:rsidP="00816A3C">
      <w:pPr>
        <w:spacing w:line="240" w:lineRule="auto"/>
        <w:ind w:firstLine="567"/>
      </w:pPr>
      <w:r w:rsidRPr="000D1628">
        <w:t>–</w:t>
      </w:r>
      <w:r w:rsidRPr="000D1628">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831236" w:rsidRPr="000D1628" w:rsidRDefault="00831236" w:rsidP="00816A3C">
      <w:pPr>
        <w:spacing w:line="240" w:lineRule="auto"/>
        <w:ind w:firstLine="567"/>
      </w:pPr>
      <w:r w:rsidRPr="000D1628">
        <w:t>–</w:t>
      </w:r>
      <w:r w:rsidRPr="000D1628">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831236" w:rsidRPr="000D1628" w:rsidRDefault="00831236" w:rsidP="00816A3C">
      <w:pPr>
        <w:spacing w:line="240" w:lineRule="auto"/>
        <w:ind w:firstLine="567"/>
      </w:pPr>
      <w:r w:rsidRPr="000D1628">
        <w:t>а) резултатите от извършените предварителни и периодични медицински прегледи и изследвания;</w:t>
      </w:r>
    </w:p>
    <w:p w:rsidR="00831236" w:rsidRPr="000D1628" w:rsidRDefault="00831236" w:rsidP="00816A3C">
      <w:pPr>
        <w:spacing w:line="240" w:lineRule="auto"/>
        <w:ind w:firstLine="567"/>
      </w:pPr>
      <w:r w:rsidRPr="000D1628">
        <w:t>б) информация за временната неработоспособност по данни от копия на болнични листове, предоставени от работодателя;</w:t>
      </w:r>
    </w:p>
    <w:p w:rsidR="00831236" w:rsidRPr="000D1628" w:rsidRDefault="00831236" w:rsidP="00816A3C">
      <w:pPr>
        <w:spacing w:line="240" w:lineRule="auto"/>
        <w:ind w:firstLine="567"/>
      </w:pPr>
      <w:r w:rsidRPr="000D1628">
        <w:t>в) информация за трайната неработоспособност по данни от работодателя и/или от работещия;</w:t>
      </w:r>
    </w:p>
    <w:p w:rsidR="00831236" w:rsidRPr="000D1628" w:rsidRDefault="00831236" w:rsidP="00816A3C">
      <w:pPr>
        <w:spacing w:line="240" w:lineRule="auto"/>
        <w:ind w:firstLine="567"/>
      </w:pPr>
      <w:r w:rsidRPr="000D1628">
        <w:t>г)  информация за регистрирани професионални болести по данни от работодателя и/или от работещия;</w:t>
      </w:r>
    </w:p>
    <w:p w:rsidR="00831236" w:rsidRPr="000D1628" w:rsidRDefault="00831236" w:rsidP="00816A3C">
      <w:pPr>
        <w:spacing w:line="240" w:lineRule="auto"/>
        <w:ind w:firstLine="567"/>
      </w:pPr>
      <w:r w:rsidRPr="000D1628">
        <w:t>д)  информация за трудовите злополуки по данни от работодателя и/или работещия.</w:t>
      </w:r>
    </w:p>
    <w:p w:rsidR="00831236" w:rsidRPr="000D1628" w:rsidRDefault="00831236" w:rsidP="00816A3C">
      <w:pPr>
        <w:spacing w:line="240" w:lineRule="auto"/>
        <w:ind w:firstLine="567"/>
      </w:pPr>
      <w:r w:rsidRPr="000D1628">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831236" w:rsidRPr="000D1628" w:rsidRDefault="00831236" w:rsidP="00816A3C">
      <w:pPr>
        <w:spacing w:line="240" w:lineRule="auto"/>
        <w:ind w:firstLine="567"/>
      </w:pPr>
      <w:r w:rsidRPr="000D1628">
        <w:t>–</w:t>
      </w:r>
      <w:r w:rsidRPr="000D1628">
        <w:tab/>
        <w:t>Разработване и предоставяне на Предложение включващо:</w:t>
      </w:r>
    </w:p>
    <w:p w:rsidR="00831236" w:rsidRPr="000D1628" w:rsidRDefault="00831236" w:rsidP="00816A3C">
      <w:pPr>
        <w:spacing w:line="240" w:lineRule="auto"/>
        <w:ind w:firstLine="567"/>
      </w:pPr>
      <w:r w:rsidRPr="000D1628">
        <w:t>а) списък на професиите и длъжностите, при които работещите подлежат на задължителни периодични медицински прегледи и изследвания;</w:t>
      </w:r>
    </w:p>
    <w:p w:rsidR="00831236" w:rsidRPr="000D1628" w:rsidRDefault="00831236" w:rsidP="00816A3C">
      <w:pPr>
        <w:spacing w:line="240" w:lineRule="auto"/>
        <w:ind w:firstLine="567"/>
      </w:pPr>
      <w:r w:rsidRPr="000D1628">
        <w:t>б) вида на медицинските специалисти, извършващи прегледите и необходимите изследвания;</w:t>
      </w:r>
    </w:p>
    <w:p w:rsidR="00831236" w:rsidRPr="000D1628" w:rsidRDefault="00831236" w:rsidP="00816A3C">
      <w:pPr>
        <w:spacing w:line="240" w:lineRule="auto"/>
        <w:ind w:firstLine="567"/>
      </w:pPr>
      <w:r w:rsidRPr="000D1628">
        <w:t>в)  честотата на провеждане на периодичните медицински прегледи и изследвания.</w:t>
      </w:r>
    </w:p>
    <w:p w:rsidR="00831236" w:rsidRPr="000D1628" w:rsidRDefault="00831236" w:rsidP="00816A3C">
      <w:pPr>
        <w:spacing w:line="240" w:lineRule="auto"/>
        <w:ind w:firstLine="567"/>
      </w:pPr>
      <w:r w:rsidRPr="000D1628">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831236" w:rsidRPr="000D1628" w:rsidRDefault="00831236" w:rsidP="00816A3C">
      <w:pPr>
        <w:spacing w:line="240" w:lineRule="auto"/>
        <w:ind w:firstLine="567"/>
      </w:pPr>
      <w:r>
        <w:rPr>
          <w:b/>
          <w:bCs/>
        </w:rPr>
        <w:t>5</w:t>
      </w:r>
      <w:r w:rsidRPr="00880B60">
        <w:rPr>
          <w:b/>
          <w:bCs/>
        </w:rPr>
        <w:t>.11.</w:t>
      </w:r>
      <w:r w:rsidRPr="000D1628">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831236" w:rsidRPr="000D1628" w:rsidRDefault="00831236" w:rsidP="00816A3C">
      <w:pPr>
        <w:spacing w:line="240" w:lineRule="auto"/>
        <w:ind w:firstLine="567"/>
      </w:pPr>
      <w:r>
        <w:rPr>
          <w:b/>
          <w:bCs/>
        </w:rPr>
        <w:t>5</w:t>
      </w:r>
      <w:r w:rsidRPr="00880B60">
        <w:rPr>
          <w:b/>
          <w:bCs/>
        </w:rPr>
        <w:t>.12.</w:t>
      </w:r>
      <w:r w:rsidRPr="000D1628">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831236" w:rsidRPr="000D1628" w:rsidRDefault="00831236" w:rsidP="00816A3C">
      <w:pPr>
        <w:spacing w:line="240" w:lineRule="auto"/>
        <w:ind w:firstLine="567"/>
      </w:pPr>
      <w:r>
        <w:rPr>
          <w:b/>
          <w:bCs/>
        </w:rPr>
        <w:t>5</w:t>
      </w:r>
      <w:r w:rsidRPr="00880B60">
        <w:rPr>
          <w:b/>
          <w:bCs/>
        </w:rPr>
        <w:t>.13.</w:t>
      </w:r>
      <w:r w:rsidRPr="000D1628">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831236" w:rsidRPr="000D1628" w:rsidRDefault="00831236" w:rsidP="00816A3C">
      <w:pPr>
        <w:spacing w:line="240" w:lineRule="auto"/>
        <w:ind w:firstLine="567"/>
      </w:pPr>
      <w:r>
        <w:rPr>
          <w:b/>
          <w:bCs/>
        </w:rPr>
        <w:t>5</w:t>
      </w:r>
      <w:r w:rsidRPr="00880B60">
        <w:rPr>
          <w:b/>
          <w:bCs/>
        </w:rPr>
        <w:t>.14.</w:t>
      </w:r>
      <w:r w:rsidRPr="000D1628">
        <w:t xml:space="preserve">Разработване на </w:t>
      </w:r>
      <w:r>
        <w:t xml:space="preserve">предложение за </w:t>
      </w:r>
      <w:r w:rsidRPr="000D1628">
        <w:t>физиологичен режим на труд и почивка и последваща оценка на ефективността от прилагането му.</w:t>
      </w:r>
    </w:p>
    <w:p w:rsidR="00831236" w:rsidRPr="000D1628" w:rsidRDefault="00831236" w:rsidP="00816A3C">
      <w:pPr>
        <w:spacing w:line="240" w:lineRule="auto"/>
        <w:ind w:firstLine="567"/>
      </w:pPr>
      <w:r>
        <w:rPr>
          <w:b/>
          <w:bCs/>
        </w:rPr>
        <w:t>5</w:t>
      </w:r>
      <w:r w:rsidRPr="00880B60">
        <w:rPr>
          <w:b/>
          <w:bCs/>
        </w:rPr>
        <w:t>.15.</w:t>
      </w:r>
      <w:r w:rsidRPr="000D1628">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831236" w:rsidRPr="000D1628" w:rsidRDefault="00831236" w:rsidP="00816A3C">
      <w:pPr>
        <w:spacing w:line="240" w:lineRule="auto"/>
        <w:ind w:firstLine="567"/>
      </w:pPr>
      <w:r>
        <w:rPr>
          <w:b/>
          <w:bCs/>
        </w:rPr>
        <w:t>5</w:t>
      </w:r>
      <w:r w:rsidRPr="00880B60">
        <w:rPr>
          <w:b/>
          <w:bCs/>
        </w:rPr>
        <w:t>.16.</w:t>
      </w:r>
      <w:r w:rsidRPr="000D1628">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t>.</w:t>
      </w:r>
    </w:p>
    <w:p w:rsidR="00831236" w:rsidRPr="000D1628" w:rsidRDefault="00831236" w:rsidP="00816A3C">
      <w:pPr>
        <w:spacing w:line="240" w:lineRule="auto"/>
        <w:ind w:firstLine="567"/>
      </w:pPr>
      <w:r>
        <w:rPr>
          <w:b/>
          <w:bCs/>
        </w:rPr>
        <w:t>5</w:t>
      </w:r>
      <w:r w:rsidRPr="00880B60">
        <w:rPr>
          <w:b/>
          <w:bCs/>
        </w:rPr>
        <w:t>.17.</w:t>
      </w:r>
      <w:r w:rsidRPr="000D1628">
        <w:t>Подготовка на документи за проверки от Инспекциите по труда, участие при изпълнение на предписанията от проверките.</w:t>
      </w:r>
    </w:p>
    <w:p w:rsidR="00831236" w:rsidRDefault="00831236" w:rsidP="001C3650">
      <w:pPr>
        <w:spacing w:line="240" w:lineRule="auto"/>
        <w:ind w:firstLine="567"/>
      </w:pPr>
      <w:r>
        <w:rPr>
          <w:b/>
          <w:bCs/>
        </w:rPr>
        <w:t>5</w:t>
      </w:r>
      <w:r w:rsidRPr="00880B60">
        <w:rPr>
          <w:b/>
          <w:bCs/>
        </w:rPr>
        <w:t>.18.</w:t>
      </w:r>
      <w:r w:rsidRPr="000D1628">
        <w:t>Изготвяне и представяне на отче</w:t>
      </w:r>
      <w:r>
        <w:t>т за извършените дейности за всяко тримесечие</w:t>
      </w:r>
      <w:r w:rsidRPr="000D1628">
        <w:t>.</w:t>
      </w:r>
    </w:p>
    <w:p w:rsidR="00831236" w:rsidRPr="009A1D9E" w:rsidRDefault="00831236" w:rsidP="00195D95">
      <w:pPr>
        <w:spacing w:line="240" w:lineRule="auto"/>
        <w:ind w:firstLine="567"/>
      </w:pPr>
      <w:r>
        <w:rPr>
          <w:b/>
          <w:bCs/>
        </w:rPr>
        <w:t>5</w:t>
      </w:r>
      <w:r w:rsidRPr="00880B60">
        <w:rPr>
          <w:b/>
          <w:bCs/>
        </w:rPr>
        <w:t>.19.</w:t>
      </w:r>
      <w:r w:rsidRPr="00654F6F">
        <w:t>Ще изпълняваме</w:t>
      </w:r>
      <w:r>
        <w:t xml:space="preserve"> п</w:t>
      </w:r>
      <w:r w:rsidRPr="009A1D9E">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t>ехническата спецификация по т. 5</w:t>
      </w:r>
      <w:r w:rsidRPr="009A1D9E">
        <w:t>.1.</w:t>
      </w:r>
      <w:r>
        <w:t xml:space="preserve"> до т.5.18</w:t>
      </w:r>
      <w:r w:rsidRPr="009A1D9E">
        <w:t xml:space="preserve"> , както следва:</w:t>
      </w:r>
    </w:p>
    <w:p w:rsidR="00831236" w:rsidRPr="009A1D9E" w:rsidRDefault="00831236" w:rsidP="00195D95">
      <w:pPr>
        <w:spacing w:line="240" w:lineRule="auto"/>
        <w:ind w:firstLine="567"/>
      </w:pPr>
      <w:r w:rsidRPr="009A1D9E">
        <w:t>(a)Закон за здравословни и безопасни условия на труд;</w:t>
      </w:r>
    </w:p>
    <w:p w:rsidR="00831236" w:rsidRDefault="00831236" w:rsidP="00195D95">
      <w:pPr>
        <w:spacing w:line="240" w:lineRule="auto"/>
        <w:ind w:firstLine="567"/>
      </w:pPr>
      <w:r w:rsidRPr="009A1D9E">
        <w:t>(b)Наредба № 3 от 25 януари 2008 г. за условията и реда за осъществяване дейността на службите по трудова медицина;</w:t>
      </w:r>
    </w:p>
    <w:p w:rsidR="00831236" w:rsidRPr="009A1D9E" w:rsidRDefault="00831236" w:rsidP="00195D95">
      <w:pPr>
        <w:spacing w:line="240" w:lineRule="auto"/>
        <w:ind w:firstLine="567"/>
      </w:pPr>
      <w:r w:rsidRPr="009A1D9E">
        <w:t>(c)Наредба № 5 от 11 май 1999 г. за реда, начина и периодичността на извършване на оценка на риска;</w:t>
      </w:r>
    </w:p>
    <w:p w:rsidR="00831236" w:rsidRPr="009A1D9E" w:rsidRDefault="00831236" w:rsidP="00195D95">
      <w:pPr>
        <w:spacing w:line="240" w:lineRule="auto"/>
        <w:ind w:firstLine="567"/>
      </w:pPr>
      <w:r w:rsidRPr="009A1D9E">
        <w:t>(d)Закон за задълженията и договорите</w:t>
      </w:r>
    </w:p>
    <w:p w:rsidR="00831236" w:rsidRPr="000D1628" w:rsidRDefault="00831236" w:rsidP="00195D95">
      <w:pPr>
        <w:spacing w:line="240" w:lineRule="auto"/>
        <w:ind w:firstLine="567"/>
      </w:pPr>
      <w:r w:rsidRPr="009A1D9E">
        <w:t>(e)НАРЕДБА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t>.</w:t>
      </w:r>
    </w:p>
    <w:p w:rsidR="00831236" w:rsidRPr="009A1D9E" w:rsidRDefault="00831236" w:rsidP="00195D95">
      <w:pPr>
        <w:spacing w:line="240" w:lineRule="auto"/>
        <w:ind w:firstLine="567"/>
      </w:pPr>
    </w:p>
    <w:p w:rsidR="00831236" w:rsidRPr="00E50C23" w:rsidRDefault="00831236" w:rsidP="00564CBC">
      <w:pPr>
        <w:ind w:firstLine="567"/>
        <w:rPr>
          <w:rFonts w:eastAsia="MS Mincho"/>
          <w:u w:val="single"/>
        </w:rPr>
      </w:pPr>
      <w:r w:rsidRPr="00E50C23">
        <w:rPr>
          <w:rFonts w:eastAsia="MS Mincho"/>
          <w:u w:val="single"/>
        </w:rPr>
        <w:t>Дейностите по т.</w:t>
      </w:r>
      <w:r>
        <w:rPr>
          <w:rFonts w:eastAsia="MS Mincho"/>
          <w:u w:val="single"/>
        </w:rPr>
        <w:t>5</w:t>
      </w:r>
      <w:r w:rsidRPr="00E50C23">
        <w:rPr>
          <w:rFonts w:eastAsia="MS Mincho"/>
          <w:u w:val="single"/>
        </w:rPr>
        <w:t>.1. до т.</w:t>
      </w:r>
      <w:r>
        <w:rPr>
          <w:rFonts w:eastAsia="MS Mincho"/>
          <w:u w:val="single"/>
        </w:rPr>
        <w:t>5</w:t>
      </w:r>
      <w:r w:rsidRPr="00E50C23">
        <w:rPr>
          <w:rFonts w:eastAsia="MS Mincho"/>
          <w:u w:val="single"/>
        </w:rPr>
        <w:t xml:space="preserve">.19. </w:t>
      </w:r>
      <w:r>
        <w:rPr>
          <w:rFonts w:eastAsia="MS Mincho"/>
          <w:u w:val="single"/>
        </w:rPr>
        <w:t>от спецификациите ще извършваме</w:t>
      </w:r>
      <w:r w:rsidRPr="00E50C23">
        <w:rPr>
          <w:rFonts w:eastAsia="MS Mincho"/>
          <w:u w:val="single"/>
        </w:rPr>
        <w:t xml:space="preserve"> през цялото времетраене на срока на действие на договора, по предварително съг</w:t>
      </w:r>
      <w:r>
        <w:rPr>
          <w:rFonts w:eastAsia="MS Mincho"/>
          <w:u w:val="single"/>
        </w:rPr>
        <w:t>ласуван, график с възложителя, представен от нас в срок до 14 календарни дни от сключване на договора за обществена поръчка.</w:t>
      </w:r>
    </w:p>
    <w:p w:rsidR="00831236" w:rsidRDefault="00831236" w:rsidP="00195D95">
      <w:pPr>
        <w:spacing w:line="240" w:lineRule="atLeast"/>
        <w:ind w:firstLine="567"/>
      </w:pPr>
      <w:r>
        <w:rPr>
          <w:b/>
          <w:bCs/>
        </w:rPr>
        <w:t xml:space="preserve">6. Ще предоставяме услугите по </w:t>
      </w:r>
      <w:r>
        <w:t xml:space="preserve">обслужване по трудова медицина, </w:t>
      </w:r>
      <w:r w:rsidRPr="002F6740">
        <w:t>обхваща</w:t>
      </w:r>
      <w:r>
        <w:t>ща</w:t>
      </w:r>
      <w:r w:rsidRPr="002F6740">
        <w:t xml:space="preserve"> персонала на </w:t>
      </w:r>
      <w:r>
        <w:t>Районна прокуратура - Димитровград</w:t>
      </w:r>
      <w:r w:rsidRPr="002F6740">
        <w:t xml:space="preserve"> – 1</w:t>
      </w:r>
      <w:r>
        <w:t>4</w:t>
      </w:r>
      <w:r w:rsidRPr="002F6740">
        <w:t xml:space="preserve"> (</w:t>
      </w:r>
      <w:r>
        <w:t>четиринадесет</w:t>
      </w:r>
      <w:r w:rsidRPr="002F6740">
        <w:t>) човека</w:t>
      </w:r>
      <w:r>
        <w:t xml:space="preserve">. </w:t>
      </w:r>
    </w:p>
    <w:p w:rsidR="00831236" w:rsidRPr="00A33906" w:rsidRDefault="00831236" w:rsidP="00195D95">
      <w:pPr>
        <w:spacing w:line="240" w:lineRule="atLeast"/>
        <w:ind w:firstLine="567"/>
      </w:pPr>
      <w:r>
        <w:rPr>
          <w:b/>
          <w:bCs/>
        </w:rPr>
        <w:t>7</w:t>
      </w:r>
      <w:r w:rsidRPr="002142FA">
        <w:rPr>
          <w:b/>
          <w:bCs/>
        </w:rPr>
        <w:t xml:space="preserve">. </w:t>
      </w:r>
      <w:r w:rsidRPr="00A33906">
        <w:t xml:space="preserve">Изпълнението на услугата </w:t>
      </w:r>
      <w:r>
        <w:t xml:space="preserve">ще бъде </w:t>
      </w:r>
      <w:r w:rsidRPr="00A33906">
        <w:t>извършвано в съответствие с българското законодателство.</w:t>
      </w:r>
    </w:p>
    <w:p w:rsidR="00831236" w:rsidRPr="002142FA" w:rsidRDefault="00831236" w:rsidP="00195D95">
      <w:pPr>
        <w:spacing w:line="240" w:lineRule="atLeast"/>
        <w:ind w:firstLine="567"/>
        <w:rPr>
          <w:b/>
          <w:bCs/>
        </w:rPr>
      </w:pPr>
      <w:r>
        <w:rPr>
          <w:b/>
          <w:bCs/>
        </w:rPr>
        <w:t xml:space="preserve">8. Приемаме условието, че </w:t>
      </w:r>
      <w:r>
        <w:t>п</w:t>
      </w:r>
      <w:r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bCs/>
        </w:rPr>
        <w:tab/>
      </w:r>
    </w:p>
    <w:p w:rsidR="00831236" w:rsidRPr="00B66C3A" w:rsidRDefault="00831236" w:rsidP="00195D95">
      <w:pPr>
        <w:spacing w:line="240" w:lineRule="auto"/>
        <w:ind w:firstLine="567"/>
      </w:pPr>
      <w:r>
        <w:rPr>
          <w:b/>
          <w:bCs/>
        </w:rPr>
        <w:t>9</w:t>
      </w:r>
      <w:r w:rsidRPr="00BE13C3">
        <w:rPr>
          <w:b/>
          <w:bCs/>
        </w:rPr>
        <w:t>.</w:t>
      </w:r>
      <w:r w:rsidRPr="00115CF7">
        <w:rPr>
          <w:b/>
          <w:bCs/>
        </w:rPr>
        <w:t>Място за изпълнение на поръчката:</w:t>
      </w:r>
      <w:r w:rsidRPr="00B66C3A">
        <w:t>Приемаме да предоставяме услугите  на следни</w:t>
      </w:r>
      <w:r>
        <w:t>я</w:t>
      </w:r>
      <w:r w:rsidRPr="00B66C3A">
        <w:t xml:space="preserve"> адрес:</w:t>
      </w:r>
    </w:p>
    <w:p w:rsidR="00831236" w:rsidRPr="00B66C3A" w:rsidRDefault="00831236" w:rsidP="00195D95">
      <w:pPr>
        <w:spacing w:line="240" w:lineRule="auto"/>
        <w:ind w:firstLine="567"/>
      </w:pPr>
      <w:r w:rsidRPr="00B66C3A">
        <w:t>–</w:t>
      </w:r>
      <w:r w:rsidRPr="00B66C3A">
        <w:tab/>
        <w:t xml:space="preserve">гр. </w:t>
      </w:r>
      <w:r>
        <w:t>Димитровград</w:t>
      </w:r>
      <w:r w:rsidRPr="00B66C3A">
        <w:t>, бул."</w:t>
      </w:r>
      <w:r>
        <w:t>Раковски</w:t>
      </w:r>
      <w:r w:rsidRPr="00B66C3A">
        <w:t>" №</w:t>
      </w:r>
      <w:r>
        <w:t xml:space="preserve"> 13.</w:t>
      </w:r>
    </w:p>
    <w:p w:rsidR="00831236" w:rsidRPr="00B66C3A" w:rsidRDefault="00831236" w:rsidP="00195D95">
      <w:pPr>
        <w:spacing w:line="240" w:lineRule="auto"/>
        <w:ind w:firstLine="567"/>
      </w:pPr>
    </w:p>
    <w:p w:rsidR="00831236" w:rsidRPr="00115CF7" w:rsidRDefault="00831236" w:rsidP="00195D95">
      <w:pPr>
        <w:spacing w:after="200" w:line="240" w:lineRule="auto"/>
        <w:ind w:left="644" w:firstLine="0"/>
        <w:jc w:val="left"/>
      </w:pPr>
    </w:p>
    <w:p w:rsidR="00831236" w:rsidRPr="00115CF7" w:rsidRDefault="00831236" w:rsidP="00195D95">
      <w:pPr>
        <w:spacing w:after="200" w:line="276" w:lineRule="auto"/>
        <w:ind w:firstLine="0"/>
        <w:jc w:val="left"/>
        <w:rPr>
          <w:b/>
          <w:bCs/>
          <w:snapToGrid w:val="0"/>
        </w:rPr>
      </w:pPr>
    </w:p>
    <w:p w:rsidR="00831236" w:rsidRDefault="00831236" w:rsidP="00195D95">
      <w:pPr>
        <w:spacing w:after="200" w:line="276" w:lineRule="auto"/>
        <w:ind w:firstLine="0"/>
        <w:jc w:val="left"/>
      </w:pPr>
      <w:r>
        <w:t>Дата:…………2013</w:t>
      </w:r>
      <w:r w:rsidRPr="00115CF7">
        <w:t xml:space="preserve"> г.                                  Подпис и печат</w:t>
      </w:r>
      <w:r>
        <w:t>:…………………….</w:t>
      </w:r>
    </w:p>
    <w:p w:rsidR="00831236" w:rsidRPr="009E4C90" w:rsidRDefault="00831236" w:rsidP="00195D95">
      <w:pPr>
        <w:spacing w:after="200" w:line="276" w:lineRule="auto"/>
        <w:ind w:firstLine="0"/>
        <w:jc w:val="left"/>
      </w:pPr>
      <w:r>
        <w:t xml:space="preserve">                                                                                                  </w:t>
      </w:r>
      <w:r>
        <w:rPr>
          <w:lang w:val="en-US"/>
        </w:rPr>
        <w:t>(</w:t>
      </w:r>
      <w:r>
        <w:t>име и длъжност</w:t>
      </w:r>
      <w:r>
        <w:rPr>
          <w:lang w:val="en-US"/>
        </w:rPr>
        <w:t>)</w:t>
      </w:r>
    </w:p>
    <w:p w:rsidR="00831236" w:rsidRDefault="00831236" w:rsidP="009E4C90">
      <w:pPr>
        <w:ind w:left="360"/>
      </w:pPr>
      <w:r w:rsidRPr="00115CF7">
        <w:t xml:space="preserve">                                                                       </w:t>
      </w: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pPr>
    </w:p>
    <w:p w:rsidR="00831236" w:rsidRDefault="00831236" w:rsidP="009E4C90">
      <w:pPr>
        <w:ind w:left="360"/>
        <w:rPr>
          <w:b/>
          <w:bCs/>
          <w:snapToGrid w:val="0"/>
        </w:rPr>
      </w:pPr>
    </w:p>
    <w:p w:rsidR="00831236" w:rsidRDefault="00831236" w:rsidP="00195D95">
      <w:pPr>
        <w:tabs>
          <w:tab w:val="left" w:pos="708"/>
          <w:tab w:val="center" w:pos="4153"/>
          <w:tab w:val="right" w:pos="8306"/>
        </w:tabs>
        <w:spacing w:line="240" w:lineRule="auto"/>
        <w:ind w:left="-327" w:firstLine="654"/>
        <w:rPr>
          <w:b/>
          <w:bCs/>
          <w:snapToGrid w:val="0"/>
        </w:rPr>
      </w:pPr>
    </w:p>
    <w:p w:rsidR="00831236" w:rsidRDefault="00831236" w:rsidP="00195D95">
      <w:pPr>
        <w:tabs>
          <w:tab w:val="left" w:pos="708"/>
          <w:tab w:val="center" w:pos="4153"/>
          <w:tab w:val="right" w:pos="8306"/>
        </w:tabs>
        <w:spacing w:line="240" w:lineRule="auto"/>
        <w:ind w:left="-327" w:firstLine="654"/>
        <w:rPr>
          <w:b/>
          <w:bCs/>
          <w:snapToGrid w:val="0"/>
        </w:rPr>
      </w:pPr>
    </w:p>
    <w:p w:rsidR="00831236" w:rsidRDefault="00831236" w:rsidP="00195D95">
      <w:pPr>
        <w:ind w:left="2820" w:firstLine="708"/>
        <w:rPr>
          <w:rFonts w:ascii="Calibri" w:hAnsi="Calibri" w:cs="Calibri"/>
          <w:b/>
          <w:bCs/>
          <w:snapToGrid w:val="0"/>
        </w:rPr>
      </w:pP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ind w:left="2820" w:firstLine="708"/>
        <w:rPr>
          <w:rFonts w:ascii="Calibri" w:hAnsi="Calibri" w:cs="Calibri"/>
          <w:b/>
          <w:bCs/>
          <w:snapToGrid w:val="0"/>
        </w:rPr>
      </w:pPr>
    </w:p>
    <w:p w:rsidR="00831236" w:rsidRDefault="00831236" w:rsidP="00195D95">
      <w:pPr>
        <w:tabs>
          <w:tab w:val="left" w:pos="708"/>
          <w:tab w:val="center" w:pos="4153"/>
          <w:tab w:val="right" w:pos="8306"/>
        </w:tabs>
        <w:spacing w:line="240" w:lineRule="auto"/>
        <w:ind w:left="-327" w:firstLine="654"/>
        <w:rPr>
          <w:rFonts w:ascii="Calibri" w:hAnsi="Calibri" w:cs="Calibri"/>
          <w:b/>
          <w:bCs/>
          <w:snapToGrid w:val="0"/>
        </w:rPr>
      </w:pPr>
      <w:r>
        <w:rPr>
          <w:rFonts w:ascii="Calibri" w:hAnsi="Calibri" w:cs="Calibri"/>
          <w:b/>
          <w:bCs/>
          <w:snapToGrid w:val="0"/>
        </w:rPr>
        <w:tab/>
      </w:r>
    </w:p>
    <w:p w:rsidR="00831236" w:rsidRDefault="00831236" w:rsidP="00195D95">
      <w:pPr>
        <w:tabs>
          <w:tab w:val="left" w:pos="708"/>
          <w:tab w:val="center" w:pos="4153"/>
          <w:tab w:val="right" w:pos="8306"/>
        </w:tabs>
        <w:spacing w:line="240" w:lineRule="auto"/>
        <w:ind w:left="-327" w:firstLine="654"/>
        <w:rPr>
          <w:b/>
          <w:bCs/>
          <w:snapToGrid w:val="0"/>
        </w:rPr>
      </w:pPr>
      <w:r>
        <w:rPr>
          <w:b/>
          <w:bCs/>
          <w:snapToGrid w:val="0"/>
        </w:rPr>
        <w:tab/>
      </w:r>
      <w:r>
        <w:rPr>
          <w:b/>
          <w:bCs/>
          <w:snapToGrid w:val="0"/>
        </w:rPr>
        <w:tab/>
      </w:r>
      <w:r>
        <w:rPr>
          <w:b/>
          <w:bCs/>
          <w:snapToGrid w:val="0"/>
        </w:rPr>
        <w:tab/>
      </w:r>
    </w:p>
    <w:p w:rsidR="00831236" w:rsidRDefault="00831236" w:rsidP="00195D95">
      <w:pPr>
        <w:tabs>
          <w:tab w:val="left" w:pos="708"/>
          <w:tab w:val="center" w:pos="4153"/>
          <w:tab w:val="right" w:pos="8306"/>
        </w:tabs>
        <w:spacing w:line="240" w:lineRule="auto"/>
        <w:ind w:left="-327" w:firstLine="654"/>
        <w:rPr>
          <w:b/>
          <w:bCs/>
          <w:snapToGrid w:val="0"/>
        </w:rPr>
      </w:pPr>
    </w:p>
    <w:p w:rsidR="00831236" w:rsidRPr="00115CF7" w:rsidRDefault="00831236" w:rsidP="00195D95">
      <w:pPr>
        <w:tabs>
          <w:tab w:val="left" w:pos="708"/>
          <w:tab w:val="center" w:pos="4153"/>
          <w:tab w:val="right" w:pos="8306"/>
        </w:tabs>
        <w:spacing w:line="240" w:lineRule="auto"/>
        <w:ind w:left="-327" w:firstLine="654"/>
        <w:rPr>
          <w:u w:val="single"/>
        </w:rPr>
      </w:pPr>
      <w:r>
        <w:rPr>
          <w:b/>
          <w:bCs/>
          <w:snapToGrid w:val="0"/>
        </w:rPr>
        <w:tab/>
      </w:r>
      <w:r>
        <w:rPr>
          <w:b/>
          <w:bCs/>
          <w:snapToGrid w:val="0"/>
        </w:rPr>
        <w:tab/>
      </w:r>
      <w:r>
        <w:rPr>
          <w:b/>
          <w:bCs/>
          <w:snapToGrid w:val="0"/>
        </w:rPr>
        <w:tab/>
      </w:r>
      <w:r w:rsidRPr="00115CF7">
        <w:rPr>
          <w:b/>
          <w:bCs/>
          <w:snapToGrid w:val="0"/>
          <w:u w:val="single"/>
        </w:rPr>
        <w:t>Приложение№ 10</w:t>
      </w:r>
    </w:p>
    <w:p w:rsidR="00831236" w:rsidRPr="00115CF7" w:rsidRDefault="00831236" w:rsidP="00195D95">
      <w:pPr>
        <w:ind w:left="2820" w:firstLine="708"/>
        <w:rPr>
          <w:b/>
          <w:bCs/>
        </w:rPr>
      </w:pPr>
    </w:p>
    <w:p w:rsidR="00831236" w:rsidRPr="00115CF7" w:rsidRDefault="00831236" w:rsidP="00B47089">
      <w:pPr>
        <w:spacing w:line="240" w:lineRule="auto"/>
        <w:ind w:firstLine="709"/>
      </w:pPr>
      <w:r>
        <w:t xml:space="preserve">                                                                       </w:t>
      </w:r>
      <w:r w:rsidRPr="00115CF7">
        <w:t>ДО</w:t>
      </w:r>
    </w:p>
    <w:p w:rsidR="00831236" w:rsidRPr="00115CF7" w:rsidRDefault="00831236" w:rsidP="00B47089">
      <w:pPr>
        <w:spacing w:line="240" w:lineRule="auto"/>
        <w:ind w:firstLine="709"/>
      </w:pPr>
      <w:r w:rsidRPr="00115CF7">
        <w:tab/>
      </w:r>
      <w:r w:rsidRPr="00115CF7">
        <w:tab/>
      </w:r>
      <w:r w:rsidRPr="00115CF7">
        <w:tab/>
      </w:r>
      <w:r w:rsidRPr="00115CF7">
        <w:tab/>
      </w:r>
      <w:r w:rsidRPr="00115CF7">
        <w:tab/>
      </w:r>
      <w:r w:rsidRPr="00115CF7">
        <w:tab/>
      </w:r>
      <w:r w:rsidRPr="00115CF7">
        <w:tab/>
      </w:r>
      <w:r>
        <w:t xml:space="preserve">РАЙОННА </w:t>
      </w:r>
      <w:r w:rsidRPr="00115CF7">
        <w:t xml:space="preserve">ПРОКУРАТУРА </w:t>
      </w:r>
    </w:p>
    <w:p w:rsidR="00831236" w:rsidRDefault="00831236" w:rsidP="00B47089">
      <w:pPr>
        <w:spacing w:line="240" w:lineRule="auto"/>
        <w:ind w:firstLine="709"/>
      </w:pPr>
      <w:r w:rsidRPr="00115CF7">
        <w:tab/>
      </w:r>
      <w:r w:rsidRPr="00115CF7">
        <w:tab/>
      </w:r>
      <w:r w:rsidRPr="00115CF7">
        <w:tab/>
      </w:r>
      <w:r w:rsidRPr="00115CF7">
        <w:tab/>
      </w:r>
      <w:r w:rsidRPr="00115CF7">
        <w:tab/>
      </w:r>
      <w:r w:rsidRPr="00115CF7">
        <w:tab/>
      </w:r>
      <w:r w:rsidRPr="00115CF7">
        <w:tab/>
      </w:r>
      <w:r>
        <w:t>ДИМИТРОВГРАД</w:t>
      </w:r>
    </w:p>
    <w:p w:rsidR="00831236" w:rsidRDefault="00831236" w:rsidP="00B47089">
      <w:pPr>
        <w:spacing w:line="240" w:lineRule="auto"/>
        <w:ind w:firstLine="709"/>
      </w:pPr>
      <w:r>
        <w:t xml:space="preserve">                                                                       БУЛ.”РАКОВСКИ” № 13</w:t>
      </w:r>
    </w:p>
    <w:p w:rsidR="00831236" w:rsidRPr="00115CF7" w:rsidRDefault="00831236" w:rsidP="00195D95">
      <w:pPr>
        <w:ind w:left="2381"/>
        <w:rPr>
          <w:b/>
          <w:bCs/>
        </w:rPr>
      </w:pPr>
    </w:p>
    <w:p w:rsidR="00831236" w:rsidRPr="00115CF7" w:rsidRDefault="00831236" w:rsidP="00195D95">
      <w:pPr>
        <w:ind w:left="2381"/>
        <w:rPr>
          <w:b/>
          <w:bCs/>
        </w:rPr>
      </w:pPr>
    </w:p>
    <w:p w:rsidR="00831236" w:rsidRPr="00115CF7" w:rsidRDefault="00831236" w:rsidP="00195D95">
      <w:pPr>
        <w:ind w:left="2381"/>
        <w:rPr>
          <w:b/>
          <w:bCs/>
        </w:rPr>
      </w:pPr>
      <w:r w:rsidRPr="00115CF7">
        <w:rPr>
          <w:b/>
          <w:bCs/>
        </w:rPr>
        <w:t>ЦЕНОВО  ПРЕДЛОЖЕНИЕ</w:t>
      </w:r>
    </w:p>
    <w:p w:rsidR="00831236" w:rsidRPr="00115CF7" w:rsidRDefault="00831236" w:rsidP="00195D95">
      <w:pPr>
        <w:ind w:left="360"/>
        <w:rPr>
          <w:b/>
          <w:bCs/>
          <w:color w:val="C0504D"/>
        </w:rPr>
      </w:pPr>
    </w:p>
    <w:p w:rsidR="00831236" w:rsidRDefault="00831236" w:rsidP="00D3709C">
      <w:pPr>
        <w:pStyle w:val="Normal12"/>
        <w:spacing w:before="120" w:after="120"/>
        <w:jc w:val="both"/>
        <w:rPr>
          <w:b/>
          <w:bCs/>
          <w:i/>
          <w:iCs/>
          <w:color w:val="000000"/>
          <w:sz w:val="28"/>
          <w:szCs w:val="28"/>
        </w:rPr>
      </w:pPr>
      <w:r w:rsidRPr="00115CF7">
        <w:t>за участие в процедура за възлагане на обществена поръчка с предмет:</w:t>
      </w:r>
      <w:r>
        <w:t xml:space="preserve"> </w:t>
      </w:r>
      <w:r w:rsidRPr="004D2EE6">
        <w:rPr>
          <w:b/>
          <w:bCs/>
        </w:rPr>
        <w:t>„</w:t>
      </w:r>
      <w:r w:rsidRPr="004D2EE6">
        <w:rPr>
          <w:b/>
          <w:bCs/>
          <w:i/>
          <w:iCs/>
          <w:color w:val="000000"/>
          <w:sz w:val="28"/>
          <w:szCs w:val="28"/>
        </w:rPr>
        <w:t>Предоставяне</w:t>
      </w:r>
      <w:r w:rsidRPr="00933AFD">
        <w:rPr>
          <w:b/>
          <w:bCs/>
          <w:i/>
          <w:iCs/>
          <w:color w:val="000000"/>
          <w:sz w:val="28"/>
          <w:szCs w:val="28"/>
        </w:rPr>
        <w:t xml:space="preserve">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Pr="00D3709C" w:rsidRDefault="00831236" w:rsidP="00D3709C">
      <w:pPr>
        <w:pStyle w:val="Default"/>
      </w:pPr>
    </w:p>
    <w:p w:rsidR="00831236" w:rsidRDefault="00831236" w:rsidP="00D3709C">
      <w:pPr>
        <w:ind w:left="360"/>
        <w:jc w:val="center"/>
        <w:rPr>
          <w:lang w:val="ru-RU"/>
        </w:rPr>
      </w:pPr>
      <w:r w:rsidRPr="00115CF7">
        <w:rPr>
          <w:lang w:val="ru-RU"/>
        </w:rPr>
        <w:t>Настоящото предложение е подадено от</w:t>
      </w:r>
    </w:p>
    <w:p w:rsidR="00831236" w:rsidRDefault="00831236" w:rsidP="00454AEE">
      <w:pPr>
        <w:ind w:left="360"/>
        <w:jc w:val="left"/>
        <w:rPr>
          <w:lang w:val="ru-RU"/>
        </w:rPr>
      </w:pPr>
      <w:r>
        <w:rPr>
          <w:lang w:val="ru-RU"/>
        </w:rPr>
        <w:t>.........................................................................................................................</w:t>
      </w:r>
    </w:p>
    <w:p w:rsidR="00831236" w:rsidRPr="00115CF7" w:rsidRDefault="00831236" w:rsidP="00454AEE">
      <w:pPr>
        <w:ind w:left="360"/>
        <w:jc w:val="left"/>
        <w:rPr>
          <w:lang w:val="ru-RU"/>
        </w:rPr>
      </w:pPr>
      <w:r>
        <w:rPr>
          <w:lang w:val="ru-RU"/>
        </w:rPr>
        <w:t>.........................................................................................................................</w:t>
      </w:r>
    </w:p>
    <w:p w:rsidR="00831236" w:rsidRPr="00115CF7" w:rsidRDefault="00831236" w:rsidP="00D3709C">
      <w:pPr>
        <w:ind w:left="360"/>
        <w:jc w:val="center"/>
        <w:rPr>
          <w:lang w:val="ru-RU"/>
        </w:rPr>
      </w:pPr>
      <w:r w:rsidRPr="00115CF7">
        <w:rPr>
          <w:lang w:val="ru-RU"/>
        </w:rPr>
        <w:t xml:space="preserve"> (наименование на участника)</w:t>
      </w:r>
    </w:p>
    <w:p w:rsidR="00831236" w:rsidRPr="00115CF7" w:rsidRDefault="00831236" w:rsidP="00D3709C">
      <w:pPr>
        <w:ind w:left="360"/>
        <w:jc w:val="center"/>
        <w:rPr>
          <w:lang w:val="ru-RU"/>
        </w:rPr>
      </w:pPr>
    </w:p>
    <w:p w:rsidR="00831236" w:rsidRDefault="00831236" w:rsidP="00195D95">
      <w:pPr>
        <w:ind w:left="360"/>
        <w:rPr>
          <w:lang w:val="ru-RU"/>
        </w:rPr>
      </w:pPr>
      <w:r w:rsidRPr="00115CF7">
        <w:rPr>
          <w:lang w:val="ru-RU"/>
        </w:rPr>
        <w:t>и подписано от</w:t>
      </w:r>
    </w:p>
    <w:p w:rsidR="00831236" w:rsidRPr="00115CF7" w:rsidRDefault="00831236" w:rsidP="00195D95">
      <w:pPr>
        <w:ind w:left="360"/>
        <w:rPr>
          <w:lang w:val="ru-RU"/>
        </w:rPr>
      </w:pPr>
      <w:r>
        <w:rPr>
          <w:lang w:val="ru-RU"/>
        </w:rPr>
        <w:t>..........................................................................................................................</w:t>
      </w:r>
    </w:p>
    <w:p w:rsidR="00831236" w:rsidRDefault="00831236" w:rsidP="00D3709C">
      <w:pPr>
        <w:tabs>
          <w:tab w:val="left" w:pos="1080"/>
        </w:tabs>
        <w:ind w:left="360"/>
        <w:jc w:val="center"/>
        <w:rPr>
          <w:lang w:val="ru-RU"/>
        </w:rPr>
      </w:pPr>
      <w:r w:rsidRPr="00115CF7">
        <w:rPr>
          <w:lang w:val="ru-RU"/>
        </w:rPr>
        <w:t>(</w:t>
      </w:r>
      <w:r>
        <w:rPr>
          <w:lang w:val="ru-RU"/>
        </w:rPr>
        <w:t>трите имена и ЕГН</w:t>
      </w:r>
      <w:r w:rsidRPr="00115CF7">
        <w:rPr>
          <w:lang w:val="ru-RU"/>
        </w:rPr>
        <w:t>)</w:t>
      </w:r>
      <w:r>
        <w:rPr>
          <w:lang w:val="ru-RU"/>
        </w:rPr>
        <w:t>,</w:t>
      </w:r>
    </w:p>
    <w:p w:rsidR="00831236" w:rsidRDefault="00831236" w:rsidP="00D3709C">
      <w:pPr>
        <w:tabs>
          <w:tab w:val="left" w:pos="1080"/>
        </w:tabs>
        <w:ind w:left="360"/>
        <w:rPr>
          <w:lang w:val="ru-RU"/>
        </w:rPr>
      </w:pPr>
      <w:r>
        <w:rPr>
          <w:lang w:val="ru-RU"/>
        </w:rPr>
        <w:t xml:space="preserve"> в </w:t>
      </w:r>
      <w:r w:rsidRPr="00115CF7">
        <w:rPr>
          <w:lang w:val="ru-RU"/>
        </w:rPr>
        <w:t>качествотому на</w:t>
      </w:r>
    </w:p>
    <w:p w:rsidR="00831236" w:rsidRDefault="00831236" w:rsidP="00D3709C">
      <w:pPr>
        <w:tabs>
          <w:tab w:val="left" w:pos="1080"/>
        </w:tabs>
        <w:ind w:left="360"/>
        <w:rPr>
          <w:lang w:val="ru-RU"/>
        </w:rPr>
      </w:pPr>
      <w:r>
        <w:rPr>
          <w:lang w:val="ru-RU"/>
        </w:rPr>
        <w:t>..........................................................................................................................</w:t>
      </w:r>
    </w:p>
    <w:p w:rsidR="00831236" w:rsidRDefault="00831236" w:rsidP="00D3709C">
      <w:pPr>
        <w:tabs>
          <w:tab w:val="left" w:pos="1080"/>
        </w:tabs>
        <w:ind w:left="360"/>
        <w:jc w:val="center"/>
        <w:rPr>
          <w:lang w:val="ru-RU"/>
        </w:rPr>
      </w:pPr>
      <w:r w:rsidRPr="00115CF7">
        <w:rPr>
          <w:lang w:val="ru-RU"/>
        </w:rPr>
        <w:t>(</w:t>
      </w:r>
      <w:r>
        <w:rPr>
          <w:lang w:val="ru-RU"/>
        </w:rPr>
        <w:t>длъжност</w:t>
      </w:r>
      <w:r w:rsidRPr="00115CF7">
        <w:rPr>
          <w:lang w:val="ru-RU"/>
        </w:rPr>
        <w:t>)</w:t>
      </w:r>
      <w:r>
        <w:rPr>
          <w:lang w:val="ru-RU"/>
        </w:rPr>
        <w:t>,</w:t>
      </w:r>
    </w:p>
    <w:p w:rsidR="00831236" w:rsidRPr="00115CF7" w:rsidRDefault="00831236" w:rsidP="00D3709C">
      <w:pPr>
        <w:tabs>
          <w:tab w:val="left" w:pos="1080"/>
        </w:tabs>
        <w:ind w:left="360"/>
        <w:rPr>
          <w:b/>
          <w:bCs/>
        </w:rPr>
      </w:pPr>
    </w:p>
    <w:p w:rsidR="00831236" w:rsidRDefault="00831236" w:rsidP="00195D95">
      <w:pPr>
        <w:ind w:left="360"/>
        <w:rPr>
          <w:b/>
          <w:bCs/>
        </w:rPr>
      </w:pPr>
      <w:r w:rsidRPr="00115CF7">
        <w:rPr>
          <w:b/>
          <w:bCs/>
        </w:rPr>
        <w:t>УВАЖАЕМИ ДАМИ И ГОСПОДА,</w:t>
      </w:r>
    </w:p>
    <w:p w:rsidR="00831236" w:rsidRPr="00115CF7" w:rsidRDefault="00831236" w:rsidP="00195D95">
      <w:pPr>
        <w:ind w:left="360"/>
        <w:rPr>
          <w:b/>
          <w:bCs/>
        </w:rPr>
      </w:pPr>
    </w:p>
    <w:p w:rsidR="00831236" w:rsidRDefault="00831236" w:rsidP="00E16E67">
      <w:pPr>
        <w:pStyle w:val="Normal12"/>
        <w:spacing w:before="120" w:after="120"/>
        <w:ind w:firstLine="360"/>
        <w:jc w:val="both"/>
        <w:rPr>
          <w:b/>
          <w:bCs/>
          <w:caps/>
        </w:rPr>
      </w:pPr>
      <w:r w:rsidRPr="00115CF7">
        <w:t>След като се запознахме с документацията за участие в процедурата за възлагане на обществена поръчка с предмет</w:t>
      </w:r>
      <w:r w:rsidRPr="00115CF7">
        <w:rPr>
          <w:b/>
          <w:bCs/>
          <w:caps/>
        </w:rPr>
        <w:t>:</w:t>
      </w:r>
    </w:p>
    <w:p w:rsidR="00831236" w:rsidRDefault="00831236" w:rsidP="00E16E67">
      <w:pPr>
        <w:pStyle w:val="Normal12"/>
        <w:spacing w:before="120" w:after="120"/>
        <w:ind w:firstLine="360"/>
        <w:jc w:val="both"/>
        <w:rPr>
          <w:b/>
          <w:bCs/>
          <w:i/>
          <w:iCs/>
          <w:color w:val="000000"/>
          <w:sz w:val="28"/>
          <w:szCs w:val="28"/>
        </w:rPr>
      </w:pPr>
      <w:r>
        <w:rPr>
          <w:b/>
          <w:bCs/>
          <w:caps/>
        </w:rPr>
        <w:t xml:space="preserve"> </w:t>
      </w:r>
      <w:r w:rsidRPr="004D2EE6">
        <w:rPr>
          <w:b/>
          <w:bCs/>
        </w:rPr>
        <w:t>„</w:t>
      </w:r>
      <w:r w:rsidRPr="004D2EE6">
        <w:rPr>
          <w:b/>
          <w:bCs/>
          <w:i/>
          <w:iCs/>
          <w:color w:val="000000"/>
          <w:sz w:val="28"/>
          <w:szCs w:val="28"/>
        </w:rPr>
        <w:t>Предоставяне</w:t>
      </w:r>
      <w:r w:rsidRPr="00933AFD">
        <w:rPr>
          <w:b/>
          <w:bCs/>
          <w:i/>
          <w:iCs/>
          <w:color w:val="000000"/>
          <w:sz w:val="28"/>
          <w:szCs w:val="28"/>
        </w:rPr>
        <w:t xml:space="preserve"> на услуги по обслужване от служба по трудова медицина за нуждите на </w:t>
      </w:r>
      <w:r>
        <w:rPr>
          <w:b/>
          <w:bCs/>
          <w:i/>
          <w:iCs/>
          <w:color w:val="000000"/>
          <w:sz w:val="28"/>
          <w:szCs w:val="28"/>
        </w:rPr>
        <w:t>Районна прокуратура – Димитровград”.</w:t>
      </w:r>
    </w:p>
    <w:p w:rsidR="00831236" w:rsidRDefault="00831236" w:rsidP="00195D95">
      <w:pPr>
        <w:ind w:left="360"/>
        <w:rPr>
          <w:b/>
          <w:bCs/>
        </w:rPr>
      </w:pPr>
      <w:r w:rsidRPr="00115CF7">
        <w:rPr>
          <w:b/>
          <w:bCs/>
        </w:rPr>
        <w:t xml:space="preserve">                                </w:t>
      </w:r>
    </w:p>
    <w:p w:rsidR="00831236" w:rsidRDefault="00831236" w:rsidP="00195D95">
      <w:pPr>
        <w:ind w:left="360"/>
        <w:rPr>
          <w:b/>
          <w:bCs/>
        </w:rPr>
      </w:pPr>
    </w:p>
    <w:p w:rsidR="00831236" w:rsidRDefault="00831236" w:rsidP="00195D95">
      <w:pPr>
        <w:ind w:left="360"/>
        <w:rPr>
          <w:b/>
          <w:bCs/>
        </w:rPr>
      </w:pPr>
    </w:p>
    <w:p w:rsidR="00831236" w:rsidRDefault="00831236" w:rsidP="00195D95">
      <w:pPr>
        <w:ind w:left="360"/>
        <w:rPr>
          <w:b/>
          <w:bCs/>
        </w:rPr>
      </w:pPr>
    </w:p>
    <w:p w:rsidR="00831236" w:rsidRDefault="00831236" w:rsidP="00195D95">
      <w:pPr>
        <w:ind w:left="360"/>
        <w:rPr>
          <w:b/>
          <w:bCs/>
        </w:rPr>
      </w:pPr>
    </w:p>
    <w:p w:rsidR="00831236" w:rsidRDefault="00831236" w:rsidP="00195D95">
      <w:pPr>
        <w:ind w:left="360"/>
        <w:rPr>
          <w:b/>
          <w:bCs/>
        </w:rPr>
      </w:pPr>
    </w:p>
    <w:p w:rsidR="00831236" w:rsidRPr="00115CF7" w:rsidRDefault="00831236" w:rsidP="00E16E67">
      <w:pPr>
        <w:ind w:left="360"/>
        <w:jc w:val="left"/>
      </w:pPr>
      <w:r w:rsidRPr="00115CF7">
        <w:rPr>
          <w:b/>
          <w:bCs/>
        </w:rPr>
        <w:t>ЗАЯВЯВАМЕ:</w:t>
      </w:r>
    </w:p>
    <w:p w:rsidR="00831236" w:rsidRPr="00E26540" w:rsidRDefault="00831236" w:rsidP="00195D95">
      <w:pPr>
        <w:ind w:firstLine="567"/>
        <w:rPr>
          <w:rFonts w:eastAsia="MS Mincho"/>
          <w:b/>
          <w:bCs/>
        </w:rPr>
      </w:pPr>
      <w:r w:rsidRPr="00E26540">
        <w:rPr>
          <w:rFonts w:eastAsia="MS Mincho"/>
          <w:b/>
          <w:bCs/>
        </w:rPr>
        <w:t>1. Предл</w:t>
      </w:r>
      <w:r>
        <w:rPr>
          <w:rFonts w:eastAsia="MS Mincho"/>
          <w:b/>
          <w:bCs/>
        </w:rPr>
        <w:t>агаме</w:t>
      </w:r>
      <w:r w:rsidRPr="00E26540">
        <w:rPr>
          <w:rFonts w:eastAsia="MS Mincho"/>
          <w:b/>
          <w:bCs/>
        </w:rPr>
        <w:t xml:space="preserve"> цени за изпълнение на поръчката</w:t>
      </w:r>
      <w:r>
        <w:rPr>
          <w:rFonts w:eastAsia="MS Mincho"/>
          <w:b/>
          <w:bCs/>
        </w:rPr>
        <w:t xml:space="preserve"> както следва:</w:t>
      </w:r>
    </w:p>
    <w:p w:rsidR="00831236" w:rsidRPr="00E26540" w:rsidRDefault="00831236" w:rsidP="00195D95">
      <w:pPr>
        <w:ind w:firstLine="709"/>
        <w:rPr>
          <w:rFonts w:eastAsia="MS Mincho"/>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831236" w:rsidRPr="00E26540">
        <w:tc>
          <w:tcPr>
            <w:tcW w:w="5739" w:type="dxa"/>
          </w:tcPr>
          <w:p w:rsidR="00831236" w:rsidRPr="00E26540" w:rsidRDefault="00831236" w:rsidP="00195D95">
            <w:pPr>
              <w:ind w:firstLine="0"/>
              <w:jc w:val="center"/>
              <w:rPr>
                <w:rFonts w:eastAsia="MS Mincho"/>
                <w:b/>
                <w:bCs/>
                <w:sz w:val="24"/>
                <w:szCs w:val="24"/>
              </w:rPr>
            </w:pPr>
            <w:r w:rsidRPr="00E26540">
              <w:rPr>
                <w:rFonts w:eastAsia="MS Mincho"/>
                <w:b/>
                <w:bCs/>
                <w:sz w:val="24"/>
                <w:szCs w:val="24"/>
              </w:rPr>
              <w:t>Описание</w:t>
            </w:r>
            <w:r>
              <w:rPr>
                <w:rFonts w:eastAsia="MS Mincho"/>
                <w:b/>
                <w:bCs/>
                <w:sz w:val="24"/>
                <w:szCs w:val="24"/>
              </w:rPr>
              <w:t>:</w:t>
            </w:r>
          </w:p>
        </w:tc>
        <w:tc>
          <w:tcPr>
            <w:tcW w:w="3832" w:type="dxa"/>
          </w:tcPr>
          <w:p w:rsidR="00831236" w:rsidRPr="00E26540" w:rsidRDefault="00831236" w:rsidP="00195D95">
            <w:pPr>
              <w:ind w:firstLine="0"/>
              <w:rPr>
                <w:rFonts w:eastAsia="MS Mincho"/>
                <w:b/>
                <w:bCs/>
                <w:sz w:val="24"/>
                <w:szCs w:val="24"/>
              </w:rPr>
            </w:pPr>
            <w:r w:rsidRPr="00E26540">
              <w:rPr>
                <w:rFonts w:eastAsia="MS Mincho"/>
                <w:b/>
                <w:bCs/>
                <w:sz w:val="24"/>
                <w:szCs w:val="24"/>
              </w:rPr>
              <w:t>Предлагана цена в лева, без включен ДДС и</w:t>
            </w:r>
            <w:r>
              <w:rPr>
                <w:rFonts w:eastAsia="MS Mincho"/>
                <w:b/>
                <w:bCs/>
                <w:sz w:val="24"/>
                <w:szCs w:val="24"/>
              </w:rPr>
              <w:t xml:space="preserve"> с</w:t>
            </w:r>
            <w:r w:rsidRPr="00E26540">
              <w:rPr>
                <w:rFonts w:eastAsia="MS Mincho"/>
                <w:b/>
                <w:bCs/>
                <w:sz w:val="24"/>
                <w:szCs w:val="24"/>
              </w:rPr>
              <w:t xml:space="preserve"> всички включени разходи</w:t>
            </w:r>
            <w:r>
              <w:rPr>
                <w:rFonts w:eastAsia="MS Mincho"/>
                <w:b/>
                <w:bCs/>
                <w:sz w:val="24"/>
                <w:szCs w:val="24"/>
              </w:rPr>
              <w:t>:</w:t>
            </w:r>
          </w:p>
        </w:tc>
      </w:tr>
      <w:tr w:rsidR="00831236" w:rsidRPr="00E26540">
        <w:tc>
          <w:tcPr>
            <w:tcW w:w="5739" w:type="dxa"/>
          </w:tcPr>
          <w:p w:rsidR="00831236" w:rsidRPr="00E26540" w:rsidRDefault="00831236"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831236" w:rsidRPr="00E26540" w:rsidRDefault="00831236" w:rsidP="00195D95">
            <w:pPr>
              <w:ind w:firstLine="0"/>
              <w:jc w:val="center"/>
              <w:rPr>
                <w:rFonts w:eastAsia="MS Mincho"/>
                <w:sz w:val="24"/>
                <w:szCs w:val="24"/>
              </w:rPr>
            </w:pPr>
          </w:p>
        </w:tc>
      </w:tr>
      <w:tr w:rsidR="00831236" w:rsidRPr="00E26540">
        <w:tc>
          <w:tcPr>
            <w:tcW w:w="5739" w:type="dxa"/>
          </w:tcPr>
          <w:p w:rsidR="00831236" w:rsidRPr="00880FBB" w:rsidRDefault="00831236"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831236" w:rsidRPr="00E26540" w:rsidRDefault="00831236" w:rsidP="00195D95">
            <w:pPr>
              <w:ind w:firstLine="0"/>
              <w:jc w:val="center"/>
              <w:rPr>
                <w:rFonts w:eastAsia="MS Mincho"/>
                <w:sz w:val="24"/>
                <w:szCs w:val="24"/>
              </w:rPr>
            </w:pPr>
          </w:p>
        </w:tc>
      </w:tr>
    </w:tbl>
    <w:p w:rsidR="00831236" w:rsidRPr="00B11B86" w:rsidRDefault="00831236" w:rsidP="00195D95">
      <w:pPr>
        <w:keepNext/>
        <w:tabs>
          <w:tab w:val="center" w:pos="4153"/>
          <w:tab w:val="right" w:pos="8306"/>
        </w:tabs>
        <w:spacing w:line="240" w:lineRule="atLeast"/>
        <w:ind w:firstLine="567"/>
      </w:pPr>
    </w:p>
    <w:p w:rsidR="00831236" w:rsidRDefault="00831236" w:rsidP="00B9506A">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елили</w:t>
      </w:r>
      <w:r w:rsidRPr="00B11B86">
        <w:t>, на база цената, посочена в ценовата</w:t>
      </w:r>
      <w:r>
        <w:t xml:space="preserve"> ни</w:t>
      </w:r>
      <w:r w:rsidRPr="00B11B86">
        <w:t xml:space="preserve"> офертата за обслужване на един работещ месечно, умножена по броя на персонала посочен в документацията за </w:t>
      </w:r>
      <w:r>
        <w:t>участие и полученият резултат сме</w:t>
      </w:r>
      <w:r w:rsidRPr="00B11B86">
        <w:t xml:space="preserve"> умножи</w:t>
      </w:r>
      <w:r>
        <w:t>ли</w:t>
      </w:r>
      <w:r w:rsidRPr="00B11B86">
        <w:t xml:space="preserve"> по числото </w:t>
      </w:r>
      <w:r>
        <w:t>12</w:t>
      </w:r>
      <w:r w:rsidRPr="00B11B86">
        <w:t>.</w:t>
      </w:r>
    </w:p>
    <w:p w:rsidR="00831236" w:rsidRPr="00B11B86" w:rsidRDefault="00831236" w:rsidP="00B9506A">
      <w:pPr>
        <w:keepNext/>
        <w:tabs>
          <w:tab w:val="center" w:pos="4153"/>
          <w:tab w:val="right" w:pos="8306"/>
        </w:tabs>
        <w:spacing w:line="240" w:lineRule="atLeast"/>
        <w:ind w:firstLine="567"/>
      </w:pPr>
    </w:p>
    <w:p w:rsidR="00831236" w:rsidRPr="00B11B86" w:rsidRDefault="00831236" w:rsidP="00195D95">
      <w:pPr>
        <w:keepNext/>
        <w:tabs>
          <w:tab w:val="right" w:pos="8306"/>
        </w:tabs>
        <w:spacing w:line="240" w:lineRule="atLeast"/>
        <w:ind w:firstLine="567"/>
      </w:pPr>
      <w:r w:rsidRPr="00B11B86">
        <w:t>Цена</w:t>
      </w:r>
      <w:r>
        <w:t>та</w:t>
      </w:r>
      <w:r w:rsidRPr="00B11B86">
        <w:t xml:space="preserve"> </w:t>
      </w:r>
      <w:r>
        <w:t>сме определили</w:t>
      </w:r>
      <w:r w:rsidRPr="00B11B86">
        <w:t xml:space="preserve"> по следния начин:</w:t>
      </w:r>
    </w:p>
    <w:p w:rsidR="00831236" w:rsidRPr="00B11B86" w:rsidRDefault="00831236" w:rsidP="00195D95">
      <w:pPr>
        <w:keepNext/>
        <w:tabs>
          <w:tab w:val="left" w:pos="708"/>
          <w:tab w:val="right" w:pos="8306"/>
        </w:tabs>
        <w:spacing w:line="240" w:lineRule="atLeast"/>
        <w:ind w:firstLine="567"/>
      </w:pPr>
      <w:r w:rsidRPr="00B11B86">
        <w:t xml:space="preserve"> Т1= Т2*</w:t>
      </w:r>
      <w:r>
        <w:t>14</w:t>
      </w:r>
      <w:r w:rsidRPr="00B11B86">
        <w:t>*</w:t>
      </w:r>
      <w:r>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14</w:t>
      </w:r>
      <w:r w:rsidRPr="00B11B86">
        <w:t>= общата численост на персонала на възложителя към дата на Решението за откриване на процед</w:t>
      </w:r>
      <w:r>
        <w:t>урата; 12</w:t>
      </w:r>
      <w:r w:rsidRPr="00B11B86">
        <w:t xml:space="preserve"> = срок на изпълнение на поръчката в месеци. </w:t>
      </w:r>
    </w:p>
    <w:p w:rsidR="00831236" w:rsidRPr="00B11B86" w:rsidRDefault="00831236" w:rsidP="00195D95">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831236" w:rsidRDefault="00831236" w:rsidP="00195D95">
      <w:pPr>
        <w:tabs>
          <w:tab w:val="left" w:pos="0"/>
          <w:tab w:val="left" w:pos="709"/>
        </w:tabs>
        <w:spacing w:line="240" w:lineRule="auto"/>
        <w:ind w:firstLine="480"/>
      </w:pPr>
      <w:r>
        <w:t>4.Предложената цена е определена</w:t>
      </w:r>
      <w:r w:rsidRPr="00115CF7">
        <w:t xml:space="preserve"> при пълно съответствие с условията на документацията за участие.</w:t>
      </w:r>
    </w:p>
    <w:p w:rsidR="00831236" w:rsidRPr="00115CF7" w:rsidRDefault="00831236" w:rsidP="00195D95">
      <w:pPr>
        <w:tabs>
          <w:tab w:val="left" w:pos="0"/>
          <w:tab w:val="left" w:pos="709"/>
        </w:tabs>
        <w:spacing w:line="240" w:lineRule="auto"/>
        <w:ind w:firstLine="480"/>
      </w:pPr>
      <w:r>
        <w:t>5. Плащането на ц</w:t>
      </w:r>
      <w:r w:rsidRPr="00504895">
        <w:t>ената за изпълнение на договора се извършва при условията на договора за възлагане на обществена поръчка.</w:t>
      </w:r>
    </w:p>
    <w:p w:rsidR="00831236" w:rsidRPr="00115CF7" w:rsidRDefault="00831236" w:rsidP="00195D95">
      <w:pPr>
        <w:ind w:left="360"/>
      </w:pPr>
    </w:p>
    <w:p w:rsidR="00831236" w:rsidRPr="00115CF7" w:rsidRDefault="00831236" w:rsidP="00195D95">
      <w:pPr>
        <w:spacing w:line="240" w:lineRule="auto"/>
        <w:ind w:firstLine="720"/>
        <w:outlineLvl w:val="0"/>
      </w:pPr>
    </w:p>
    <w:p w:rsidR="00831236" w:rsidRPr="00115CF7" w:rsidRDefault="00831236" w:rsidP="00195D95">
      <w:pPr>
        <w:spacing w:line="240" w:lineRule="auto"/>
        <w:ind w:firstLine="720"/>
        <w:outlineLvl w:val="0"/>
      </w:pPr>
    </w:p>
    <w:p w:rsidR="00831236" w:rsidRPr="00115CF7" w:rsidRDefault="00831236" w:rsidP="00195D95">
      <w:pPr>
        <w:spacing w:line="240" w:lineRule="auto"/>
        <w:ind w:firstLine="720"/>
        <w:outlineLvl w:val="0"/>
      </w:pPr>
    </w:p>
    <w:p w:rsidR="00831236" w:rsidRPr="00115CF7" w:rsidRDefault="00831236" w:rsidP="00195D95">
      <w:pPr>
        <w:spacing w:line="240" w:lineRule="auto"/>
        <w:ind w:firstLine="720"/>
        <w:outlineLvl w:val="0"/>
      </w:pPr>
      <w:r>
        <w:t>……………..….2013</w:t>
      </w:r>
      <w:r w:rsidRPr="00115CF7">
        <w:t xml:space="preserve"> г.                        Име, подпис: …………</w:t>
      </w:r>
    </w:p>
    <w:sectPr w:rsidR="00831236" w:rsidRPr="00115CF7" w:rsidSect="003C599C">
      <w:footerReference w:type="default" r:id="rId9"/>
      <w:pgSz w:w="11906" w:h="16838"/>
      <w:pgMar w:top="902" w:right="709"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36" w:rsidRDefault="00831236">
      <w:r>
        <w:separator/>
      </w:r>
    </w:p>
  </w:endnote>
  <w:endnote w:type="continuationSeparator" w:id="1">
    <w:p w:rsidR="00831236" w:rsidRDefault="0083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Liberation Serif">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6" w:rsidRDefault="00831236">
    <w:pPr>
      <w:pStyle w:val="Footer"/>
      <w:jc w:val="right"/>
    </w:pPr>
    <w:fldSimple w:instr="PAGE   \* MERGEFORMAT">
      <w:r>
        <w:rPr>
          <w:noProof/>
        </w:rPr>
        <w:t>2</w:t>
      </w:r>
    </w:fldSimple>
  </w:p>
  <w:p w:rsidR="00831236" w:rsidRDefault="00831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6" w:rsidRDefault="00831236">
    <w:pPr>
      <w:pStyle w:val="Footer"/>
      <w:jc w:val="right"/>
    </w:pPr>
    <w:fldSimple w:instr="PAGE   \* MERGEFORMAT">
      <w:r>
        <w:rPr>
          <w:noProof/>
        </w:rPr>
        <w:t>43</w:t>
      </w:r>
    </w:fldSimple>
  </w:p>
  <w:p w:rsidR="00831236" w:rsidRDefault="00831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36" w:rsidRDefault="00831236">
      <w:r>
        <w:separator/>
      </w:r>
    </w:p>
  </w:footnote>
  <w:footnote w:type="continuationSeparator" w:id="1">
    <w:p w:rsidR="00831236" w:rsidRDefault="00831236">
      <w:r>
        <w:continuationSeparator/>
      </w:r>
    </w:p>
  </w:footnote>
  <w:footnote w:id="2">
    <w:p w:rsidR="00831236" w:rsidRDefault="00831236" w:rsidP="00115CF7">
      <w:pPr>
        <w:pStyle w:val="Podrozdzia1"/>
        <w:jc w:val="both"/>
      </w:pPr>
      <w:r w:rsidRPr="00CA3A30">
        <w:rPr>
          <w:rFonts w:ascii="Times New Roman" w:hAnsi="Times New Roman" w:cs="Times New Roman"/>
          <w:i/>
          <w:iCs/>
          <w:sz w:val="24"/>
          <w:szCs w:val="24"/>
          <w:u w:val="single"/>
          <w:lang w:val="ru-RU"/>
        </w:rPr>
        <w:t>Забележка:</w:t>
      </w:r>
      <w:r>
        <w:rPr>
          <w:rFonts w:ascii="Times New Roman" w:hAnsi="Times New Roman" w:cs="Times New Roman"/>
          <w:i/>
          <w:iCs/>
          <w:sz w:val="24"/>
          <w:szCs w:val="24"/>
          <w:u w:val="single"/>
          <w:lang w:val="ru-RU"/>
        </w:rPr>
        <w:t xml:space="preserve"> </w:t>
      </w:r>
      <w:r w:rsidRPr="00CA3A30">
        <w:rPr>
          <w:rFonts w:ascii="Times New Roman" w:hAnsi="Times New Roman" w:cs="Times New Roman"/>
          <w:i/>
          <w:iCs/>
          <w:sz w:val="24"/>
          <w:szCs w:val="24"/>
          <w:lang w:val="ru-RU"/>
        </w:rPr>
        <w:t>Декларацията се подава само в случаите, когато</w:t>
      </w:r>
      <w:r>
        <w:rPr>
          <w:rFonts w:ascii="Times New Roman" w:hAnsi="Times New Roman" w:cs="Times New Roman"/>
          <w:i/>
          <w:iCs/>
          <w:sz w:val="24"/>
          <w:szCs w:val="24"/>
          <w:lang w:val="ru-RU"/>
        </w:rPr>
        <w:t xml:space="preserve"> </w:t>
      </w:r>
      <w:r w:rsidRPr="00CA3A30">
        <w:rPr>
          <w:rFonts w:ascii="Times New Roman" w:hAnsi="Times New Roman" w:cs="Times New Roman"/>
          <w:i/>
          <w:iCs/>
          <w:sz w:val="24"/>
          <w:szCs w:val="24"/>
          <w:lang w:val="ru-RU"/>
        </w:rPr>
        <w:t>участникът</w:t>
      </w:r>
      <w:r>
        <w:rPr>
          <w:rFonts w:ascii="Times New Roman" w:hAnsi="Times New Roman" w:cs="Times New Roman"/>
          <w:i/>
          <w:iCs/>
          <w:sz w:val="24"/>
          <w:szCs w:val="24"/>
          <w:lang w:val="ru-RU"/>
        </w:rPr>
        <w:t xml:space="preserve"> </w:t>
      </w:r>
      <w:r w:rsidRPr="00CA3A30">
        <w:rPr>
          <w:rFonts w:ascii="Times New Roman" w:hAnsi="Times New Roman" w:cs="Times New Roman"/>
          <w:i/>
          <w:iCs/>
          <w:sz w:val="24"/>
          <w:szCs w:val="24"/>
          <w:lang w:val="ru-RU"/>
        </w:rPr>
        <w:t>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92" w:hanging="360"/>
      </w:pPr>
      <w:rPr>
        <w:rFonts w:ascii="Courier New" w:hAnsi="Courier New" w:cs="Courier New" w:hint="default"/>
      </w:rPr>
    </w:lvl>
    <w:lvl w:ilvl="2" w:tplc="04090005">
      <w:start w:val="1"/>
      <w:numFmt w:val="bullet"/>
      <w:lvlText w:val=""/>
      <w:lvlJc w:val="left"/>
      <w:pPr>
        <w:ind w:left="2312" w:hanging="360"/>
      </w:pPr>
      <w:rPr>
        <w:rFonts w:ascii="Wingdings" w:hAnsi="Wingdings" w:cs="Wingdings" w:hint="default"/>
      </w:rPr>
    </w:lvl>
    <w:lvl w:ilvl="3" w:tplc="04090001">
      <w:start w:val="1"/>
      <w:numFmt w:val="bullet"/>
      <w:lvlText w:val=""/>
      <w:lvlJc w:val="left"/>
      <w:pPr>
        <w:ind w:left="3032" w:hanging="360"/>
      </w:pPr>
      <w:rPr>
        <w:rFonts w:ascii="Symbol" w:hAnsi="Symbol" w:cs="Symbol" w:hint="default"/>
      </w:rPr>
    </w:lvl>
    <w:lvl w:ilvl="4" w:tplc="04090003">
      <w:start w:val="1"/>
      <w:numFmt w:val="bullet"/>
      <w:lvlText w:val="o"/>
      <w:lvlJc w:val="left"/>
      <w:pPr>
        <w:ind w:left="3752" w:hanging="360"/>
      </w:pPr>
      <w:rPr>
        <w:rFonts w:ascii="Courier New" w:hAnsi="Courier New" w:cs="Courier New" w:hint="default"/>
      </w:rPr>
    </w:lvl>
    <w:lvl w:ilvl="5" w:tplc="04090005">
      <w:start w:val="1"/>
      <w:numFmt w:val="bullet"/>
      <w:lvlText w:val=""/>
      <w:lvlJc w:val="left"/>
      <w:pPr>
        <w:ind w:left="4472" w:hanging="360"/>
      </w:pPr>
      <w:rPr>
        <w:rFonts w:ascii="Wingdings" w:hAnsi="Wingdings" w:cs="Wingdings" w:hint="default"/>
      </w:rPr>
    </w:lvl>
    <w:lvl w:ilvl="6" w:tplc="04090001">
      <w:start w:val="1"/>
      <w:numFmt w:val="bullet"/>
      <w:lvlText w:val=""/>
      <w:lvlJc w:val="left"/>
      <w:pPr>
        <w:ind w:left="5192" w:hanging="360"/>
      </w:pPr>
      <w:rPr>
        <w:rFonts w:ascii="Symbol" w:hAnsi="Symbol" w:cs="Symbol" w:hint="default"/>
      </w:rPr>
    </w:lvl>
    <w:lvl w:ilvl="7" w:tplc="04090003">
      <w:start w:val="1"/>
      <w:numFmt w:val="bullet"/>
      <w:lvlText w:val="o"/>
      <w:lvlJc w:val="left"/>
      <w:pPr>
        <w:ind w:left="5912" w:hanging="360"/>
      </w:pPr>
      <w:rPr>
        <w:rFonts w:ascii="Courier New" w:hAnsi="Courier New" w:cs="Courier New" w:hint="default"/>
      </w:rPr>
    </w:lvl>
    <w:lvl w:ilvl="8" w:tplc="04090005">
      <w:start w:val="1"/>
      <w:numFmt w:val="bullet"/>
      <w:lvlText w:val=""/>
      <w:lvlJc w:val="left"/>
      <w:pPr>
        <w:ind w:left="6632" w:hanging="360"/>
      </w:pPr>
      <w:rPr>
        <w:rFonts w:ascii="Wingdings" w:hAnsi="Wingdings" w:cs="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bCs w:val="0"/>
      </w:rPr>
    </w:lvl>
    <w:lvl w:ilvl="1" w:tplc="04090019">
      <w:start w:val="1"/>
      <w:numFmt w:val="lowerLetter"/>
      <w:lvlText w:val="%2."/>
      <w:lvlJc w:val="left"/>
      <w:pPr>
        <w:ind w:left="1407" w:hanging="360"/>
      </w:pPr>
    </w:lvl>
    <w:lvl w:ilvl="2" w:tplc="0409001B">
      <w:start w:val="1"/>
      <w:numFmt w:val="lowerRoman"/>
      <w:lvlText w:val="%3."/>
      <w:lvlJc w:val="right"/>
      <w:pPr>
        <w:ind w:left="2127" w:hanging="180"/>
      </w:pPr>
    </w:lvl>
    <w:lvl w:ilvl="3" w:tplc="0409000F">
      <w:start w:val="1"/>
      <w:numFmt w:val="decimal"/>
      <w:lvlText w:val="%4."/>
      <w:lvlJc w:val="left"/>
      <w:pPr>
        <w:ind w:left="2847" w:hanging="360"/>
      </w:pPr>
    </w:lvl>
    <w:lvl w:ilvl="4" w:tplc="04090019">
      <w:start w:val="1"/>
      <w:numFmt w:val="lowerLetter"/>
      <w:lvlText w:val="%5."/>
      <w:lvlJc w:val="left"/>
      <w:pPr>
        <w:ind w:left="3567" w:hanging="360"/>
      </w:pPr>
    </w:lvl>
    <w:lvl w:ilvl="5" w:tplc="0409001B">
      <w:start w:val="1"/>
      <w:numFmt w:val="lowerRoman"/>
      <w:lvlText w:val="%6."/>
      <w:lvlJc w:val="right"/>
      <w:pPr>
        <w:ind w:left="4287" w:hanging="180"/>
      </w:pPr>
    </w:lvl>
    <w:lvl w:ilvl="6" w:tplc="0409000F">
      <w:start w:val="1"/>
      <w:numFmt w:val="decimal"/>
      <w:lvlText w:val="%7."/>
      <w:lvlJc w:val="left"/>
      <w:pPr>
        <w:ind w:left="5007" w:hanging="360"/>
      </w:pPr>
    </w:lvl>
    <w:lvl w:ilvl="7" w:tplc="04090019">
      <w:start w:val="1"/>
      <w:numFmt w:val="lowerLetter"/>
      <w:lvlText w:val="%8."/>
      <w:lvlJc w:val="left"/>
      <w:pPr>
        <w:ind w:left="5727" w:hanging="360"/>
      </w:pPr>
    </w:lvl>
    <w:lvl w:ilvl="8" w:tplc="0409001B">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cs="Symbol" w:hint="default"/>
      </w:r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abstractNum w:abstractNumId="12">
    <w:nsid w:val="66824EA7"/>
    <w:multiLevelType w:val="hybridMultilevel"/>
    <w:tmpl w:val="EDCC3BDC"/>
    <w:lvl w:ilvl="0" w:tplc="4B4E42E6">
      <w:start w:val="1"/>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1647"/>
        </w:tabs>
        <w:ind w:left="1647" w:hanging="360"/>
      </w:pPr>
      <w:rPr>
        <w:rFonts w:ascii="Courier New" w:hAnsi="Courier New" w:cs="Courier New" w:hint="default"/>
      </w:rPr>
    </w:lvl>
    <w:lvl w:ilvl="2" w:tplc="04020005">
      <w:start w:val="1"/>
      <w:numFmt w:val="bullet"/>
      <w:lvlText w:val=""/>
      <w:lvlJc w:val="left"/>
      <w:pPr>
        <w:tabs>
          <w:tab w:val="num" w:pos="2367"/>
        </w:tabs>
        <w:ind w:left="2367" w:hanging="360"/>
      </w:pPr>
      <w:rPr>
        <w:rFonts w:ascii="Wingdings" w:hAnsi="Wingdings" w:cs="Wingdings" w:hint="default"/>
      </w:rPr>
    </w:lvl>
    <w:lvl w:ilvl="3" w:tplc="04020001">
      <w:start w:val="1"/>
      <w:numFmt w:val="bullet"/>
      <w:lvlText w:val=""/>
      <w:lvlJc w:val="left"/>
      <w:pPr>
        <w:tabs>
          <w:tab w:val="num" w:pos="3087"/>
        </w:tabs>
        <w:ind w:left="3087" w:hanging="360"/>
      </w:pPr>
      <w:rPr>
        <w:rFonts w:ascii="Symbol" w:hAnsi="Symbol" w:cs="Symbol" w:hint="default"/>
      </w:rPr>
    </w:lvl>
    <w:lvl w:ilvl="4" w:tplc="04020003">
      <w:start w:val="1"/>
      <w:numFmt w:val="bullet"/>
      <w:lvlText w:val="o"/>
      <w:lvlJc w:val="left"/>
      <w:pPr>
        <w:tabs>
          <w:tab w:val="num" w:pos="3807"/>
        </w:tabs>
        <w:ind w:left="3807" w:hanging="360"/>
      </w:pPr>
      <w:rPr>
        <w:rFonts w:ascii="Courier New" w:hAnsi="Courier New" w:cs="Courier New" w:hint="default"/>
      </w:rPr>
    </w:lvl>
    <w:lvl w:ilvl="5" w:tplc="04020005">
      <w:start w:val="1"/>
      <w:numFmt w:val="bullet"/>
      <w:lvlText w:val=""/>
      <w:lvlJc w:val="left"/>
      <w:pPr>
        <w:tabs>
          <w:tab w:val="num" w:pos="4527"/>
        </w:tabs>
        <w:ind w:left="4527" w:hanging="360"/>
      </w:pPr>
      <w:rPr>
        <w:rFonts w:ascii="Wingdings" w:hAnsi="Wingdings" w:cs="Wingdings" w:hint="default"/>
      </w:rPr>
    </w:lvl>
    <w:lvl w:ilvl="6" w:tplc="04020001">
      <w:start w:val="1"/>
      <w:numFmt w:val="bullet"/>
      <w:lvlText w:val=""/>
      <w:lvlJc w:val="left"/>
      <w:pPr>
        <w:tabs>
          <w:tab w:val="num" w:pos="5247"/>
        </w:tabs>
        <w:ind w:left="5247" w:hanging="360"/>
      </w:pPr>
      <w:rPr>
        <w:rFonts w:ascii="Symbol" w:hAnsi="Symbol" w:cs="Symbol" w:hint="default"/>
      </w:rPr>
    </w:lvl>
    <w:lvl w:ilvl="7" w:tplc="04020003">
      <w:start w:val="1"/>
      <w:numFmt w:val="bullet"/>
      <w:lvlText w:val="o"/>
      <w:lvlJc w:val="left"/>
      <w:pPr>
        <w:tabs>
          <w:tab w:val="num" w:pos="5967"/>
        </w:tabs>
        <w:ind w:left="5967" w:hanging="360"/>
      </w:pPr>
      <w:rPr>
        <w:rFonts w:ascii="Courier New" w:hAnsi="Courier New" w:cs="Courier New" w:hint="default"/>
      </w:rPr>
    </w:lvl>
    <w:lvl w:ilvl="8" w:tplc="04020005">
      <w:start w:val="1"/>
      <w:numFmt w:val="bullet"/>
      <w:lvlText w:val=""/>
      <w:lvlJc w:val="left"/>
      <w:pPr>
        <w:tabs>
          <w:tab w:val="num" w:pos="6687"/>
        </w:tabs>
        <w:ind w:left="6687" w:hanging="360"/>
      </w:pPr>
      <w:rPr>
        <w:rFonts w:ascii="Wingdings" w:hAnsi="Wingdings" w:cs="Wingdings" w:hint="default"/>
      </w:rPr>
    </w:lvl>
  </w:abstractNum>
  <w:abstractNum w:abstractNumId="13">
    <w:nsid w:val="6BDB75C8"/>
    <w:multiLevelType w:val="hybridMultilevel"/>
    <w:tmpl w:val="914CAADC"/>
    <w:lvl w:ilvl="0" w:tplc="04020001">
      <w:start w:val="1"/>
      <w:numFmt w:val="bullet"/>
      <w:lvlText w:val=""/>
      <w:lvlJc w:val="left"/>
      <w:pPr>
        <w:ind w:left="1648" w:hanging="360"/>
      </w:pPr>
      <w:rPr>
        <w:rFonts w:ascii="Symbol" w:hAnsi="Symbol" w:cs="Symbol" w:hint="default"/>
      </w:rPr>
    </w:lvl>
    <w:lvl w:ilvl="1" w:tplc="04020003">
      <w:start w:val="1"/>
      <w:numFmt w:val="bullet"/>
      <w:lvlText w:val="o"/>
      <w:lvlJc w:val="left"/>
      <w:pPr>
        <w:ind w:left="2368" w:hanging="360"/>
      </w:pPr>
      <w:rPr>
        <w:rFonts w:ascii="Courier New" w:hAnsi="Courier New" w:cs="Courier New" w:hint="default"/>
      </w:rPr>
    </w:lvl>
    <w:lvl w:ilvl="2" w:tplc="04020005">
      <w:start w:val="1"/>
      <w:numFmt w:val="bullet"/>
      <w:lvlText w:val=""/>
      <w:lvlJc w:val="left"/>
      <w:pPr>
        <w:ind w:left="3088" w:hanging="360"/>
      </w:pPr>
      <w:rPr>
        <w:rFonts w:ascii="Wingdings" w:hAnsi="Wingdings" w:cs="Wingdings" w:hint="default"/>
      </w:rPr>
    </w:lvl>
    <w:lvl w:ilvl="3" w:tplc="04020001">
      <w:start w:val="1"/>
      <w:numFmt w:val="bullet"/>
      <w:lvlText w:val=""/>
      <w:lvlJc w:val="left"/>
      <w:pPr>
        <w:ind w:left="3808" w:hanging="360"/>
      </w:pPr>
      <w:rPr>
        <w:rFonts w:ascii="Symbol" w:hAnsi="Symbol" w:cs="Symbol" w:hint="default"/>
      </w:rPr>
    </w:lvl>
    <w:lvl w:ilvl="4" w:tplc="04020003">
      <w:start w:val="1"/>
      <w:numFmt w:val="bullet"/>
      <w:lvlText w:val="o"/>
      <w:lvlJc w:val="left"/>
      <w:pPr>
        <w:ind w:left="4528" w:hanging="360"/>
      </w:pPr>
      <w:rPr>
        <w:rFonts w:ascii="Courier New" w:hAnsi="Courier New" w:cs="Courier New" w:hint="default"/>
      </w:rPr>
    </w:lvl>
    <w:lvl w:ilvl="5" w:tplc="04020005">
      <w:start w:val="1"/>
      <w:numFmt w:val="bullet"/>
      <w:lvlText w:val=""/>
      <w:lvlJc w:val="left"/>
      <w:pPr>
        <w:ind w:left="5248" w:hanging="360"/>
      </w:pPr>
      <w:rPr>
        <w:rFonts w:ascii="Wingdings" w:hAnsi="Wingdings" w:cs="Wingdings" w:hint="default"/>
      </w:rPr>
    </w:lvl>
    <w:lvl w:ilvl="6" w:tplc="04020001">
      <w:start w:val="1"/>
      <w:numFmt w:val="bullet"/>
      <w:lvlText w:val=""/>
      <w:lvlJc w:val="left"/>
      <w:pPr>
        <w:ind w:left="5968" w:hanging="360"/>
      </w:pPr>
      <w:rPr>
        <w:rFonts w:ascii="Symbol" w:hAnsi="Symbol" w:cs="Symbol" w:hint="default"/>
      </w:rPr>
    </w:lvl>
    <w:lvl w:ilvl="7" w:tplc="04020003">
      <w:start w:val="1"/>
      <w:numFmt w:val="bullet"/>
      <w:lvlText w:val="o"/>
      <w:lvlJc w:val="left"/>
      <w:pPr>
        <w:ind w:left="6688" w:hanging="360"/>
      </w:pPr>
      <w:rPr>
        <w:rFonts w:ascii="Courier New" w:hAnsi="Courier New" w:cs="Courier New" w:hint="default"/>
      </w:rPr>
    </w:lvl>
    <w:lvl w:ilvl="8" w:tplc="04020005">
      <w:start w:val="1"/>
      <w:numFmt w:val="bullet"/>
      <w:lvlText w:val=""/>
      <w:lvlJc w:val="left"/>
      <w:pPr>
        <w:ind w:left="7408" w:hanging="360"/>
      </w:pPr>
      <w:rPr>
        <w:rFonts w:ascii="Wingdings" w:hAnsi="Wingdings" w:cs="Wingdings" w:hint="default"/>
      </w:rPr>
    </w:lvl>
  </w:abstractNum>
  <w:abstractNum w:abstractNumId="14">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5">
    <w:nsid w:val="7A184B6D"/>
    <w:multiLevelType w:val="hybridMultilevel"/>
    <w:tmpl w:val="CD9A13B0"/>
    <w:lvl w:ilvl="0" w:tplc="49E6531C">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num w:numId="1">
    <w:abstractNumId w:val="8"/>
  </w:num>
  <w:num w:numId="2">
    <w:abstractNumId w:val="4"/>
  </w:num>
  <w:num w:numId="3">
    <w:abstractNumId w:val="14"/>
  </w:num>
  <w:num w:numId="4">
    <w:abstractNumId w:val="3"/>
  </w:num>
  <w:num w:numId="5">
    <w:abstractNumId w:val="10"/>
  </w:num>
  <w:num w:numId="6">
    <w:abstractNumId w:val="13"/>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5"/>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DF8"/>
    <w:rsid w:val="00002E22"/>
    <w:rsid w:val="00003D75"/>
    <w:rsid w:val="00004731"/>
    <w:rsid w:val="00005CE7"/>
    <w:rsid w:val="000064E8"/>
    <w:rsid w:val="000075D2"/>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47FBC"/>
    <w:rsid w:val="00051959"/>
    <w:rsid w:val="00051DAC"/>
    <w:rsid w:val="00053833"/>
    <w:rsid w:val="00053DEE"/>
    <w:rsid w:val="00054D3E"/>
    <w:rsid w:val="000562C0"/>
    <w:rsid w:val="000573B5"/>
    <w:rsid w:val="000576FA"/>
    <w:rsid w:val="00057719"/>
    <w:rsid w:val="00057724"/>
    <w:rsid w:val="00060212"/>
    <w:rsid w:val="000617D3"/>
    <w:rsid w:val="00062422"/>
    <w:rsid w:val="00062474"/>
    <w:rsid w:val="0006386C"/>
    <w:rsid w:val="000649F6"/>
    <w:rsid w:val="00064FB4"/>
    <w:rsid w:val="000657D1"/>
    <w:rsid w:val="000663F5"/>
    <w:rsid w:val="0006697A"/>
    <w:rsid w:val="000670D9"/>
    <w:rsid w:val="000671E4"/>
    <w:rsid w:val="00067556"/>
    <w:rsid w:val="00071057"/>
    <w:rsid w:val="000714AB"/>
    <w:rsid w:val="00071C4F"/>
    <w:rsid w:val="00071D9A"/>
    <w:rsid w:val="00071E52"/>
    <w:rsid w:val="00073AB4"/>
    <w:rsid w:val="000756CC"/>
    <w:rsid w:val="00075F83"/>
    <w:rsid w:val="000764A3"/>
    <w:rsid w:val="000807F7"/>
    <w:rsid w:val="00080A8F"/>
    <w:rsid w:val="0008189C"/>
    <w:rsid w:val="000854EE"/>
    <w:rsid w:val="0008592B"/>
    <w:rsid w:val="00086492"/>
    <w:rsid w:val="00086920"/>
    <w:rsid w:val="00091DBB"/>
    <w:rsid w:val="000922B2"/>
    <w:rsid w:val="0009265A"/>
    <w:rsid w:val="00092F4A"/>
    <w:rsid w:val="00094E6B"/>
    <w:rsid w:val="00094FB9"/>
    <w:rsid w:val="00096686"/>
    <w:rsid w:val="00096AF4"/>
    <w:rsid w:val="000A03C1"/>
    <w:rsid w:val="000A2094"/>
    <w:rsid w:val="000A296C"/>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6FF8"/>
    <w:rsid w:val="000B7821"/>
    <w:rsid w:val="000C1A09"/>
    <w:rsid w:val="000C425E"/>
    <w:rsid w:val="000C561B"/>
    <w:rsid w:val="000C5A30"/>
    <w:rsid w:val="000C5AAA"/>
    <w:rsid w:val="000C684B"/>
    <w:rsid w:val="000C68AB"/>
    <w:rsid w:val="000C718A"/>
    <w:rsid w:val="000D1628"/>
    <w:rsid w:val="000D2E84"/>
    <w:rsid w:val="000D4821"/>
    <w:rsid w:val="000D5CE9"/>
    <w:rsid w:val="000D5E76"/>
    <w:rsid w:val="000D6DED"/>
    <w:rsid w:val="000D7855"/>
    <w:rsid w:val="000E014C"/>
    <w:rsid w:val="000E04BC"/>
    <w:rsid w:val="000E154B"/>
    <w:rsid w:val="000E173A"/>
    <w:rsid w:val="000E1D30"/>
    <w:rsid w:val="000E1E10"/>
    <w:rsid w:val="000E2833"/>
    <w:rsid w:val="000E2E31"/>
    <w:rsid w:val="000E4617"/>
    <w:rsid w:val="000E51ED"/>
    <w:rsid w:val="000E580F"/>
    <w:rsid w:val="000E6C55"/>
    <w:rsid w:val="000E75AF"/>
    <w:rsid w:val="000E7A28"/>
    <w:rsid w:val="000F09A5"/>
    <w:rsid w:val="000F0B90"/>
    <w:rsid w:val="000F0BF3"/>
    <w:rsid w:val="000F1315"/>
    <w:rsid w:val="000F143D"/>
    <w:rsid w:val="000F167A"/>
    <w:rsid w:val="000F21C8"/>
    <w:rsid w:val="000F3089"/>
    <w:rsid w:val="000F3FD1"/>
    <w:rsid w:val="000F4A71"/>
    <w:rsid w:val="000F5065"/>
    <w:rsid w:val="000F5311"/>
    <w:rsid w:val="000F6004"/>
    <w:rsid w:val="000F6887"/>
    <w:rsid w:val="000F70DA"/>
    <w:rsid w:val="000F7AAB"/>
    <w:rsid w:val="001002E6"/>
    <w:rsid w:val="00100F9D"/>
    <w:rsid w:val="00101046"/>
    <w:rsid w:val="00101A61"/>
    <w:rsid w:val="00101B06"/>
    <w:rsid w:val="001020F5"/>
    <w:rsid w:val="00102592"/>
    <w:rsid w:val="00102624"/>
    <w:rsid w:val="00102C19"/>
    <w:rsid w:val="001032A5"/>
    <w:rsid w:val="00103B7A"/>
    <w:rsid w:val="00105D39"/>
    <w:rsid w:val="00106052"/>
    <w:rsid w:val="001075B1"/>
    <w:rsid w:val="00107CDE"/>
    <w:rsid w:val="001105D5"/>
    <w:rsid w:val="00112A8E"/>
    <w:rsid w:val="00113813"/>
    <w:rsid w:val="0011430D"/>
    <w:rsid w:val="0011453C"/>
    <w:rsid w:val="00114A2E"/>
    <w:rsid w:val="00114F1C"/>
    <w:rsid w:val="001153EE"/>
    <w:rsid w:val="00115CF7"/>
    <w:rsid w:val="00116DA7"/>
    <w:rsid w:val="001175D5"/>
    <w:rsid w:val="00120D80"/>
    <w:rsid w:val="0012111C"/>
    <w:rsid w:val="00121238"/>
    <w:rsid w:val="001219A6"/>
    <w:rsid w:val="00122E30"/>
    <w:rsid w:val="001244C0"/>
    <w:rsid w:val="00125164"/>
    <w:rsid w:val="0012644C"/>
    <w:rsid w:val="00127001"/>
    <w:rsid w:val="001271DC"/>
    <w:rsid w:val="001302DC"/>
    <w:rsid w:val="00131C47"/>
    <w:rsid w:val="0013232F"/>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E76"/>
    <w:rsid w:val="0014382A"/>
    <w:rsid w:val="0014391E"/>
    <w:rsid w:val="00143AB7"/>
    <w:rsid w:val="00145C83"/>
    <w:rsid w:val="00146673"/>
    <w:rsid w:val="001470C0"/>
    <w:rsid w:val="00147A11"/>
    <w:rsid w:val="00150E51"/>
    <w:rsid w:val="001520E5"/>
    <w:rsid w:val="001521E0"/>
    <w:rsid w:val="00152D98"/>
    <w:rsid w:val="00153822"/>
    <w:rsid w:val="0015439B"/>
    <w:rsid w:val="00154C7F"/>
    <w:rsid w:val="001562FC"/>
    <w:rsid w:val="001563A1"/>
    <w:rsid w:val="00156DC9"/>
    <w:rsid w:val="00163957"/>
    <w:rsid w:val="00163DCD"/>
    <w:rsid w:val="00164125"/>
    <w:rsid w:val="001661CC"/>
    <w:rsid w:val="001677FA"/>
    <w:rsid w:val="00170D05"/>
    <w:rsid w:val="001726A4"/>
    <w:rsid w:val="001730EC"/>
    <w:rsid w:val="00174820"/>
    <w:rsid w:val="00175870"/>
    <w:rsid w:val="00175970"/>
    <w:rsid w:val="00176E4D"/>
    <w:rsid w:val="001772C0"/>
    <w:rsid w:val="001772DA"/>
    <w:rsid w:val="0017750D"/>
    <w:rsid w:val="00177C1F"/>
    <w:rsid w:val="001802C5"/>
    <w:rsid w:val="001811DB"/>
    <w:rsid w:val="001811DE"/>
    <w:rsid w:val="00182D31"/>
    <w:rsid w:val="0018358D"/>
    <w:rsid w:val="00183C12"/>
    <w:rsid w:val="001845BF"/>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773"/>
    <w:rsid w:val="001B3F8D"/>
    <w:rsid w:val="001B55AC"/>
    <w:rsid w:val="001B682F"/>
    <w:rsid w:val="001C02F7"/>
    <w:rsid w:val="001C1554"/>
    <w:rsid w:val="001C20CB"/>
    <w:rsid w:val="001C280F"/>
    <w:rsid w:val="001C2CBC"/>
    <w:rsid w:val="001C3221"/>
    <w:rsid w:val="001C3650"/>
    <w:rsid w:val="001C4ECE"/>
    <w:rsid w:val="001C54E0"/>
    <w:rsid w:val="001C62DD"/>
    <w:rsid w:val="001C6C20"/>
    <w:rsid w:val="001D0351"/>
    <w:rsid w:val="001D03B8"/>
    <w:rsid w:val="001D179C"/>
    <w:rsid w:val="001D2EA9"/>
    <w:rsid w:val="001D2F41"/>
    <w:rsid w:val="001D494F"/>
    <w:rsid w:val="001D50ED"/>
    <w:rsid w:val="001D52A6"/>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115"/>
    <w:rsid w:val="001F53D8"/>
    <w:rsid w:val="001F5FEA"/>
    <w:rsid w:val="001F6647"/>
    <w:rsid w:val="001F67F4"/>
    <w:rsid w:val="001F682D"/>
    <w:rsid w:val="001F6C70"/>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1F3C"/>
    <w:rsid w:val="00233287"/>
    <w:rsid w:val="00234BBB"/>
    <w:rsid w:val="00234F3F"/>
    <w:rsid w:val="002357A7"/>
    <w:rsid w:val="0023647C"/>
    <w:rsid w:val="00236587"/>
    <w:rsid w:val="00236C98"/>
    <w:rsid w:val="00240624"/>
    <w:rsid w:val="00240A39"/>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1CE2"/>
    <w:rsid w:val="002726AA"/>
    <w:rsid w:val="00273BDF"/>
    <w:rsid w:val="00274366"/>
    <w:rsid w:val="00274493"/>
    <w:rsid w:val="00274A6A"/>
    <w:rsid w:val="00274B33"/>
    <w:rsid w:val="00274D0E"/>
    <w:rsid w:val="00275549"/>
    <w:rsid w:val="0027570A"/>
    <w:rsid w:val="00275958"/>
    <w:rsid w:val="002762B7"/>
    <w:rsid w:val="0027754D"/>
    <w:rsid w:val="00280F15"/>
    <w:rsid w:val="00281C7E"/>
    <w:rsid w:val="00282D34"/>
    <w:rsid w:val="00284522"/>
    <w:rsid w:val="0028484C"/>
    <w:rsid w:val="002848AD"/>
    <w:rsid w:val="00285209"/>
    <w:rsid w:val="00285F70"/>
    <w:rsid w:val="00286A5F"/>
    <w:rsid w:val="00286FAC"/>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6F7"/>
    <w:rsid w:val="002C166F"/>
    <w:rsid w:val="002C1DF8"/>
    <w:rsid w:val="002C3AC2"/>
    <w:rsid w:val="002C3C7D"/>
    <w:rsid w:val="002C4EEA"/>
    <w:rsid w:val="002C545D"/>
    <w:rsid w:val="002C6404"/>
    <w:rsid w:val="002C640E"/>
    <w:rsid w:val="002C6907"/>
    <w:rsid w:val="002D1142"/>
    <w:rsid w:val="002D1365"/>
    <w:rsid w:val="002D183A"/>
    <w:rsid w:val="002D191C"/>
    <w:rsid w:val="002D20CC"/>
    <w:rsid w:val="002D2A94"/>
    <w:rsid w:val="002D2FB4"/>
    <w:rsid w:val="002D38DE"/>
    <w:rsid w:val="002D47E3"/>
    <w:rsid w:val="002D4990"/>
    <w:rsid w:val="002D4C77"/>
    <w:rsid w:val="002D5929"/>
    <w:rsid w:val="002D6CDB"/>
    <w:rsid w:val="002D7DA6"/>
    <w:rsid w:val="002E031E"/>
    <w:rsid w:val="002E09EC"/>
    <w:rsid w:val="002E0A64"/>
    <w:rsid w:val="002E0D4F"/>
    <w:rsid w:val="002E10F7"/>
    <w:rsid w:val="002E1647"/>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1050E"/>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4F36"/>
    <w:rsid w:val="003251AA"/>
    <w:rsid w:val="00325EF6"/>
    <w:rsid w:val="00326628"/>
    <w:rsid w:val="003318E9"/>
    <w:rsid w:val="0033229C"/>
    <w:rsid w:val="00332A44"/>
    <w:rsid w:val="00332ED7"/>
    <w:rsid w:val="003331FB"/>
    <w:rsid w:val="0033342C"/>
    <w:rsid w:val="0033356B"/>
    <w:rsid w:val="003350BE"/>
    <w:rsid w:val="003351E7"/>
    <w:rsid w:val="003355AB"/>
    <w:rsid w:val="003356B8"/>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11C"/>
    <w:rsid w:val="003805F2"/>
    <w:rsid w:val="00380622"/>
    <w:rsid w:val="00381E8C"/>
    <w:rsid w:val="00382F53"/>
    <w:rsid w:val="00383F57"/>
    <w:rsid w:val="003845D5"/>
    <w:rsid w:val="0038503A"/>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083"/>
    <w:rsid w:val="003978BF"/>
    <w:rsid w:val="003A0327"/>
    <w:rsid w:val="003A0CC6"/>
    <w:rsid w:val="003A1685"/>
    <w:rsid w:val="003A24EB"/>
    <w:rsid w:val="003A2D91"/>
    <w:rsid w:val="003A30FC"/>
    <w:rsid w:val="003A31E8"/>
    <w:rsid w:val="003A3602"/>
    <w:rsid w:val="003A3A63"/>
    <w:rsid w:val="003A3CD3"/>
    <w:rsid w:val="003A40FE"/>
    <w:rsid w:val="003A450B"/>
    <w:rsid w:val="003A54D5"/>
    <w:rsid w:val="003A5703"/>
    <w:rsid w:val="003A6199"/>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B7C8E"/>
    <w:rsid w:val="003C06A4"/>
    <w:rsid w:val="003C0C54"/>
    <w:rsid w:val="003C20C4"/>
    <w:rsid w:val="003C311B"/>
    <w:rsid w:val="003C443C"/>
    <w:rsid w:val="003C44A6"/>
    <w:rsid w:val="003C46BF"/>
    <w:rsid w:val="003C4C9F"/>
    <w:rsid w:val="003C523B"/>
    <w:rsid w:val="003C5828"/>
    <w:rsid w:val="003C599C"/>
    <w:rsid w:val="003C5FFA"/>
    <w:rsid w:val="003D1B5D"/>
    <w:rsid w:val="003D2775"/>
    <w:rsid w:val="003D2A65"/>
    <w:rsid w:val="003D2C00"/>
    <w:rsid w:val="003D350C"/>
    <w:rsid w:val="003D674A"/>
    <w:rsid w:val="003D7651"/>
    <w:rsid w:val="003E06D6"/>
    <w:rsid w:val="003E0987"/>
    <w:rsid w:val="003E12AD"/>
    <w:rsid w:val="003E1309"/>
    <w:rsid w:val="003E3348"/>
    <w:rsid w:val="003E389E"/>
    <w:rsid w:val="003E38BD"/>
    <w:rsid w:val="003E3BED"/>
    <w:rsid w:val="003E4358"/>
    <w:rsid w:val="003E46F3"/>
    <w:rsid w:val="003E4994"/>
    <w:rsid w:val="003E5B31"/>
    <w:rsid w:val="003E7053"/>
    <w:rsid w:val="003E752D"/>
    <w:rsid w:val="003F3C15"/>
    <w:rsid w:val="003F4CC4"/>
    <w:rsid w:val="003F60BF"/>
    <w:rsid w:val="003F6C68"/>
    <w:rsid w:val="003F7F30"/>
    <w:rsid w:val="00401047"/>
    <w:rsid w:val="00401A5A"/>
    <w:rsid w:val="00401BBE"/>
    <w:rsid w:val="00402EB4"/>
    <w:rsid w:val="00403825"/>
    <w:rsid w:val="004045E5"/>
    <w:rsid w:val="00405C1D"/>
    <w:rsid w:val="00405EED"/>
    <w:rsid w:val="004073BE"/>
    <w:rsid w:val="00407727"/>
    <w:rsid w:val="00410138"/>
    <w:rsid w:val="004107C0"/>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050"/>
    <w:rsid w:val="004273EA"/>
    <w:rsid w:val="00427D76"/>
    <w:rsid w:val="004307E3"/>
    <w:rsid w:val="00431255"/>
    <w:rsid w:val="00431F22"/>
    <w:rsid w:val="00433605"/>
    <w:rsid w:val="004350A8"/>
    <w:rsid w:val="00435FCC"/>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4AEE"/>
    <w:rsid w:val="00454FB6"/>
    <w:rsid w:val="00456DB6"/>
    <w:rsid w:val="00457802"/>
    <w:rsid w:val="00457B47"/>
    <w:rsid w:val="00460ACD"/>
    <w:rsid w:val="00460E53"/>
    <w:rsid w:val="00460F76"/>
    <w:rsid w:val="00460FDD"/>
    <w:rsid w:val="00461523"/>
    <w:rsid w:val="00461654"/>
    <w:rsid w:val="0046211A"/>
    <w:rsid w:val="0046262F"/>
    <w:rsid w:val="00462E2B"/>
    <w:rsid w:val="00464743"/>
    <w:rsid w:val="00464B63"/>
    <w:rsid w:val="00465F33"/>
    <w:rsid w:val="00467942"/>
    <w:rsid w:val="00470847"/>
    <w:rsid w:val="0047143D"/>
    <w:rsid w:val="004715E0"/>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0E2"/>
    <w:rsid w:val="00485D41"/>
    <w:rsid w:val="0048600B"/>
    <w:rsid w:val="0048734E"/>
    <w:rsid w:val="00487800"/>
    <w:rsid w:val="00490016"/>
    <w:rsid w:val="00490634"/>
    <w:rsid w:val="00490A11"/>
    <w:rsid w:val="004912AB"/>
    <w:rsid w:val="00491C0F"/>
    <w:rsid w:val="00491ECE"/>
    <w:rsid w:val="00491F43"/>
    <w:rsid w:val="00492F7D"/>
    <w:rsid w:val="00493FC5"/>
    <w:rsid w:val="00494F49"/>
    <w:rsid w:val="00494F82"/>
    <w:rsid w:val="0049522B"/>
    <w:rsid w:val="0049522C"/>
    <w:rsid w:val="004963DC"/>
    <w:rsid w:val="00496CAA"/>
    <w:rsid w:val="00497A12"/>
    <w:rsid w:val="00497C04"/>
    <w:rsid w:val="004A0020"/>
    <w:rsid w:val="004A1296"/>
    <w:rsid w:val="004A1FD6"/>
    <w:rsid w:val="004A2301"/>
    <w:rsid w:val="004A2316"/>
    <w:rsid w:val="004A3078"/>
    <w:rsid w:val="004A3610"/>
    <w:rsid w:val="004A3CC6"/>
    <w:rsid w:val="004A4115"/>
    <w:rsid w:val="004A4823"/>
    <w:rsid w:val="004A4B2C"/>
    <w:rsid w:val="004A5C91"/>
    <w:rsid w:val="004A6216"/>
    <w:rsid w:val="004B173D"/>
    <w:rsid w:val="004B191B"/>
    <w:rsid w:val="004B1DA8"/>
    <w:rsid w:val="004B336B"/>
    <w:rsid w:val="004B5794"/>
    <w:rsid w:val="004B659C"/>
    <w:rsid w:val="004B6645"/>
    <w:rsid w:val="004B6A63"/>
    <w:rsid w:val="004B7B98"/>
    <w:rsid w:val="004C1541"/>
    <w:rsid w:val="004C1563"/>
    <w:rsid w:val="004C1701"/>
    <w:rsid w:val="004C19F4"/>
    <w:rsid w:val="004C2103"/>
    <w:rsid w:val="004C2106"/>
    <w:rsid w:val="004C2801"/>
    <w:rsid w:val="004C3243"/>
    <w:rsid w:val="004C33B2"/>
    <w:rsid w:val="004C3648"/>
    <w:rsid w:val="004C4DEC"/>
    <w:rsid w:val="004C4EF3"/>
    <w:rsid w:val="004C5281"/>
    <w:rsid w:val="004C53B5"/>
    <w:rsid w:val="004C6411"/>
    <w:rsid w:val="004C6458"/>
    <w:rsid w:val="004D0109"/>
    <w:rsid w:val="004D0607"/>
    <w:rsid w:val="004D09F2"/>
    <w:rsid w:val="004D0D26"/>
    <w:rsid w:val="004D101D"/>
    <w:rsid w:val="004D1FE4"/>
    <w:rsid w:val="004D200F"/>
    <w:rsid w:val="004D226A"/>
    <w:rsid w:val="004D2EE6"/>
    <w:rsid w:val="004D3416"/>
    <w:rsid w:val="004D37CE"/>
    <w:rsid w:val="004D4102"/>
    <w:rsid w:val="004D5650"/>
    <w:rsid w:val="004D61CF"/>
    <w:rsid w:val="004D6490"/>
    <w:rsid w:val="004D70DA"/>
    <w:rsid w:val="004D778B"/>
    <w:rsid w:val="004D7C64"/>
    <w:rsid w:val="004E125E"/>
    <w:rsid w:val="004E1B4E"/>
    <w:rsid w:val="004E1EF5"/>
    <w:rsid w:val="004E2BDA"/>
    <w:rsid w:val="004E2F42"/>
    <w:rsid w:val="004E33E3"/>
    <w:rsid w:val="004E3944"/>
    <w:rsid w:val="004E41EC"/>
    <w:rsid w:val="004E4F42"/>
    <w:rsid w:val="004E51D7"/>
    <w:rsid w:val="004E6A6A"/>
    <w:rsid w:val="004E6BAC"/>
    <w:rsid w:val="004E6E12"/>
    <w:rsid w:val="004F0DAC"/>
    <w:rsid w:val="004F1FD2"/>
    <w:rsid w:val="004F2089"/>
    <w:rsid w:val="004F2486"/>
    <w:rsid w:val="004F2E3D"/>
    <w:rsid w:val="004F2F07"/>
    <w:rsid w:val="004F3926"/>
    <w:rsid w:val="004F406F"/>
    <w:rsid w:val="004F4AB2"/>
    <w:rsid w:val="004F4BBE"/>
    <w:rsid w:val="004F5768"/>
    <w:rsid w:val="004F5BF3"/>
    <w:rsid w:val="004F5C49"/>
    <w:rsid w:val="004F6004"/>
    <w:rsid w:val="004F65F4"/>
    <w:rsid w:val="004F6B14"/>
    <w:rsid w:val="004F71CD"/>
    <w:rsid w:val="004F77EE"/>
    <w:rsid w:val="004F7B07"/>
    <w:rsid w:val="004F7C06"/>
    <w:rsid w:val="004F7C30"/>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6B5B"/>
    <w:rsid w:val="00517B67"/>
    <w:rsid w:val="00520726"/>
    <w:rsid w:val="00521F5C"/>
    <w:rsid w:val="00522AEB"/>
    <w:rsid w:val="00522D67"/>
    <w:rsid w:val="00523EF3"/>
    <w:rsid w:val="00524357"/>
    <w:rsid w:val="005255AE"/>
    <w:rsid w:val="00527EB7"/>
    <w:rsid w:val="00531267"/>
    <w:rsid w:val="00531C88"/>
    <w:rsid w:val="00531F87"/>
    <w:rsid w:val="00533B4A"/>
    <w:rsid w:val="00533CEC"/>
    <w:rsid w:val="0053424E"/>
    <w:rsid w:val="005358F2"/>
    <w:rsid w:val="00536131"/>
    <w:rsid w:val="005366E8"/>
    <w:rsid w:val="00537424"/>
    <w:rsid w:val="00537C6B"/>
    <w:rsid w:val="00537E67"/>
    <w:rsid w:val="00540A89"/>
    <w:rsid w:val="00540AA4"/>
    <w:rsid w:val="00540F57"/>
    <w:rsid w:val="00541117"/>
    <w:rsid w:val="005411E9"/>
    <w:rsid w:val="005418A0"/>
    <w:rsid w:val="00542EBC"/>
    <w:rsid w:val="00543C37"/>
    <w:rsid w:val="00544583"/>
    <w:rsid w:val="0054465C"/>
    <w:rsid w:val="005452C6"/>
    <w:rsid w:val="00545787"/>
    <w:rsid w:val="005459C2"/>
    <w:rsid w:val="0054658F"/>
    <w:rsid w:val="00546A2E"/>
    <w:rsid w:val="00546F27"/>
    <w:rsid w:val="0054727F"/>
    <w:rsid w:val="0054791D"/>
    <w:rsid w:val="00547E7B"/>
    <w:rsid w:val="005506A9"/>
    <w:rsid w:val="00551421"/>
    <w:rsid w:val="005517CE"/>
    <w:rsid w:val="005517FF"/>
    <w:rsid w:val="00552381"/>
    <w:rsid w:val="0055273C"/>
    <w:rsid w:val="00553C3A"/>
    <w:rsid w:val="00553D7B"/>
    <w:rsid w:val="00553D9A"/>
    <w:rsid w:val="00554293"/>
    <w:rsid w:val="00554737"/>
    <w:rsid w:val="00557433"/>
    <w:rsid w:val="00557CCE"/>
    <w:rsid w:val="005609D9"/>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3CC4"/>
    <w:rsid w:val="00574931"/>
    <w:rsid w:val="00576211"/>
    <w:rsid w:val="0057642F"/>
    <w:rsid w:val="005766FD"/>
    <w:rsid w:val="005776BE"/>
    <w:rsid w:val="00577CE1"/>
    <w:rsid w:val="00581000"/>
    <w:rsid w:val="005820BB"/>
    <w:rsid w:val="0058251B"/>
    <w:rsid w:val="0058438D"/>
    <w:rsid w:val="005847C8"/>
    <w:rsid w:val="00585D62"/>
    <w:rsid w:val="00585F4F"/>
    <w:rsid w:val="0058682F"/>
    <w:rsid w:val="00587150"/>
    <w:rsid w:val="005879DA"/>
    <w:rsid w:val="00587C6C"/>
    <w:rsid w:val="00590AD8"/>
    <w:rsid w:val="005928D2"/>
    <w:rsid w:val="00592B15"/>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4EF"/>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7036"/>
    <w:rsid w:val="005C78DB"/>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285F"/>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DD2"/>
    <w:rsid w:val="00606638"/>
    <w:rsid w:val="00607FCF"/>
    <w:rsid w:val="00611650"/>
    <w:rsid w:val="00612E3C"/>
    <w:rsid w:val="0061327A"/>
    <w:rsid w:val="0061334A"/>
    <w:rsid w:val="006147FC"/>
    <w:rsid w:val="006167ED"/>
    <w:rsid w:val="0061681A"/>
    <w:rsid w:val="006168C7"/>
    <w:rsid w:val="006205B0"/>
    <w:rsid w:val="006205C9"/>
    <w:rsid w:val="006212BB"/>
    <w:rsid w:val="00621322"/>
    <w:rsid w:val="00622167"/>
    <w:rsid w:val="006226D6"/>
    <w:rsid w:val="00622D38"/>
    <w:rsid w:val="00622FF5"/>
    <w:rsid w:val="00623D57"/>
    <w:rsid w:val="00623EC9"/>
    <w:rsid w:val="00624936"/>
    <w:rsid w:val="006258F2"/>
    <w:rsid w:val="00625BF5"/>
    <w:rsid w:val="00626093"/>
    <w:rsid w:val="006263FB"/>
    <w:rsid w:val="00626B35"/>
    <w:rsid w:val="00626C61"/>
    <w:rsid w:val="00627ECC"/>
    <w:rsid w:val="006307DD"/>
    <w:rsid w:val="00631425"/>
    <w:rsid w:val="006319C2"/>
    <w:rsid w:val="00632C45"/>
    <w:rsid w:val="00632D0E"/>
    <w:rsid w:val="006338A8"/>
    <w:rsid w:val="00635172"/>
    <w:rsid w:val="0063579E"/>
    <w:rsid w:val="00635803"/>
    <w:rsid w:val="00637546"/>
    <w:rsid w:val="00640343"/>
    <w:rsid w:val="006436D2"/>
    <w:rsid w:val="00643F41"/>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D1"/>
    <w:rsid w:val="0067415E"/>
    <w:rsid w:val="006754B5"/>
    <w:rsid w:val="0067587B"/>
    <w:rsid w:val="00676144"/>
    <w:rsid w:val="00676B21"/>
    <w:rsid w:val="00677C20"/>
    <w:rsid w:val="00677E42"/>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616D"/>
    <w:rsid w:val="00696810"/>
    <w:rsid w:val="00696C3D"/>
    <w:rsid w:val="00696CE1"/>
    <w:rsid w:val="006975A9"/>
    <w:rsid w:val="006A00B2"/>
    <w:rsid w:val="006A03D4"/>
    <w:rsid w:val="006A0788"/>
    <w:rsid w:val="006A1275"/>
    <w:rsid w:val="006A14EA"/>
    <w:rsid w:val="006A186D"/>
    <w:rsid w:val="006A3735"/>
    <w:rsid w:val="006A40BD"/>
    <w:rsid w:val="006A456E"/>
    <w:rsid w:val="006A490D"/>
    <w:rsid w:val="006A4DC9"/>
    <w:rsid w:val="006A5152"/>
    <w:rsid w:val="006A60B2"/>
    <w:rsid w:val="006B1269"/>
    <w:rsid w:val="006B1967"/>
    <w:rsid w:val="006B283C"/>
    <w:rsid w:val="006B3325"/>
    <w:rsid w:val="006B3784"/>
    <w:rsid w:val="006B40C6"/>
    <w:rsid w:val="006B4E64"/>
    <w:rsid w:val="006B5446"/>
    <w:rsid w:val="006B6133"/>
    <w:rsid w:val="006B7644"/>
    <w:rsid w:val="006B78A5"/>
    <w:rsid w:val="006C185A"/>
    <w:rsid w:val="006C1F51"/>
    <w:rsid w:val="006C269B"/>
    <w:rsid w:val="006C3023"/>
    <w:rsid w:val="006C40DA"/>
    <w:rsid w:val="006C4753"/>
    <w:rsid w:val="006C4A8A"/>
    <w:rsid w:val="006C5CC7"/>
    <w:rsid w:val="006C5E52"/>
    <w:rsid w:val="006C6005"/>
    <w:rsid w:val="006C6D70"/>
    <w:rsid w:val="006D06C8"/>
    <w:rsid w:val="006D1970"/>
    <w:rsid w:val="006D206A"/>
    <w:rsid w:val="006D2DC9"/>
    <w:rsid w:val="006D2DE2"/>
    <w:rsid w:val="006D3BA3"/>
    <w:rsid w:val="006D47F5"/>
    <w:rsid w:val="006D4F87"/>
    <w:rsid w:val="006D50DB"/>
    <w:rsid w:val="006D72E9"/>
    <w:rsid w:val="006D7978"/>
    <w:rsid w:val="006D7DC0"/>
    <w:rsid w:val="006E0C36"/>
    <w:rsid w:val="006E0DCD"/>
    <w:rsid w:val="006E0EEF"/>
    <w:rsid w:val="006E1227"/>
    <w:rsid w:val="006E1400"/>
    <w:rsid w:val="006E20B6"/>
    <w:rsid w:val="006E2CBD"/>
    <w:rsid w:val="006E3B84"/>
    <w:rsid w:val="006E64FF"/>
    <w:rsid w:val="006E6EDA"/>
    <w:rsid w:val="006E7097"/>
    <w:rsid w:val="006E7BB2"/>
    <w:rsid w:val="006E7D03"/>
    <w:rsid w:val="006F14C0"/>
    <w:rsid w:val="006F1D66"/>
    <w:rsid w:val="006F1DA0"/>
    <w:rsid w:val="006F263F"/>
    <w:rsid w:val="006F4094"/>
    <w:rsid w:val="006F446E"/>
    <w:rsid w:val="006F44B0"/>
    <w:rsid w:val="006F61D4"/>
    <w:rsid w:val="00700879"/>
    <w:rsid w:val="00702169"/>
    <w:rsid w:val="007024E3"/>
    <w:rsid w:val="00702CF8"/>
    <w:rsid w:val="00704172"/>
    <w:rsid w:val="00704B4A"/>
    <w:rsid w:val="0070647F"/>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0560"/>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C65"/>
    <w:rsid w:val="0075112E"/>
    <w:rsid w:val="0075122E"/>
    <w:rsid w:val="007514B0"/>
    <w:rsid w:val="0075183B"/>
    <w:rsid w:val="00751860"/>
    <w:rsid w:val="0075267F"/>
    <w:rsid w:val="00753362"/>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77BD3"/>
    <w:rsid w:val="0078005A"/>
    <w:rsid w:val="00780342"/>
    <w:rsid w:val="00780359"/>
    <w:rsid w:val="00781B6D"/>
    <w:rsid w:val="00782B2A"/>
    <w:rsid w:val="007836C6"/>
    <w:rsid w:val="00784E24"/>
    <w:rsid w:val="00785AA1"/>
    <w:rsid w:val="0078698C"/>
    <w:rsid w:val="00786DE1"/>
    <w:rsid w:val="007900F1"/>
    <w:rsid w:val="00790403"/>
    <w:rsid w:val="007908A1"/>
    <w:rsid w:val="00792675"/>
    <w:rsid w:val="00793063"/>
    <w:rsid w:val="00793115"/>
    <w:rsid w:val="00793B30"/>
    <w:rsid w:val="00794706"/>
    <w:rsid w:val="00794C53"/>
    <w:rsid w:val="00794E67"/>
    <w:rsid w:val="007951B8"/>
    <w:rsid w:val="00796963"/>
    <w:rsid w:val="00796C0D"/>
    <w:rsid w:val="00797C21"/>
    <w:rsid w:val="00797D97"/>
    <w:rsid w:val="007A03DB"/>
    <w:rsid w:val="007A0C66"/>
    <w:rsid w:val="007A1774"/>
    <w:rsid w:val="007A4F8A"/>
    <w:rsid w:val="007A5251"/>
    <w:rsid w:val="007A6DCF"/>
    <w:rsid w:val="007A7E0B"/>
    <w:rsid w:val="007B053F"/>
    <w:rsid w:val="007B1100"/>
    <w:rsid w:val="007B2F1A"/>
    <w:rsid w:val="007B5FD2"/>
    <w:rsid w:val="007C07F3"/>
    <w:rsid w:val="007C199B"/>
    <w:rsid w:val="007C3072"/>
    <w:rsid w:val="007C3C54"/>
    <w:rsid w:val="007C423C"/>
    <w:rsid w:val="007C5324"/>
    <w:rsid w:val="007C78AD"/>
    <w:rsid w:val="007D36B2"/>
    <w:rsid w:val="007D4121"/>
    <w:rsid w:val="007D4E36"/>
    <w:rsid w:val="007D56C3"/>
    <w:rsid w:val="007D6900"/>
    <w:rsid w:val="007E1D55"/>
    <w:rsid w:val="007E1E2A"/>
    <w:rsid w:val="007E2FBD"/>
    <w:rsid w:val="007E319A"/>
    <w:rsid w:val="007E3524"/>
    <w:rsid w:val="007E3754"/>
    <w:rsid w:val="007E3B97"/>
    <w:rsid w:val="007E47FF"/>
    <w:rsid w:val="007E69CE"/>
    <w:rsid w:val="007E6F51"/>
    <w:rsid w:val="007E7935"/>
    <w:rsid w:val="007F076D"/>
    <w:rsid w:val="007F353E"/>
    <w:rsid w:val="007F3757"/>
    <w:rsid w:val="007F3A93"/>
    <w:rsid w:val="007F40A8"/>
    <w:rsid w:val="007F40FE"/>
    <w:rsid w:val="007F4707"/>
    <w:rsid w:val="007F6015"/>
    <w:rsid w:val="007F6395"/>
    <w:rsid w:val="008000E1"/>
    <w:rsid w:val="00800AD0"/>
    <w:rsid w:val="008011D3"/>
    <w:rsid w:val="00801B04"/>
    <w:rsid w:val="00802AB6"/>
    <w:rsid w:val="00804528"/>
    <w:rsid w:val="00804B24"/>
    <w:rsid w:val="008050F5"/>
    <w:rsid w:val="0080522F"/>
    <w:rsid w:val="00806637"/>
    <w:rsid w:val="00807EDD"/>
    <w:rsid w:val="00810B67"/>
    <w:rsid w:val="00811126"/>
    <w:rsid w:val="00811C00"/>
    <w:rsid w:val="0081249F"/>
    <w:rsid w:val="00812B7E"/>
    <w:rsid w:val="0081454E"/>
    <w:rsid w:val="00815626"/>
    <w:rsid w:val="008168FC"/>
    <w:rsid w:val="00816A3C"/>
    <w:rsid w:val="008171B7"/>
    <w:rsid w:val="00817B83"/>
    <w:rsid w:val="00817CD7"/>
    <w:rsid w:val="00817FE1"/>
    <w:rsid w:val="00820019"/>
    <w:rsid w:val="00822227"/>
    <w:rsid w:val="00822802"/>
    <w:rsid w:val="0082293E"/>
    <w:rsid w:val="00822D76"/>
    <w:rsid w:val="0082346E"/>
    <w:rsid w:val="0082549A"/>
    <w:rsid w:val="00825861"/>
    <w:rsid w:val="00825CF2"/>
    <w:rsid w:val="008264F6"/>
    <w:rsid w:val="0082720D"/>
    <w:rsid w:val="00827FFE"/>
    <w:rsid w:val="00830677"/>
    <w:rsid w:val="00831236"/>
    <w:rsid w:val="00833996"/>
    <w:rsid w:val="00834480"/>
    <w:rsid w:val="00835085"/>
    <w:rsid w:val="00835292"/>
    <w:rsid w:val="008357A6"/>
    <w:rsid w:val="00835DDC"/>
    <w:rsid w:val="00840F5D"/>
    <w:rsid w:val="008410B5"/>
    <w:rsid w:val="00841BE6"/>
    <w:rsid w:val="00841F2F"/>
    <w:rsid w:val="008421B6"/>
    <w:rsid w:val="008427B6"/>
    <w:rsid w:val="00842FC1"/>
    <w:rsid w:val="00843A77"/>
    <w:rsid w:val="008444DB"/>
    <w:rsid w:val="00844BFB"/>
    <w:rsid w:val="008460EE"/>
    <w:rsid w:val="00846201"/>
    <w:rsid w:val="00846FBB"/>
    <w:rsid w:val="008477B4"/>
    <w:rsid w:val="0085028A"/>
    <w:rsid w:val="008507E9"/>
    <w:rsid w:val="00850844"/>
    <w:rsid w:val="0085323B"/>
    <w:rsid w:val="00855A80"/>
    <w:rsid w:val="008560E1"/>
    <w:rsid w:val="00856245"/>
    <w:rsid w:val="008566D0"/>
    <w:rsid w:val="00856759"/>
    <w:rsid w:val="00856F10"/>
    <w:rsid w:val="00857543"/>
    <w:rsid w:val="008604D2"/>
    <w:rsid w:val="00861364"/>
    <w:rsid w:val="0086141F"/>
    <w:rsid w:val="00861946"/>
    <w:rsid w:val="00861AB0"/>
    <w:rsid w:val="00862E4F"/>
    <w:rsid w:val="008632E5"/>
    <w:rsid w:val="00865A8C"/>
    <w:rsid w:val="008673E8"/>
    <w:rsid w:val="00867419"/>
    <w:rsid w:val="00867636"/>
    <w:rsid w:val="00867704"/>
    <w:rsid w:val="008708A4"/>
    <w:rsid w:val="00870C56"/>
    <w:rsid w:val="0087188E"/>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B60"/>
    <w:rsid w:val="00880FBB"/>
    <w:rsid w:val="00880FCD"/>
    <w:rsid w:val="00881FB4"/>
    <w:rsid w:val="0088272A"/>
    <w:rsid w:val="0088322A"/>
    <w:rsid w:val="00885637"/>
    <w:rsid w:val="0088575C"/>
    <w:rsid w:val="008858ED"/>
    <w:rsid w:val="00886128"/>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B85"/>
    <w:rsid w:val="008C2C96"/>
    <w:rsid w:val="008C375F"/>
    <w:rsid w:val="008C44F8"/>
    <w:rsid w:val="008C46DE"/>
    <w:rsid w:val="008C5893"/>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D7C84"/>
    <w:rsid w:val="008E0796"/>
    <w:rsid w:val="008E11DA"/>
    <w:rsid w:val="008E17CA"/>
    <w:rsid w:val="008E18AA"/>
    <w:rsid w:val="008E1C74"/>
    <w:rsid w:val="008E2EA7"/>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6638"/>
    <w:rsid w:val="009106F7"/>
    <w:rsid w:val="009117AA"/>
    <w:rsid w:val="00911E86"/>
    <w:rsid w:val="009121FE"/>
    <w:rsid w:val="00912631"/>
    <w:rsid w:val="009128BD"/>
    <w:rsid w:val="00912B2C"/>
    <w:rsid w:val="00914139"/>
    <w:rsid w:val="00914C34"/>
    <w:rsid w:val="00914C7A"/>
    <w:rsid w:val="00915E2A"/>
    <w:rsid w:val="00916AD8"/>
    <w:rsid w:val="00916DC6"/>
    <w:rsid w:val="009206D1"/>
    <w:rsid w:val="00920DFD"/>
    <w:rsid w:val="0092138E"/>
    <w:rsid w:val="009213CD"/>
    <w:rsid w:val="009214A6"/>
    <w:rsid w:val="0092316C"/>
    <w:rsid w:val="009242CB"/>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9F5"/>
    <w:rsid w:val="009368C9"/>
    <w:rsid w:val="00936BDA"/>
    <w:rsid w:val="009370A9"/>
    <w:rsid w:val="00937329"/>
    <w:rsid w:val="00937491"/>
    <w:rsid w:val="00941542"/>
    <w:rsid w:val="00941740"/>
    <w:rsid w:val="00942674"/>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5C03"/>
    <w:rsid w:val="00965FA6"/>
    <w:rsid w:val="00966B9D"/>
    <w:rsid w:val="00967EA2"/>
    <w:rsid w:val="00967F1E"/>
    <w:rsid w:val="009707FE"/>
    <w:rsid w:val="00970844"/>
    <w:rsid w:val="00971F37"/>
    <w:rsid w:val="00972947"/>
    <w:rsid w:val="00972A96"/>
    <w:rsid w:val="00972F2C"/>
    <w:rsid w:val="009731C1"/>
    <w:rsid w:val="009736F9"/>
    <w:rsid w:val="0097444C"/>
    <w:rsid w:val="00974888"/>
    <w:rsid w:val="00974C07"/>
    <w:rsid w:val="00974C9C"/>
    <w:rsid w:val="00975864"/>
    <w:rsid w:val="009760FA"/>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13C"/>
    <w:rsid w:val="009A023C"/>
    <w:rsid w:val="009A0308"/>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2C4C"/>
    <w:rsid w:val="009C3F3E"/>
    <w:rsid w:val="009C474B"/>
    <w:rsid w:val="009C4FA0"/>
    <w:rsid w:val="009C63E3"/>
    <w:rsid w:val="009C665F"/>
    <w:rsid w:val="009C7E09"/>
    <w:rsid w:val="009D2100"/>
    <w:rsid w:val="009D24DE"/>
    <w:rsid w:val="009D2A4B"/>
    <w:rsid w:val="009D2B34"/>
    <w:rsid w:val="009D5297"/>
    <w:rsid w:val="009D5D68"/>
    <w:rsid w:val="009D5DFD"/>
    <w:rsid w:val="009E05A3"/>
    <w:rsid w:val="009E0CD3"/>
    <w:rsid w:val="009E4BC0"/>
    <w:rsid w:val="009E4C90"/>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187"/>
    <w:rsid w:val="00A04C8D"/>
    <w:rsid w:val="00A056DE"/>
    <w:rsid w:val="00A059F3"/>
    <w:rsid w:val="00A078F7"/>
    <w:rsid w:val="00A102E2"/>
    <w:rsid w:val="00A1142C"/>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03E2"/>
    <w:rsid w:val="00A412EA"/>
    <w:rsid w:val="00A4168C"/>
    <w:rsid w:val="00A423AC"/>
    <w:rsid w:val="00A4253F"/>
    <w:rsid w:val="00A42C8D"/>
    <w:rsid w:val="00A43124"/>
    <w:rsid w:val="00A434C4"/>
    <w:rsid w:val="00A45DC9"/>
    <w:rsid w:val="00A46139"/>
    <w:rsid w:val="00A50D34"/>
    <w:rsid w:val="00A50E43"/>
    <w:rsid w:val="00A511B9"/>
    <w:rsid w:val="00A5160D"/>
    <w:rsid w:val="00A52D0E"/>
    <w:rsid w:val="00A539C7"/>
    <w:rsid w:val="00A5405C"/>
    <w:rsid w:val="00A54259"/>
    <w:rsid w:val="00A54D3B"/>
    <w:rsid w:val="00A557FA"/>
    <w:rsid w:val="00A55AAD"/>
    <w:rsid w:val="00A55EC9"/>
    <w:rsid w:val="00A5682F"/>
    <w:rsid w:val="00A56CFC"/>
    <w:rsid w:val="00A57C8C"/>
    <w:rsid w:val="00A606A6"/>
    <w:rsid w:val="00A60B9D"/>
    <w:rsid w:val="00A62EC2"/>
    <w:rsid w:val="00A639A8"/>
    <w:rsid w:val="00A6465B"/>
    <w:rsid w:val="00A647A7"/>
    <w:rsid w:val="00A657E1"/>
    <w:rsid w:val="00A6585A"/>
    <w:rsid w:val="00A65D55"/>
    <w:rsid w:val="00A66019"/>
    <w:rsid w:val="00A66851"/>
    <w:rsid w:val="00A67435"/>
    <w:rsid w:val="00A67C28"/>
    <w:rsid w:val="00A72835"/>
    <w:rsid w:val="00A72A36"/>
    <w:rsid w:val="00A72AF4"/>
    <w:rsid w:val="00A7578B"/>
    <w:rsid w:val="00A75DEB"/>
    <w:rsid w:val="00A76D79"/>
    <w:rsid w:val="00A777A3"/>
    <w:rsid w:val="00A77C22"/>
    <w:rsid w:val="00A80427"/>
    <w:rsid w:val="00A807DA"/>
    <w:rsid w:val="00A829B1"/>
    <w:rsid w:val="00A85452"/>
    <w:rsid w:val="00A85A24"/>
    <w:rsid w:val="00A86E40"/>
    <w:rsid w:val="00A900A0"/>
    <w:rsid w:val="00A90501"/>
    <w:rsid w:val="00A91142"/>
    <w:rsid w:val="00A913F8"/>
    <w:rsid w:val="00A929B5"/>
    <w:rsid w:val="00A92ADB"/>
    <w:rsid w:val="00A931BE"/>
    <w:rsid w:val="00A93F4E"/>
    <w:rsid w:val="00A95658"/>
    <w:rsid w:val="00A95DF4"/>
    <w:rsid w:val="00A95F03"/>
    <w:rsid w:val="00AA016C"/>
    <w:rsid w:val="00AA17E5"/>
    <w:rsid w:val="00AA3395"/>
    <w:rsid w:val="00AA40B0"/>
    <w:rsid w:val="00AA6F1D"/>
    <w:rsid w:val="00AA77E1"/>
    <w:rsid w:val="00AA7BCD"/>
    <w:rsid w:val="00AA7CF7"/>
    <w:rsid w:val="00AA7E03"/>
    <w:rsid w:val="00AB0052"/>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195D"/>
    <w:rsid w:val="00AD3136"/>
    <w:rsid w:val="00AD3931"/>
    <w:rsid w:val="00AD6559"/>
    <w:rsid w:val="00AE011E"/>
    <w:rsid w:val="00AE02CD"/>
    <w:rsid w:val="00AE1871"/>
    <w:rsid w:val="00AE1C71"/>
    <w:rsid w:val="00AE1E1B"/>
    <w:rsid w:val="00AE2280"/>
    <w:rsid w:val="00AE26DA"/>
    <w:rsid w:val="00AE49F0"/>
    <w:rsid w:val="00AE4F25"/>
    <w:rsid w:val="00AE5EC1"/>
    <w:rsid w:val="00AE5EC3"/>
    <w:rsid w:val="00AE6235"/>
    <w:rsid w:val="00AE69D9"/>
    <w:rsid w:val="00AF0FF1"/>
    <w:rsid w:val="00AF2512"/>
    <w:rsid w:val="00AF2E71"/>
    <w:rsid w:val="00AF3305"/>
    <w:rsid w:val="00AF429F"/>
    <w:rsid w:val="00AF4AC6"/>
    <w:rsid w:val="00AF5228"/>
    <w:rsid w:val="00AF5913"/>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143"/>
    <w:rsid w:val="00B12FBC"/>
    <w:rsid w:val="00B1334A"/>
    <w:rsid w:val="00B13C7F"/>
    <w:rsid w:val="00B1543E"/>
    <w:rsid w:val="00B15B01"/>
    <w:rsid w:val="00B16AD0"/>
    <w:rsid w:val="00B17180"/>
    <w:rsid w:val="00B204BA"/>
    <w:rsid w:val="00B20DF7"/>
    <w:rsid w:val="00B21103"/>
    <w:rsid w:val="00B21A9A"/>
    <w:rsid w:val="00B223E7"/>
    <w:rsid w:val="00B22B42"/>
    <w:rsid w:val="00B2376B"/>
    <w:rsid w:val="00B24F0E"/>
    <w:rsid w:val="00B26484"/>
    <w:rsid w:val="00B30B21"/>
    <w:rsid w:val="00B316AE"/>
    <w:rsid w:val="00B320F1"/>
    <w:rsid w:val="00B37ADB"/>
    <w:rsid w:val="00B40001"/>
    <w:rsid w:val="00B4210A"/>
    <w:rsid w:val="00B421A5"/>
    <w:rsid w:val="00B42357"/>
    <w:rsid w:val="00B43802"/>
    <w:rsid w:val="00B4422F"/>
    <w:rsid w:val="00B458B2"/>
    <w:rsid w:val="00B47089"/>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5ABF"/>
    <w:rsid w:val="00B66BC8"/>
    <w:rsid w:val="00B66C3A"/>
    <w:rsid w:val="00B6778E"/>
    <w:rsid w:val="00B7097E"/>
    <w:rsid w:val="00B70AF3"/>
    <w:rsid w:val="00B72214"/>
    <w:rsid w:val="00B729F1"/>
    <w:rsid w:val="00B72C3B"/>
    <w:rsid w:val="00B74E9E"/>
    <w:rsid w:val="00B7528E"/>
    <w:rsid w:val="00B75C16"/>
    <w:rsid w:val="00B763F3"/>
    <w:rsid w:val="00B778D2"/>
    <w:rsid w:val="00B7792F"/>
    <w:rsid w:val="00B8034F"/>
    <w:rsid w:val="00B80EC1"/>
    <w:rsid w:val="00B81597"/>
    <w:rsid w:val="00B8195B"/>
    <w:rsid w:val="00B81DDD"/>
    <w:rsid w:val="00B835BE"/>
    <w:rsid w:val="00B853EA"/>
    <w:rsid w:val="00B85E43"/>
    <w:rsid w:val="00B87D85"/>
    <w:rsid w:val="00B921E5"/>
    <w:rsid w:val="00B9372D"/>
    <w:rsid w:val="00B93A62"/>
    <w:rsid w:val="00B94937"/>
    <w:rsid w:val="00B9506A"/>
    <w:rsid w:val="00B95CC2"/>
    <w:rsid w:val="00B95D11"/>
    <w:rsid w:val="00B96E28"/>
    <w:rsid w:val="00BA1F8A"/>
    <w:rsid w:val="00BA2A7E"/>
    <w:rsid w:val="00BA2BB3"/>
    <w:rsid w:val="00BA4B7D"/>
    <w:rsid w:val="00BA62C2"/>
    <w:rsid w:val="00BA62D4"/>
    <w:rsid w:val="00BA6749"/>
    <w:rsid w:val="00BA6DE7"/>
    <w:rsid w:val="00BA72FB"/>
    <w:rsid w:val="00BA737E"/>
    <w:rsid w:val="00BA7AC5"/>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48C"/>
    <w:rsid w:val="00BC4E7D"/>
    <w:rsid w:val="00BC6C97"/>
    <w:rsid w:val="00BC7E8A"/>
    <w:rsid w:val="00BD0938"/>
    <w:rsid w:val="00BD0E31"/>
    <w:rsid w:val="00BD1697"/>
    <w:rsid w:val="00BD1F2F"/>
    <w:rsid w:val="00BD2A90"/>
    <w:rsid w:val="00BD2E0A"/>
    <w:rsid w:val="00BD3E73"/>
    <w:rsid w:val="00BD40BE"/>
    <w:rsid w:val="00BD4111"/>
    <w:rsid w:val="00BD4150"/>
    <w:rsid w:val="00BD4923"/>
    <w:rsid w:val="00BD5544"/>
    <w:rsid w:val="00BD5E37"/>
    <w:rsid w:val="00BD6216"/>
    <w:rsid w:val="00BE0782"/>
    <w:rsid w:val="00BE13C3"/>
    <w:rsid w:val="00BE1A08"/>
    <w:rsid w:val="00BE1C24"/>
    <w:rsid w:val="00BE3098"/>
    <w:rsid w:val="00BE3EC9"/>
    <w:rsid w:val="00BE4B16"/>
    <w:rsid w:val="00BE5743"/>
    <w:rsid w:val="00BE59A5"/>
    <w:rsid w:val="00BE60E4"/>
    <w:rsid w:val="00BE645C"/>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17C6A"/>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3F04"/>
    <w:rsid w:val="00C34002"/>
    <w:rsid w:val="00C348E7"/>
    <w:rsid w:val="00C35AB7"/>
    <w:rsid w:val="00C377DF"/>
    <w:rsid w:val="00C37B01"/>
    <w:rsid w:val="00C411F6"/>
    <w:rsid w:val="00C43B94"/>
    <w:rsid w:val="00C44494"/>
    <w:rsid w:val="00C44844"/>
    <w:rsid w:val="00C449A9"/>
    <w:rsid w:val="00C45715"/>
    <w:rsid w:val="00C46843"/>
    <w:rsid w:val="00C47952"/>
    <w:rsid w:val="00C51C20"/>
    <w:rsid w:val="00C51F1E"/>
    <w:rsid w:val="00C5222F"/>
    <w:rsid w:val="00C5268A"/>
    <w:rsid w:val="00C5295F"/>
    <w:rsid w:val="00C5338E"/>
    <w:rsid w:val="00C535FD"/>
    <w:rsid w:val="00C54170"/>
    <w:rsid w:val="00C55988"/>
    <w:rsid w:val="00C55D65"/>
    <w:rsid w:val="00C561A9"/>
    <w:rsid w:val="00C56FBF"/>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4697"/>
    <w:rsid w:val="00C848C4"/>
    <w:rsid w:val="00C84F51"/>
    <w:rsid w:val="00C85D80"/>
    <w:rsid w:val="00C85E4F"/>
    <w:rsid w:val="00C85FF5"/>
    <w:rsid w:val="00C87CAE"/>
    <w:rsid w:val="00C900D0"/>
    <w:rsid w:val="00C90C69"/>
    <w:rsid w:val="00C92555"/>
    <w:rsid w:val="00C92C47"/>
    <w:rsid w:val="00C93322"/>
    <w:rsid w:val="00C9373C"/>
    <w:rsid w:val="00C9422C"/>
    <w:rsid w:val="00C95F24"/>
    <w:rsid w:val="00C962EC"/>
    <w:rsid w:val="00C964A1"/>
    <w:rsid w:val="00C9697C"/>
    <w:rsid w:val="00C9728A"/>
    <w:rsid w:val="00C97B34"/>
    <w:rsid w:val="00C97EE8"/>
    <w:rsid w:val="00CA281E"/>
    <w:rsid w:val="00CA29FB"/>
    <w:rsid w:val="00CA34DA"/>
    <w:rsid w:val="00CA3A30"/>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1E0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0DC0"/>
    <w:rsid w:val="00CE1495"/>
    <w:rsid w:val="00CE390C"/>
    <w:rsid w:val="00CE639F"/>
    <w:rsid w:val="00CE6831"/>
    <w:rsid w:val="00CE6A11"/>
    <w:rsid w:val="00CE6E31"/>
    <w:rsid w:val="00CF028B"/>
    <w:rsid w:val="00CF0418"/>
    <w:rsid w:val="00CF054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75E6"/>
    <w:rsid w:val="00D104A3"/>
    <w:rsid w:val="00D11A33"/>
    <w:rsid w:val="00D1352B"/>
    <w:rsid w:val="00D13CA0"/>
    <w:rsid w:val="00D14010"/>
    <w:rsid w:val="00D1476E"/>
    <w:rsid w:val="00D15C06"/>
    <w:rsid w:val="00D21652"/>
    <w:rsid w:val="00D2177E"/>
    <w:rsid w:val="00D21FEB"/>
    <w:rsid w:val="00D2321F"/>
    <w:rsid w:val="00D24FE9"/>
    <w:rsid w:val="00D25182"/>
    <w:rsid w:val="00D25BE7"/>
    <w:rsid w:val="00D25BFD"/>
    <w:rsid w:val="00D26BAA"/>
    <w:rsid w:val="00D2705E"/>
    <w:rsid w:val="00D27669"/>
    <w:rsid w:val="00D27A0A"/>
    <w:rsid w:val="00D27C5B"/>
    <w:rsid w:val="00D30FA8"/>
    <w:rsid w:val="00D313C9"/>
    <w:rsid w:val="00D321E6"/>
    <w:rsid w:val="00D32FC5"/>
    <w:rsid w:val="00D33A92"/>
    <w:rsid w:val="00D34702"/>
    <w:rsid w:val="00D3476F"/>
    <w:rsid w:val="00D352D6"/>
    <w:rsid w:val="00D3537F"/>
    <w:rsid w:val="00D3709C"/>
    <w:rsid w:val="00D377A2"/>
    <w:rsid w:val="00D37A88"/>
    <w:rsid w:val="00D41A2E"/>
    <w:rsid w:val="00D425B1"/>
    <w:rsid w:val="00D42B59"/>
    <w:rsid w:val="00D42FAD"/>
    <w:rsid w:val="00D43000"/>
    <w:rsid w:val="00D43425"/>
    <w:rsid w:val="00D43534"/>
    <w:rsid w:val="00D45008"/>
    <w:rsid w:val="00D45630"/>
    <w:rsid w:val="00D45A95"/>
    <w:rsid w:val="00D45CBE"/>
    <w:rsid w:val="00D50490"/>
    <w:rsid w:val="00D50CA2"/>
    <w:rsid w:val="00D51298"/>
    <w:rsid w:val="00D520CE"/>
    <w:rsid w:val="00D535BD"/>
    <w:rsid w:val="00D5442A"/>
    <w:rsid w:val="00D567E8"/>
    <w:rsid w:val="00D5735B"/>
    <w:rsid w:val="00D636CC"/>
    <w:rsid w:val="00D64E3E"/>
    <w:rsid w:val="00D657BA"/>
    <w:rsid w:val="00D65AE2"/>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1E08"/>
    <w:rsid w:val="00D84234"/>
    <w:rsid w:val="00D84A01"/>
    <w:rsid w:val="00D853E4"/>
    <w:rsid w:val="00D86717"/>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4BA9"/>
    <w:rsid w:val="00DA50A1"/>
    <w:rsid w:val="00DA6390"/>
    <w:rsid w:val="00DA70D9"/>
    <w:rsid w:val="00DA73FC"/>
    <w:rsid w:val="00DB0571"/>
    <w:rsid w:val="00DB07D9"/>
    <w:rsid w:val="00DB0FE3"/>
    <w:rsid w:val="00DB2096"/>
    <w:rsid w:val="00DB20D0"/>
    <w:rsid w:val="00DB2500"/>
    <w:rsid w:val="00DB2D6B"/>
    <w:rsid w:val="00DB3C91"/>
    <w:rsid w:val="00DB4556"/>
    <w:rsid w:val="00DB4729"/>
    <w:rsid w:val="00DB6430"/>
    <w:rsid w:val="00DB6F77"/>
    <w:rsid w:val="00DC05A6"/>
    <w:rsid w:val="00DC07A3"/>
    <w:rsid w:val="00DC0A12"/>
    <w:rsid w:val="00DC0B12"/>
    <w:rsid w:val="00DC0CCA"/>
    <w:rsid w:val="00DC0FB1"/>
    <w:rsid w:val="00DC10E7"/>
    <w:rsid w:val="00DC2990"/>
    <w:rsid w:val="00DC359F"/>
    <w:rsid w:val="00DC38EF"/>
    <w:rsid w:val="00DC45A9"/>
    <w:rsid w:val="00DC47D8"/>
    <w:rsid w:val="00DC4AB2"/>
    <w:rsid w:val="00DC5215"/>
    <w:rsid w:val="00DC55BB"/>
    <w:rsid w:val="00DC5CB7"/>
    <w:rsid w:val="00DC6B79"/>
    <w:rsid w:val="00DC7B9E"/>
    <w:rsid w:val="00DD09AD"/>
    <w:rsid w:val="00DD0BB9"/>
    <w:rsid w:val="00DD0CC3"/>
    <w:rsid w:val="00DD1AA0"/>
    <w:rsid w:val="00DD26D1"/>
    <w:rsid w:val="00DD2C25"/>
    <w:rsid w:val="00DD5F40"/>
    <w:rsid w:val="00DD7BFA"/>
    <w:rsid w:val="00DE24D2"/>
    <w:rsid w:val="00DE3AAC"/>
    <w:rsid w:val="00DE3F37"/>
    <w:rsid w:val="00DE496B"/>
    <w:rsid w:val="00DE58AB"/>
    <w:rsid w:val="00DE78F2"/>
    <w:rsid w:val="00DE7954"/>
    <w:rsid w:val="00DE7A55"/>
    <w:rsid w:val="00DF0564"/>
    <w:rsid w:val="00DF1FEB"/>
    <w:rsid w:val="00DF218E"/>
    <w:rsid w:val="00DF2678"/>
    <w:rsid w:val="00DF34AE"/>
    <w:rsid w:val="00DF38EF"/>
    <w:rsid w:val="00DF4272"/>
    <w:rsid w:val="00DF42E7"/>
    <w:rsid w:val="00DF592F"/>
    <w:rsid w:val="00DF5D25"/>
    <w:rsid w:val="00DF6237"/>
    <w:rsid w:val="00DF7805"/>
    <w:rsid w:val="00DF7AE0"/>
    <w:rsid w:val="00E000FE"/>
    <w:rsid w:val="00E0043E"/>
    <w:rsid w:val="00E00B19"/>
    <w:rsid w:val="00E00EAD"/>
    <w:rsid w:val="00E03B3A"/>
    <w:rsid w:val="00E041FA"/>
    <w:rsid w:val="00E067D0"/>
    <w:rsid w:val="00E11377"/>
    <w:rsid w:val="00E12B9D"/>
    <w:rsid w:val="00E131A1"/>
    <w:rsid w:val="00E13D91"/>
    <w:rsid w:val="00E13D92"/>
    <w:rsid w:val="00E1500E"/>
    <w:rsid w:val="00E15235"/>
    <w:rsid w:val="00E15460"/>
    <w:rsid w:val="00E161C1"/>
    <w:rsid w:val="00E162E4"/>
    <w:rsid w:val="00E16B88"/>
    <w:rsid w:val="00E16E67"/>
    <w:rsid w:val="00E17AD1"/>
    <w:rsid w:val="00E20561"/>
    <w:rsid w:val="00E205D6"/>
    <w:rsid w:val="00E208B5"/>
    <w:rsid w:val="00E20B36"/>
    <w:rsid w:val="00E20CD4"/>
    <w:rsid w:val="00E217C3"/>
    <w:rsid w:val="00E23990"/>
    <w:rsid w:val="00E244A0"/>
    <w:rsid w:val="00E25188"/>
    <w:rsid w:val="00E2549B"/>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3E9F"/>
    <w:rsid w:val="00E445E6"/>
    <w:rsid w:val="00E464DB"/>
    <w:rsid w:val="00E4731E"/>
    <w:rsid w:val="00E50C23"/>
    <w:rsid w:val="00E51C96"/>
    <w:rsid w:val="00E52006"/>
    <w:rsid w:val="00E52B54"/>
    <w:rsid w:val="00E52C34"/>
    <w:rsid w:val="00E53E57"/>
    <w:rsid w:val="00E54239"/>
    <w:rsid w:val="00E554D2"/>
    <w:rsid w:val="00E556DD"/>
    <w:rsid w:val="00E557EF"/>
    <w:rsid w:val="00E56813"/>
    <w:rsid w:val="00E56D3A"/>
    <w:rsid w:val="00E600F1"/>
    <w:rsid w:val="00E605C4"/>
    <w:rsid w:val="00E60CED"/>
    <w:rsid w:val="00E61299"/>
    <w:rsid w:val="00E61547"/>
    <w:rsid w:val="00E61FBC"/>
    <w:rsid w:val="00E63ED8"/>
    <w:rsid w:val="00E65237"/>
    <w:rsid w:val="00E664A8"/>
    <w:rsid w:val="00E66EEF"/>
    <w:rsid w:val="00E67087"/>
    <w:rsid w:val="00E702AD"/>
    <w:rsid w:val="00E702FA"/>
    <w:rsid w:val="00E70C44"/>
    <w:rsid w:val="00E71D41"/>
    <w:rsid w:val="00E71FFD"/>
    <w:rsid w:val="00E729D9"/>
    <w:rsid w:val="00E72F40"/>
    <w:rsid w:val="00E731B8"/>
    <w:rsid w:val="00E733E1"/>
    <w:rsid w:val="00E73721"/>
    <w:rsid w:val="00E745FB"/>
    <w:rsid w:val="00E75D7C"/>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0B1B"/>
    <w:rsid w:val="00E9151D"/>
    <w:rsid w:val="00E92742"/>
    <w:rsid w:val="00E927DE"/>
    <w:rsid w:val="00E92AAD"/>
    <w:rsid w:val="00E92D93"/>
    <w:rsid w:val="00E936A2"/>
    <w:rsid w:val="00E9376B"/>
    <w:rsid w:val="00E942B5"/>
    <w:rsid w:val="00E946E2"/>
    <w:rsid w:val="00E94F7A"/>
    <w:rsid w:val="00E9566C"/>
    <w:rsid w:val="00E9577E"/>
    <w:rsid w:val="00E96ECC"/>
    <w:rsid w:val="00E96F56"/>
    <w:rsid w:val="00E97BBB"/>
    <w:rsid w:val="00E97EC1"/>
    <w:rsid w:val="00E97EE7"/>
    <w:rsid w:val="00EA20B6"/>
    <w:rsid w:val="00EA338D"/>
    <w:rsid w:val="00EA4FC4"/>
    <w:rsid w:val="00EA5EB6"/>
    <w:rsid w:val="00EA61F5"/>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BBB"/>
    <w:rsid w:val="00ED0F9E"/>
    <w:rsid w:val="00ED11F9"/>
    <w:rsid w:val="00ED13E3"/>
    <w:rsid w:val="00ED1991"/>
    <w:rsid w:val="00ED1DF0"/>
    <w:rsid w:val="00ED31AE"/>
    <w:rsid w:val="00ED457D"/>
    <w:rsid w:val="00ED6F20"/>
    <w:rsid w:val="00EE0192"/>
    <w:rsid w:val="00EE18AC"/>
    <w:rsid w:val="00EE2152"/>
    <w:rsid w:val="00EE44EC"/>
    <w:rsid w:val="00EE4814"/>
    <w:rsid w:val="00EE73C8"/>
    <w:rsid w:val="00EE77A8"/>
    <w:rsid w:val="00EF006B"/>
    <w:rsid w:val="00EF02E1"/>
    <w:rsid w:val="00EF16DC"/>
    <w:rsid w:val="00EF170D"/>
    <w:rsid w:val="00EF263A"/>
    <w:rsid w:val="00EF2EC8"/>
    <w:rsid w:val="00EF491B"/>
    <w:rsid w:val="00EF5D13"/>
    <w:rsid w:val="00EF7586"/>
    <w:rsid w:val="00F0066A"/>
    <w:rsid w:val="00F00C93"/>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3203"/>
    <w:rsid w:val="00F14157"/>
    <w:rsid w:val="00F1488E"/>
    <w:rsid w:val="00F1550E"/>
    <w:rsid w:val="00F160D9"/>
    <w:rsid w:val="00F173B7"/>
    <w:rsid w:val="00F210CD"/>
    <w:rsid w:val="00F21389"/>
    <w:rsid w:val="00F2164D"/>
    <w:rsid w:val="00F21752"/>
    <w:rsid w:val="00F218B4"/>
    <w:rsid w:val="00F21979"/>
    <w:rsid w:val="00F21D29"/>
    <w:rsid w:val="00F22605"/>
    <w:rsid w:val="00F2298C"/>
    <w:rsid w:val="00F22A52"/>
    <w:rsid w:val="00F2442F"/>
    <w:rsid w:val="00F245DE"/>
    <w:rsid w:val="00F24688"/>
    <w:rsid w:val="00F25855"/>
    <w:rsid w:val="00F25EB9"/>
    <w:rsid w:val="00F27BD8"/>
    <w:rsid w:val="00F27F62"/>
    <w:rsid w:val="00F31F57"/>
    <w:rsid w:val="00F34A2E"/>
    <w:rsid w:val="00F34C13"/>
    <w:rsid w:val="00F35083"/>
    <w:rsid w:val="00F35B42"/>
    <w:rsid w:val="00F360B3"/>
    <w:rsid w:val="00F363FC"/>
    <w:rsid w:val="00F3665D"/>
    <w:rsid w:val="00F369AF"/>
    <w:rsid w:val="00F36C41"/>
    <w:rsid w:val="00F36D9A"/>
    <w:rsid w:val="00F374AE"/>
    <w:rsid w:val="00F40CB1"/>
    <w:rsid w:val="00F4156A"/>
    <w:rsid w:val="00F41A8C"/>
    <w:rsid w:val="00F4228A"/>
    <w:rsid w:val="00F42DBA"/>
    <w:rsid w:val="00F42E83"/>
    <w:rsid w:val="00F43B83"/>
    <w:rsid w:val="00F43E5C"/>
    <w:rsid w:val="00F44E38"/>
    <w:rsid w:val="00F44F27"/>
    <w:rsid w:val="00F45B75"/>
    <w:rsid w:val="00F4660D"/>
    <w:rsid w:val="00F46760"/>
    <w:rsid w:val="00F50E50"/>
    <w:rsid w:val="00F50F43"/>
    <w:rsid w:val="00F51784"/>
    <w:rsid w:val="00F51F10"/>
    <w:rsid w:val="00F52366"/>
    <w:rsid w:val="00F529A0"/>
    <w:rsid w:val="00F53C5F"/>
    <w:rsid w:val="00F55096"/>
    <w:rsid w:val="00F5644F"/>
    <w:rsid w:val="00F57CF2"/>
    <w:rsid w:val="00F605C9"/>
    <w:rsid w:val="00F61B54"/>
    <w:rsid w:val="00F639DF"/>
    <w:rsid w:val="00F63B59"/>
    <w:rsid w:val="00F63D72"/>
    <w:rsid w:val="00F6409D"/>
    <w:rsid w:val="00F64197"/>
    <w:rsid w:val="00F6460A"/>
    <w:rsid w:val="00F65708"/>
    <w:rsid w:val="00F65827"/>
    <w:rsid w:val="00F6589D"/>
    <w:rsid w:val="00F65F71"/>
    <w:rsid w:val="00F6625C"/>
    <w:rsid w:val="00F66726"/>
    <w:rsid w:val="00F671C0"/>
    <w:rsid w:val="00F671CB"/>
    <w:rsid w:val="00F6723B"/>
    <w:rsid w:val="00F67332"/>
    <w:rsid w:val="00F675DA"/>
    <w:rsid w:val="00F676C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5F5"/>
    <w:rsid w:val="00F913C6"/>
    <w:rsid w:val="00F91EE6"/>
    <w:rsid w:val="00F92F32"/>
    <w:rsid w:val="00F93DC0"/>
    <w:rsid w:val="00F9418B"/>
    <w:rsid w:val="00F9502F"/>
    <w:rsid w:val="00F956C9"/>
    <w:rsid w:val="00F956D1"/>
    <w:rsid w:val="00F95B11"/>
    <w:rsid w:val="00F96567"/>
    <w:rsid w:val="00F97E75"/>
    <w:rsid w:val="00FA011A"/>
    <w:rsid w:val="00FA0142"/>
    <w:rsid w:val="00FA2310"/>
    <w:rsid w:val="00FA29B7"/>
    <w:rsid w:val="00FA3D04"/>
    <w:rsid w:val="00FA45D9"/>
    <w:rsid w:val="00FA5922"/>
    <w:rsid w:val="00FA5BE9"/>
    <w:rsid w:val="00FA63BF"/>
    <w:rsid w:val="00FB0ACB"/>
    <w:rsid w:val="00FB0D3F"/>
    <w:rsid w:val="00FB10B5"/>
    <w:rsid w:val="00FB158A"/>
    <w:rsid w:val="00FB263B"/>
    <w:rsid w:val="00FB3EC0"/>
    <w:rsid w:val="00FB4930"/>
    <w:rsid w:val="00FB5CF3"/>
    <w:rsid w:val="00FB622F"/>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37D4"/>
    <w:rsid w:val="00FD4407"/>
    <w:rsid w:val="00FD4A23"/>
    <w:rsid w:val="00FD4D28"/>
    <w:rsid w:val="00FD5C98"/>
    <w:rsid w:val="00FE0C2E"/>
    <w:rsid w:val="00FE326C"/>
    <w:rsid w:val="00FE351C"/>
    <w:rsid w:val="00FE431F"/>
    <w:rsid w:val="00FE4E0F"/>
    <w:rsid w:val="00FE504C"/>
    <w:rsid w:val="00FE614B"/>
    <w:rsid w:val="00FE6679"/>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3650"/>
    <w:pPr>
      <w:spacing w:line="360" w:lineRule="atLeast"/>
      <w:ind w:firstLine="680"/>
      <w:jc w:val="both"/>
    </w:pPr>
    <w:rPr>
      <w:sz w:val="28"/>
      <w:szCs w:val="28"/>
      <w:lang w:eastAsia="en-US"/>
    </w:rPr>
  </w:style>
  <w:style w:type="paragraph" w:styleId="Heading1">
    <w:name w:val="heading 1"/>
    <w:basedOn w:val="Normal"/>
    <w:next w:val="Normal"/>
    <w:link w:val="Heading1Char"/>
    <w:uiPriority w:val="99"/>
    <w:qFormat/>
    <w:rsid w:val="00FC4FDE"/>
    <w:pPr>
      <w:keepNext/>
      <w:outlineLvl w:val="0"/>
    </w:pPr>
    <w:rPr>
      <w:b/>
      <w:bCs/>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cs="Cambria"/>
      <w:b/>
      <w:bCs/>
      <w:i/>
      <w:iCs/>
    </w:rPr>
  </w:style>
  <w:style w:type="paragraph" w:styleId="Heading4">
    <w:name w:val="heading 4"/>
    <w:basedOn w:val="Normal"/>
    <w:next w:val="Normal"/>
    <w:link w:val="Heading4Char"/>
    <w:uiPriority w:val="99"/>
    <w:qFormat/>
    <w:rsid w:val="00FC4FDE"/>
    <w:pPr>
      <w:keepNext/>
      <w:spacing w:before="240" w:after="60"/>
      <w:outlineLvl w:val="3"/>
    </w:pPr>
    <w:rPr>
      <w:b/>
      <w:bCs/>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cs="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bCs/>
      <w:sz w:val="32"/>
      <w:szCs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b/>
      <w:bCs/>
      <w:sz w:val="28"/>
      <w:szCs w:val="28"/>
      <w:lang w:val="bg-BG"/>
    </w:rPr>
  </w:style>
  <w:style w:type="character" w:customStyle="1" w:styleId="Heading2Char">
    <w:name w:val="Heading 2 Char"/>
    <w:basedOn w:val="DefaultParagraphFont"/>
    <w:link w:val="Heading2"/>
    <w:uiPriority w:val="99"/>
    <w:locked/>
    <w:rsid w:val="00FC4FDE"/>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locked/>
    <w:rsid w:val="00115CF7"/>
    <w:rPr>
      <w:b/>
      <w:bCs/>
      <w:sz w:val="28"/>
      <w:szCs w:val="28"/>
      <w:lang w:val="bg-BG"/>
    </w:rPr>
  </w:style>
  <w:style w:type="character" w:customStyle="1" w:styleId="Heading5Char">
    <w:name w:val="Heading 5 Char"/>
    <w:basedOn w:val="DefaultParagraphFont"/>
    <w:link w:val="Heading5"/>
    <w:uiPriority w:val="99"/>
    <w:semiHidden/>
    <w:locked/>
    <w:rsid w:val="001F088C"/>
    <w:rPr>
      <w:rFonts w:ascii="Calibri" w:hAnsi="Calibri" w:cs="Calibri"/>
      <w:b/>
      <w:bCs/>
      <w:i/>
      <w:iCs/>
      <w:sz w:val="26"/>
      <w:szCs w:val="26"/>
      <w:lang w:val="bg-BG"/>
    </w:rPr>
  </w:style>
  <w:style w:type="character" w:customStyle="1" w:styleId="Heading7Char">
    <w:name w:val="Heading 7 Char"/>
    <w:basedOn w:val="DefaultParagraphFont"/>
    <w:link w:val="Heading7"/>
    <w:uiPriority w:val="99"/>
    <w:locked/>
    <w:rsid w:val="00115CF7"/>
    <w:rPr>
      <w:b/>
      <w:bCs/>
      <w:sz w:val="32"/>
      <w:szCs w:val="32"/>
      <w:lang w:val="ru-RU"/>
    </w:rPr>
  </w:style>
  <w:style w:type="character" w:customStyle="1" w:styleId="Heading9Char">
    <w:name w:val="Heading 9 Char"/>
    <w:basedOn w:val="DefaultParagraphFont"/>
    <w:link w:val="Heading9"/>
    <w:uiPriority w:val="99"/>
    <w:locked/>
    <w:rsid w:val="00FC4FDE"/>
    <w:rPr>
      <w:rFonts w:ascii="Arial" w:hAnsi="Arial" w:cs="Arial"/>
      <w:sz w:val="22"/>
      <w:szCs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uiPriority w:val="99"/>
    <w:locked/>
    <w:rsid w:val="00FC4FDE"/>
    <w:rPr>
      <w:rFonts w:ascii="Arial" w:hAnsi="Arial" w:cs="Arial"/>
      <w:b/>
      <w:bCs/>
      <w:lang w:val="en-GB" w:eastAsia="it-IT"/>
    </w:rPr>
  </w:style>
  <w:style w:type="paragraph" w:styleId="FootnoteText">
    <w:name w:val="footnote text"/>
    <w:aliases w:val="Podrozdział"/>
    <w:basedOn w:val="Normal"/>
    <w:link w:val="FootnoteTextChar"/>
    <w:uiPriority w:val="99"/>
    <w:semiHidden/>
    <w:rsid w:val="00FC4FDE"/>
    <w:pPr>
      <w:spacing w:line="240" w:lineRule="auto"/>
      <w:ind w:firstLine="0"/>
      <w:jc w:val="left"/>
    </w:pPr>
    <w:rPr>
      <w:rFonts w:ascii="Arial" w:hAnsi="Arial" w:cs="Arial"/>
      <w:b/>
      <w:bCs/>
      <w:sz w:val="20"/>
      <w:szCs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szCs w:val="20"/>
      <w:lang w:val="bg-BG"/>
    </w:rPr>
  </w:style>
  <w:style w:type="character" w:customStyle="1" w:styleId="HeaderChar">
    <w:name w:val="Header Char"/>
    <w:link w:val="Header"/>
    <w:uiPriority w:val="99"/>
    <w:locked/>
    <w:rsid w:val="00FC4FDE"/>
    <w:rPr>
      <w:sz w:val="28"/>
      <w:szCs w:val="28"/>
      <w:lang w:eastAsia="en-US"/>
    </w:rPr>
  </w:style>
  <w:style w:type="paragraph" w:styleId="Header">
    <w:name w:val="header"/>
    <w:basedOn w:val="Normal"/>
    <w:link w:val="HeaderChar"/>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szCs w:val="20"/>
      <w:lang w:val="bg-BG"/>
    </w:rPr>
  </w:style>
  <w:style w:type="character" w:customStyle="1" w:styleId="FooterChar">
    <w:name w:val="Footer Char"/>
    <w:link w:val="Footer"/>
    <w:uiPriority w:val="99"/>
    <w:locked/>
    <w:rsid w:val="00FC4FDE"/>
    <w:rPr>
      <w:sz w:val="24"/>
      <w:szCs w:val="24"/>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szCs w:val="24"/>
      <w:lang w:eastAsia="bg-BG"/>
    </w:rPr>
  </w:style>
  <w:style w:type="character" w:customStyle="1" w:styleId="FooterChar1">
    <w:name w:val="Footer Char1"/>
    <w:basedOn w:val="DefaultParagraphFont"/>
    <w:link w:val="Footer"/>
    <w:uiPriority w:val="99"/>
    <w:semiHidden/>
    <w:locked/>
    <w:rsid w:val="002E1647"/>
    <w:rPr>
      <w:sz w:val="28"/>
      <w:szCs w:val="28"/>
      <w:lang w:eastAsia="en-US"/>
    </w:rPr>
  </w:style>
  <w:style w:type="paragraph" w:styleId="Title">
    <w:name w:val="Title"/>
    <w:basedOn w:val="Normal"/>
    <w:link w:val="TitleChar"/>
    <w:uiPriority w:val="99"/>
    <w:qFormat/>
    <w:rsid w:val="00FC4FDE"/>
    <w:pPr>
      <w:spacing w:line="240" w:lineRule="auto"/>
      <w:ind w:firstLine="0"/>
      <w:jc w:val="center"/>
    </w:pPr>
    <w:rPr>
      <w:b/>
      <w:bCs/>
      <w:lang w:eastAsia="bg-BG"/>
    </w:rPr>
  </w:style>
  <w:style w:type="character" w:customStyle="1" w:styleId="TitleChar">
    <w:name w:val="Title Char"/>
    <w:basedOn w:val="DefaultParagraphFont"/>
    <w:link w:val="Title"/>
    <w:uiPriority w:val="99"/>
    <w:locked/>
    <w:rsid w:val="00115CF7"/>
    <w:rPr>
      <w:b/>
      <w:bCs/>
      <w:sz w:val="28"/>
      <w:szCs w:val="28"/>
      <w:lang w:val="bg-BG"/>
    </w:rPr>
  </w:style>
  <w:style w:type="paragraph" w:styleId="BodyText">
    <w:name w:val="Body Text"/>
    <w:basedOn w:val="Normal"/>
    <w:link w:val="BodyTextChar"/>
    <w:uiPriority w:val="99"/>
    <w:rsid w:val="00FC4FDE"/>
    <w:pPr>
      <w:spacing w:line="240" w:lineRule="auto"/>
      <w:ind w:firstLine="0"/>
    </w:pPr>
    <w:rPr>
      <w:sz w:val="24"/>
      <w:szCs w:val="24"/>
      <w:lang w:eastAsia="bg-BG"/>
    </w:rPr>
  </w:style>
  <w:style w:type="character" w:customStyle="1" w:styleId="BodyTextChar">
    <w:name w:val="Body Text Char"/>
    <w:basedOn w:val="DefaultParagraphFont"/>
    <w:link w:val="BodyText"/>
    <w:uiPriority w:val="99"/>
    <w:locked/>
    <w:rsid w:val="00115CF7"/>
    <w:rPr>
      <w:sz w:val="24"/>
      <w:szCs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sz w:val="28"/>
      <w:szCs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sz w:val="28"/>
      <w:szCs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sz w:val="16"/>
      <w:szCs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sz w:val="28"/>
      <w:szCs w:val="28"/>
      <w:lang w:val="bg-BG"/>
    </w:rPr>
  </w:style>
  <w:style w:type="character" w:customStyle="1" w:styleId="BodyTextIndent3Char">
    <w:name w:val="Body Text Indent 3 Char"/>
    <w:link w:val="BodyTextIndent3"/>
    <w:uiPriority w:val="99"/>
    <w:locked/>
    <w:rsid w:val="00FC4FDE"/>
    <w:rPr>
      <w:sz w:val="28"/>
      <w:szCs w:val="28"/>
      <w:lang w:eastAsia="en-US"/>
    </w:rPr>
  </w:style>
  <w:style w:type="paragraph" w:styleId="BodyTextIndent3">
    <w:name w:val="Body Text Indent 3"/>
    <w:basedOn w:val="Normal"/>
    <w:link w:val="BodyTextIndent3Char"/>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2E1647"/>
    <w:rPr>
      <w:sz w:val="16"/>
      <w:szCs w:val="16"/>
      <w:lang w:eastAsia="en-US"/>
    </w:rPr>
  </w:style>
  <w:style w:type="character" w:customStyle="1" w:styleId="PlainTextChar">
    <w:name w:val="Plain Text Char"/>
    <w:link w:val="PlainText"/>
    <w:uiPriority w:val="99"/>
    <w:locked/>
    <w:rsid w:val="00FC4FDE"/>
    <w:rPr>
      <w:rFonts w:ascii="Courier New" w:hAnsi="Courier New" w:cs="Courier New"/>
    </w:rPr>
  </w:style>
  <w:style w:type="paragraph" w:styleId="PlainText">
    <w:name w:val="Plain Text"/>
    <w:basedOn w:val="Normal"/>
    <w:link w:val="PlainTextChar"/>
    <w:uiPriority w:val="99"/>
    <w:rsid w:val="00FC4FDE"/>
    <w:pPr>
      <w:spacing w:line="240" w:lineRule="auto"/>
      <w:ind w:firstLine="0"/>
      <w:jc w:val="left"/>
    </w:pPr>
    <w:rPr>
      <w:rFonts w:ascii="Courier New" w:hAnsi="Courier New" w:cs="Courier New"/>
      <w:sz w:val="20"/>
      <w:szCs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Consolas"/>
      <w:sz w:val="21"/>
      <w:szCs w:val="21"/>
      <w:lang w:val="bg-BG"/>
    </w:rPr>
  </w:style>
  <w:style w:type="character" w:customStyle="1" w:styleId="BalloonTextChar">
    <w:name w:val="Balloon Text Char"/>
    <w:link w:val="BalloonText"/>
    <w:uiPriority w:val="99"/>
    <w:semiHidden/>
    <w:locked/>
    <w:rsid w:val="00FC4FDE"/>
    <w:rPr>
      <w:rFonts w:ascii="Tahoma" w:hAnsi="Tahoma" w:cs="Tahoma"/>
      <w:sz w:val="16"/>
      <w:szCs w:val="16"/>
      <w:lang w:val="bg-BG"/>
    </w:rPr>
  </w:style>
  <w:style w:type="paragraph" w:styleId="BalloonText">
    <w:name w:val="Balloon Text"/>
    <w:basedOn w:val="Normal"/>
    <w:link w:val="BalloonTextChar"/>
    <w:uiPriority w:val="99"/>
    <w:semiHidden/>
    <w:rsid w:val="00FC4FDE"/>
    <w:rPr>
      <w:rFonts w:ascii="Tahoma" w:hAnsi="Tahoma" w:cs="Tahoma"/>
      <w:sz w:val="16"/>
      <w:szCs w:val="16"/>
      <w:lang w:eastAsia="bg-BG"/>
    </w:rPr>
  </w:style>
  <w:style w:type="character" w:customStyle="1" w:styleId="BalloonTextChar1">
    <w:name w:val="Balloon Text Char1"/>
    <w:basedOn w:val="DefaultParagraphFont"/>
    <w:link w:val="BalloonText"/>
    <w:uiPriority w:val="99"/>
    <w:semiHidden/>
    <w:locked/>
    <w:rsid w:val="002E1647"/>
    <w:rPr>
      <w:sz w:val="2"/>
      <w:szCs w:val="2"/>
      <w:lang w:eastAsia="en-US"/>
    </w:rPr>
  </w:style>
  <w:style w:type="paragraph" w:customStyle="1" w:styleId="Style16">
    <w:name w:val="Style16"/>
    <w:basedOn w:val="Normal"/>
    <w:uiPriority w:val="99"/>
    <w:rsid w:val="00FC4FDE"/>
    <w:pPr>
      <w:spacing w:before="120" w:after="120" w:line="280" w:lineRule="atLeast"/>
      <w:ind w:firstLine="0"/>
      <w:jc w:val="center"/>
    </w:pPr>
    <w:rPr>
      <w:b/>
      <w:bCs/>
    </w:rPr>
  </w:style>
  <w:style w:type="paragraph" w:customStyle="1" w:styleId="Style18">
    <w:name w:val="Style18"/>
    <w:basedOn w:val="Normal"/>
    <w:uiPriority w:val="99"/>
    <w:rsid w:val="00FC4FDE"/>
    <w:pPr>
      <w:spacing w:before="120" w:after="120" w:line="280" w:lineRule="atLeast"/>
      <w:ind w:left="360" w:firstLine="0"/>
      <w:jc w:val="center"/>
    </w:p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1">
    <w:name w:val="Списък на абзаци1"/>
    <w:basedOn w:val="Normal"/>
    <w:uiPriority w:val="99"/>
    <w:rsid w:val="00FC4FDE"/>
    <w:pPr>
      <w:spacing w:line="240" w:lineRule="auto"/>
      <w:ind w:left="720" w:firstLine="720"/>
    </w:pPr>
  </w:style>
  <w:style w:type="paragraph" w:customStyle="1" w:styleId="Body">
    <w:name w:val="Body"/>
    <w:uiPriority w:val="99"/>
    <w:rsid w:val="00FC4FDE"/>
    <w:pPr>
      <w:widowControl w:val="0"/>
      <w:spacing w:before="120" w:after="120"/>
      <w:ind w:firstLine="720"/>
      <w:jc w:val="both"/>
    </w:pPr>
    <w:rPr>
      <w:sz w:val="28"/>
      <w:szCs w:val="28"/>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szCs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cs="Optima"/>
      <w:sz w:val="22"/>
      <w:szCs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Liberation Serif"/>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ListParagraph">
    <w:name w:val="List Paragraph"/>
    <w:basedOn w:val="Normal"/>
    <w:uiPriority w:val="99"/>
    <w:qFormat/>
    <w:rsid w:val="00FC4FDE"/>
    <w:pPr>
      <w:spacing w:after="200" w:line="276" w:lineRule="auto"/>
      <w:ind w:left="720" w:firstLine="0"/>
      <w:jc w:val="left"/>
    </w:pPr>
    <w:rPr>
      <w:rFonts w:ascii="Calibri" w:eastAsia="MS Mincho" w:hAnsi="Calibri" w:cs="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cs="Cambria"/>
      <w:sz w:val="22"/>
      <w:szCs w:val="22"/>
    </w:rPr>
  </w:style>
  <w:style w:type="character" w:styleId="FootnoteReference">
    <w:name w:val="footnote reference"/>
    <w:basedOn w:val="DefaultParagraphFont"/>
    <w:uiPriority w:val="99"/>
    <w:semiHidden/>
    <w:rsid w:val="00FC4FDE"/>
    <w:rPr>
      <w:vertAlign w:val="superscript"/>
    </w:rPr>
  </w:style>
  <w:style w:type="character" w:customStyle="1" w:styleId="topic">
    <w:name w:val="topic"/>
    <w:basedOn w:val="DefaultParagraphFont"/>
    <w:uiPriority w:val="99"/>
    <w:rsid w:val="00FC4FDE"/>
  </w:style>
  <w:style w:type="character" w:customStyle="1" w:styleId="overview">
    <w:name w:val="overview"/>
    <w:basedOn w:val="DefaultParagraphFont"/>
    <w:uiPriority w:val="99"/>
    <w:rsid w:val="00FC4FDE"/>
  </w:style>
  <w:style w:type="character" w:customStyle="1" w:styleId="samedocreference1">
    <w:name w:val="samedocreference1"/>
    <w:uiPriority w:val="99"/>
    <w:rsid w:val="00FC4FDE"/>
    <w:rPr>
      <w:color w:val="auto"/>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cs="Tahoma"/>
      <w:sz w:val="16"/>
      <w:szCs w:val="16"/>
    </w:rPr>
  </w:style>
  <w:style w:type="character" w:styleId="Hyperlink">
    <w:name w:val="Hyperlink"/>
    <w:basedOn w:val="DefaultParagraphFont"/>
    <w:uiPriority w:val="99"/>
    <w:rsid w:val="001A3E1D"/>
    <w:rPr>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PageNumber">
    <w:name w:val="page number"/>
    <w:basedOn w:val="DefaultParagraphFont"/>
    <w:uiPriority w:val="99"/>
    <w:rsid w:val="00DA3F02"/>
  </w:style>
  <w:style w:type="paragraph" w:customStyle="1" w:styleId="a1">
    <w:name w:val="ПАРАГРАФ"/>
    <w:basedOn w:val="Normal"/>
    <w:uiPriority w:val="99"/>
    <w:rsid w:val="00AD3931"/>
    <w:pPr>
      <w:spacing w:line="280" w:lineRule="exact"/>
      <w:ind w:firstLine="567"/>
    </w:pPr>
    <w:rPr>
      <w:sz w:val="24"/>
      <w:szCs w:val="24"/>
    </w:rPr>
  </w:style>
  <w:style w:type="table" w:styleId="TableGrid">
    <w:name w:val="Table Grid"/>
    <w:basedOn w:val="TableNormal"/>
    <w:uiPriority w:val="99"/>
    <w:rsid w:val="00A210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b/>
      <w:bCs/>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table" w:customStyle="1" w:styleId="10">
    <w:name w:val="Мрежа в таблица1"/>
    <w:uiPriority w:val="99"/>
    <w:rsid w:val="00C77A19"/>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FollowedHyperlink">
    <w:name w:val="FollowedHyperlink"/>
    <w:basedOn w:val="DefaultParagraphFont"/>
    <w:uiPriority w:val="99"/>
    <w:rsid w:val="00C77A19"/>
    <w:rPr>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3">
    <w:name w:val="Знак Знак3"/>
    <w:uiPriority w:val="99"/>
    <w:locked/>
    <w:rsid w:val="001F088C"/>
    <w:rPr>
      <w:sz w:val="28"/>
      <w:szCs w:val="28"/>
      <w:lang w:eastAsia="en-US"/>
    </w:rPr>
  </w:style>
  <w:style w:type="character" w:customStyle="1" w:styleId="12">
    <w:name w:val="Знак Знак1"/>
    <w:uiPriority w:val="99"/>
    <w:locked/>
    <w:rsid w:val="001F088C"/>
    <w:rPr>
      <w:rFonts w:ascii="Courier New" w:hAnsi="Courier New" w:cs="Courier New"/>
    </w:rPr>
  </w:style>
  <w:style w:type="table" w:customStyle="1" w:styleId="TableGrid1">
    <w:name w:val="Table Grid1"/>
    <w:uiPriority w:val="99"/>
    <w:rsid w:val="001F088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Char10">
    <w:name w:val="Char Знак Знак1"/>
    <w:uiPriority w:val="99"/>
    <w:rsid w:val="001F088C"/>
    <w:rPr>
      <w:rFonts w:ascii="Tahoma" w:hAnsi="Tahoma" w:cs="Tahoma"/>
      <w:sz w:val="16"/>
      <w:szCs w:val="16"/>
    </w:rPr>
  </w:style>
  <w:style w:type="table" w:customStyle="1" w:styleId="TableGrid2">
    <w:name w:val="Table Grid2"/>
    <w:uiPriority w:val="99"/>
    <w:rsid w:val="001F088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088C"/>
    <w:rPr>
      <w:sz w:val="16"/>
      <w:szCs w:val="16"/>
    </w:rPr>
  </w:style>
  <w:style w:type="paragraph" w:styleId="CommentText">
    <w:name w:val="annotation text"/>
    <w:basedOn w:val="Normal"/>
    <w:link w:val="CommentTextChar"/>
    <w:uiPriority w:val="99"/>
    <w:semiHidden/>
    <w:rsid w:val="001F088C"/>
    <w:rPr>
      <w:rFonts w:eastAsia="MS Mincho"/>
      <w:sz w:val="20"/>
      <w:szCs w:val="20"/>
      <w:lang w:eastAsia="bg-BG"/>
    </w:rPr>
  </w:style>
  <w:style w:type="character" w:customStyle="1" w:styleId="CommentTextChar">
    <w:name w:val="Comment Text Char"/>
    <w:basedOn w:val="DefaultParagraphFont"/>
    <w:link w:val="CommentText"/>
    <w:uiPriority w:val="99"/>
    <w:locked/>
    <w:rsid w:val="001F088C"/>
    <w:rPr>
      <w:rFonts w:eastAsia="MS Mincho"/>
      <w:lang w:val="bg-BG"/>
    </w:rPr>
  </w:style>
  <w:style w:type="paragraph" w:styleId="CommentSubject">
    <w:name w:val="annotation subject"/>
    <w:basedOn w:val="CommentText"/>
    <w:next w:val="CommentText"/>
    <w:link w:val="CommentSubjectChar"/>
    <w:uiPriority w:val="99"/>
    <w:semiHidden/>
    <w:rsid w:val="001F088C"/>
    <w:rPr>
      <w:b/>
      <w:bCs/>
    </w:rPr>
  </w:style>
  <w:style w:type="character" w:customStyle="1" w:styleId="CommentSubjectChar">
    <w:name w:val="Comment Subject Char"/>
    <w:basedOn w:val="CommentTextChar"/>
    <w:link w:val="CommentSubject"/>
    <w:uiPriority w:val="99"/>
    <w:locked/>
    <w:rsid w:val="001F088C"/>
    <w:rPr>
      <w:b/>
      <w:bCs/>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szCs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szCs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szCs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s="Verdana"/>
      <w:color w:val="000000"/>
      <w:sz w:val="20"/>
      <w:szCs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szCs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szCs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szCs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szCs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szCs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szCs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styleId="Revision">
    <w:name w:val="Revision"/>
    <w:hidden/>
    <w:uiPriority w:val="99"/>
    <w:semiHidden/>
    <w:rsid w:val="001F088C"/>
    <w:rPr>
      <w:rFonts w:eastAsia="MS Mincho"/>
      <w:sz w:val="28"/>
      <w:szCs w:val="28"/>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cs="Cambria"/>
      <w:b/>
      <w:bCs/>
      <w:color w:val="365F91"/>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cs="Calibri"/>
    </w:rPr>
  </w:style>
  <w:style w:type="character" w:customStyle="1" w:styleId="15">
    <w:name w:val="Горен колонтитул Знак1"/>
    <w:uiPriority w:val="99"/>
    <w:semiHidden/>
    <w:rsid w:val="00115CF7"/>
    <w:rPr>
      <w:rFonts w:ascii="Times New Roman" w:hAnsi="Times New Roman" w:cs="Times New Roman"/>
      <w:sz w:val="20"/>
      <w:szCs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bCs/>
      <w:sz w:val="22"/>
      <w:szCs w:val="22"/>
      <w:lang w:val="en-GB" w:eastAsia="it-IT"/>
    </w:rPr>
  </w:style>
  <w:style w:type="character" w:customStyle="1" w:styleId="16">
    <w:name w:val="Текст под линия Знак1"/>
    <w:uiPriority w:val="99"/>
    <w:semiHidden/>
    <w:rsid w:val="00115CF7"/>
    <w:rPr>
      <w:rFonts w:ascii="Times New Roman" w:hAnsi="Times New Roman" w:cs="Times New Roman"/>
      <w:sz w:val="20"/>
      <w:szCs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cs="Consolas"/>
      <w:sz w:val="21"/>
      <w:szCs w:val="21"/>
      <w:lang w:val="bg-BG"/>
    </w:rPr>
  </w:style>
  <w:style w:type="table" w:customStyle="1" w:styleId="111">
    <w:name w:val="Мрежа в таблица11"/>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bCs/>
      <w:caps/>
      <w:sz w:val="36"/>
      <w:szCs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cs="Calibri"/>
    </w:rPr>
  </w:style>
  <w:style w:type="character" w:customStyle="1" w:styleId="310">
    <w:name w:val="Основен текст с отстъп 3 Знак1"/>
    <w:uiPriority w:val="99"/>
    <w:semiHidden/>
    <w:rsid w:val="00115CF7"/>
    <w:rPr>
      <w:rFonts w:ascii="Times New Roman" w:hAnsi="Times New Roman" w:cs="Times New Roman"/>
      <w:sz w:val="16"/>
      <w:szCs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table" w:customStyle="1" w:styleId="1110">
    <w:name w:val="Мрежа в таблица111"/>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szCs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szCs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character" w:customStyle="1" w:styleId="112">
    <w:name w:val="Заглавие 1 Знак1"/>
    <w:uiPriority w:val="99"/>
    <w:rsid w:val="00115CF7"/>
    <w:rPr>
      <w:rFonts w:ascii="Cambria" w:hAnsi="Cambria" w:cs="Cambria"/>
      <w:b/>
      <w:bCs/>
      <w:color w:val="365F91"/>
      <w:sz w:val="28"/>
      <w:szCs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szCs w:val="20"/>
    </w:rPr>
  </w:style>
  <w:style w:type="character" w:customStyle="1" w:styleId="24">
    <w:name w:val="Обикновен текст Знак2"/>
    <w:uiPriority w:val="99"/>
    <w:semiHidden/>
    <w:rsid w:val="00115CF7"/>
    <w:rPr>
      <w:rFonts w:ascii="Consolas" w:hAnsi="Consolas" w:cs="Consolas"/>
      <w:sz w:val="21"/>
      <w:szCs w:val="21"/>
    </w:rPr>
  </w:style>
  <w:style w:type="table" w:customStyle="1" w:styleId="30">
    <w:name w:val="Мрежа в таблица3"/>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szCs w:val="16"/>
    </w:rPr>
  </w:style>
  <w:style w:type="table" w:customStyle="1" w:styleId="210">
    <w:name w:val="Мрежа в таблица21"/>
    <w:uiPriority w:val="99"/>
    <w:rsid w:val="00115C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131945482">
      <w:marLeft w:val="0"/>
      <w:marRight w:val="0"/>
      <w:marTop w:val="0"/>
      <w:marBottom w:val="0"/>
      <w:divBdr>
        <w:top w:val="none" w:sz="0" w:space="0" w:color="auto"/>
        <w:left w:val="none" w:sz="0" w:space="0" w:color="auto"/>
        <w:bottom w:val="none" w:sz="0" w:space="0" w:color="auto"/>
        <w:right w:val="none" w:sz="0" w:space="0" w:color="auto"/>
      </w:divBdr>
    </w:div>
    <w:div w:id="131945483">
      <w:marLeft w:val="0"/>
      <w:marRight w:val="0"/>
      <w:marTop w:val="0"/>
      <w:marBottom w:val="0"/>
      <w:divBdr>
        <w:top w:val="none" w:sz="0" w:space="0" w:color="auto"/>
        <w:left w:val="none" w:sz="0" w:space="0" w:color="auto"/>
        <w:bottom w:val="none" w:sz="0" w:space="0" w:color="auto"/>
        <w:right w:val="none" w:sz="0" w:space="0" w:color="auto"/>
      </w:divBdr>
    </w:div>
    <w:div w:id="131945484">
      <w:marLeft w:val="0"/>
      <w:marRight w:val="0"/>
      <w:marTop w:val="0"/>
      <w:marBottom w:val="0"/>
      <w:divBdr>
        <w:top w:val="none" w:sz="0" w:space="0" w:color="auto"/>
        <w:left w:val="none" w:sz="0" w:space="0" w:color="auto"/>
        <w:bottom w:val="none" w:sz="0" w:space="0" w:color="auto"/>
        <w:right w:val="none" w:sz="0" w:space="0" w:color="auto"/>
      </w:divBdr>
    </w:div>
    <w:div w:id="131945485">
      <w:marLeft w:val="0"/>
      <w:marRight w:val="0"/>
      <w:marTop w:val="0"/>
      <w:marBottom w:val="0"/>
      <w:divBdr>
        <w:top w:val="none" w:sz="0" w:space="0" w:color="auto"/>
        <w:left w:val="none" w:sz="0" w:space="0" w:color="auto"/>
        <w:bottom w:val="none" w:sz="0" w:space="0" w:color="auto"/>
        <w:right w:val="none" w:sz="0" w:space="0" w:color="auto"/>
      </w:divBdr>
    </w:div>
    <w:div w:id="13194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b.bg/ophas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706</TotalTime>
  <Pages>43</Pages>
  <Words>11284</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Ilkovska</dc:creator>
  <cp:keywords/>
  <dc:description/>
  <cp:lastModifiedBy>Accounter</cp:lastModifiedBy>
  <cp:revision>184</cp:revision>
  <cp:lastPrinted>2013-05-23T06:24:00Z</cp:lastPrinted>
  <dcterms:created xsi:type="dcterms:W3CDTF">2013-05-28T10:33:00Z</dcterms:created>
  <dcterms:modified xsi:type="dcterms:W3CDTF">2013-06-27T11:29:00Z</dcterms:modified>
</cp:coreProperties>
</file>