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3D" w:rsidRDefault="00DF683D" w:rsidP="00DF683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56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</w:p>
    <w:p w:rsidR="00DF683D" w:rsidRPr="00956316" w:rsidRDefault="00DF683D" w:rsidP="00DF683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F683D" w:rsidRPr="00956316" w:rsidRDefault="00DF683D" w:rsidP="00DF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316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DF683D" w:rsidRDefault="00DF683D" w:rsidP="00DF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316">
        <w:rPr>
          <w:rFonts w:ascii="Times New Roman" w:hAnsi="Times New Roman" w:cs="Times New Roman"/>
          <w:b/>
          <w:bCs/>
          <w:sz w:val="28"/>
          <w:szCs w:val="28"/>
        </w:rPr>
        <w:t>за предоставяне на достъп до обществена информация</w:t>
      </w:r>
    </w:p>
    <w:p w:rsidR="00DF683D" w:rsidRPr="00956316" w:rsidRDefault="00DF683D" w:rsidP="00DF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683D" w:rsidRPr="00B206F9" w:rsidRDefault="00DF683D" w:rsidP="00DF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06F9">
        <w:rPr>
          <w:rFonts w:ascii="Times New Roman" w:hAnsi="Times New Roman" w:cs="Times New Roman"/>
          <w:bCs/>
          <w:sz w:val="28"/>
          <w:szCs w:val="28"/>
        </w:rPr>
        <w:t>на……………………………………………………….</w:t>
      </w:r>
    </w:p>
    <w:p w:rsidR="00DF683D" w:rsidRPr="00B206F9" w:rsidRDefault="00DF683D" w:rsidP="00DF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683D" w:rsidRPr="00B206F9" w:rsidRDefault="00DF683D" w:rsidP="00DF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06F9">
        <w:rPr>
          <w:rFonts w:ascii="Times New Roman" w:hAnsi="Times New Roman" w:cs="Times New Roman"/>
          <w:bCs/>
          <w:sz w:val="28"/>
          <w:szCs w:val="28"/>
        </w:rPr>
        <w:t>по заявление с вх. №………………………</w:t>
      </w:r>
    </w:p>
    <w:p w:rsidR="00DF683D" w:rsidRPr="00B206F9" w:rsidRDefault="00DF683D" w:rsidP="00DF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683D" w:rsidRDefault="00DF683D" w:rsidP="00DF68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6F9">
        <w:rPr>
          <w:rFonts w:ascii="Times New Roman" w:hAnsi="Times New Roman" w:cs="Times New Roman"/>
          <w:bCs/>
          <w:sz w:val="28"/>
          <w:szCs w:val="28"/>
        </w:rPr>
        <w:t>Днес,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</w:t>
      </w:r>
      <w:r w:rsidRPr="00B206F9">
        <w:rPr>
          <w:rFonts w:ascii="Times New Roman" w:hAnsi="Times New Roman" w:cs="Times New Roman"/>
          <w:bCs/>
          <w:sz w:val="28"/>
          <w:szCs w:val="28"/>
        </w:rPr>
        <w:t xml:space="preserve"> , се състави настоящият протокол, на основание чл. 35, ал. 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06F9">
        <w:rPr>
          <w:rFonts w:ascii="Times New Roman" w:hAnsi="Times New Roman" w:cs="Times New Roman"/>
          <w:bCs/>
          <w:sz w:val="28"/>
          <w:szCs w:val="28"/>
        </w:rPr>
        <w:t>от Закона за достъп до обществена информация, с който се удостоверява изпълнението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06F9">
        <w:rPr>
          <w:rFonts w:ascii="Times New Roman" w:hAnsi="Times New Roman" w:cs="Times New Roman"/>
          <w:bCs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Cs/>
          <w:sz w:val="28"/>
          <w:szCs w:val="28"/>
        </w:rPr>
        <w:t>…………………</w:t>
      </w:r>
      <w:r w:rsidRPr="00B206F9">
        <w:rPr>
          <w:rFonts w:ascii="Times New Roman" w:hAnsi="Times New Roman" w:cs="Times New Roman"/>
          <w:bCs/>
          <w:sz w:val="28"/>
          <w:szCs w:val="28"/>
        </w:rPr>
        <w:t>за предоставянето на достъп.</w:t>
      </w:r>
    </w:p>
    <w:p w:rsidR="00DF683D" w:rsidRPr="00B206F9" w:rsidRDefault="00DF683D" w:rsidP="00DF68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683D" w:rsidRPr="00B206F9" w:rsidRDefault="00DF683D" w:rsidP="00DF68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6F9">
        <w:rPr>
          <w:rFonts w:ascii="Times New Roman" w:hAnsi="Times New Roman" w:cs="Times New Roman"/>
          <w:bCs/>
          <w:sz w:val="28"/>
          <w:szCs w:val="28"/>
        </w:rPr>
        <w:t>След като се установи, че сумата, посочена в решението за предоставяне на достъп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06F9">
        <w:rPr>
          <w:rFonts w:ascii="Times New Roman" w:hAnsi="Times New Roman" w:cs="Times New Roman"/>
          <w:bCs/>
          <w:sz w:val="28"/>
          <w:szCs w:val="28"/>
        </w:rPr>
        <w:t>обществена информация, е заплатена с платежен документ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…………………………………………………………</w:t>
      </w:r>
      <w:r w:rsidRPr="00B206F9">
        <w:rPr>
          <w:rFonts w:ascii="Times New Roman" w:hAnsi="Times New Roman" w:cs="Times New Roman"/>
          <w:bCs/>
          <w:sz w:val="28"/>
          <w:szCs w:val="28"/>
        </w:rPr>
        <w:t>на заявителя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</w:p>
    <w:p w:rsidR="00DF683D" w:rsidRDefault="00DF683D" w:rsidP="00DF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740B0">
        <w:rPr>
          <w:rFonts w:ascii="Times New Roman" w:hAnsi="Times New Roman" w:cs="Times New Roman"/>
          <w:bCs/>
          <w:i/>
          <w:iCs/>
          <w:sz w:val="24"/>
          <w:szCs w:val="24"/>
        </w:rPr>
        <w:t>(трите имена, съответно наименование и седалището на юридическото лице и трите имена на неговия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740B0">
        <w:rPr>
          <w:rFonts w:ascii="Times New Roman" w:hAnsi="Times New Roman" w:cs="Times New Roman"/>
          <w:bCs/>
          <w:i/>
          <w:iCs/>
          <w:sz w:val="24"/>
          <w:szCs w:val="24"/>
        </w:rPr>
        <w:t>представител)</w:t>
      </w:r>
    </w:p>
    <w:p w:rsidR="00DF683D" w:rsidRPr="00B206F9" w:rsidRDefault="00DF683D" w:rsidP="00DF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DF683D" w:rsidRDefault="00DF683D" w:rsidP="00DF6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206F9">
        <w:rPr>
          <w:rFonts w:ascii="Times New Roman" w:hAnsi="Times New Roman" w:cs="Times New Roman"/>
          <w:bCs/>
          <w:sz w:val="28"/>
          <w:szCs w:val="28"/>
        </w:rPr>
        <w:t>адрес за кореспонденция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………………………………………………………...</w:t>
      </w:r>
    </w:p>
    <w:p w:rsidR="00DF683D" w:rsidRDefault="00DF683D" w:rsidP="00DF6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…………………………………………………………………………………….</w:t>
      </w:r>
    </w:p>
    <w:p w:rsidR="00DF683D" w:rsidRPr="00B206F9" w:rsidRDefault="00DF683D" w:rsidP="00DF6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F683D" w:rsidRDefault="00DF683D" w:rsidP="00DF6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6F9">
        <w:rPr>
          <w:rFonts w:ascii="Times New Roman" w:hAnsi="Times New Roman" w:cs="Times New Roman"/>
          <w:bCs/>
          <w:sz w:val="28"/>
          <w:szCs w:val="28"/>
        </w:rPr>
        <w:t>беше предоставен/а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……………………………………………………………...</w:t>
      </w:r>
    </w:p>
    <w:p w:rsidR="00DF683D" w:rsidRPr="00B206F9" w:rsidRDefault="00DF683D" w:rsidP="00DF6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683D" w:rsidRDefault="00DF683D" w:rsidP="00DF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3B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(посочва се информацията и формата за предоставянето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й</w:t>
      </w:r>
      <w:r w:rsidRPr="00603B6B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:rsidR="00DF683D" w:rsidRPr="00603B6B" w:rsidRDefault="00DF683D" w:rsidP="00DF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F683D" w:rsidRDefault="00DF683D" w:rsidP="00DF68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6F9">
        <w:rPr>
          <w:rFonts w:ascii="Times New Roman" w:hAnsi="Times New Roman" w:cs="Times New Roman"/>
          <w:bCs/>
          <w:sz w:val="28"/>
          <w:szCs w:val="28"/>
        </w:rPr>
        <w:t>Настоящият протокол се състави в два еднообразни екземпляра - по един за органа и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06F9">
        <w:rPr>
          <w:rFonts w:ascii="Times New Roman" w:hAnsi="Times New Roman" w:cs="Times New Roman"/>
          <w:bCs/>
          <w:sz w:val="28"/>
          <w:szCs w:val="28"/>
        </w:rPr>
        <w:t>заявителя.</w:t>
      </w:r>
    </w:p>
    <w:p w:rsidR="00DF683D" w:rsidRPr="00B206F9" w:rsidRDefault="00DF683D" w:rsidP="00DF68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683D" w:rsidRDefault="00DF683D" w:rsidP="00DF6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Предал:………………………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B206F9">
        <w:rPr>
          <w:rFonts w:ascii="Times New Roman" w:hAnsi="Times New Roman" w:cs="Times New Roman"/>
          <w:bCs/>
          <w:sz w:val="28"/>
          <w:szCs w:val="28"/>
        </w:rPr>
        <w:t>Получател: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………………………...</w:t>
      </w:r>
    </w:p>
    <w:p w:rsidR="00DF683D" w:rsidRPr="00B206F9" w:rsidRDefault="00DF683D" w:rsidP="00DF6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………………………………..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……………………………………..</w:t>
      </w:r>
    </w:p>
    <w:p w:rsidR="00DF683D" w:rsidRDefault="00DF683D" w:rsidP="00DF6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206F9">
        <w:rPr>
          <w:rFonts w:ascii="Times New Roman" w:hAnsi="Times New Roman" w:cs="Times New Roman"/>
          <w:bCs/>
          <w:sz w:val="28"/>
          <w:szCs w:val="28"/>
        </w:rPr>
        <w:t xml:space="preserve">Име и длъжност на служителя: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B206F9">
        <w:rPr>
          <w:rFonts w:ascii="Times New Roman" w:hAnsi="Times New Roman" w:cs="Times New Roman"/>
          <w:bCs/>
          <w:sz w:val="28"/>
          <w:szCs w:val="28"/>
        </w:rPr>
        <w:t>Заявител: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…………………………..</w:t>
      </w:r>
    </w:p>
    <w:p w:rsidR="00DF683D" w:rsidRDefault="00DF683D" w:rsidP="00DF6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………………………………….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……………………………………..</w:t>
      </w:r>
    </w:p>
    <w:p w:rsidR="00DF683D" w:rsidRDefault="00DF683D" w:rsidP="00DF6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………………………………….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B206F9">
        <w:rPr>
          <w:rFonts w:ascii="Times New Roman" w:hAnsi="Times New Roman" w:cs="Times New Roman"/>
          <w:bCs/>
          <w:sz w:val="28"/>
          <w:szCs w:val="28"/>
        </w:rPr>
        <w:t>Пълномощник:</w:t>
      </w:r>
      <w:r>
        <w:rPr>
          <w:rFonts w:ascii="Times New Roman" w:hAnsi="Times New Roman" w:cs="Times New Roman"/>
          <w:bCs/>
          <w:sz w:val="28"/>
          <w:szCs w:val="28"/>
        </w:rPr>
        <w:t>……………………</w:t>
      </w:r>
    </w:p>
    <w:p w:rsidR="00DF683D" w:rsidRDefault="00DF683D" w:rsidP="00DF6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………………………………….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……………………………………..</w:t>
      </w:r>
    </w:p>
    <w:p w:rsidR="0009711A" w:rsidRDefault="00DF683D" w:rsidP="00DF683D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sz w:val="28"/>
          <w:szCs w:val="28"/>
        </w:rPr>
        <w:t>………………………………….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……………………………………..</w:t>
      </w:r>
      <w:bookmarkStart w:id="0" w:name="_GoBack"/>
      <w:bookmarkEnd w:id="0"/>
    </w:p>
    <w:sectPr w:rsidR="00097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3D"/>
    <w:rsid w:val="0009711A"/>
    <w:rsid w:val="00D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ikolov\Desktop\Normal23.dot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Normal23.dotm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knikolov</dc:creator>
  <cp:lastModifiedBy>knikolov</cp:lastModifiedBy>
  <cp:revision>1</cp:revision>
  <dcterms:created xsi:type="dcterms:W3CDTF">2016-07-08T10:34:00Z</dcterms:created>
  <dcterms:modified xsi:type="dcterms:W3CDTF">2016-07-08T10:35:00Z</dcterms:modified>
</cp:coreProperties>
</file>