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5" w:rsidRPr="00D65B58" w:rsidRDefault="00263A15" w:rsidP="00366E4A">
      <w:pPr>
        <w:pStyle w:val="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65B58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263A15" w:rsidRDefault="00263A15" w:rsidP="00366E4A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263A15" w:rsidRDefault="00263A15" w:rsidP="00366E4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66E4A">
        <w:rPr>
          <w:rFonts w:ascii="Times New Roman" w:hAnsi="Times New Roman" w:cs="Times New Roman"/>
          <w:sz w:val="28"/>
          <w:szCs w:val="28"/>
        </w:rPr>
        <w:t>Д Е К Л А Р А Ц И Я</w:t>
      </w:r>
    </w:p>
    <w:p w:rsidR="00263A15" w:rsidRPr="00366E4A" w:rsidRDefault="00263A15" w:rsidP="00366E4A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263A15" w:rsidRPr="00366E4A" w:rsidRDefault="00263A15" w:rsidP="00366E4A">
      <w:pPr>
        <w:ind w:left="720" w:hanging="720"/>
        <w:jc w:val="center"/>
        <w:rPr>
          <w:rFonts w:ascii="Times New Roman" w:hAnsi="Times New Roman" w:cs="Times New Roman"/>
        </w:rPr>
      </w:pPr>
      <w:r w:rsidRPr="00366E4A">
        <w:rPr>
          <w:rFonts w:ascii="Times New Roman" w:hAnsi="Times New Roman" w:cs="Times New Roman"/>
        </w:rPr>
        <w:t>за състава на екипа от специалисти, които ще се ползват при</w:t>
      </w:r>
    </w:p>
    <w:p w:rsidR="00263A15" w:rsidRPr="00366E4A" w:rsidRDefault="00263A15" w:rsidP="00366E4A">
      <w:pPr>
        <w:ind w:left="720" w:hanging="720"/>
        <w:jc w:val="center"/>
        <w:rPr>
          <w:rFonts w:ascii="Times New Roman" w:hAnsi="Times New Roman" w:cs="Times New Roman"/>
        </w:rPr>
      </w:pPr>
      <w:r w:rsidRPr="00366E4A">
        <w:rPr>
          <w:rFonts w:ascii="Times New Roman" w:hAnsi="Times New Roman" w:cs="Times New Roman"/>
        </w:rPr>
        <w:t xml:space="preserve"> изпълнение на обявената обществена поръчка</w:t>
      </w:r>
    </w:p>
    <w:p w:rsidR="00263A15" w:rsidRDefault="00263A15" w:rsidP="00366E4A">
      <w:pPr>
        <w:rPr>
          <w:rFonts w:ascii="Times New Roman" w:hAnsi="Times New Roman" w:cs="Times New Roman"/>
        </w:rPr>
      </w:pPr>
    </w:p>
    <w:p w:rsidR="00263A15" w:rsidRPr="00366E4A" w:rsidRDefault="00263A15" w:rsidP="00366E4A">
      <w:pPr>
        <w:rPr>
          <w:rFonts w:ascii="Times New Roman" w:hAnsi="Times New Roman" w:cs="Times New Roman"/>
        </w:rPr>
      </w:pPr>
    </w:p>
    <w:p w:rsidR="00263A15" w:rsidRPr="00366E4A" w:rsidRDefault="00263A15" w:rsidP="00366E4A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366E4A">
        <w:rPr>
          <w:rFonts w:ascii="Times New Roman" w:hAnsi="Times New Roman" w:cs="Times New Roman"/>
          <w:color w:val="000000"/>
        </w:rPr>
        <w:t>От .............................................……...................................................................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.............................................,</w:t>
      </w:r>
    </w:p>
    <w:p w:rsidR="00263A15" w:rsidRPr="00366E4A" w:rsidRDefault="00263A15" w:rsidP="00366E4A">
      <w:pPr>
        <w:autoSpaceDE w:val="0"/>
        <w:autoSpaceDN w:val="0"/>
        <w:jc w:val="center"/>
        <w:rPr>
          <w:rFonts w:ascii="Times New Roman" w:hAnsi="Times New Roman" w:cs="Times New Roman"/>
          <w:color w:val="000000"/>
        </w:rPr>
      </w:pPr>
      <w:r w:rsidRPr="00366E4A">
        <w:rPr>
          <w:rFonts w:ascii="Times New Roman" w:hAnsi="Times New Roman" w:cs="Times New Roman"/>
          <w:i/>
          <w:iCs/>
          <w:color w:val="000000"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263A15" w:rsidRDefault="00263A15" w:rsidP="00366E4A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366E4A">
        <w:rPr>
          <w:rFonts w:ascii="Times New Roman" w:hAnsi="Times New Roman" w:cs="Times New Roman"/>
          <w:color w:val="000000"/>
        </w:rPr>
        <w:t>живущ(а) на адрес:.................................…………….................................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</w:t>
      </w:r>
      <w:r w:rsidRPr="00366E4A">
        <w:rPr>
          <w:rFonts w:ascii="Times New Roman" w:hAnsi="Times New Roman" w:cs="Times New Roman"/>
          <w:color w:val="000000"/>
        </w:rPr>
        <w:t>, Л.К.№.............................................................изд. на.......................................... от..........................................</w:t>
      </w:r>
      <w:r>
        <w:rPr>
          <w:rFonts w:ascii="Times New Roman" w:hAnsi="Times New Roman" w:cs="Times New Roman"/>
          <w:color w:val="000000"/>
        </w:rPr>
        <w:t xml:space="preserve"> </w:t>
      </w:r>
      <w:r w:rsidRPr="00366E4A">
        <w:rPr>
          <w:rFonts w:ascii="Times New Roman" w:hAnsi="Times New Roman" w:cs="Times New Roman"/>
          <w:color w:val="000000"/>
        </w:rPr>
        <w:t>ЕГН.......................................... - Управител (представител) на.....................................……………………</w:t>
      </w:r>
    </w:p>
    <w:p w:rsidR="00263A15" w:rsidRPr="00366E4A" w:rsidRDefault="00263A15" w:rsidP="00366E4A">
      <w:p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</w:p>
    <w:p w:rsidR="00263A15" w:rsidRPr="00366E4A" w:rsidRDefault="00263A15" w:rsidP="00366E4A">
      <w:pPr>
        <w:autoSpaceDE w:val="0"/>
        <w:autoSpaceDN w:val="0"/>
        <w:jc w:val="center"/>
        <w:rPr>
          <w:rFonts w:ascii="Times New Roman" w:hAnsi="Times New Roman" w:cs="Times New Roman"/>
          <w:color w:val="000000"/>
        </w:rPr>
      </w:pPr>
      <w:r w:rsidRPr="00366E4A">
        <w:rPr>
          <w:rFonts w:ascii="Times New Roman" w:hAnsi="Times New Roman" w:cs="Times New Roman"/>
          <w:i/>
          <w:iCs/>
          <w:color w:val="000000"/>
          <w:position w:val="8"/>
          <w:vertAlign w:val="superscript"/>
        </w:rPr>
        <w:t xml:space="preserve">(име на фирмата) </w:t>
      </w:r>
    </w:p>
    <w:p w:rsidR="00263A15" w:rsidRPr="00366E4A" w:rsidRDefault="00263A15" w:rsidP="00366E4A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</w:rPr>
      </w:pPr>
      <w:r w:rsidRPr="00366E4A">
        <w:rPr>
          <w:rFonts w:ascii="Times New Roman" w:hAnsi="Times New Roman" w:cs="Times New Roman"/>
          <w:color w:val="000000"/>
        </w:rPr>
        <w:t>ЕИК:</w:t>
      </w:r>
      <w:r w:rsidRPr="00366E4A">
        <w:rPr>
          <w:rFonts w:ascii="Times New Roman" w:hAnsi="Times New Roman" w:cs="Times New Roman"/>
          <w:i/>
          <w:iCs/>
          <w:color w:val="000000"/>
        </w:rPr>
        <w:t xml:space="preserve">.........................................., </w:t>
      </w:r>
      <w:r w:rsidRPr="00366E4A">
        <w:rPr>
          <w:rFonts w:ascii="Times New Roman" w:hAnsi="Times New Roman" w:cs="Times New Roman"/>
          <w:color w:val="000000"/>
        </w:rPr>
        <w:t>адрес на управление:.................................................................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</w:t>
      </w:r>
      <w:r w:rsidRPr="00366E4A">
        <w:rPr>
          <w:rFonts w:ascii="Times New Roman" w:hAnsi="Times New Roman" w:cs="Times New Roman"/>
          <w:color w:val="000000"/>
        </w:rPr>
        <w:t xml:space="preserve">...., </w:t>
      </w:r>
    </w:p>
    <w:p w:rsidR="00263A15" w:rsidRDefault="00263A15" w:rsidP="00366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E4A">
        <w:rPr>
          <w:rFonts w:ascii="Times New Roman" w:hAnsi="Times New Roman" w:cs="Times New Roman"/>
          <w:color w:val="000000"/>
        </w:rPr>
        <w:t xml:space="preserve">Тел:...............................................; факс:........................................................., e-mail: ……………, </w:t>
      </w:r>
      <w:r w:rsidRPr="00366E4A">
        <w:rPr>
          <w:rFonts w:ascii="Times New Roman" w:hAnsi="Times New Roman" w:cs="Times New Roman"/>
        </w:rPr>
        <w:t>като участник в процедура за възлагане на обществена поръчка с предмет:</w:t>
      </w:r>
      <w:r>
        <w:rPr>
          <w:rFonts w:ascii="Times New Roman" w:hAnsi="Times New Roman" w:cs="Times New Roman"/>
        </w:rPr>
        <w:t xml:space="preserve"> </w:t>
      </w:r>
      <w:r w:rsidRPr="00BF390D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Извършване на периодични медицински прегледи</w:t>
      </w:r>
      <w:r w:rsidRPr="00BF390D">
        <w:rPr>
          <w:rFonts w:ascii="Times New Roman" w:hAnsi="Times New Roman" w:cs="Times New Roman"/>
          <w:sz w:val="24"/>
          <w:szCs w:val="24"/>
        </w:rPr>
        <w:t xml:space="preserve"> за нуждите на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BF390D">
        <w:rPr>
          <w:rFonts w:ascii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hAnsi="Times New Roman" w:cs="Times New Roman"/>
          <w:sz w:val="24"/>
          <w:szCs w:val="24"/>
        </w:rPr>
        <w:t>Несебър</w:t>
      </w:r>
      <w:r w:rsidRPr="00BF390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63A15" w:rsidRDefault="00263A15" w:rsidP="00D65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A15" w:rsidRPr="00D65B58" w:rsidRDefault="00263A15" w:rsidP="00D65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58">
        <w:rPr>
          <w:rFonts w:ascii="Times New Roman" w:hAnsi="Times New Roman" w:cs="Times New Roman"/>
          <w:b/>
          <w:bCs/>
          <w:sz w:val="28"/>
          <w:szCs w:val="28"/>
        </w:rPr>
        <w:t>Д Е К Л А Р И Р А М, ЧЕ:</w:t>
      </w:r>
    </w:p>
    <w:p w:rsidR="00263A15" w:rsidRPr="00D65B58" w:rsidRDefault="00263A15" w:rsidP="00D65B58">
      <w:pPr>
        <w:rPr>
          <w:rFonts w:ascii="Times New Roman" w:hAnsi="Times New Roman" w:cs="Times New Roman"/>
        </w:rPr>
      </w:pPr>
    </w:p>
    <w:p w:rsidR="00263A15" w:rsidRPr="00D65B58" w:rsidRDefault="00263A15" w:rsidP="00D65B58">
      <w:pPr>
        <w:spacing w:line="320" w:lineRule="atLeast"/>
        <w:ind w:firstLine="142"/>
        <w:jc w:val="both"/>
        <w:rPr>
          <w:rFonts w:ascii="Times New Roman" w:hAnsi="Times New Roman" w:cs="Times New Roman"/>
          <w:b/>
          <w:bCs/>
        </w:rPr>
      </w:pPr>
      <w:r w:rsidRPr="00D65B58">
        <w:rPr>
          <w:rFonts w:ascii="Times New Roman" w:hAnsi="Times New Roman" w:cs="Times New Roman"/>
          <w:b/>
          <w:bCs/>
        </w:rPr>
        <w:t>1.При изпълнението на предмета поръчката ще ползвам следния екип от специалисти:</w:t>
      </w:r>
    </w:p>
    <w:tbl>
      <w:tblPr>
        <w:tblW w:w="10745" w:type="dxa"/>
        <w:tblInd w:w="-106" w:type="dxa"/>
        <w:tblLayout w:type="fixed"/>
        <w:tblLook w:val="01E0"/>
      </w:tblPr>
      <w:tblGrid>
        <w:gridCol w:w="425"/>
        <w:gridCol w:w="2836"/>
        <w:gridCol w:w="708"/>
        <w:gridCol w:w="1709"/>
        <w:gridCol w:w="1843"/>
        <w:gridCol w:w="1739"/>
        <w:gridCol w:w="1485"/>
      </w:tblGrid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Име, презиме, фамилия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Проф. опит/год.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Образование,</w:t>
            </w:r>
          </w:p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Квалификация, Специалност</w:t>
            </w:r>
          </w:p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Услуга/дейност която ще изпълнява в обществената поръчка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Вида на правоотношение на лицата с участника (трудово, гражданско)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Адрес и</w:t>
            </w:r>
          </w:p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58">
              <w:rPr>
                <w:rFonts w:ascii="Times New Roman" w:hAnsi="Times New Roman" w:cs="Times New Roman"/>
                <w:sz w:val="18"/>
                <w:szCs w:val="18"/>
              </w:rPr>
              <w:t>тел.за контакт</w:t>
            </w: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63A15" w:rsidRPr="00D65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5" w:rsidRPr="00D65B58" w:rsidRDefault="00263A15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263A15" w:rsidRPr="00D65B58" w:rsidRDefault="00263A15" w:rsidP="00D65B58">
      <w:pPr>
        <w:pStyle w:val="CharCharChar"/>
        <w:tabs>
          <w:tab w:val="clear" w:pos="709"/>
          <w:tab w:val="left" w:pos="-54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65B58">
        <w:rPr>
          <w:rFonts w:ascii="Times New Roman" w:hAnsi="Times New Roman" w:cs="Times New Roman"/>
          <w:sz w:val="22"/>
          <w:szCs w:val="22"/>
          <w:lang w:val="bg-BG"/>
        </w:rPr>
        <w:t>Задължавам се при промяна на горепосочените обстоятелства писмено да уведомя Възложителя.</w:t>
      </w:r>
    </w:p>
    <w:p w:rsidR="00263A15" w:rsidRPr="00D65B58" w:rsidRDefault="00263A15" w:rsidP="00D65B58">
      <w:pPr>
        <w:pStyle w:val="BodyTextIndent"/>
        <w:ind w:firstLine="426"/>
        <w:rPr>
          <w:rFonts w:ascii="Times New Roman" w:hAnsi="Times New Roman" w:cs="Times New Roman"/>
          <w:sz w:val="22"/>
          <w:szCs w:val="22"/>
        </w:rPr>
      </w:pPr>
      <w:r w:rsidRPr="00D65B58">
        <w:rPr>
          <w:rFonts w:ascii="Times New Roman" w:hAnsi="Times New Roman" w:cs="Times New Roman"/>
          <w:sz w:val="22"/>
          <w:szCs w:val="22"/>
        </w:rPr>
        <w:t>Известна ми е отговорността по чл.313 от Наказателния кодекс за деклариране на неверни данни.</w:t>
      </w:r>
    </w:p>
    <w:p w:rsidR="00263A15" w:rsidRPr="001A3353" w:rsidRDefault="00263A15" w:rsidP="00D65B58">
      <w:pPr>
        <w:ind w:left="5103"/>
        <w:rPr>
          <w:rFonts w:ascii="Times New Roman" w:hAnsi="Times New Roman" w:cs="Times New Roman"/>
          <w:b/>
          <w:bCs/>
        </w:rPr>
      </w:pPr>
      <w:r w:rsidRPr="001A3353">
        <w:rPr>
          <w:rFonts w:ascii="Times New Roman" w:hAnsi="Times New Roman" w:cs="Times New Roman"/>
          <w:b/>
          <w:bCs/>
          <w:i/>
          <w:iCs/>
        </w:rPr>
        <w:t>Декларатор</w:t>
      </w:r>
      <w:r w:rsidRPr="001A3353">
        <w:rPr>
          <w:rFonts w:ascii="Times New Roman" w:hAnsi="Times New Roman" w:cs="Times New Roman"/>
          <w:b/>
          <w:bCs/>
        </w:rPr>
        <w:t>:</w:t>
      </w:r>
    </w:p>
    <w:p w:rsidR="00263A15" w:rsidRPr="001A3353" w:rsidRDefault="00263A15" w:rsidP="00D65B58">
      <w:pPr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 w:rsidRPr="001A335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A3353">
        <w:rPr>
          <w:rFonts w:ascii="Times New Roman" w:hAnsi="Times New Roman" w:cs="Times New Roman"/>
          <w:sz w:val="16"/>
          <w:szCs w:val="16"/>
        </w:rPr>
        <w:t>(</w:t>
      </w:r>
      <w:r w:rsidRPr="001A3353">
        <w:rPr>
          <w:rFonts w:ascii="Times New Roman" w:hAnsi="Times New Roman" w:cs="Times New Roman"/>
          <w:i/>
          <w:iCs/>
          <w:sz w:val="14"/>
          <w:szCs w:val="14"/>
        </w:rPr>
        <w:t>име и фамилия</w:t>
      </w:r>
      <w:r w:rsidRPr="001A3353">
        <w:rPr>
          <w:rFonts w:ascii="Times New Roman" w:hAnsi="Times New Roman" w:cs="Times New Roman"/>
          <w:sz w:val="16"/>
          <w:szCs w:val="16"/>
        </w:rPr>
        <w:t xml:space="preserve">, </w:t>
      </w:r>
      <w:r w:rsidRPr="001A3353">
        <w:rPr>
          <w:rFonts w:ascii="Times New Roman" w:hAnsi="Times New Roman" w:cs="Times New Roman"/>
          <w:i/>
          <w:iCs/>
          <w:sz w:val="14"/>
          <w:szCs w:val="14"/>
        </w:rPr>
        <w:t>подпис и печат</w:t>
      </w:r>
      <w:r w:rsidRPr="001A3353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263A15" w:rsidRDefault="00263A15" w:rsidP="00D65B58">
      <w:pPr>
        <w:rPr>
          <w:rFonts w:ascii="Times New Roman" w:hAnsi="Times New Roman" w:cs="Times New Roman"/>
          <w:color w:val="000000"/>
        </w:rPr>
      </w:pPr>
      <w:r w:rsidRPr="001A3353">
        <w:rPr>
          <w:rFonts w:ascii="Times New Roman" w:hAnsi="Times New Roman" w:cs="Times New Roman"/>
          <w:color w:val="000000"/>
        </w:rPr>
        <w:t xml:space="preserve">………………………г.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63A15" w:rsidRPr="001A3353" w:rsidRDefault="00263A15" w:rsidP="00D65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……………………….                                                         …………</w:t>
      </w:r>
      <w:r w:rsidRPr="001A3353">
        <w:rPr>
          <w:rFonts w:ascii="Times New Roman" w:hAnsi="Times New Roman" w:cs="Times New Roman"/>
        </w:rPr>
        <w:t>………………………………………..</w:t>
      </w:r>
    </w:p>
    <w:p w:rsidR="00263A15" w:rsidRDefault="00263A15" w:rsidP="00D65B58">
      <w:pPr>
        <w:ind w:left="5103" w:hanging="5103"/>
        <w:rPr>
          <w:rFonts w:ascii="Times New Roman" w:hAnsi="Times New Roman" w:cs="Times New Roman"/>
          <w:i/>
          <w:iCs/>
          <w:sz w:val="16"/>
          <w:szCs w:val="16"/>
        </w:rPr>
      </w:pPr>
      <w:r w:rsidRPr="001A3353">
        <w:rPr>
          <w:rFonts w:ascii="Times New Roman" w:hAnsi="Times New Roman" w:cs="Times New Roman"/>
          <w:color w:val="000000"/>
          <w:sz w:val="14"/>
          <w:szCs w:val="14"/>
        </w:rPr>
        <w:t xml:space="preserve">(дата на подписване) </w:t>
      </w:r>
      <w:r w:rsidRPr="001A3353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1A3353">
        <w:rPr>
          <w:rFonts w:ascii="Times New Roman" w:hAnsi="Times New Roman" w:cs="Times New Roman"/>
          <w:i/>
          <w:iCs/>
          <w:sz w:val="16"/>
          <w:szCs w:val="16"/>
        </w:rPr>
        <w:t xml:space="preserve"> (длъжност на представляващия участника по регистрация)</w:t>
      </w:r>
    </w:p>
    <w:p w:rsidR="00263A15" w:rsidRDefault="00263A15" w:rsidP="00D65B58">
      <w:pPr>
        <w:ind w:left="5103" w:hanging="5103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jc w:val="center"/>
        <w:rPr>
          <w:b/>
          <w:bCs/>
        </w:rPr>
      </w:pPr>
    </w:p>
    <w:p w:rsidR="00263A15" w:rsidRDefault="00263A15" w:rsidP="0023702A">
      <w:pPr>
        <w:jc w:val="center"/>
        <w:rPr>
          <w:b/>
          <w:bCs/>
        </w:rPr>
      </w:pPr>
    </w:p>
    <w:p w:rsidR="00263A15" w:rsidRDefault="00263A15" w:rsidP="0023702A">
      <w:pPr>
        <w:jc w:val="center"/>
        <w:rPr>
          <w:b/>
          <w:bCs/>
        </w:rPr>
      </w:pPr>
    </w:p>
    <w:p w:rsidR="00263A15" w:rsidRDefault="00263A15" w:rsidP="0023702A">
      <w:pPr>
        <w:jc w:val="center"/>
        <w:rPr>
          <w:b/>
          <w:bCs/>
        </w:rPr>
      </w:pPr>
    </w:p>
    <w:p w:rsidR="00263A15" w:rsidRDefault="00263A15" w:rsidP="0023702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63A15" w:rsidRDefault="00263A15" w:rsidP="0023702A">
      <w:pPr>
        <w:jc w:val="center"/>
        <w:rPr>
          <w:b/>
          <w:bCs/>
        </w:rPr>
      </w:pPr>
    </w:p>
    <w:p w:rsidR="00263A15" w:rsidRPr="00AE5157" w:rsidRDefault="00263A15" w:rsidP="0023702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5157">
        <w:rPr>
          <w:rFonts w:ascii="Times New Roman" w:hAnsi="Times New Roman" w:cs="Times New Roman"/>
          <w:b/>
          <w:bCs/>
          <w:u w:val="single"/>
        </w:rPr>
        <w:t>Приложение № 2</w:t>
      </w:r>
    </w:p>
    <w:p w:rsidR="00263A15" w:rsidRDefault="00263A15" w:rsidP="0023702A">
      <w:pPr>
        <w:ind w:firstLine="720"/>
        <w:jc w:val="center"/>
        <w:rPr>
          <w:b/>
          <w:bCs/>
        </w:rPr>
      </w:pPr>
    </w:p>
    <w:p w:rsidR="00263A15" w:rsidRPr="00B8313A" w:rsidRDefault="00263A15" w:rsidP="00237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Я* </w:t>
      </w:r>
    </w:p>
    <w:p w:rsidR="00263A15" w:rsidRPr="00B8313A" w:rsidRDefault="00263A15" w:rsidP="00237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8313A" w:rsidRDefault="00263A15" w:rsidP="0023702A">
      <w:pPr>
        <w:pStyle w:val="CharCharChar1"/>
        <w:ind w:firstLine="720"/>
        <w:jc w:val="center"/>
        <w:rPr>
          <w:rFonts w:ascii="Times New Roman" w:hAnsi="Times New Roman" w:cs="Times New Roman"/>
          <w:lang w:val="bg-BG"/>
        </w:rPr>
      </w:pPr>
      <w:r w:rsidRPr="00B8313A">
        <w:rPr>
          <w:rFonts w:ascii="Times New Roman" w:hAnsi="Times New Roman" w:cs="Times New Roman"/>
          <w:lang w:val="bg-BG"/>
        </w:rPr>
        <w:t xml:space="preserve">по Раздел </w:t>
      </w:r>
      <w:r w:rsidRPr="00B8313A">
        <w:rPr>
          <w:rFonts w:ascii="Times New Roman" w:hAnsi="Times New Roman" w:cs="Times New Roman"/>
          <w:lang w:val="en-US"/>
        </w:rPr>
        <w:t>V</w:t>
      </w:r>
      <w:r w:rsidRPr="00B8313A">
        <w:rPr>
          <w:rFonts w:ascii="Times New Roman" w:hAnsi="Times New Roman" w:cs="Times New Roman"/>
          <w:lang w:val="bg-BG"/>
        </w:rPr>
        <w:t>, т. 2.3. от документацията</w:t>
      </w:r>
    </w:p>
    <w:p w:rsidR="00263A15" w:rsidRPr="00B8313A" w:rsidRDefault="00263A15" w:rsidP="0023702A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  <w:r w:rsidRPr="00B8313A">
        <w:rPr>
          <w:rFonts w:ascii="Times New Roman" w:hAnsi="Times New Roman" w:cs="Times New Roman"/>
          <w:lang w:val="bg-BG"/>
        </w:rPr>
        <w:t>Ние долуподписаните,</w:t>
      </w:r>
    </w:p>
    <w:p w:rsidR="00263A15" w:rsidRPr="00B8313A" w:rsidRDefault="00263A15" w:rsidP="0023702A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</w:p>
    <w:p w:rsidR="00263A15" w:rsidRPr="00B8313A" w:rsidRDefault="00263A15" w:rsidP="0023702A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B8313A">
        <w:rPr>
          <w:rFonts w:ascii="Times New Roman" w:hAnsi="Times New Roman" w:cs="Times New Roman"/>
          <w:lang w:val="bg-BG"/>
        </w:rPr>
        <w:t>…………… ………………..с документ за самоличност …………………№ ……………….……..</w:t>
      </w:r>
      <w:r w:rsidRPr="00B8313A">
        <w:rPr>
          <w:rFonts w:ascii="Times New Roman" w:hAnsi="Times New Roman" w:cs="Times New Roman"/>
        </w:rPr>
        <w:t>, издаден</w:t>
      </w:r>
      <w:r w:rsidRPr="00B8313A">
        <w:rPr>
          <w:rFonts w:ascii="Times New Roman" w:hAnsi="Times New Roman" w:cs="Times New Roman"/>
          <w:lang w:val="bg-BG"/>
        </w:rPr>
        <w:t>/а</w:t>
      </w:r>
      <w:r w:rsidRPr="00B8313A">
        <w:rPr>
          <w:rFonts w:ascii="Times New Roman" w:hAnsi="Times New Roman" w:cs="Times New Roman"/>
        </w:rPr>
        <w:t xml:space="preserve"> на </w:t>
      </w:r>
      <w:r w:rsidRPr="00B8313A">
        <w:rPr>
          <w:rFonts w:ascii="Times New Roman" w:hAnsi="Times New Roman" w:cs="Times New Roman"/>
          <w:lang w:val="bg-BG"/>
        </w:rPr>
        <w:t>………….…………….….</w:t>
      </w:r>
      <w:r w:rsidRPr="00B8313A">
        <w:rPr>
          <w:rFonts w:ascii="Times New Roman" w:hAnsi="Times New Roman" w:cs="Times New Roman"/>
          <w:lang w:val="ru-RU"/>
        </w:rPr>
        <w:t>…</w:t>
      </w:r>
      <w:r w:rsidRPr="00B8313A">
        <w:rPr>
          <w:rFonts w:ascii="Times New Roman" w:hAnsi="Times New Roman" w:cs="Times New Roman"/>
        </w:rPr>
        <w:t xml:space="preserve"> от </w:t>
      </w:r>
      <w:r w:rsidRPr="00B8313A">
        <w:rPr>
          <w:rFonts w:ascii="Times New Roman" w:hAnsi="Times New Roman" w:cs="Times New Roman"/>
          <w:lang w:val="ru-RU"/>
        </w:rPr>
        <w:t>….................................................................., действащ в качеството си на ………..</w:t>
      </w:r>
      <w:r w:rsidRPr="00B8313A">
        <w:rPr>
          <w:rFonts w:ascii="Times New Roman" w:hAnsi="Times New Roman" w:cs="Times New Roman"/>
        </w:rPr>
        <w:t xml:space="preserve"> </w:t>
      </w:r>
      <w:r w:rsidRPr="00B8313A">
        <w:rPr>
          <w:rFonts w:ascii="Times New Roman" w:hAnsi="Times New Roman" w:cs="Times New Roman"/>
          <w:lang w:val="bg-BG"/>
        </w:rPr>
        <w:t>на…………………….</w:t>
      </w:r>
      <w:r w:rsidRPr="00B8313A">
        <w:rPr>
          <w:rFonts w:ascii="Times New Roman" w:hAnsi="Times New Roman" w:cs="Times New Roman"/>
          <w:lang w:val="ru-RU"/>
        </w:rPr>
        <w:t>…..................................................................,</w:t>
      </w:r>
    </w:p>
    <w:p w:rsidR="00263A15" w:rsidRPr="00B8313A" w:rsidRDefault="00263A15" w:rsidP="0023702A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B8313A">
        <w:rPr>
          <w:rFonts w:ascii="Times New Roman" w:hAnsi="Times New Roman" w:cs="Times New Roman"/>
          <w:lang w:val="bg-BG"/>
        </w:rPr>
        <w:t>…………… ………………..с документ за самоличност …………………№ ……………….……..</w:t>
      </w:r>
      <w:r w:rsidRPr="00B8313A">
        <w:rPr>
          <w:rFonts w:ascii="Times New Roman" w:hAnsi="Times New Roman" w:cs="Times New Roman"/>
        </w:rPr>
        <w:t>, издаден</w:t>
      </w:r>
      <w:r w:rsidRPr="00B8313A">
        <w:rPr>
          <w:rFonts w:ascii="Times New Roman" w:hAnsi="Times New Roman" w:cs="Times New Roman"/>
          <w:lang w:val="bg-BG"/>
        </w:rPr>
        <w:t>/а</w:t>
      </w:r>
      <w:r w:rsidRPr="00B8313A">
        <w:rPr>
          <w:rFonts w:ascii="Times New Roman" w:hAnsi="Times New Roman" w:cs="Times New Roman"/>
        </w:rPr>
        <w:t xml:space="preserve"> на </w:t>
      </w:r>
      <w:r w:rsidRPr="00B8313A">
        <w:rPr>
          <w:rFonts w:ascii="Times New Roman" w:hAnsi="Times New Roman" w:cs="Times New Roman"/>
          <w:lang w:val="bg-BG"/>
        </w:rPr>
        <w:t>………….…………….….</w:t>
      </w:r>
      <w:r w:rsidRPr="00B8313A">
        <w:rPr>
          <w:rFonts w:ascii="Times New Roman" w:hAnsi="Times New Roman" w:cs="Times New Roman"/>
          <w:lang w:val="ru-RU"/>
        </w:rPr>
        <w:t>…</w:t>
      </w:r>
      <w:r w:rsidRPr="00B8313A">
        <w:rPr>
          <w:rFonts w:ascii="Times New Roman" w:hAnsi="Times New Roman" w:cs="Times New Roman"/>
        </w:rPr>
        <w:t xml:space="preserve"> от </w:t>
      </w:r>
      <w:r w:rsidRPr="00B8313A">
        <w:rPr>
          <w:rFonts w:ascii="Times New Roman" w:hAnsi="Times New Roman" w:cs="Times New Roman"/>
          <w:lang w:val="ru-RU"/>
        </w:rPr>
        <w:t>….................................................................., действащ в качеството си на ………..</w:t>
      </w:r>
      <w:r w:rsidRPr="00B8313A">
        <w:rPr>
          <w:rFonts w:ascii="Times New Roman" w:hAnsi="Times New Roman" w:cs="Times New Roman"/>
        </w:rPr>
        <w:t xml:space="preserve"> </w:t>
      </w:r>
      <w:r w:rsidRPr="00B8313A">
        <w:rPr>
          <w:rFonts w:ascii="Times New Roman" w:hAnsi="Times New Roman" w:cs="Times New Roman"/>
          <w:lang w:val="bg-BG"/>
        </w:rPr>
        <w:t>на…………………….</w:t>
      </w:r>
      <w:r w:rsidRPr="00B8313A">
        <w:rPr>
          <w:rFonts w:ascii="Times New Roman" w:hAnsi="Times New Roman" w:cs="Times New Roman"/>
          <w:lang w:val="ru-RU"/>
        </w:rPr>
        <w:t>…..................................................................,</w:t>
      </w:r>
    </w:p>
    <w:p w:rsidR="00263A15" w:rsidRDefault="00263A15" w:rsidP="00237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>Всички в качеството на лица, включени в обединение „………………………</w:t>
      </w:r>
    </w:p>
    <w:p w:rsidR="00263A15" w:rsidRPr="00B8313A" w:rsidRDefault="00263A15" w:rsidP="0023702A">
      <w:pPr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>…………………..”,  и във връзка с участието на посоченото обединение  в процедура за възлагане на обществена поръчка с предмет: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263A15" w:rsidRPr="00B8313A" w:rsidRDefault="00263A15" w:rsidP="00237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>Д Е К Л А Р И Р А М Е, ЧЕ:</w:t>
      </w: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Pr="00B8313A" w:rsidRDefault="00263A15" w:rsidP="006B2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B8313A">
        <w:rPr>
          <w:rFonts w:ascii="Times New Roman" w:hAnsi="Times New Roman" w:cs="Times New Roman"/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 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B8313A" w:rsidRDefault="00263A15" w:rsidP="0023702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313A">
        <w:rPr>
          <w:rFonts w:ascii="Times New Roman" w:hAnsi="Times New Roman" w:cs="Times New Roman"/>
          <w:sz w:val="24"/>
          <w:szCs w:val="24"/>
        </w:rPr>
        <w:t xml:space="preserve">Обединение </w:t>
      </w:r>
      <w:r w:rsidRPr="00B8313A">
        <w:rPr>
          <w:rFonts w:ascii="Times New Roman" w:hAnsi="Times New Roman" w:cs="Times New Roman"/>
          <w:sz w:val="24"/>
          <w:szCs w:val="24"/>
          <w:lang w:val="ru-RU"/>
        </w:rPr>
        <w:t>«.....................................................................»</w:t>
      </w:r>
      <w:r w:rsidRPr="00B8313A">
        <w:rPr>
          <w:rFonts w:ascii="Times New Roman" w:hAnsi="Times New Roman" w:cs="Times New Roman"/>
          <w:sz w:val="24"/>
          <w:szCs w:val="24"/>
        </w:rPr>
        <w:t xml:space="preserve">   се представлява от: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…………………………………………………………….</w:t>
      </w:r>
    </w:p>
    <w:p w:rsidR="00263A15" w:rsidRPr="00B8313A" w:rsidRDefault="00263A15" w:rsidP="00237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313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8313A">
        <w:rPr>
          <w:rFonts w:ascii="Times New Roman" w:hAnsi="Times New Roman" w:cs="Times New Roman"/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263A15" w:rsidRPr="00B8313A" w:rsidRDefault="00263A15" w:rsidP="0023702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8313A">
        <w:rPr>
          <w:rFonts w:ascii="Times New Roman" w:hAnsi="Times New Roman" w:cs="Times New Roman"/>
          <w:sz w:val="24"/>
          <w:szCs w:val="24"/>
        </w:rPr>
        <w:t xml:space="preserve"> </w:t>
      </w:r>
      <w:r w:rsidRPr="00B8313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8313A">
        <w:rPr>
          <w:rFonts w:ascii="Times New Roman" w:hAnsi="Times New Roman" w:cs="Times New Roman"/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263A15" w:rsidRDefault="00263A15" w:rsidP="0023702A">
      <w:pPr>
        <w:pStyle w:val="BodyText3"/>
        <w:spacing w:after="0"/>
        <w:ind w:firstLine="720"/>
        <w:rPr>
          <w:color w:val="000000"/>
          <w:sz w:val="22"/>
          <w:szCs w:val="22"/>
        </w:rPr>
      </w:pPr>
    </w:p>
    <w:p w:rsidR="00263A15" w:rsidRPr="005D68F1" w:rsidRDefault="00263A15" w:rsidP="0023702A">
      <w:pPr>
        <w:pStyle w:val="BodyText3"/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D68F1">
        <w:rPr>
          <w:rFonts w:ascii="Times New Roman" w:hAnsi="Times New Roman" w:cs="Times New Roman"/>
          <w:color w:val="000000"/>
          <w:sz w:val="22"/>
          <w:szCs w:val="22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263A15" w:rsidRPr="00B8313A" w:rsidRDefault="00263A15" w:rsidP="0023702A">
      <w:pPr>
        <w:pStyle w:val="BodyText3"/>
        <w:spacing w:after="0"/>
        <w:ind w:firstLine="720"/>
        <w:rPr>
          <w:color w:val="000000"/>
          <w:sz w:val="24"/>
          <w:szCs w:val="24"/>
        </w:rPr>
      </w:pP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ДеклараторИ:</w:t>
      </w:r>
      <w:r w:rsidRPr="00B8313A">
        <w:rPr>
          <w:rFonts w:ascii="Times New Roman" w:hAnsi="Times New Roman" w:cs="Times New Roman"/>
          <w:sz w:val="24"/>
          <w:szCs w:val="24"/>
        </w:rPr>
        <w:t xml:space="preserve">       1. ............................</w:t>
      </w: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13A">
        <w:rPr>
          <w:rFonts w:ascii="Times New Roman" w:hAnsi="Times New Roman" w:cs="Times New Roman"/>
          <w:sz w:val="24"/>
          <w:szCs w:val="24"/>
        </w:rPr>
        <w:t>2. ………………….</w:t>
      </w: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  <w:t>`</w:t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 w:rsidRPr="00B83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13A">
        <w:rPr>
          <w:rFonts w:ascii="Times New Roman" w:hAnsi="Times New Roman" w:cs="Times New Roman"/>
          <w:sz w:val="24"/>
          <w:szCs w:val="24"/>
        </w:rPr>
        <w:t>3. …………………..</w:t>
      </w:r>
    </w:p>
    <w:p w:rsidR="00263A15" w:rsidRDefault="00263A15" w:rsidP="002370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63A15" w:rsidRPr="00B8313A" w:rsidRDefault="00263A15" w:rsidP="0023702A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8313A">
        <w:rPr>
          <w:rFonts w:ascii="Times New Roman" w:hAnsi="Times New Roman" w:cs="Times New Roman"/>
          <w:i/>
          <w:iCs/>
          <w:sz w:val="24"/>
          <w:szCs w:val="24"/>
        </w:rPr>
        <w:t>(трите имена, подпис)</w:t>
      </w: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8C0F14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left="7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0F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 2.1</w:t>
      </w:r>
    </w:p>
    <w:p w:rsidR="00263A15" w:rsidRPr="008C0F14" w:rsidRDefault="00263A15" w:rsidP="008C0F14">
      <w:pPr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63A15" w:rsidRPr="008C0F14" w:rsidRDefault="00263A15" w:rsidP="008C0F14">
      <w:pPr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63A15" w:rsidRPr="008C0F14" w:rsidRDefault="00263A15" w:rsidP="008C0F14">
      <w:pPr>
        <w:pStyle w:val="BodyTextIndent2"/>
        <w:spacing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14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263A15" w:rsidRPr="008C0F14" w:rsidRDefault="00263A15" w:rsidP="008C0F14">
      <w:pPr>
        <w:pStyle w:val="BodyTextIndent2"/>
        <w:spacing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14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263A15" w:rsidRPr="008C0F14" w:rsidRDefault="00263A15" w:rsidP="008C0F14">
      <w:pPr>
        <w:pStyle w:val="BodyTextIndent2"/>
        <w:spacing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14">
        <w:rPr>
          <w:rFonts w:ascii="Times New Roman" w:hAnsi="Times New Roman" w:cs="Times New Roman"/>
          <w:b/>
          <w:bCs/>
          <w:sz w:val="24"/>
          <w:szCs w:val="24"/>
        </w:rPr>
        <w:t>чл. 50, ал. 1, т. 3 от ЗОП</w:t>
      </w:r>
    </w:p>
    <w:p w:rsidR="00263A15" w:rsidRPr="008C0F14" w:rsidRDefault="00263A15" w:rsidP="008C0F14">
      <w:pPr>
        <w:pStyle w:val="BodyTextIndent2"/>
        <w:spacing w:after="0" w:line="240" w:lineRule="auto"/>
        <w:ind w:left="-327" w:right="-468" w:firstLine="654"/>
        <w:jc w:val="center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pStyle w:val="BodyTextIndent2"/>
        <w:spacing w:after="0" w:line="240" w:lineRule="auto"/>
        <w:ind w:left="-327" w:right="-468" w:firstLine="654"/>
        <w:jc w:val="center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>Долуподписаният/ата………………………………...………………………….,</w:t>
      </w:r>
    </w:p>
    <w:p w:rsidR="00263A15" w:rsidRPr="008C0F14" w:rsidRDefault="00263A15" w:rsidP="008C0F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 xml:space="preserve">адрес:………………………………………………………………………...……......…………………………………………………………….....................…….….................. 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..............................................................(посочете наименованието на участника), декларирам, че през последните три години .................................................................. (посочете наименованието на участника) е </w:t>
      </w:r>
    </w:p>
    <w:p w:rsidR="00263A15" w:rsidRPr="008C0F14" w:rsidRDefault="00263A15" w:rsidP="008C0F14">
      <w:pPr>
        <w:ind w:left="-327" w:right="-468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left="-327" w:right="-468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>с общ оборот: ……/………………/лв.;</w:t>
      </w:r>
    </w:p>
    <w:p w:rsidR="00263A15" w:rsidRPr="008C0F14" w:rsidRDefault="00263A15" w:rsidP="008C0F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>с оборот от услуги, които са предмет на поръчката:…………/………./лв.:</w:t>
      </w:r>
    </w:p>
    <w:p w:rsidR="00263A15" w:rsidRPr="008C0F14" w:rsidRDefault="00263A15" w:rsidP="008C0F14">
      <w:pPr>
        <w:ind w:left="-329" w:right="-468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8C0F14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 xml:space="preserve">Дата: ………… 2013 г.  </w:t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sz w:val="24"/>
          <w:szCs w:val="24"/>
        </w:rPr>
        <w:tab/>
      </w:r>
      <w:r w:rsidRPr="008C0F14">
        <w:rPr>
          <w:rFonts w:ascii="Times New Roman" w:hAnsi="Times New Roman" w:cs="Times New Roman"/>
          <w:b/>
          <w:bCs/>
          <w:sz w:val="24"/>
          <w:szCs w:val="24"/>
        </w:rPr>
        <w:t>ДЕКЛАРАТОР:</w:t>
      </w:r>
    </w:p>
    <w:p w:rsidR="00263A15" w:rsidRPr="008C0F14" w:rsidRDefault="00263A15" w:rsidP="008C0F14">
      <w:pPr>
        <w:pStyle w:val="Header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8C0F14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8C0F14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B568A0" w:rsidRDefault="00263A15" w:rsidP="00B568A0">
      <w:pPr>
        <w:ind w:firstLine="623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8A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263A15" w:rsidRPr="00B568A0" w:rsidRDefault="00263A15" w:rsidP="00B568A0">
      <w:pPr>
        <w:pStyle w:val="Header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568A0" w:rsidRDefault="00263A15" w:rsidP="00B568A0">
      <w:pPr>
        <w:pStyle w:val="Header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A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A0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A0">
        <w:rPr>
          <w:rFonts w:ascii="Times New Roman" w:hAnsi="Times New Roman" w:cs="Times New Roman"/>
          <w:b/>
          <w:bCs/>
          <w:sz w:val="24"/>
          <w:szCs w:val="24"/>
        </w:rPr>
        <w:t>чл. 51, ал. 1, т. 1 от ЗОП</w:t>
      </w: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jc w:val="center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pStyle w:val="BodyTextIndent2"/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568A0">
        <w:rPr>
          <w:rFonts w:ascii="Times New Roman" w:hAnsi="Times New Roman" w:cs="Times New Roman"/>
          <w:sz w:val="24"/>
          <w:szCs w:val="24"/>
        </w:rPr>
        <w:t>Долуподписаният/ата………………………………...………………………….,</w:t>
      </w:r>
    </w:p>
    <w:p w:rsidR="00263A15" w:rsidRPr="00B568A0" w:rsidRDefault="00263A15" w:rsidP="00B568A0">
      <w:pPr>
        <w:ind w:left="-327" w:right="-468"/>
        <w:jc w:val="both"/>
        <w:rPr>
          <w:rFonts w:ascii="Times New Roman" w:hAnsi="Times New Roman" w:cs="Times New Roman"/>
          <w:sz w:val="24"/>
          <w:szCs w:val="24"/>
        </w:rPr>
      </w:pPr>
      <w:r w:rsidRPr="00B568A0">
        <w:rPr>
          <w:rFonts w:ascii="Times New Roman" w:hAnsi="Times New Roman" w:cs="Times New Roman"/>
          <w:sz w:val="24"/>
          <w:szCs w:val="24"/>
        </w:rPr>
        <w:t xml:space="preserve">адрес:………………………………………………………………………...……......…………………………………………………………….....................…….….лична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 </w:t>
      </w:r>
      <w:r w:rsidRPr="00B568A0">
        <w:rPr>
          <w:rFonts w:ascii="Times New Roman" w:hAnsi="Times New Roman" w:cs="Times New Roman"/>
          <w:sz w:val="20"/>
          <w:szCs w:val="20"/>
        </w:rPr>
        <w:t>(</w:t>
      </w:r>
      <w:r w:rsidRPr="00B568A0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</w:t>
      </w:r>
      <w:r w:rsidRPr="00B568A0">
        <w:rPr>
          <w:rFonts w:ascii="Times New Roman" w:hAnsi="Times New Roman" w:cs="Times New Roman"/>
          <w:sz w:val="24"/>
          <w:szCs w:val="24"/>
        </w:rPr>
        <w:t xml:space="preserve">), декларирам, че през последните три години .................................................................. </w:t>
      </w:r>
      <w:r w:rsidRPr="00B568A0">
        <w:rPr>
          <w:rFonts w:ascii="Times New Roman" w:hAnsi="Times New Roman" w:cs="Times New Roman"/>
          <w:sz w:val="20"/>
          <w:szCs w:val="20"/>
        </w:rPr>
        <w:t>(</w:t>
      </w:r>
      <w:r w:rsidRPr="00B568A0">
        <w:rPr>
          <w:rFonts w:ascii="Times New Roman" w:hAnsi="Times New Roman" w:cs="Times New Roman"/>
          <w:i/>
          <w:iCs/>
          <w:sz w:val="20"/>
          <w:szCs w:val="20"/>
        </w:rPr>
        <w:t>посочете</w:t>
      </w:r>
      <w:r w:rsidRPr="00B568A0">
        <w:rPr>
          <w:rFonts w:ascii="Times New Roman" w:hAnsi="Times New Roman" w:cs="Times New Roman"/>
          <w:sz w:val="20"/>
          <w:szCs w:val="20"/>
        </w:rPr>
        <w:t xml:space="preserve"> </w:t>
      </w:r>
      <w:r w:rsidRPr="00B568A0">
        <w:rPr>
          <w:rFonts w:ascii="Times New Roman" w:hAnsi="Times New Roman" w:cs="Times New Roman"/>
          <w:i/>
          <w:iCs/>
          <w:sz w:val="20"/>
          <w:szCs w:val="20"/>
        </w:rPr>
        <w:t>наименованието на участника</w:t>
      </w:r>
      <w:r w:rsidRPr="00B568A0">
        <w:rPr>
          <w:rFonts w:ascii="Times New Roman" w:hAnsi="Times New Roman" w:cs="Times New Roman"/>
          <w:sz w:val="20"/>
          <w:szCs w:val="20"/>
        </w:rPr>
        <w:t>)</w:t>
      </w:r>
      <w:r w:rsidRPr="00B568A0">
        <w:rPr>
          <w:rFonts w:ascii="Times New Roman" w:hAnsi="Times New Roman" w:cs="Times New Roman"/>
          <w:sz w:val="24"/>
          <w:szCs w:val="24"/>
        </w:rPr>
        <w:t xml:space="preserve"> е извършил следните дейности :</w:t>
      </w:r>
    </w:p>
    <w:p w:rsidR="00263A15" w:rsidRPr="00B568A0" w:rsidRDefault="00263A15" w:rsidP="00B568A0">
      <w:pPr>
        <w:ind w:left="-327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ind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ind w:right="-468" w:firstLine="654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326"/>
        <w:gridCol w:w="1843"/>
        <w:gridCol w:w="2976"/>
      </w:tblGrid>
      <w:tr w:rsidR="00263A15" w:rsidRPr="00B568A0">
        <w:tc>
          <w:tcPr>
            <w:tcW w:w="960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№ по           ред</w:t>
            </w:r>
          </w:p>
        </w:tc>
        <w:tc>
          <w:tcPr>
            <w:tcW w:w="3326" w:type="dxa"/>
          </w:tcPr>
          <w:p w:rsidR="00263A15" w:rsidRPr="00B568A0" w:rsidRDefault="00263A15" w:rsidP="00AB501A">
            <w:pPr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Дата на сключване и срок на действие на  договора</w:t>
            </w:r>
          </w:p>
        </w:tc>
        <w:tc>
          <w:tcPr>
            <w:tcW w:w="1843" w:type="dxa"/>
          </w:tcPr>
          <w:p w:rsidR="00263A15" w:rsidRPr="00B568A0" w:rsidRDefault="00263A15" w:rsidP="00AB501A">
            <w:pPr>
              <w:pStyle w:val="Footer"/>
              <w:tabs>
                <w:tab w:val="left" w:pos="317"/>
              </w:tabs>
              <w:ind w:left="-108" w:right="-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263A15" w:rsidRPr="00B568A0" w:rsidRDefault="00263A15" w:rsidP="00AB501A">
            <w:pPr>
              <w:pStyle w:val="Footer"/>
              <w:tabs>
                <w:tab w:val="left" w:pos="317"/>
              </w:tabs>
              <w:ind w:left="-391" w:right="-46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97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Контрагент / Купувач/</w:t>
            </w:r>
          </w:p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и телефон)</w:t>
            </w:r>
          </w:p>
          <w:p w:rsidR="00263A15" w:rsidRPr="00B568A0" w:rsidRDefault="00263A15" w:rsidP="00AB501A">
            <w:pPr>
              <w:pStyle w:val="Footer"/>
              <w:tabs>
                <w:tab w:val="left" w:pos="708"/>
              </w:tabs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5" w:rsidRPr="00B568A0">
        <w:tc>
          <w:tcPr>
            <w:tcW w:w="960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5" w:rsidRPr="00B568A0">
        <w:tc>
          <w:tcPr>
            <w:tcW w:w="960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5" w:rsidRPr="00B568A0">
        <w:tc>
          <w:tcPr>
            <w:tcW w:w="960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2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A15" w:rsidRPr="00B568A0" w:rsidRDefault="00263A15" w:rsidP="00AB501A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15" w:rsidRPr="00B568A0" w:rsidRDefault="00263A15" w:rsidP="00B568A0">
      <w:pPr>
        <w:ind w:left="-329" w:right="-468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B568A0" w:rsidRDefault="00263A15" w:rsidP="00B568A0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568A0">
        <w:rPr>
          <w:rFonts w:ascii="Times New Roman" w:hAnsi="Times New Roman" w:cs="Times New Roman"/>
          <w:sz w:val="24"/>
          <w:szCs w:val="24"/>
        </w:rPr>
        <w:t xml:space="preserve">Дата: ………… 2013 г.  </w:t>
      </w:r>
      <w:r w:rsidRPr="00B568A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56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A0">
        <w:rPr>
          <w:rFonts w:ascii="Times New Roman" w:hAnsi="Times New Roman" w:cs="Times New Roman"/>
          <w:sz w:val="24"/>
          <w:szCs w:val="24"/>
        </w:rPr>
        <w:tab/>
      </w:r>
      <w:r w:rsidRPr="00B568A0">
        <w:rPr>
          <w:rFonts w:ascii="Times New Roman" w:hAnsi="Times New Roman" w:cs="Times New Roman"/>
          <w:b/>
          <w:bCs/>
          <w:sz w:val="24"/>
          <w:szCs w:val="24"/>
        </w:rPr>
        <w:t>ДЕКЛАРАТОР:</w:t>
      </w:r>
    </w:p>
    <w:p w:rsidR="00263A15" w:rsidRPr="00B568A0" w:rsidRDefault="00263A15" w:rsidP="00B568A0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004045" w:rsidRDefault="00263A15" w:rsidP="00E925DF">
      <w:pPr>
        <w:pStyle w:val="Header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</w:t>
      </w:r>
      <w:r w:rsidRPr="00004045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263A15" w:rsidRPr="00004045" w:rsidRDefault="00263A15" w:rsidP="00C32041">
      <w:pPr>
        <w:pStyle w:val="Header"/>
        <w:tabs>
          <w:tab w:val="left" w:pos="708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404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263A15" w:rsidRDefault="00263A15" w:rsidP="00C32041">
      <w:pPr>
        <w:ind w:firstLine="709"/>
      </w:pPr>
      <w:r>
        <w:t xml:space="preserve"> </w:t>
      </w:r>
    </w:p>
    <w:p w:rsidR="00263A15" w:rsidRPr="00004045" w:rsidRDefault="00263A15" w:rsidP="00C32041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4045">
        <w:rPr>
          <w:rFonts w:ascii="Times New Roman" w:hAnsi="Times New Roman" w:cs="Times New Roman"/>
          <w:b/>
          <w:bCs/>
          <w:sz w:val="24"/>
          <w:szCs w:val="24"/>
        </w:rPr>
        <w:t xml:space="preserve">БАНКОВА ГАРАНЦИЯ </w:t>
      </w:r>
      <w:r w:rsidRPr="00004045">
        <w:rPr>
          <w:rFonts w:ascii="Times New Roman" w:hAnsi="Times New Roman" w:cs="Times New Roman"/>
          <w:b/>
          <w:bCs/>
          <w:caps/>
          <w:sz w:val="24"/>
          <w:szCs w:val="24"/>
        </w:rPr>
        <w:t>За участие в процедура</w:t>
      </w:r>
    </w:p>
    <w:p w:rsidR="00263A15" w:rsidRPr="00004045" w:rsidRDefault="00263A15" w:rsidP="00E925DF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(ОБРАЗЕЦ)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  <w:t>ДО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  <w:t>ПРОКУРАТУРА НА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  <w:t>РЕПУБЛИКА БЪЛГАРИЯ-</w:t>
      </w:r>
    </w:p>
    <w:p w:rsidR="00263A15" w:rsidRPr="00004045" w:rsidRDefault="00263A15" w:rsidP="00C32041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РАЙОННА ПРОКУРАТУРА</w:t>
      </w:r>
    </w:p>
    <w:p w:rsidR="00263A15" w:rsidRPr="00004045" w:rsidRDefault="00263A15" w:rsidP="00C32041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НЕСЕБЪР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  <w:r w:rsidRPr="00004045">
        <w:rPr>
          <w:rFonts w:ascii="Times New Roman" w:hAnsi="Times New Roman" w:cs="Times New Roman"/>
          <w:sz w:val="24"/>
          <w:szCs w:val="24"/>
        </w:rPr>
        <w:tab/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Известени сме, че нашият КЛИЕНТ, ...............................….......................</w:t>
      </w: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наименование и адрес на участника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наричан за краткост по-долу УЧАСТНИК, ще участва в откритата с Ваше Решение № </w:t>
      </w:r>
      <w:r>
        <w:rPr>
          <w:rFonts w:ascii="Times New Roman" w:hAnsi="Times New Roman" w:cs="Times New Roman"/>
          <w:sz w:val="24"/>
          <w:szCs w:val="24"/>
        </w:rPr>
        <w:t>………/……..</w:t>
      </w:r>
      <w:r w:rsidRPr="00004045">
        <w:rPr>
          <w:rFonts w:ascii="Times New Roman" w:hAnsi="Times New Roman" w:cs="Times New Roman"/>
          <w:sz w:val="24"/>
          <w:szCs w:val="24"/>
        </w:rPr>
        <w:t>.2013г. процедура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45">
        <w:rPr>
          <w:rFonts w:ascii="Times New Roman" w:hAnsi="Times New Roman" w:cs="Times New Roman"/>
          <w:sz w:val="24"/>
          <w:szCs w:val="24"/>
        </w:rPr>
        <w:t>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0"/>
          <w:szCs w:val="20"/>
        </w:rPr>
        <w:t xml:space="preserve"> 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посочва се № и дата на Решението за откриването на процедурата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B8313A" w:rsidRDefault="00263A15" w:rsidP="006B2CAF">
      <w:pPr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004045">
        <w:rPr>
          <w:rFonts w:ascii="Times New Roman" w:hAnsi="Times New Roman" w:cs="Times New Roman"/>
          <w:b/>
          <w:bCs/>
          <w:sz w:val="24"/>
          <w:szCs w:val="24"/>
        </w:rPr>
        <w:t>УЧАСТНИКЪТ</w:t>
      </w:r>
      <w:r w:rsidRPr="00004045">
        <w:rPr>
          <w:rFonts w:ascii="Times New Roman" w:hAnsi="Times New Roman" w:cs="Times New Roman"/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посочва се цифром и словом стойността и валутата на гаранцията съгласно обявлението по процедурата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Като се има предвид горепосоченото, ние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04045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....................................................................................,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наименование и адрес на банката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посочва се цифром и словом стойността и валутата на гаранцията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263A15" w:rsidRPr="00004045" w:rsidRDefault="00263A15" w:rsidP="00C32041">
      <w:pPr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оттеглил е офертата си след изтичане на срока за представяне на офертите;</w:t>
      </w:r>
    </w:p>
    <w:p w:rsidR="00263A15" w:rsidRPr="00004045" w:rsidRDefault="00263A15" w:rsidP="00C32041">
      <w:pPr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Тази гаранция влиза в сила от ................................ч</w:t>
      </w:r>
      <w:r>
        <w:rPr>
          <w:rFonts w:ascii="Times New Roman" w:hAnsi="Times New Roman" w:cs="Times New Roman"/>
          <w:sz w:val="24"/>
          <w:szCs w:val="24"/>
        </w:rPr>
        <w:t>аса на ..................... г.</w:t>
      </w:r>
    </w:p>
    <w:p w:rsidR="00263A15" w:rsidRPr="00004045" w:rsidRDefault="00263A15" w:rsidP="00C320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посочва се датата и часа на крайния срок за представяне на офертите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дата  какъвто  </w:t>
      </w:r>
    </w:p>
    <w:p w:rsidR="00263A15" w:rsidRPr="00004045" w:rsidRDefault="00263A15" w:rsidP="00C320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04045">
        <w:rPr>
          <w:rFonts w:ascii="Times New Roman" w:hAnsi="Times New Roman" w:cs="Times New Roman"/>
          <w:sz w:val="20"/>
          <w:szCs w:val="20"/>
        </w:rPr>
        <w:t>(</w:t>
      </w:r>
      <w:r w:rsidRPr="00004045">
        <w:rPr>
          <w:rFonts w:ascii="Times New Roman" w:hAnsi="Times New Roman" w:cs="Times New Roman"/>
          <w:i/>
          <w:iCs/>
          <w:sz w:val="20"/>
          <w:szCs w:val="20"/>
        </w:rPr>
        <w:t>посочва се дата и час съобразени с валидността на офертата на Участника</w:t>
      </w:r>
      <w:r w:rsidRPr="00004045">
        <w:rPr>
          <w:rFonts w:ascii="Times New Roman" w:hAnsi="Times New Roman" w:cs="Times New Roman"/>
          <w:sz w:val="20"/>
          <w:szCs w:val="20"/>
        </w:rPr>
        <w:t>)</w:t>
      </w:r>
    </w:p>
    <w:p w:rsidR="00263A15" w:rsidRPr="00004045" w:rsidRDefault="00263A15" w:rsidP="00C32041">
      <w:pPr>
        <w:jc w:val="both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>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ab/>
        <w:t>Гаранцията е лично за Вас и не може да бъде прехвърляна.</w:t>
      </w:r>
    </w:p>
    <w:p w:rsidR="00263A1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Дата:……………2013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045">
        <w:rPr>
          <w:rFonts w:ascii="Times New Roman" w:hAnsi="Times New Roman" w:cs="Times New Roman"/>
          <w:sz w:val="24"/>
          <w:szCs w:val="24"/>
        </w:rPr>
        <w:t xml:space="preserve">      Подпис и печат:</w:t>
      </w:r>
    </w:p>
    <w:p w:rsidR="00263A15" w:rsidRPr="00004045" w:rsidRDefault="00263A15" w:rsidP="00C320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4045">
        <w:rPr>
          <w:rFonts w:ascii="Times New Roman" w:hAnsi="Times New Roman" w:cs="Times New Roman"/>
          <w:sz w:val="24"/>
          <w:szCs w:val="24"/>
        </w:rPr>
        <w:t xml:space="preserve">гр............................                                                     </w:t>
      </w:r>
      <w:r w:rsidRPr="00004045">
        <w:rPr>
          <w:rFonts w:ascii="Times New Roman" w:hAnsi="Times New Roman" w:cs="Times New Roman"/>
          <w:sz w:val="24"/>
          <w:szCs w:val="24"/>
        </w:rPr>
        <w:tab/>
        <w:t xml:space="preserve">       (на банката)</w:t>
      </w:r>
    </w:p>
    <w:p w:rsidR="00263A15" w:rsidRDefault="00263A15" w:rsidP="005763A5">
      <w:pPr>
        <w:pStyle w:val="Header"/>
        <w:tabs>
          <w:tab w:val="left" w:pos="708"/>
        </w:tabs>
        <w:ind w:left="-327" w:right="-468" w:firstLine="654"/>
        <w:rPr>
          <w:rFonts w:ascii="Times New Roman" w:hAnsi="Times New Roman" w:cs="Times New Roman"/>
        </w:rPr>
      </w:pPr>
      <w:r w:rsidRPr="009E374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263A15" w:rsidRDefault="00263A15" w:rsidP="005763A5">
      <w:pPr>
        <w:pStyle w:val="Header"/>
        <w:tabs>
          <w:tab w:val="left" w:pos="708"/>
        </w:tabs>
        <w:ind w:left="-327" w:right="-468" w:firstLine="654"/>
        <w:rPr>
          <w:rFonts w:ascii="Times New Roman" w:hAnsi="Times New Roman" w:cs="Times New Roman"/>
        </w:rPr>
      </w:pPr>
    </w:p>
    <w:p w:rsidR="00263A15" w:rsidRPr="00BE26F3" w:rsidRDefault="00263A15" w:rsidP="006E6B71">
      <w:pPr>
        <w:pStyle w:val="Header"/>
        <w:tabs>
          <w:tab w:val="left" w:pos="708"/>
        </w:tabs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E26F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263A15" w:rsidRPr="008E1C74" w:rsidRDefault="00263A15" w:rsidP="005763A5">
      <w:pPr>
        <w:ind w:right="-46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263A15" w:rsidRPr="00BE26F3" w:rsidRDefault="00263A15" w:rsidP="005763A5">
      <w:pPr>
        <w:pStyle w:val="Header"/>
        <w:tabs>
          <w:tab w:val="left" w:pos="708"/>
        </w:tabs>
        <w:ind w:left="-327" w:right="-468" w:firstLine="654"/>
        <w:rPr>
          <w:rFonts w:ascii="Times New Roman" w:hAnsi="Times New Roman" w:cs="Times New Roman"/>
        </w:rPr>
      </w:pPr>
      <w:r w:rsidRPr="00BE26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63A15" w:rsidRPr="00BE26F3" w:rsidRDefault="00263A15" w:rsidP="005763A5">
      <w:pPr>
        <w:ind w:left="-327" w:right="-468" w:firstLine="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26F3">
        <w:rPr>
          <w:rFonts w:ascii="Times New Roman" w:hAnsi="Times New Roman" w:cs="Times New Roman"/>
          <w:b/>
          <w:bCs/>
          <w:sz w:val="24"/>
          <w:szCs w:val="24"/>
        </w:rPr>
        <w:t xml:space="preserve">БАНКОВА ГАРАНЦИЯ </w:t>
      </w:r>
      <w:r w:rsidRPr="00BE26F3">
        <w:rPr>
          <w:rFonts w:ascii="Times New Roman" w:hAnsi="Times New Roman" w:cs="Times New Roman"/>
          <w:b/>
          <w:bCs/>
          <w:caps/>
          <w:sz w:val="24"/>
          <w:szCs w:val="24"/>
        </w:rPr>
        <w:t>За ИЗПЪЛНЕНИЕ НА ДОГОВОР</w:t>
      </w:r>
    </w:p>
    <w:p w:rsidR="00263A15" w:rsidRPr="00BE26F3" w:rsidRDefault="00263A15" w:rsidP="005763A5">
      <w:pPr>
        <w:ind w:left="-327" w:right="-468" w:firstLine="654"/>
        <w:jc w:val="center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(</w:t>
      </w:r>
      <w:r w:rsidRPr="00BE2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ОБРАЗЕЦ)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</w:p>
    <w:p w:rsidR="00263A15" w:rsidRPr="00BE26F3" w:rsidRDefault="00263A15" w:rsidP="00E925DF">
      <w:pPr>
        <w:ind w:left="3921" w:right="-468" w:firstLine="1035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ДО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  <w:t>ПРОКУРАТУРА НА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  <w:t>РЕПУБЛИКА БЪЛГАРИЯ-</w:t>
      </w:r>
    </w:p>
    <w:p w:rsidR="00263A15" w:rsidRPr="00BE26F3" w:rsidRDefault="00263A15" w:rsidP="005763A5">
      <w:pPr>
        <w:ind w:left="-327" w:right="-468" w:firstLine="5289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РАЙОННА ПРОКУРАТУРА</w:t>
      </w:r>
    </w:p>
    <w:p w:rsidR="00263A15" w:rsidRPr="00BE26F3" w:rsidRDefault="00263A15" w:rsidP="005763A5">
      <w:pPr>
        <w:ind w:left="-327" w:right="-468" w:firstLine="5289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НЕСЕБЪР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</w:rPr>
      </w:pPr>
      <w:r w:rsidRPr="00BE26F3">
        <w:rPr>
          <w:rFonts w:ascii="Times New Roman" w:hAnsi="Times New Roman" w:cs="Times New Roman"/>
          <w:sz w:val="24"/>
          <w:szCs w:val="24"/>
        </w:rPr>
        <w:tab/>
        <w:t>Известени сме, че нашият КЛИЕНТ, ……………………………….. ……………………………………………………………………………….…....................</w:t>
      </w:r>
    </w:p>
    <w:p w:rsidR="00263A15" w:rsidRPr="00BE26F3" w:rsidRDefault="00263A15" w:rsidP="005763A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E26F3">
        <w:rPr>
          <w:rFonts w:ascii="Times New Roman" w:hAnsi="Times New Roman" w:cs="Times New Roman"/>
        </w:rPr>
        <w:t xml:space="preserve">                          </w:t>
      </w:r>
      <w:r w:rsidRPr="00BE26F3">
        <w:rPr>
          <w:rFonts w:ascii="Times New Roman" w:hAnsi="Times New Roman" w:cs="Times New Roman"/>
          <w:sz w:val="20"/>
          <w:szCs w:val="20"/>
        </w:rPr>
        <w:t>/</w:t>
      </w:r>
      <w:r w:rsidRPr="00BE26F3">
        <w:rPr>
          <w:rFonts w:ascii="Times New Roman" w:hAnsi="Times New Roman" w:cs="Times New Roman"/>
          <w:i/>
          <w:iCs/>
          <w:sz w:val="20"/>
          <w:szCs w:val="20"/>
        </w:rPr>
        <w:t>наименование и адрес на участника</w:t>
      </w:r>
      <w:r w:rsidRPr="00BE26F3">
        <w:rPr>
          <w:rFonts w:ascii="Times New Roman" w:hAnsi="Times New Roman" w:cs="Times New Roman"/>
          <w:sz w:val="20"/>
          <w:szCs w:val="20"/>
        </w:rPr>
        <w:t>/</w:t>
      </w:r>
    </w:p>
    <w:p w:rsidR="00263A15" w:rsidRPr="00BE26F3" w:rsidRDefault="00263A15" w:rsidP="005763A5">
      <w:pPr>
        <w:jc w:val="both"/>
        <w:rPr>
          <w:rFonts w:ascii="Times New Roman" w:hAnsi="Times New Roman" w:cs="Times New Roman"/>
        </w:rPr>
      </w:pPr>
      <w:r w:rsidRPr="00BE26F3">
        <w:rPr>
          <w:rFonts w:ascii="Times New Roman" w:hAnsi="Times New Roman" w:cs="Times New Roman"/>
          <w:sz w:val="24"/>
          <w:szCs w:val="24"/>
        </w:rPr>
        <w:t xml:space="preserve">наричан за краткост по-долу </w:t>
      </w:r>
      <w:r w:rsidRPr="00BE26F3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BE26F3">
        <w:rPr>
          <w:rFonts w:ascii="Times New Roman" w:hAnsi="Times New Roman" w:cs="Times New Roman"/>
          <w:sz w:val="24"/>
          <w:szCs w:val="24"/>
        </w:rPr>
        <w:t xml:space="preserve">, с Ваше 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6F3">
        <w:rPr>
          <w:rFonts w:ascii="Times New Roman" w:hAnsi="Times New Roman" w:cs="Times New Roman"/>
          <w:sz w:val="24"/>
          <w:szCs w:val="24"/>
        </w:rPr>
        <w:t xml:space="preserve">............./………2013г. </w:t>
      </w:r>
    </w:p>
    <w:p w:rsidR="00263A15" w:rsidRPr="00BE26F3" w:rsidRDefault="00263A15" w:rsidP="005763A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26F3">
        <w:rPr>
          <w:rFonts w:ascii="Times New Roman" w:hAnsi="Times New Roman" w:cs="Times New Roman"/>
          <w:sz w:val="20"/>
          <w:szCs w:val="20"/>
        </w:rPr>
        <w:t>/</w:t>
      </w:r>
      <w:r w:rsidRPr="00BE26F3">
        <w:rPr>
          <w:rFonts w:ascii="Times New Roman" w:hAnsi="Times New Roman" w:cs="Times New Roman"/>
          <w:i/>
          <w:iCs/>
          <w:sz w:val="20"/>
          <w:szCs w:val="20"/>
        </w:rPr>
        <w:t>посочва се № и дата на Решението за класиране</w:t>
      </w:r>
      <w:r w:rsidRPr="00BE26F3">
        <w:rPr>
          <w:rFonts w:ascii="Times New Roman" w:hAnsi="Times New Roman" w:cs="Times New Roman"/>
          <w:sz w:val="20"/>
          <w:szCs w:val="20"/>
        </w:rPr>
        <w:t>/</w:t>
      </w:r>
    </w:p>
    <w:p w:rsidR="00263A15" w:rsidRPr="00B8313A" w:rsidRDefault="00263A15" w:rsidP="00963971">
      <w:pPr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BE26F3" w:rsidRDefault="00263A15" w:rsidP="0057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 xml:space="preserve">, с което е определен за </w:t>
      </w:r>
      <w:r w:rsidRPr="00BE26F3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 </w:t>
      </w:r>
      <w:r w:rsidRPr="00BE26F3">
        <w:rPr>
          <w:rFonts w:ascii="Times New Roman" w:hAnsi="Times New Roman" w:cs="Times New Roman"/>
          <w:sz w:val="24"/>
          <w:szCs w:val="24"/>
        </w:rPr>
        <w:t>на посочената обществена поръчка.</w:t>
      </w: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BE26F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BE26F3">
        <w:rPr>
          <w:rFonts w:ascii="Times New Roman" w:hAnsi="Times New Roman" w:cs="Times New Roman"/>
          <w:sz w:val="24"/>
          <w:szCs w:val="24"/>
        </w:rPr>
        <w:t xml:space="preserve"> следва да представи на Вас, в качеството Ви на </w:t>
      </w:r>
      <w:r w:rsidRPr="00BE26F3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BE26F3">
        <w:rPr>
          <w:rFonts w:ascii="Times New Roman" w:hAnsi="Times New Roman" w:cs="Times New Roman"/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 xml:space="preserve">Като се има предвид гореспоменатото, ние </w:t>
      </w:r>
      <w:r w:rsidRPr="00BE26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E26F3">
        <w:rPr>
          <w:rFonts w:ascii="Times New Roman" w:hAnsi="Times New Roman" w:cs="Times New Roman"/>
          <w:sz w:val="24"/>
          <w:szCs w:val="24"/>
        </w:rPr>
        <w:t>банка</w:t>
      </w:r>
      <w:r w:rsidRPr="00BE26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26F3">
        <w:rPr>
          <w:rFonts w:ascii="Times New Roman" w:hAnsi="Times New Roman" w:cs="Times New Roman"/>
          <w:sz w:val="24"/>
          <w:szCs w:val="24"/>
        </w:rPr>
        <w:t xml:space="preserve"> ................................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E2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3A15" w:rsidRPr="00BE26F3" w:rsidRDefault="00263A15" w:rsidP="005763A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E26F3">
        <w:rPr>
          <w:rFonts w:ascii="Times New Roman" w:hAnsi="Times New Roman" w:cs="Times New Roman"/>
        </w:rPr>
        <w:t xml:space="preserve">                                 </w:t>
      </w:r>
      <w:r w:rsidRPr="00BE26F3">
        <w:rPr>
          <w:rFonts w:ascii="Times New Roman" w:hAnsi="Times New Roman" w:cs="Times New Roman"/>
          <w:sz w:val="20"/>
          <w:szCs w:val="20"/>
        </w:rPr>
        <w:t>(</w:t>
      </w:r>
      <w:r w:rsidRPr="00BE26F3">
        <w:rPr>
          <w:rFonts w:ascii="Times New Roman" w:hAnsi="Times New Roman" w:cs="Times New Roman"/>
          <w:i/>
          <w:iCs/>
          <w:sz w:val="20"/>
          <w:szCs w:val="20"/>
        </w:rPr>
        <w:t>наименование и адрес на банката</w:t>
      </w:r>
      <w:r w:rsidRPr="00BE26F3">
        <w:rPr>
          <w:rFonts w:ascii="Times New Roman" w:hAnsi="Times New Roman" w:cs="Times New Roman"/>
          <w:sz w:val="20"/>
          <w:szCs w:val="20"/>
        </w:rPr>
        <w:t>)</w:t>
      </w:r>
    </w:p>
    <w:p w:rsidR="00263A15" w:rsidRPr="00BE26F3" w:rsidRDefault="00263A15" w:rsidP="005763A5">
      <w:pPr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с настоящото поемаме неотменимо и безусловно задължение да Ви</w:t>
      </w:r>
      <w:r w:rsidRPr="00BE2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6F3">
        <w:rPr>
          <w:rFonts w:ascii="Times New Roman" w:hAnsi="Times New Roman" w:cs="Times New Roman"/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</w:t>
      </w:r>
      <w:r>
        <w:rPr>
          <w:rFonts w:ascii="Times New Roman" w:hAnsi="Times New Roman" w:cs="Times New Roman"/>
          <w:sz w:val="24"/>
          <w:szCs w:val="24"/>
        </w:rPr>
        <w:t>а от:</w:t>
      </w:r>
      <w:r w:rsidRPr="00BE26F3">
        <w:rPr>
          <w:rFonts w:ascii="Times New Roman" w:hAnsi="Times New Roman" w:cs="Times New Roman"/>
          <w:sz w:val="24"/>
          <w:szCs w:val="24"/>
        </w:rPr>
        <w:t>…………………….(………………………………………)</w:t>
      </w:r>
    </w:p>
    <w:p w:rsidR="00263A15" w:rsidRPr="00BE26F3" w:rsidRDefault="00263A15" w:rsidP="005763A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E26F3">
        <w:rPr>
          <w:rFonts w:ascii="Times New Roman" w:hAnsi="Times New Roman" w:cs="Times New Roman"/>
          <w:sz w:val="20"/>
          <w:szCs w:val="20"/>
        </w:rPr>
        <w:t xml:space="preserve">       (</w:t>
      </w:r>
      <w:r w:rsidRPr="00BE26F3">
        <w:rPr>
          <w:rFonts w:ascii="Times New Roman" w:hAnsi="Times New Roman" w:cs="Times New Roman"/>
          <w:i/>
          <w:iCs/>
          <w:sz w:val="20"/>
          <w:szCs w:val="20"/>
        </w:rPr>
        <w:t>посочва се цифром и словом стойността и валутата на гаранцията</w:t>
      </w:r>
      <w:r w:rsidRPr="00BE26F3">
        <w:rPr>
          <w:rFonts w:ascii="Times New Roman" w:hAnsi="Times New Roman" w:cs="Times New Roman"/>
          <w:sz w:val="20"/>
          <w:szCs w:val="20"/>
        </w:rPr>
        <w:t>)</w:t>
      </w:r>
    </w:p>
    <w:p w:rsidR="00263A15" w:rsidRPr="00BE26F3" w:rsidRDefault="00263A15" w:rsidP="0057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BE26F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BE26F3">
        <w:rPr>
          <w:rFonts w:ascii="Times New Roman" w:hAnsi="Times New Roman" w:cs="Times New Roman"/>
          <w:sz w:val="24"/>
          <w:szCs w:val="24"/>
        </w:rPr>
        <w:t xml:space="preserve"> не е изпълнил някое от договорните си задължения.</w:t>
      </w: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263A15" w:rsidRPr="00BE26F3" w:rsidRDefault="00263A15" w:rsidP="005763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Тази гаранция влиза в сила, от момента на нейното издаване.</w:t>
      </w:r>
    </w:p>
    <w:p w:rsidR="00263A15" w:rsidRPr="00BE26F3" w:rsidRDefault="00263A15" w:rsidP="0057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Настоящата банкова гаранция влиза в сила от  ..................... и е валидна до ....................... (</w:t>
      </w:r>
      <w:r w:rsidRPr="00BE26F3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BE26F3">
        <w:rPr>
          <w:rFonts w:ascii="Times New Roman" w:hAnsi="Times New Roman" w:cs="Times New Roman"/>
          <w:i/>
          <w:iCs/>
          <w:sz w:val="24"/>
          <w:szCs w:val="24"/>
        </w:rPr>
        <w:t>0 дни след прекратяване на договора</w:t>
      </w:r>
      <w:r w:rsidRPr="00BE26F3">
        <w:rPr>
          <w:rFonts w:ascii="Times New Roman" w:hAnsi="Times New Roman" w:cs="Times New Roman"/>
          <w:sz w:val="24"/>
          <w:szCs w:val="24"/>
        </w:rPr>
        <w:t>) и изтича изцяло и автоматично в случай, че до ......... часа на ........................ (</w:t>
      </w:r>
      <w:r w:rsidRPr="00BE26F3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E26F3">
        <w:rPr>
          <w:rFonts w:ascii="Times New Roman" w:hAnsi="Times New Roman" w:cs="Times New Roman"/>
          <w:sz w:val="24"/>
          <w:szCs w:val="24"/>
        </w:rPr>
        <w:t>) искането Ви, предявено при горепосочените условия не е постъпило в ........................... (</w:t>
      </w:r>
      <w:r w:rsidRPr="00BE26F3">
        <w:rPr>
          <w:rFonts w:ascii="Times New Roman" w:hAnsi="Times New Roman" w:cs="Times New Roman"/>
          <w:i/>
          <w:iCs/>
          <w:sz w:val="24"/>
          <w:szCs w:val="24"/>
        </w:rPr>
        <w:t>банка</w:t>
      </w:r>
      <w:r w:rsidRPr="00BE26F3">
        <w:rPr>
          <w:rFonts w:ascii="Times New Roman" w:hAnsi="Times New Roman" w:cs="Times New Roman"/>
          <w:sz w:val="24"/>
          <w:szCs w:val="24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263A15" w:rsidRPr="00BE26F3" w:rsidRDefault="00263A1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Гаранцията е лично за Вас и не може да бъде прехвърляна.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lang w:val="en-US"/>
        </w:rPr>
      </w:pP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lang w:val="en-US"/>
        </w:rPr>
      </w:pP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Дата:……………2013 г.</w:t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</w:r>
      <w:r w:rsidRPr="00BE26F3">
        <w:rPr>
          <w:rFonts w:ascii="Times New Roman" w:hAnsi="Times New Roman" w:cs="Times New Roman"/>
          <w:sz w:val="24"/>
          <w:szCs w:val="24"/>
        </w:rPr>
        <w:tab/>
        <w:t>Подпис и печат:.........................</w:t>
      </w:r>
    </w:p>
    <w:p w:rsidR="00263A15" w:rsidRPr="00BE26F3" w:rsidRDefault="00263A15" w:rsidP="005763A5">
      <w:pPr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BE26F3">
        <w:rPr>
          <w:rFonts w:ascii="Times New Roman" w:hAnsi="Times New Roman" w:cs="Times New Roman"/>
          <w:sz w:val="24"/>
          <w:szCs w:val="24"/>
        </w:rPr>
        <w:t>гр.......................                                                                            (на банката)</w:t>
      </w:r>
      <w:r w:rsidRPr="00BE2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3A15" w:rsidRPr="004024B0" w:rsidRDefault="00263A15" w:rsidP="005763A5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4</w:t>
      </w:r>
    </w:p>
    <w:p w:rsidR="00263A15" w:rsidRPr="004024B0" w:rsidRDefault="00263A15" w:rsidP="005763A5">
      <w:pPr>
        <w:pStyle w:val="Header"/>
        <w:tabs>
          <w:tab w:val="left" w:pos="708"/>
        </w:tabs>
        <w:ind w:right="-468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263A15" w:rsidRPr="004024B0" w:rsidRDefault="00263A15" w:rsidP="005763A5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4024B0" w:rsidRDefault="00263A15" w:rsidP="005763A5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263A15" w:rsidRPr="004024B0" w:rsidRDefault="00263A15" w:rsidP="005763A5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</w:rPr>
        <w:t>по чл. 47, ал. 1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т.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1, ал.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2, т.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2, т.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5 и ал.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5, т.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 xml:space="preserve"> от Закона за обществените поръчки</w:t>
      </w:r>
    </w:p>
    <w:p w:rsidR="00263A15" w:rsidRPr="004024B0" w:rsidRDefault="00263A15" w:rsidP="005763A5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4024B0" w:rsidRDefault="00263A15" w:rsidP="005763A5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63A15" w:rsidRPr="00963971" w:rsidRDefault="00263A15" w:rsidP="00963971">
      <w:pPr>
        <w:jc w:val="both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 xml:space="preserve">Долуподписаният /ната/ ……………………………………………….с лична карта №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024B0">
        <w:rPr>
          <w:rFonts w:ascii="Times New Roman" w:hAnsi="Times New Roman" w:cs="Times New Roman"/>
          <w:sz w:val="24"/>
          <w:szCs w:val="24"/>
        </w:rPr>
        <w:t>……, издадена на …………………..о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024B0">
        <w:rPr>
          <w:rFonts w:ascii="Times New Roman" w:hAnsi="Times New Roman" w:cs="Times New Roman"/>
          <w:sz w:val="24"/>
          <w:szCs w:val="24"/>
        </w:rPr>
        <w:t>………………………….. с ЕГН</w:t>
      </w:r>
      <w:r w:rsidRPr="004024B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24B0">
        <w:rPr>
          <w:rFonts w:ascii="Times New Roman" w:hAnsi="Times New Roman" w:cs="Times New Roman"/>
          <w:sz w:val="24"/>
          <w:szCs w:val="24"/>
        </w:rPr>
        <w:t>…………………, в качеството ми на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024B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i/>
          <w:iCs/>
          <w:sz w:val="20"/>
          <w:szCs w:val="20"/>
        </w:rPr>
        <w:t>(посочете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024B0">
        <w:rPr>
          <w:rFonts w:ascii="Times New Roman" w:hAnsi="Times New Roman" w:cs="Times New Roman"/>
          <w:i/>
          <w:iCs/>
          <w:sz w:val="20"/>
          <w:szCs w:val="20"/>
        </w:rPr>
        <w:t>длъжността)</w:t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24B0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024B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24B0">
        <w:rPr>
          <w:rFonts w:ascii="Times New Roman" w:hAnsi="Times New Roman" w:cs="Times New Roman"/>
          <w:i/>
          <w:iCs/>
          <w:sz w:val="20"/>
          <w:szCs w:val="20"/>
        </w:rPr>
        <w:t>посочете фирмата на участника/подизпълнителя)</w:t>
      </w:r>
      <w:r w:rsidRPr="004024B0">
        <w:rPr>
          <w:rFonts w:ascii="Times New Roman" w:hAnsi="Times New Roman" w:cs="Times New Roman"/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71">
        <w:rPr>
          <w:rFonts w:ascii="Times New Roman" w:hAnsi="Times New Roman" w:cs="Times New Roman"/>
          <w:sz w:val="24"/>
          <w:szCs w:val="24"/>
        </w:rPr>
        <w:t>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sz w:val="24"/>
          <w:szCs w:val="24"/>
        </w:rPr>
        <w:t>Несебър</w:t>
      </w:r>
      <w:r w:rsidRPr="00963971">
        <w:rPr>
          <w:rFonts w:ascii="Times New Roman" w:hAnsi="Times New Roman" w:cs="Times New Roman"/>
          <w:sz w:val="24"/>
          <w:szCs w:val="24"/>
        </w:rPr>
        <w:t>“</w:t>
      </w:r>
    </w:p>
    <w:p w:rsidR="00263A15" w:rsidRPr="004024B0" w:rsidRDefault="00263A15" w:rsidP="0096397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 xml:space="preserve"> ( посочете наименованието на поръчката)</w:t>
      </w:r>
    </w:p>
    <w:p w:rsidR="00263A15" w:rsidRPr="004024B0" w:rsidRDefault="00263A15" w:rsidP="005763A5">
      <w:pPr>
        <w:spacing w:before="120" w:after="120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024B0">
        <w:rPr>
          <w:rFonts w:ascii="Times New Roman" w:hAnsi="Times New Roman" w:cs="Times New Roman"/>
          <w:sz w:val="24"/>
          <w:szCs w:val="24"/>
        </w:rPr>
        <w:t>. Не съм осъден(а) с влязла в сила присъда за: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б) подкуп по чл. 301 - 307 от Наказателния кодекс;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263A15" w:rsidRPr="004024B0" w:rsidRDefault="00263A15" w:rsidP="005763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263A15" w:rsidRPr="004024B0" w:rsidRDefault="00263A15" w:rsidP="005763A5">
      <w:pPr>
        <w:spacing w:line="30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263A15" w:rsidRPr="004024B0" w:rsidRDefault="00263A15" w:rsidP="005763A5">
      <w:pPr>
        <w:spacing w:line="3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4024B0" w:rsidRDefault="00263A15" w:rsidP="005763A5">
      <w:pPr>
        <w:spacing w:line="3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4024B0" w:rsidRDefault="00263A15" w:rsidP="005763A5">
      <w:pPr>
        <w:spacing w:line="3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4024B0" w:rsidRDefault="00263A15" w:rsidP="005763A5">
      <w:pPr>
        <w:rPr>
          <w:rFonts w:ascii="Times New Roman" w:hAnsi="Times New Roman" w:cs="Times New Roman"/>
          <w:sz w:val="24"/>
          <w:szCs w:val="24"/>
        </w:rPr>
      </w:pPr>
      <w:r w:rsidRPr="004024B0">
        <w:rPr>
          <w:rFonts w:ascii="Times New Roman" w:hAnsi="Times New Roman" w:cs="Times New Roman"/>
          <w:sz w:val="24"/>
          <w:szCs w:val="24"/>
        </w:rPr>
        <w:tab/>
        <w:t>…………..</w:t>
      </w:r>
      <w:r w:rsidRPr="004024B0">
        <w:rPr>
          <w:rFonts w:ascii="Times New Roman" w:hAnsi="Times New Roman" w:cs="Times New Roman"/>
          <w:sz w:val="24"/>
          <w:szCs w:val="24"/>
        </w:rPr>
        <w:tab/>
        <w:t xml:space="preserve">2013 г.                 </w:t>
      </w:r>
      <w:r w:rsidRPr="004024B0">
        <w:rPr>
          <w:rFonts w:ascii="Times New Roman" w:hAnsi="Times New Roman" w:cs="Times New Roman"/>
          <w:sz w:val="24"/>
          <w:szCs w:val="24"/>
        </w:rPr>
        <w:tab/>
      </w:r>
      <w:r w:rsidRPr="004024B0">
        <w:rPr>
          <w:rFonts w:ascii="Times New Roman" w:hAnsi="Times New Roman" w:cs="Times New Roman"/>
          <w:sz w:val="24"/>
          <w:szCs w:val="24"/>
        </w:rPr>
        <w:tab/>
      </w:r>
      <w:r w:rsidRPr="004024B0">
        <w:rPr>
          <w:rFonts w:ascii="Times New Roman" w:hAnsi="Times New Roman" w:cs="Times New Roman"/>
          <w:sz w:val="24"/>
          <w:szCs w:val="24"/>
        </w:rPr>
        <w:tab/>
      </w:r>
      <w:r w:rsidRPr="004024B0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24B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024B0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>* Декларацията се подписва задължително: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 xml:space="preserve">1. при събирателно дружество - от лицата по чл. 84, ал. 1 и чл. 89, ал. 1 от Търговския закон; 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 xml:space="preserve">5. при командитно дружество с акции - от лицата по чл. 244, ал. 4 от Търговския закон; 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  <w:lang w:val="en-US"/>
        </w:rPr>
        <w:t>6.</w:t>
      </w:r>
      <w:r w:rsidRPr="004024B0">
        <w:rPr>
          <w:rFonts w:ascii="Times New Roman" w:hAnsi="Times New Roman" w:cs="Times New Roman"/>
          <w:sz w:val="20"/>
          <w:szCs w:val="20"/>
        </w:rPr>
        <w:t xml:space="preserve"> </w:t>
      </w:r>
      <w:r w:rsidRPr="004024B0">
        <w:rPr>
          <w:rFonts w:ascii="Times New Roman" w:hAnsi="Times New Roman" w:cs="Times New Roman"/>
          <w:i/>
          <w:iCs/>
          <w:sz w:val="20"/>
          <w:szCs w:val="20"/>
        </w:rPr>
        <w:t>при едноличен търговец - за физическото лице - търговец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  <w:lang w:val="en-US"/>
        </w:rPr>
        <w:t>7</w:t>
      </w:r>
      <w:r w:rsidRPr="004024B0">
        <w:rPr>
          <w:rFonts w:ascii="Times New Roman" w:hAnsi="Times New Roman" w:cs="Times New Roman"/>
          <w:i/>
          <w:iCs/>
          <w:sz w:val="20"/>
          <w:szCs w:val="20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57E5D">
        <w:rPr>
          <w:rFonts w:ascii="Times New Roman" w:hAnsi="Times New Roman" w:cs="Times New Roman"/>
          <w:i/>
          <w:iCs/>
          <w:sz w:val="20"/>
          <w:szCs w:val="20"/>
          <w:lang w:val="en-US"/>
        </w:rPr>
        <w:t>8</w:t>
      </w:r>
      <w:r w:rsidRPr="00157E5D">
        <w:rPr>
          <w:rFonts w:ascii="Times New Roman" w:hAnsi="Times New Roman" w:cs="Times New Roman"/>
          <w:i/>
          <w:iCs/>
          <w:sz w:val="20"/>
          <w:szCs w:val="20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63A15" w:rsidRPr="004024B0" w:rsidRDefault="00263A15" w:rsidP="005763A5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</w:rPr>
        <w:t xml:space="preserve">УТОЧНЕНИЯ </w:t>
      </w:r>
    </w:p>
    <w:p w:rsidR="00263A15" w:rsidRPr="004024B0" w:rsidRDefault="00263A15" w:rsidP="005763A5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</w:p>
    <w:p w:rsidR="00263A15" w:rsidRPr="004024B0" w:rsidRDefault="00263A15" w:rsidP="005763A5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263A15" w:rsidRPr="004024B0" w:rsidRDefault="00263A15" w:rsidP="005763A5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</w:p>
    <w:p w:rsidR="00263A15" w:rsidRPr="004024B0" w:rsidRDefault="00263A15" w:rsidP="005763A5">
      <w:pPr>
        <w:autoSpaceDE w:val="0"/>
        <w:autoSpaceDN w:val="0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„Свързани лица” по смисъла на Закона за обществените поръчки са:</w:t>
      </w:r>
    </w:p>
    <w:p w:rsidR="00263A15" w:rsidRPr="004024B0" w:rsidRDefault="00263A15" w:rsidP="005763A5">
      <w:pPr>
        <w:spacing w:line="240" w:lineRule="atLeast"/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val="en-US" w:eastAsia="bg-BG"/>
        </w:rPr>
        <w:t xml:space="preserve">2. </w:t>
      </w: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съдружници;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val="en-US" w:eastAsia="bg-BG"/>
        </w:rPr>
        <w:t xml:space="preserve">3. </w:t>
      </w: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val="en-US" w:eastAsia="bg-BG"/>
        </w:rPr>
        <w:t xml:space="preserve">4. </w:t>
      </w: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263A15" w:rsidRPr="004024B0" w:rsidRDefault="00263A15" w:rsidP="005763A5">
      <w:pPr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3A15" w:rsidRDefault="00263A15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3A15" w:rsidRDefault="00263A15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3A15" w:rsidRDefault="00263A15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3A15" w:rsidRPr="002615FD" w:rsidRDefault="00263A15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3A15" w:rsidRPr="00F73960" w:rsidRDefault="00263A15" w:rsidP="00B9502A">
      <w:pPr>
        <w:pStyle w:val="Header"/>
        <w:tabs>
          <w:tab w:val="left" w:pos="708"/>
        </w:tabs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</w:t>
      </w:r>
      <w:r w:rsidRPr="00F739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F7396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263A15" w:rsidRDefault="00263A15" w:rsidP="00B9502A">
      <w:pPr>
        <w:widowControl w:val="0"/>
        <w:tabs>
          <w:tab w:val="left" w:pos="6937"/>
        </w:tabs>
        <w:autoSpaceDE w:val="0"/>
        <w:autoSpaceDN w:val="0"/>
        <w:adjustRightInd w:val="0"/>
        <w:ind w:right="-468"/>
      </w:pPr>
      <w:r>
        <w:tab/>
      </w:r>
    </w:p>
    <w:p w:rsidR="00263A15" w:rsidRPr="00F73960" w:rsidRDefault="00263A15" w:rsidP="00B9502A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263A15" w:rsidRPr="00F73960" w:rsidRDefault="00263A15" w:rsidP="00B9502A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960">
        <w:rPr>
          <w:rFonts w:ascii="Times New Roman" w:hAnsi="Times New Roman" w:cs="Times New Roman"/>
          <w:b/>
          <w:bCs/>
          <w:sz w:val="24"/>
          <w:szCs w:val="24"/>
        </w:rPr>
        <w:t>по чл. 47, ал. 1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,т.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2, т. 3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, ал.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2, т.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, т.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2а, т. 3 и т. 4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ал.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5, т.</w:t>
      </w:r>
      <w:r w:rsidRPr="00F73960">
        <w:rPr>
          <w:rFonts w:ascii="Times New Roman" w:hAnsi="Times New Roman" w:cs="Times New Roman"/>
          <w:b/>
          <w:bCs/>
          <w:sz w:val="24"/>
          <w:szCs w:val="24"/>
        </w:rPr>
        <w:t xml:space="preserve"> 2 от Закона за обществените поръчки</w:t>
      </w:r>
    </w:p>
    <w:p w:rsidR="00263A15" w:rsidRPr="00F73960" w:rsidRDefault="00263A15" w:rsidP="00B9502A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263A15" w:rsidRPr="00963971" w:rsidRDefault="00263A15" w:rsidP="00145709">
      <w:pPr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F7396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3960">
        <w:rPr>
          <w:rFonts w:ascii="Times New Roman" w:hAnsi="Times New Roman" w:cs="Times New Roman"/>
          <w:sz w:val="24"/>
          <w:szCs w:val="24"/>
        </w:rPr>
        <w:t>……………, в качество</w:t>
      </w:r>
      <w:r>
        <w:rPr>
          <w:rFonts w:ascii="Times New Roman" w:hAnsi="Times New Roman" w:cs="Times New Roman"/>
          <w:sz w:val="24"/>
          <w:szCs w:val="24"/>
        </w:rPr>
        <w:t>то ми на</w:t>
      </w:r>
      <w:r w:rsidRPr="00F7396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7396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73960">
        <w:rPr>
          <w:rFonts w:ascii="Times New Roman" w:hAnsi="Times New Roman" w:cs="Times New Roman"/>
          <w:i/>
          <w:iCs/>
          <w:sz w:val="20"/>
          <w:szCs w:val="20"/>
        </w:rPr>
        <w:t>(посочете длъжността)</w:t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3960">
        <w:rPr>
          <w:rFonts w:ascii="Times New Roman" w:hAnsi="Times New Roman" w:cs="Times New Roman"/>
          <w:sz w:val="24"/>
          <w:szCs w:val="24"/>
        </w:rPr>
        <w:t>на  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60">
        <w:rPr>
          <w:rFonts w:ascii="Times New Roman" w:hAnsi="Times New Roman" w:cs="Times New Roman"/>
          <w:i/>
          <w:iCs/>
          <w:sz w:val="20"/>
          <w:szCs w:val="20"/>
        </w:rPr>
        <w:t>(посочете фирмата на участника)</w:t>
      </w:r>
      <w:r w:rsidRPr="00F73960">
        <w:rPr>
          <w:rFonts w:ascii="Times New Roman" w:hAnsi="Times New Roman" w:cs="Times New Roman"/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71">
        <w:rPr>
          <w:rFonts w:ascii="Times New Roman" w:hAnsi="Times New Roman" w:cs="Times New Roman"/>
          <w:sz w:val="24"/>
          <w:szCs w:val="24"/>
        </w:rPr>
        <w:t>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sz w:val="24"/>
          <w:szCs w:val="24"/>
        </w:rPr>
        <w:t>Несебър</w:t>
      </w:r>
      <w:r w:rsidRPr="0096397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A15" w:rsidRPr="00F73960" w:rsidRDefault="00263A15" w:rsidP="00145709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73960">
        <w:rPr>
          <w:rFonts w:ascii="Times New Roman" w:hAnsi="Times New Roman" w:cs="Times New Roman"/>
          <w:i/>
          <w:iCs/>
          <w:sz w:val="20"/>
          <w:szCs w:val="20"/>
        </w:rPr>
        <w:t xml:space="preserve"> ( посочете наименованието на поръчката)</w:t>
      </w:r>
    </w:p>
    <w:p w:rsidR="00263A15" w:rsidRPr="00F73960" w:rsidRDefault="00263A15" w:rsidP="00B9502A">
      <w:pPr>
        <w:spacing w:before="120" w:after="120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960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263A15" w:rsidRDefault="00263A15" w:rsidP="00B9502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Представляваният от мен участник/подизпълнител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F7396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63A15" w:rsidRPr="00F73960" w:rsidRDefault="00263A15" w:rsidP="00B9502A">
      <w:pPr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A15" w:rsidRPr="00F73960" w:rsidRDefault="00263A15" w:rsidP="00B9502A">
      <w:pPr>
        <w:rPr>
          <w:rFonts w:ascii="Times New Roman" w:hAnsi="Times New Roman" w:cs="Times New Roman"/>
          <w:sz w:val="20"/>
          <w:szCs w:val="20"/>
        </w:rPr>
      </w:pPr>
      <w:r w:rsidRPr="00F739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 w:cs="Times New Roman"/>
          <w:i/>
          <w:iCs/>
          <w:sz w:val="20"/>
          <w:szCs w:val="20"/>
        </w:rPr>
        <w:t>(посочете фирмата на участника/подизпълнителя)</w:t>
      </w:r>
      <w:r w:rsidRPr="00F73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A15" w:rsidRPr="00F73960" w:rsidRDefault="00263A15" w:rsidP="00B9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1. Не е обявен в несъстоятелност;</w:t>
      </w:r>
    </w:p>
    <w:p w:rsidR="00263A15" w:rsidRPr="00F73960" w:rsidRDefault="00263A15" w:rsidP="00B9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263A15" w:rsidRPr="00F73960" w:rsidRDefault="00263A15" w:rsidP="00B9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F73960">
        <w:rPr>
          <w:rStyle w:val="newdocreference1"/>
          <w:rFonts w:ascii="Times New Roman" w:hAnsi="Times New Roman" w:cs="Times New Roman"/>
          <w:sz w:val="24"/>
          <w:szCs w:val="24"/>
        </w:rPr>
        <w:t>чл. 740</w:t>
      </w:r>
      <w:r w:rsidRPr="00F73960">
        <w:rPr>
          <w:rFonts w:ascii="Times New Roman" w:hAnsi="Times New Roman" w:cs="Times New Roman"/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263A15" w:rsidRPr="00F73960" w:rsidRDefault="00263A15" w:rsidP="00B9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263A15" w:rsidRDefault="00263A15" w:rsidP="00B9502A">
      <w:pPr>
        <w:pStyle w:val="firstline"/>
        <w:spacing w:line="240" w:lineRule="auto"/>
        <w:ind w:firstLine="709"/>
        <w:rPr>
          <w:color w:val="auto"/>
        </w:rPr>
      </w:pPr>
      <w:r w:rsidRPr="00F73960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263A15" w:rsidRPr="00F73960" w:rsidRDefault="00263A15" w:rsidP="00B9502A">
      <w:pPr>
        <w:pStyle w:val="firstline"/>
        <w:spacing w:line="240" w:lineRule="auto"/>
        <w:ind w:firstLine="709"/>
      </w:pPr>
      <w:r w:rsidRPr="00F73960"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263A15" w:rsidRPr="00F73960" w:rsidRDefault="00263A15" w:rsidP="00B950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263A15" w:rsidRPr="00F73960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Pr="00F73960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Pr="00F73960" w:rsidRDefault="00263A15" w:rsidP="00B9502A">
      <w:pPr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  <w:t xml:space="preserve">…………2013 г.                 </w:t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263A15" w:rsidRPr="00F73960" w:rsidRDefault="00263A15" w:rsidP="00B950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sz w:val="24"/>
          <w:szCs w:val="24"/>
        </w:rPr>
        <w:tab/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63A15" w:rsidRPr="00F73960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Pr="00F73960" w:rsidRDefault="00263A15" w:rsidP="00B9502A">
      <w:pPr>
        <w:rPr>
          <w:rFonts w:ascii="Times New Roman" w:hAnsi="Times New Roman" w:cs="Times New Roman"/>
          <w:sz w:val="20"/>
          <w:szCs w:val="20"/>
        </w:rPr>
      </w:pPr>
    </w:p>
    <w:p w:rsidR="00263A15" w:rsidRPr="00F73960" w:rsidRDefault="00263A15" w:rsidP="00B9502A">
      <w:pPr>
        <w:rPr>
          <w:rFonts w:ascii="Times New Roman" w:hAnsi="Times New Roman" w:cs="Times New Roman"/>
          <w:sz w:val="24"/>
          <w:szCs w:val="24"/>
        </w:rPr>
      </w:pPr>
      <w:r w:rsidRPr="00F73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Забележка: </w:t>
      </w:r>
      <w:r w:rsidRPr="00F73960">
        <w:rPr>
          <w:rFonts w:ascii="Times New Roman" w:hAnsi="Times New Roman" w:cs="Times New Roman"/>
          <w:b/>
          <w:bCs/>
          <w:sz w:val="20"/>
          <w:szCs w:val="20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413BE2" w:rsidRDefault="00263A15" w:rsidP="00B9502A">
      <w:pPr>
        <w:pStyle w:val="BodyTextIndent2"/>
        <w:spacing w:line="240" w:lineRule="auto"/>
        <w:ind w:left="-327" w:right="-468" w:firstLine="642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</w:t>
      </w:r>
      <w:r w:rsidRPr="00413BE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6</w:t>
      </w:r>
    </w:p>
    <w:p w:rsidR="00263A15" w:rsidRPr="000B766F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6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Р А Ц И Я </w:t>
      </w:r>
      <w:r w:rsidRPr="000B766F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ru-RU"/>
        </w:rPr>
        <w:footnoteReference w:customMarkFollows="1" w:id="1"/>
        <w:t>*</w:t>
      </w:r>
    </w:p>
    <w:p w:rsidR="00263A15" w:rsidRPr="000B766F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66F">
        <w:rPr>
          <w:rFonts w:ascii="Times New Roman" w:hAnsi="Times New Roman" w:cs="Times New Roman"/>
          <w:b/>
          <w:bCs/>
          <w:sz w:val="24"/>
          <w:szCs w:val="24"/>
        </w:rPr>
        <w:t>за участие на подизпълнители</w:t>
      </w:r>
    </w:p>
    <w:p w:rsidR="00263A15" w:rsidRPr="000B766F" w:rsidRDefault="00263A15" w:rsidP="00B9502A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0B766F">
        <w:rPr>
          <w:b/>
          <w:bCs/>
          <w:color w:val="auto"/>
        </w:rPr>
        <w:t>по чл. 56, ал. 1, т. 8 от Закона за обществените поръчки</w:t>
      </w: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Pr="000B766F" w:rsidRDefault="00263A15" w:rsidP="00B9502A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66F">
        <w:rPr>
          <w:rFonts w:ascii="Times New Roman" w:hAnsi="Times New Roman" w:cs="Times New Roman"/>
          <w:sz w:val="24"/>
          <w:szCs w:val="24"/>
          <w:lang w:val="ru-RU"/>
        </w:rPr>
        <w:t>Долуподписаният/ната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0B766F">
        <w:rPr>
          <w:rFonts w:ascii="Times New Roman" w:hAnsi="Times New Roman" w:cs="Times New Roman"/>
          <w:sz w:val="24"/>
          <w:szCs w:val="24"/>
        </w:rPr>
        <w:t>........................................  .............................................................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 xml:space="preserve">  с лична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карта             № ...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........................................., издадена на ........................от ............................................. с ЕГН......................, в качеството ми на 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>..........................</w:t>
      </w:r>
      <w:r w:rsidRPr="000B76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B766F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 w:cs="Times New Roman"/>
          <w:i/>
          <w:iCs/>
          <w:sz w:val="20"/>
          <w:szCs w:val="20"/>
        </w:rPr>
        <w:t>посочете длъжността)</w:t>
      </w:r>
      <w:r w:rsidRPr="000B766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 xml:space="preserve"> на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76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263A15" w:rsidRPr="000B766F" w:rsidRDefault="00263A15" w:rsidP="00B9502A">
      <w:pPr>
        <w:ind w:firstLine="72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B766F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 w:cs="Times New Roman"/>
          <w:i/>
          <w:iCs/>
          <w:sz w:val="20"/>
          <w:szCs w:val="20"/>
        </w:rPr>
        <w:t>посочете фирмата на участника)</w:t>
      </w:r>
    </w:p>
    <w:p w:rsidR="00263A15" w:rsidRPr="00963971" w:rsidRDefault="00263A15" w:rsidP="00963971">
      <w:pPr>
        <w:jc w:val="both"/>
        <w:rPr>
          <w:rFonts w:ascii="Times New Roman" w:hAnsi="Times New Roman" w:cs="Times New Roman"/>
          <w:sz w:val="24"/>
          <w:szCs w:val="24"/>
        </w:rPr>
      </w:pPr>
      <w:r w:rsidRPr="000B766F">
        <w:rPr>
          <w:rFonts w:ascii="Times New Roman" w:hAnsi="Times New Roman" w:cs="Times New Roman"/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0B7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971">
        <w:rPr>
          <w:rFonts w:ascii="Times New Roman" w:hAnsi="Times New Roman" w:cs="Times New Roman"/>
          <w:sz w:val="24"/>
          <w:szCs w:val="24"/>
        </w:rPr>
        <w:t>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sz w:val="24"/>
          <w:szCs w:val="24"/>
        </w:rPr>
        <w:t>Несебър</w:t>
      </w:r>
      <w:r w:rsidRPr="00963971">
        <w:rPr>
          <w:rFonts w:ascii="Times New Roman" w:hAnsi="Times New Roman" w:cs="Times New Roman"/>
          <w:sz w:val="24"/>
          <w:szCs w:val="24"/>
        </w:rPr>
        <w:t>“.</w:t>
      </w:r>
    </w:p>
    <w:p w:rsidR="00263A15" w:rsidRPr="000B766F" w:rsidRDefault="00263A15" w:rsidP="0096397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766F">
        <w:rPr>
          <w:rFonts w:ascii="Times New Roman" w:hAnsi="Times New Roman" w:cs="Times New Roman"/>
          <w:i/>
          <w:iCs/>
          <w:sz w:val="20"/>
          <w:szCs w:val="20"/>
        </w:rPr>
        <w:t xml:space="preserve"> ( посочете наименованието на поръчката)</w:t>
      </w: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63A15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3A15" w:rsidRDefault="00263A15" w:rsidP="00B9502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76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И Р А М: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63A15" w:rsidRPr="00413BE2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3A15" w:rsidRPr="00413BE2" w:rsidRDefault="00263A15" w:rsidP="00B9502A">
      <w:pPr>
        <w:pStyle w:val="BodyTextIndent2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13BE2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Pr="00413BE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</w:t>
      </w:r>
      <w:r w:rsidRPr="00413BE2">
        <w:rPr>
          <w:rFonts w:ascii="Times New Roman" w:hAnsi="Times New Roman" w:cs="Times New Roman"/>
          <w:sz w:val="24"/>
          <w:szCs w:val="24"/>
        </w:rPr>
        <w:t xml:space="preserve"> когото</w:t>
      </w:r>
    </w:p>
    <w:p w:rsidR="00263A15" w:rsidRPr="00413BE2" w:rsidRDefault="00263A15" w:rsidP="00B9502A">
      <w:pPr>
        <w:pStyle w:val="BodyTextIndent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413BE2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413BE2">
        <w:rPr>
          <w:rFonts w:ascii="Times New Roman" w:hAnsi="Times New Roman" w:cs="Times New Roman"/>
          <w:i/>
          <w:iCs/>
          <w:sz w:val="20"/>
          <w:szCs w:val="20"/>
        </w:rPr>
        <w:t>посочете фирмата на участника)</w:t>
      </w:r>
    </w:p>
    <w:p w:rsidR="00263A15" w:rsidRPr="00413BE2" w:rsidRDefault="00263A15" w:rsidP="00B9502A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13BE2">
        <w:rPr>
          <w:rFonts w:ascii="Times New Roman" w:hAnsi="Times New Roman" w:cs="Times New Roman"/>
          <w:sz w:val="24"/>
          <w:szCs w:val="24"/>
        </w:rPr>
        <w:t xml:space="preserve"> представлявам</w:t>
      </w:r>
      <w:r w:rsidRPr="00413BE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3A15" w:rsidRPr="00413BE2" w:rsidRDefault="00263A15" w:rsidP="00B9502A">
      <w:pPr>
        <w:pStyle w:val="BodyTextIndent2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13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B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3BE2">
        <w:rPr>
          <w:rFonts w:ascii="Times New Roman" w:hAnsi="Times New Roman" w:cs="Times New Roman"/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3B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3BE2">
        <w:rPr>
          <w:rFonts w:ascii="Times New Roman" w:hAnsi="Times New Roman" w:cs="Times New Roman"/>
          <w:sz w:val="24"/>
          <w:szCs w:val="24"/>
        </w:rPr>
        <w:t>.Подизпълнител</w:t>
      </w:r>
      <w:r w:rsidRPr="000B766F">
        <w:rPr>
          <w:rFonts w:ascii="Times New Roman" w:hAnsi="Times New Roman" w:cs="Times New Roman"/>
          <w:sz w:val="24"/>
          <w:szCs w:val="24"/>
        </w:rPr>
        <w:t>/и ще бъде/бъдат:…………………………………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B766F">
        <w:rPr>
          <w:rFonts w:ascii="Times New Roman" w:hAnsi="Times New Roman" w:cs="Times New Roman"/>
          <w:sz w:val="24"/>
          <w:szCs w:val="24"/>
        </w:rPr>
        <w:t xml:space="preserve"> </w:t>
      </w:r>
      <w:r w:rsidRPr="000B766F">
        <w:rPr>
          <w:rFonts w:ascii="Times New Roman" w:hAnsi="Times New Roman" w:cs="Times New Roman"/>
          <w:b/>
          <w:bCs/>
          <w:sz w:val="20"/>
          <w:szCs w:val="20"/>
        </w:rPr>
        <w:t xml:space="preserve">(изписват се данните на подизпълнителите-наименование, адрес, седалище, ЕИК), </w:t>
      </w:r>
    </w:p>
    <w:p w:rsidR="00263A15" w:rsidRPr="000B766F" w:rsidRDefault="00263A15" w:rsidP="00B9502A">
      <w:pPr>
        <w:rPr>
          <w:rFonts w:ascii="Times New Roman" w:hAnsi="Times New Roman" w:cs="Times New Roman"/>
          <w:sz w:val="24"/>
          <w:szCs w:val="24"/>
        </w:rPr>
      </w:pPr>
      <w:r w:rsidRPr="000B766F">
        <w:rPr>
          <w:rFonts w:ascii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66F">
        <w:rPr>
          <w:rFonts w:ascii="Times New Roman" w:hAnsi="Times New Roman" w:cs="Times New Roman"/>
          <w:sz w:val="24"/>
          <w:szCs w:val="24"/>
        </w:rPr>
        <w:t>процедурата;</w:t>
      </w:r>
    </w:p>
    <w:p w:rsidR="00263A15" w:rsidRPr="000B766F" w:rsidRDefault="00263A15" w:rsidP="00B95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766F">
        <w:rPr>
          <w:rFonts w:ascii="Times New Roman" w:hAnsi="Times New Roman" w:cs="Times New Roman"/>
          <w:sz w:val="24"/>
          <w:szCs w:val="24"/>
        </w:rPr>
        <w:t>. Конкретната част от предмета на обществената поръчка, която ще бъде изпълнена от подизпълнител…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0B766F">
        <w:rPr>
          <w:rFonts w:ascii="Times New Roman" w:hAnsi="Times New Roman" w:cs="Times New Roman"/>
          <w:sz w:val="24"/>
          <w:szCs w:val="24"/>
        </w:rPr>
        <w:t>………………………………е следната: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6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766F">
        <w:rPr>
          <w:rFonts w:ascii="Times New Roman" w:hAnsi="Times New Roman" w:cs="Times New Roman"/>
          <w:sz w:val="24"/>
          <w:szCs w:val="24"/>
        </w:rPr>
        <w:t xml:space="preserve"> Процентът от общата стойност от обществената поръчка, която ще бъде изпълнена от подизп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0B766F">
        <w:rPr>
          <w:rFonts w:ascii="Times New Roman" w:hAnsi="Times New Roman" w:cs="Times New Roman"/>
          <w:sz w:val="24"/>
          <w:szCs w:val="24"/>
        </w:rPr>
        <w:t>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766F">
        <w:rPr>
          <w:rFonts w:ascii="Times New Roman" w:hAnsi="Times New Roman" w:cs="Times New Roman"/>
          <w:sz w:val="24"/>
          <w:szCs w:val="24"/>
        </w:rPr>
        <w:t>тел: ………………………………..е ………………………….</w:t>
      </w:r>
    </w:p>
    <w:p w:rsidR="00263A15" w:rsidRPr="000B766F" w:rsidRDefault="00263A15" w:rsidP="00B95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6F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63A15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63A15" w:rsidRPr="000B766F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B766F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...........................2013г.                 </w:t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</w:p>
    <w:p w:rsidR="00263A15" w:rsidRPr="000B766F" w:rsidRDefault="00263A15" w:rsidP="00B9502A">
      <w:pPr>
        <w:ind w:right="-46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</w:t>
      </w:r>
      <w:r w:rsidRPr="000B766F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 w:cs="Times New Roman"/>
          <w:i/>
          <w:iCs/>
          <w:sz w:val="20"/>
          <w:szCs w:val="20"/>
        </w:rPr>
        <w:t>дата на подписване)</w:t>
      </w:r>
      <w:r w:rsidRPr="000B76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</w:t>
      </w:r>
      <w:r w:rsidRPr="000B766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0B766F">
        <w:rPr>
          <w:rFonts w:ascii="Times New Roman" w:hAnsi="Times New Roman" w:cs="Times New Roman"/>
          <w:i/>
          <w:iCs/>
          <w:sz w:val="20"/>
          <w:szCs w:val="20"/>
          <w:lang w:val="ru-RU"/>
        </w:rPr>
        <w:t>( подпис)</w:t>
      </w:r>
    </w:p>
    <w:p w:rsidR="00263A15" w:rsidRPr="000B766F" w:rsidRDefault="00263A15" w:rsidP="00B950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3A15" w:rsidRPr="000B766F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E925DF">
      <w:pPr>
        <w:spacing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63A15" w:rsidRDefault="00263A15" w:rsidP="00E925DF">
      <w:pPr>
        <w:spacing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63A15" w:rsidRPr="00B9502A" w:rsidRDefault="00263A15" w:rsidP="00E925DF">
      <w:pPr>
        <w:spacing w:line="276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502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7</w:t>
      </w: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02A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263A15" w:rsidRPr="00B9502A" w:rsidRDefault="00263A15" w:rsidP="00B9502A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B9502A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263A15" w:rsidRPr="00B9502A" w:rsidRDefault="00263A15" w:rsidP="00B9502A">
      <w:pPr>
        <w:pStyle w:val="CharCharChar1"/>
        <w:ind w:firstLine="720"/>
        <w:jc w:val="both"/>
        <w:rPr>
          <w:rFonts w:ascii="Times New Roman" w:hAnsi="Times New Roman" w:cs="Times New Roman"/>
          <w:lang w:val="bg-BG"/>
        </w:rPr>
      </w:pPr>
    </w:p>
    <w:p w:rsidR="00263A15" w:rsidRPr="00B9502A" w:rsidRDefault="00263A15" w:rsidP="00B9502A">
      <w:pPr>
        <w:pStyle w:val="BodyTextIndent"/>
        <w:jc w:val="center"/>
        <w:rPr>
          <w:rFonts w:ascii="Times New Roman" w:hAnsi="Times New Roman" w:cs="Times New Roman"/>
        </w:rPr>
      </w:pPr>
    </w:p>
    <w:p w:rsidR="00263A15" w:rsidRPr="00B9502A" w:rsidRDefault="00263A15" w:rsidP="00B9502A">
      <w:pPr>
        <w:pStyle w:val="BodyTextIndent"/>
        <w:jc w:val="center"/>
        <w:rPr>
          <w:rFonts w:ascii="Times New Roman" w:hAnsi="Times New Roman" w:cs="Times New Roman"/>
        </w:rPr>
      </w:pPr>
    </w:p>
    <w:p w:rsidR="00263A15" w:rsidRPr="00963971" w:rsidRDefault="00263A15" w:rsidP="00963971">
      <w:pPr>
        <w:jc w:val="both"/>
        <w:rPr>
          <w:rFonts w:ascii="Times New Roman" w:hAnsi="Times New Roman" w:cs="Times New Roman"/>
          <w:sz w:val="24"/>
          <w:szCs w:val="24"/>
        </w:rPr>
      </w:pPr>
      <w:r w:rsidRPr="00B9502A">
        <w:rPr>
          <w:rFonts w:ascii="Times New Roman" w:hAnsi="Times New Roman" w:cs="Times New Roman"/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963971">
        <w:rPr>
          <w:rFonts w:ascii="Times New Roman" w:hAnsi="Times New Roman" w:cs="Times New Roman"/>
          <w:sz w:val="24"/>
          <w:szCs w:val="24"/>
        </w:rPr>
        <w:t>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sz w:val="24"/>
          <w:szCs w:val="24"/>
        </w:rPr>
        <w:t>Несебър</w:t>
      </w:r>
      <w:r w:rsidRPr="00963971">
        <w:rPr>
          <w:rFonts w:ascii="Times New Roman" w:hAnsi="Times New Roman" w:cs="Times New Roman"/>
          <w:sz w:val="24"/>
          <w:szCs w:val="24"/>
        </w:rPr>
        <w:t>“</w:t>
      </w:r>
      <w:r w:rsidRPr="0096397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63A15" w:rsidRPr="00963971" w:rsidRDefault="00263A15" w:rsidP="00B9502A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02A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9502A" w:rsidRDefault="00263A15" w:rsidP="00B9502A">
      <w:pPr>
        <w:pStyle w:val="BodyText3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502A">
        <w:rPr>
          <w:rFonts w:ascii="Times New Roman" w:hAnsi="Times New Roman" w:cs="Times New Roman"/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B9502A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263A15" w:rsidRPr="00B9502A" w:rsidRDefault="00263A15" w:rsidP="00B9502A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9502A">
        <w:rPr>
          <w:rFonts w:ascii="Times New Roman" w:hAnsi="Times New Roman" w:cs="Times New Roman"/>
          <w:sz w:val="24"/>
          <w:szCs w:val="24"/>
        </w:rPr>
        <w:t>……..2013г.</w:t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</w:r>
      <w:r w:rsidRPr="00B950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9502A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:rsidR="00263A15" w:rsidRPr="00B9502A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E925DF">
      <w:pPr>
        <w:ind w:left="5337" w:right="-468" w:firstLine="10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A15" w:rsidRPr="00A86023" w:rsidRDefault="00263A15" w:rsidP="00E925DF">
      <w:pPr>
        <w:ind w:left="5337" w:right="-468" w:firstLine="10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2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8</w:t>
      </w:r>
    </w:p>
    <w:p w:rsidR="00263A15" w:rsidRPr="00A86023" w:rsidRDefault="00263A15" w:rsidP="00B9502A">
      <w:pPr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B9502A">
      <w:pPr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23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263A15" w:rsidRPr="00A86023" w:rsidRDefault="00263A15" w:rsidP="00B9502A">
      <w:pPr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86023" w:rsidRDefault="00263A15" w:rsidP="00B9502A">
      <w:pPr>
        <w:ind w:firstLine="6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7"/>
      </w:tblGrid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Е-</w:t>
            </w:r>
            <w:r w:rsidRPr="00A8602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Лица, представляващи участника 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по учредителен акт: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/ако лицата са повече от 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три, данните са представят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Трите имена, ЕГН, лична карта 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Трите имена, ЕГН, лична карта 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Трите имена, ЕГН, лична карта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Участникът се представлява 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заедно или поотделно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15" w:rsidRPr="00A86023">
        <w:tc>
          <w:tcPr>
            <w:tcW w:w="4747" w:type="dxa"/>
          </w:tcPr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Обслужваща банка 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№ на сметката, по която ще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бъде възстановена гаранцията</w:t>
            </w:r>
          </w:p>
          <w:p w:rsidR="00263A15" w:rsidRPr="00A86023" w:rsidRDefault="00263A15" w:rsidP="00AB501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участие</w:t>
            </w:r>
          </w:p>
          <w:p w:rsidR="00263A15" w:rsidRPr="00A86023" w:rsidRDefault="00263A15" w:rsidP="00AB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 w:cs="Times New Roma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263A15" w:rsidRPr="00A86023" w:rsidRDefault="00263A15" w:rsidP="00AB501A">
            <w:pPr>
              <w:ind w:firstLine="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3A15" w:rsidRDefault="00263A15" w:rsidP="00B9502A">
      <w:pPr>
        <w:ind w:firstLine="652"/>
        <w:rPr>
          <w:rFonts w:ascii="Times New Roman" w:hAnsi="Times New Roman" w:cs="Times New Roman"/>
          <w:sz w:val="24"/>
          <w:szCs w:val="24"/>
        </w:rPr>
      </w:pPr>
    </w:p>
    <w:p w:rsidR="00263A15" w:rsidRPr="00A86023" w:rsidRDefault="00263A15" w:rsidP="00B9502A">
      <w:pPr>
        <w:ind w:firstLine="652"/>
        <w:rPr>
          <w:rFonts w:ascii="Times New Roman" w:hAnsi="Times New Roman" w:cs="Times New Roman"/>
          <w:sz w:val="24"/>
          <w:szCs w:val="24"/>
        </w:rPr>
      </w:pPr>
      <w:r w:rsidRPr="00A86023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… ………….</w:t>
      </w:r>
      <w:r w:rsidRPr="00A86023">
        <w:rPr>
          <w:rFonts w:ascii="Times New Roman" w:hAnsi="Times New Roman" w:cs="Times New Roman"/>
          <w:sz w:val="24"/>
          <w:szCs w:val="24"/>
        </w:rPr>
        <w:t>..................2013 г.</w:t>
      </w:r>
    </w:p>
    <w:p w:rsidR="00263A15" w:rsidRPr="00A86023" w:rsidRDefault="00263A15" w:rsidP="00B9502A">
      <w:pPr>
        <w:ind w:firstLine="652"/>
        <w:rPr>
          <w:rFonts w:ascii="Times New Roman" w:hAnsi="Times New Roman" w:cs="Times New Roman"/>
          <w:sz w:val="24"/>
          <w:szCs w:val="24"/>
        </w:rPr>
      </w:pPr>
      <w:r w:rsidRPr="00A860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263A15" w:rsidRDefault="00263A15" w:rsidP="00B9502A">
      <w:pPr>
        <w:ind w:firstLine="652"/>
        <w:rPr>
          <w:rFonts w:ascii="Times New Roman" w:hAnsi="Times New Roman" w:cs="Times New Roman"/>
          <w:sz w:val="20"/>
          <w:szCs w:val="20"/>
        </w:rPr>
      </w:pPr>
      <w:r w:rsidRPr="00A860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023">
        <w:rPr>
          <w:rFonts w:ascii="Times New Roman" w:hAnsi="Times New Roman" w:cs="Times New Roman"/>
          <w:sz w:val="20"/>
          <w:szCs w:val="20"/>
        </w:rPr>
        <w:t xml:space="preserve">(изписват се длъжност, собствено и фамилно име)      </w:t>
      </w:r>
    </w:p>
    <w:p w:rsidR="00263A15" w:rsidRDefault="00263A15" w:rsidP="00B9502A">
      <w:pPr>
        <w:ind w:firstLine="652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B9502A">
      <w:pPr>
        <w:ind w:firstLine="652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B9502A">
      <w:pPr>
        <w:ind w:firstLine="652"/>
        <w:rPr>
          <w:rFonts w:ascii="Times New Roman" w:hAnsi="Times New Roman" w:cs="Times New Roman"/>
          <w:sz w:val="20"/>
          <w:szCs w:val="20"/>
        </w:rPr>
      </w:pPr>
    </w:p>
    <w:p w:rsidR="00263A15" w:rsidRPr="00A86023" w:rsidRDefault="00263A15" w:rsidP="00B9502A">
      <w:pPr>
        <w:ind w:firstLine="652"/>
        <w:rPr>
          <w:rFonts w:ascii="Times New Roman" w:hAnsi="Times New Roman" w:cs="Times New Roman"/>
          <w:sz w:val="20"/>
          <w:szCs w:val="20"/>
        </w:rPr>
      </w:pPr>
      <w:r w:rsidRPr="00A8602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8602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263A15" w:rsidRPr="00A86023" w:rsidRDefault="00263A15" w:rsidP="00B9502A">
      <w:pPr>
        <w:ind w:firstLine="652"/>
        <w:rPr>
          <w:rFonts w:ascii="Times New Roman" w:hAnsi="Times New Roman" w:cs="Times New Roman"/>
          <w:sz w:val="24"/>
          <w:szCs w:val="24"/>
        </w:rPr>
      </w:pPr>
      <w:r w:rsidRPr="00A86023">
        <w:rPr>
          <w:rFonts w:ascii="Times New Roman" w:hAnsi="Times New Roman" w:cs="Times New Roman"/>
          <w:sz w:val="24"/>
          <w:szCs w:val="24"/>
        </w:rPr>
        <w:t>Подпис и печат: ..................................</w:t>
      </w:r>
    </w:p>
    <w:p w:rsidR="00263A15" w:rsidRPr="00A86023" w:rsidRDefault="00263A15" w:rsidP="00B9502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Pr="00A86023" w:rsidRDefault="00263A15" w:rsidP="00B9502A">
      <w:pPr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Pr="00A44A85" w:rsidRDefault="00263A15" w:rsidP="00DE08EA">
      <w:pPr>
        <w:ind w:firstLine="609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9</w:t>
      </w:r>
    </w:p>
    <w:p w:rsidR="00263A15" w:rsidRPr="00A44A85" w:rsidRDefault="00263A15" w:rsidP="00DE08EA">
      <w:pPr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3A15" w:rsidRPr="00A44A85" w:rsidRDefault="00263A15" w:rsidP="00DE08EA">
      <w:pPr>
        <w:ind w:right="-468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DE08EA">
      <w:pPr>
        <w:ind w:left="2820" w:firstLine="1149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263A15" w:rsidRPr="00A44A85" w:rsidRDefault="00263A15" w:rsidP="00DE08EA">
      <w:pPr>
        <w:ind w:left="3528" w:firstLine="1150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Прокуратурата на Република България</w:t>
      </w:r>
    </w:p>
    <w:p w:rsidR="00263A15" w:rsidRDefault="00263A15" w:rsidP="00DE08EA">
      <w:pPr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Районна прокуратура</w:t>
      </w:r>
    </w:p>
    <w:p w:rsidR="00263A15" w:rsidRDefault="00263A15" w:rsidP="00DE08EA">
      <w:pPr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гр.Несебър</w:t>
      </w:r>
    </w:p>
    <w:p w:rsidR="00263A15" w:rsidRDefault="00263A15" w:rsidP="00DE08EA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DE08EA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ind w:left="1984" w:hanging="19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263A15" w:rsidRDefault="00263A15" w:rsidP="00DE0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A44A85" w:rsidRDefault="00263A15" w:rsidP="00DE0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B8313A" w:rsidRDefault="00263A15" w:rsidP="0096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B8313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004045" w:rsidRDefault="00263A15" w:rsidP="00DE08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3A15" w:rsidRDefault="00263A15" w:rsidP="00DE08EA">
      <w:pPr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DE08EA">
      <w:pPr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DE08EA">
      <w:pPr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ОТ</w:t>
      </w:r>
    </w:p>
    <w:p w:rsidR="00263A15" w:rsidRPr="00A44A85" w:rsidRDefault="00263A15" w:rsidP="00DE08EA">
      <w:pPr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>.;</w:t>
      </w:r>
    </w:p>
    <w:p w:rsidR="00263A15" w:rsidRPr="00A44A85" w:rsidRDefault="00263A15" w:rsidP="00DE08E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44A85">
        <w:rPr>
          <w:rFonts w:ascii="Times New Roman" w:hAnsi="Times New Roman" w:cs="Times New Roman"/>
          <w:sz w:val="24"/>
          <w:szCs w:val="24"/>
        </w:rPr>
        <w:t>.......;</w:t>
      </w:r>
    </w:p>
    <w:p w:rsidR="00263A15" w:rsidRPr="00A44A85" w:rsidRDefault="00263A15" w:rsidP="00DE08E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Тел.: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44A85">
        <w:rPr>
          <w:rFonts w:ascii="Times New Roman" w:hAnsi="Times New Roman" w:cs="Times New Roman"/>
          <w:sz w:val="24"/>
          <w:szCs w:val="24"/>
        </w:rPr>
        <w:t>., факс: 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44A85">
        <w:rPr>
          <w:rFonts w:ascii="Times New Roman" w:hAnsi="Times New Roman" w:cs="Times New Roman"/>
          <w:sz w:val="24"/>
          <w:szCs w:val="24"/>
        </w:rPr>
        <w:t>.;</w:t>
      </w:r>
    </w:p>
    <w:p w:rsidR="00263A15" w:rsidRPr="00A44A85" w:rsidRDefault="00263A15" w:rsidP="00DE08E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>...........................,</w:t>
      </w:r>
      <w:r w:rsidRPr="00A44A85">
        <w:rPr>
          <w:rFonts w:ascii="Times New Roman" w:hAnsi="Times New Roman" w:cs="Times New Roman"/>
          <w:sz w:val="24"/>
          <w:szCs w:val="24"/>
        </w:rPr>
        <w:t xml:space="preserve"> ЕИК по БУЛСТАТ 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>................................;</w:t>
      </w:r>
    </w:p>
    <w:p w:rsidR="00263A15" w:rsidRPr="00A44A85" w:rsidRDefault="00263A15" w:rsidP="00DE08EA">
      <w:pPr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A44A85">
        <w:rPr>
          <w:rFonts w:ascii="Times New Roman" w:hAnsi="Times New Roman" w:cs="Times New Roman"/>
          <w:sz w:val="24"/>
          <w:szCs w:val="24"/>
        </w:rPr>
        <w:t>действащ в качеството си на</w:t>
      </w:r>
      <w:r w:rsidRPr="00A44A85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……………………………………………..</w:t>
      </w:r>
    </w:p>
    <w:p w:rsidR="00263A15" w:rsidRDefault="00263A15" w:rsidP="00DE08E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Default="00263A15" w:rsidP="00DE08EA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263A15" w:rsidRPr="00A44A85" w:rsidRDefault="00263A15" w:rsidP="00DE08EA">
      <w:pPr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A85">
        <w:rPr>
          <w:rFonts w:ascii="Times New Roman" w:hAnsi="Times New Roman" w:cs="Times New Roman"/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263A15" w:rsidRPr="00A44A85" w:rsidRDefault="00263A15" w:rsidP="00DE0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DE0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Pr="00A44A85" w:rsidRDefault="00263A15" w:rsidP="00DE0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DE08E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З А Я В Я В А М Е:</w:t>
      </w:r>
    </w:p>
    <w:p w:rsidR="00263A15" w:rsidRPr="00A44A85" w:rsidRDefault="00263A15" w:rsidP="00DE08E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A44A85" w:rsidRDefault="00263A15" w:rsidP="00DE08EA">
      <w:pPr>
        <w:spacing w:before="240"/>
        <w:ind w:left="-426" w:right="-170" w:firstLine="710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1. Желаем да участваме в посочената по-горе открита процедура. </w:t>
      </w:r>
    </w:p>
    <w:p w:rsidR="00263A15" w:rsidRPr="00A44A85" w:rsidRDefault="00263A15" w:rsidP="00DE08EA">
      <w:pPr>
        <w:ind w:left="-426" w:right="-1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263A15" w:rsidRPr="00A44A85" w:rsidRDefault="00263A15" w:rsidP="00DE08EA">
      <w:pPr>
        <w:ind w:left="-426" w:right="-1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3. Тази оферта е със срок на валидност 120 </w:t>
      </w:r>
      <w:r w:rsidRPr="00A44A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4A85">
        <w:rPr>
          <w:rFonts w:ascii="Times New Roman" w:hAnsi="Times New Roman" w:cs="Times New Roman"/>
          <w:sz w:val="24"/>
          <w:szCs w:val="24"/>
        </w:rPr>
        <w:t>сто и двадесет</w:t>
      </w:r>
      <w:r w:rsidRPr="00A44A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4A85">
        <w:rPr>
          <w:rFonts w:ascii="Times New Roman" w:hAnsi="Times New Roman" w:cs="Times New Roman"/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263A15" w:rsidRPr="00A44A85" w:rsidRDefault="00263A15" w:rsidP="00DE08EA">
      <w:pPr>
        <w:ind w:left="-426" w:right="-1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4.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263A15" w:rsidRPr="00A44A85" w:rsidRDefault="00263A15" w:rsidP="00DE08EA">
      <w:pPr>
        <w:ind w:left="-426" w:right="-1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>5. Предлагаме изпълнение на услугата както следва:</w:t>
      </w:r>
    </w:p>
    <w:p w:rsidR="00263A15" w:rsidRDefault="00263A15" w:rsidP="00DE08EA">
      <w:pPr>
        <w:spacing w:after="200" w:line="276" w:lineRule="auto"/>
        <w:jc w:val="both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:rsidR="00263A15" w:rsidRDefault="00263A15" w:rsidP="00DE08EA">
      <w:pPr>
        <w:spacing w:after="200" w:line="276" w:lineRule="auto"/>
        <w:jc w:val="both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tbl>
      <w:tblPr>
        <w:tblW w:w="11057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34"/>
        <w:gridCol w:w="1623"/>
      </w:tblGrid>
      <w:tr w:rsidR="00263A15">
        <w:trPr>
          <w:trHeight w:val="681"/>
        </w:trPr>
        <w:tc>
          <w:tcPr>
            <w:tcW w:w="94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63A15" w:rsidRPr="00B3427E" w:rsidRDefault="00263A15" w:rsidP="00B3427E">
            <w:pPr>
              <w:tabs>
                <w:tab w:val="left" w:pos="18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342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ВИД НА УСЛУГИТЕ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63A15" w:rsidRPr="00927BB2" w:rsidRDefault="00263A15" w:rsidP="003D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B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Прогнозен брой на обслужваните лица</w:t>
            </w:r>
          </w:p>
        </w:tc>
      </w:tr>
      <w:tr w:rsidR="00263A15">
        <w:trPr>
          <w:trHeight w:val="262"/>
        </w:trPr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63A15" w:rsidRPr="00927BB2" w:rsidRDefault="00263A15" w:rsidP="00AB501A">
            <w:pPr>
              <w:tabs>
                <w:tab w:val="left" w:pos="4170"/>
                <w:tab w:val="center" w:pos="4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ab/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63A15" w:rsidRPr="00AA6494" w:rsidRDefault="00263A15" w:rsidP="00AB5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6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263A15" w:rsidRPr="00863BB6">
        <w:trPr>
          <w:trHeight w:val="1650"/>
        </w:trPr>
        <w:tc>
          <w:tcPr>
            <w:tcW w:w="9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B34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 ПРЕГЛЕДИ: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Преглед от офталмолог: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Определяне на зрителната острота;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Рефракция за регистриране на болести на окото и придатъците му;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9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Издаване на рецепти </w:t>
            </w: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  <w:lang w:val="en-US"/>
              </w:rPr>
              <w:t>(</w:t>
            </w: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при необходимост</w:t>
            </w: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  <w:lang w:val="en-US"/>
              </w:rPr>
              <w:t>)</w:t>
            </w: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263A15" w:rsidRPr="00863BB6">
        <w:trPr>
          <w:trHeight w:val="1653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  <w:t>Преглед от терапевт: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Снемане на анамнеза и общ здравен статус;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Извършване и разчитане на електрокардиограма за регистриране на болести на кръвообращението;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0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Измерване на кръвно налягане и пулс.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263A15" w:rsidRPr="00863BB6">
        <w:trPr>
          <w:trHeight w:val="3060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Ултразвукова диагностика </w:t>
            </w: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ехография</w:t>
            </w: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коремни</w:t>
            </w: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органи: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Черен дроб;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Задстомашна жлеза;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Жлъчен мехур;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Далак;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Бъбреци;</w:t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Пикочен мехур;</w:t>
            </w:r>
          </w:p>
          <w:p w:rsidR="00263A15" w:rsidRPr="00863BB6" w:rsidRDefault="00263A15" w:rsidP="00AC29CC">
            <w:pPr>
              <w:pStyle w:val="Header"/>
              <w:tabs>
                <w:tab w:val="clear" w:pos="4536"/>
                <w:tab w:val="clear" w:pos="9072"/>
                <w:tab w:val="left" w:pos="142"/>
                <w:tab w:val="left" w:pos="3660"/>
              </w:tabs>
              <w:ind w:left="67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A15" w:rsidRPr="00863BB6" w:rsidRDefault="00263A15" w:rsidP="00AB501A">
            <w:pPr>
              <w:pStyle w:val="Header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Млечна жлеза – за жените.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63A15" w:rsidRPr="00863BB6">
        <w:trPr>
          <w:trHeight w:val="1665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B3427E">
            <w:pPr>
              <w:pStyle w:val="Header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ЛАБОРАТОРНИ ИЗСЛЕДВАНИЯ:</w:t>
            </w:r>
          </w:p>
          <w:p w:rsidR="00263A15" w:rsidRPr="00863BB6" w:rsidRDefault="00263A15" w:rsidP="00B3427E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Изследвания на кръв:</w:t>
            </w:r>
          </w:p>
          <w:p w:rsidR="00263A15" w:rsidRPr="00863BB6" w:rsidRDefault="00263A15" w:rsidP="00B3427E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Пълна кръвна картина;</w:t>
            </w:r>
          </w:p>
          <w:p w:rsidR="00263A15" w:rsidRPr="00863BB6" w:rsidRDefault="00263A15" w:rsidP="00B3427E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Кръвна захар;</w:t>
            </w:r>
          </w:p>
          <w:p w:rsidR="00263A15" w:rsidRPr="00863BB6" w:rsidRDefault="00263A15" w:rsidP="00B3427E">
            <w:pPr>
              <w:pStyle w:val="Header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Холестерол;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263A15" w:rsidRPr="00863BB6">
        <w:trPr>
          <w:trHeight w:val="1320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C31FFC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80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Изследвания на урина:</w:t>
            </w:r>
          </w:p>
          <w:p w:rsidR="00263A15" w:rsidRPr="00863BB6" w:rsidRDefault="00263A15" w:rsidP="00C31FFC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Постпрандиално изследване на урина за захар – при лица над 40 г.</w:t>
            </w:r>
          </w:p>
          <w:p w:rsidR="00263A15" w:rsidRPr="00863BB6" w:rsidRDefault="00263A15" w:rsidP="003E112A">
            <w:pPr>
              <w:pStyle w:val="Header"/>
              <w:numPr>
                <w:ilvl w:val="0"/>
                <w:numId w:val="18"/>
              </w:numPr>
              <w:tabs>
                <w:tab w:val="left" w:pos="142"/>
                <w:tab w:val="left" w:pos="822"/>
                <w:tab w:val="right" w:pos="8306"/>
              </w:tabs>
              <w:ind w:left="254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Изследване на урина за албумин, кетонни тела, уробилиноген, хемоглобин и захар - при лица под 40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63A15" w:rsidRPr="00863BB6" w:rsidRDefault="00263A15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263A15" w:rsidRPr="00863BB6">
        <w:trPr>
          <w:trHeight w:val="245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3A15" w:rsidRPr="00863BB6" w:rsidRDefault="00263A15" w:rsidP="00AB501A">
            <w:pPr>
              <w:tabs>
                <w:tab w:val="left" w:pos="400"/>
              </w:tabs>
              <w:autoSpaceDE w:val="0"/>
              <w:autoSpaceDN w:val="0"/>
              <w:adjustRightInd w:val="0"/>
              <w:ind w:left="111" w:firstLine="568"/>
              <w:jc w:val="both"/>
              <w:rPr>
                <w:rFonts w:ascii="Times New Roman" w:hAnsi="Times New Roman" w:cs="Times New Roman"/>
                <w:position w:val="8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position w:val="8"/>
                <w:sz w:val="24"/>
                <w:szCs w:val="24"/>
                <w:u w:val="single"/>
              </w:rPr>
              <w:t>Извършването на прегледите следва да се осъществи по предварително изготвен и съгласуван график представен от Изпълнителя в срок до 14 календарни дни от сключването на договора за обществена поръчка.</w:t>
            </w:r>
          </w:p>
          <w:p w:rsidR="00263A15" w:rsidRPr="00863BB6" w:rsidRDefault="00263A15" w:rsidP="00B3427E">
            <w:pPr>
              <w:ind w:left="111" w:firstLine="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срок от седем дни от датата на извършване на периодичните медицински прегледи, обработената информация от тях да бъде предадена под формата на картон от периодичен</w:t>
            </w:r>
            <w:bookmarkStart w:id="0" w:name="_GoBack"/>
            <w:bookmarkEnd w:id="0"/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медицински преглед за всеки прегледан на Службата по трудова медицина с копие </w:t>
            </w: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(</w:t>
            </w: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запечатани пликове</w:t>
            </w: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)</w:t>
            </w: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съответния работещ.</w:t>
            </w:r>
          </w:p>
          <w:p w:rsidR="00263A15" w:rsidRPr="00863BB6" w:rsidRDefault="00263A15" w:rsidP="00145709">
            <w:pPr>
              <w:ind w:left="112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      </w:r>
          </w:p>
          <w:p w:rsidR="00263A15" w:rsidRPr="00863BB6" w:rsidRDefault="00263A15" w:rsidP="003E112A">
            <w:pPr>
              <w:pStyle w:val="Header"/>
              <w:keepNext/>
              <w:tabs>
                <w:tab w:val="left" w:pos="708"/>
              </w:tabs>
              <w:spacing w:line="240" w:lineRule="atLeast"/>
              <w:ind w:left="11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Качеството на предоставените услуги да е в съответствие с Техническата спецификация.</w:t>
            </w:r>
          </w:p>
          <w:p w:rsidR="00263A15" w:rsidRPr="00863BB6" w:rsidRDefault="00263A15" w:rsidP="00145709">
            <w:pPr>
              <w:pStyle w:val="Header"/>
              <w:keepNext/>
              <w:tabs>
                <w:tab w:val="left" w:pos="708"/>
              </w:tabs>
              <w:spacing w:line="240" w:lineRule="atLeast"/>
              <w:ind w:left="112" w:firstLine="568"/>
              <w:jc w:val="both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63BB6">
              <w:rPr>
                <w:rFonts w:ascii="Times New Roman" w:hAnsi="Times New Roman" w:cs="Times New Roman"/>
                <w:sz w:val="24"/>
                <w:szCs w:val="24"/>
              </w:rPr>
              <w:t>Изпълнението на услугата следва да бъде извършено в съответствие с българското законодателство.</w:t>
            </w:r>
          </w:p>
        </w:tc>
      </w:tr>
    </w:tbl>
    <w:p w:rsidR="00263A15" w:rsidRPr="00863BB6" w:rsidRDefault="00263A15" w:rsidP="00145709">
      <w:pPr>
        <w:spacing w:after="200"/>
        <w:jc w:val="both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 w:rsidRPr="00863BB6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ab/>
      </w:r>
    </w:p>
    <w:p w:rsidR="00263A15" w:rsidRPr="00863BB6" w:rsidRDefault="00263A15" w:rsidP="0014570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63BB6">
        <w:rPr>
          <w:rFonts w:ascii="Times New Roman" w:hAnsi="Times New Roman" w:cs="Times New Roman"/>
          <w:sz w:val="24"/>
          <w:szCs w:val="24"/>
        </w:rPr>
        <w:t>Дата:…………2013 г.                                  Подпис и печат</w:t>
      </w:r>
    </w:p>
    <w:p w:rsidR="00263A15" w:rsidRPr="00863BB6" w:rsidRDefault="00263A15" w:rsidP="00145709">
      <w:pPr>
        <w:ind w:left="360" w:firstLine="4318"/>
        <w:rPr>
          <w:rFonts w:ascii="Times New Roman" w:hAnsi="Times New Roman" w:cs="Times New Roman"/>
          <w:sz w:val="24"/>
          <w:szCs w:val="24"/>
        </w:rPr>
      </w:pPr>
      <w:r w:rsidRPr="00863BB6">
        <w:rPr>
          <w:rFonts w:ascii="Times New Roman" w:hAnsi="Times New Roman" w:cs="Times New Roman"/>
          <w:sz w:val="24"/>
          <w:szCs w:val="24"/>
        </w:rPr>
        <w:t xml:space="preserve">(име) </w:t>
      </w:r>
      <w:r>
        <w:rPr>
          <w:rFonts w:ascii="Times New Roman" w:hAnsi="Times New Roman" w:cs="Times New Roman"/>
          <w:sz w:val="24"/>
          <w:szCs w:val="24"/>
        </w:rPr>
        <w:t>длъжност</w:t>
      </w:r>
    </w:p>
    <w:p w:rsidR="00263A15" w:rsidRPr="00863BB6" w:rsidRDefault="00263A15" w:rsidP="00145709">
      <w:pPr>
        <w:ind w:left="360" w:firstLine="4318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145709">
      <w:pPr>
        <w:ind w:left="360" w:firstLine="4318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145709">
      <w:pPr>
        <w:ind w:left="360" w:firstLine="4318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145709">
      <w:pPr>
        <w:ind w:left="360" w:firstLine="4318"/>
        <w:rPr>
          <w:rFonts w:ascii="Times New Roman" w:hAnsi="Times New Roman" w:cs="Times New Roman"/>
          <w:sz w:val="24"/>
          <w:szCs w:val="24"/>
        </w:rPr>
      </w:pPr>
    </w:p>
    <w:p w:rsidR="00263A15" w:rsidRPr="00BD326E" w:rsidRDefault="00263A15" w:rsidP="00E925DF">
      <w:pPr>
        <w:pStyle w:val="Header"/>
        <w:tabs>
          <w:tab w:val="left" w:pos="708"/>
        </w:tabs>
        <w:ind w:left="-327" w:right="-468" w:firstLine="6139"/>
        <w:rPr>
          <w:rFonts w:ascii="Times New Roman" w:hAnsi="Times New Roman" w:cs="Times New Roman"/>
          <w:sz w:val="24"/>
          <w:szCs w:val="24"/>
          <w:u w:val="single"/>
        </w:rPr>
      </w:pPr>
      <w:r w:rsidRPr="00BD326E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 w:rsidRPr="00BD326E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№ 10 </w:t>
      </w:r>
      <w:r w:rsidRPr="00BD326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263A15" w:rsidRDefault="00263A15" w:rsidP="00E925DF">
      <w:pPr>
        <w:ind w:left="2820" w:firstLine="708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</w:t>
      </w:r>
    </w:p>
    <w:p w:rsidR="00263A15" w:rsidRPr="00BD326E" w:rsidRDefault="00263A15" w:rsidP="00E925DF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BD326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263A15" w:rsidRDefault="00263A15" w:rsidP="00E925DF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BD326E">
        <w:rPr>
          <w:rFonts w:ascii="Times New Roman" w:hAnsi="Times New Roman" w:cs="Times New Roman"/>
          <w:b/>
          <w:bCs/>
          <w:sz w:val="24"/>
          <w:szCs w:val="24"/>
        </w:rPr>
        <w:t>Прокуратурата на Република България</w:t>
      </w:r>
    </w:p>
    <w:p w:rsidR="00263A15" w:rsidRDefault="00263A15" w:rsidP="00E925DF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Районна прокуратура </w:t>
      </w:r>
    </w:p>
    <w:p w:rsidR="00263A15" w:rsidRDefault="00263A15" w:rsidP="00E925DF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гр.Несебър</w:t>
      </w:r>
    </w:p>
    <w:p w:rsidR="00263A15" w:rsidRPr="00BD326E" w:rsidRDefault="00263A15" w:rsidP="00E925DF">
      <w:pPr>
        <w:ind w:left="2381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D326E" w:rsidRDefault="00263A15" w:rsidP="00E925DF">
      <w:pPr>
        <w:ind w:left="2381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D326E" w:rsidRDefault="00263A15" w:rsidP="00E92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26E">
        <w:rPr>
          <w:rFonts w:ascii="Times New Roman" w:hAnsi="Times New Roman" w:cs="Times New Roman"/>
          <w:b/>
          <w:bCs/>
          <w:sz w:val="24"/>
          <w:szCs w:val="24"/>
        </w:rPr>
        <w:t>ЦЕНОВО  ПРЕДЛОЖЕНИЕ</w:t>
      </w:r>
    </w:p>
    <w:p w:rsidR="00263A15" w:rsidRPr="00BD326E" w:rsidRDefault="00263A15" w:rsidP="00E925DF">
      <w:pPr>
        <w:ind w:left="360"/>
        <w:rPr>
          <w:rFonts w:ascii="Times New Roman" w:hAnsi="Times New Roman" w:cs="Times New Roman"/>
          <w:b/>
          <w:bCs/>
          <w:color w:val="C0504D"/>
          <w:sz w:val="24"/>
          <w:szCs w:val="24"/>
        </w:rPr>
      </w:pPr>
    </w:p>
    <w:p w:rsidR="00263A15" w:rsidRPr="005F0932" w:rsidRDefault="00263A15" w:rsidP="005F09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0932">
        <w:rPr>
          <w:rFonts w:ascii="Times New Roman" w:hAnsi="Times New Roman" w:cs="Times New Roman"/>
          <w:sz w:val="24"/>
          <w:szCs w:val="24"/>
        </w:rPr>
        <w:t>а участие в процедура за възлагане на обществена поръчка с предмет:</w:t>
      </w:r>
      <w:r w:rsidRPr="005F0932">
        <w:rPr>
          <w:rFonts w:ascii="Times New Roman" w:hAnsi="Times New Roman" w:cs="Times New Roman"/>
          <w:b/>
          <w:bCs/>
          <w:sz w:val="24"/>
          <w:szCs w:val="24"/>
        </w:rPr>
        <w:t xml:space="preserve"> 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5F093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26E">
        <w:rPr>
          <w:rFonts w:ascii="Times New Roman" w:hAnsi="Times New Roman" w:cs="Times New Roman"/>
          <w:sz w:val="24"/>
          <w:szCs w:val="24"/>
          <w:lang w:val="ru-RU"/>
        </w:rPr>
        <w:t>Настоящото предложение е подадено от</w:t>
      </w: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…………….</w:t>
      </w:r>
      <w:r w:rsidRPr="00BD326E">
        <w:rPr>
          <w:rFonts w:ascii="Times New Roman" w:hAnsi="Times New Roman" w:cs="Times New Roman"/>
          <w:sz w:val="24"/>
          <w:szCs w:val="24"/>
          <w:lang w:val="ru-RU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………………………………………………...</w:t>
      </w:r>
    </w:p>
    <w:p w:rsidR="00263A15" w:rsidRPr="00BD326E" w:rsidRDefault="00263A15" w:rsidP="00E925DF">
      <w:pPr>
        <w:ind w:left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D326E">
        <w:rPr>
          <w:rFonts w:ascii="Times New Roman" w:hAnsi="Times New Roman" w:cs="Times New Roman"/>
          <w:sz w:val="20"/>
          <w:szCs w:val="20"/>
          <w:lang w:val="ru-RU"/>
        </w:rPr>
        <w:t>(наименование на участника)</w:t>
      </w:r>
    </w:p>
    <w:p w:rsidR="00263A15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26E">
        <w:rPr>
          <w:rFonts w:ascii="Times New Roman" w:hAnsi="Times New Roman" w:cs="Times New Roman"/>
          <w:sz w:val="24"/>
          <w:szCs w:val="24"/>
          <w:lang w:val="ru-RU"/>
        </w:rPr>
        <w:t>и подписано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Pr="00BD326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</w:t>
      </w:r>
    </w:p>
    <w:p w:rsidR="00263A15" w:rsidRPr="00BD326E" w:rsidRDefault="00263A15" w:rsidP="00E925DF">
      <w:pPr>
        <w:ind w:left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D326E">
        <w:rPr>
          <w:rFonts w:ascii="Times New Roman" w:hAnsi="Times New Roman" w:cs="Times New Roman"/>
          <w:sz w:val="20"/>
          <w:szCs w:val="20"/>
          <w:lang w:val="ru-RU"/>
        </w:rPr>
        <w:t>(трите имена и ЕГН)</w:t>
      </w: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26E">
        <w:rPr>
          <w:rFonts w:ascii="Times New Roman" w:hAnsi="Times New Roman" w:cs="Times New Roman"/>
          <w:sz w:val="24"/>
          <w:szCs w:val="24"/>
          <w:lang w:val="ru-RU"/>
        </w:rPr>
        <w:t>в качеството му на</w:t>
      </w: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26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</w:t>
      </w:r>
    </w:p>
    <w:p w:rsidR="00263A15" w:rsidRPr="00BD326E" w:rsidRDefault="00263A15" w:rsidP="00E925DF">
      <w:pPr>
        <w:ind w:left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D326E">
        <w:rPr>
          <w:rFonts w:ascii="Times New Roman" w:hAnsi="Times New Roman" w:cs="Times New Roman"/>
          <w:sz w:val="20"/>
          <w:szCs w:val="20"/>
          <w:lang w:val="ru-RU"/>
        </w:rPr>
        <w:t>(длъжност)</w:t>
      </w: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A15" w:rsidRPr="00BD326E" w:rsidRDefault="00263A15" w:rsidP="00E925D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26E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263A15" w:rsidRPr="00AC29CC" w:rsidRDefault="00263A15" w:rsidP="00AC29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29CC">
        <w:rPr>
          <w:rFonts w:ascii="Times New Roman" w:hAnsi="Times New Roman" w:cs="Times New Roman"/>
          <w:sz w:val="24"/>
          <w:szCs w:val="24"/>
        </w:rPr>
        <w:t xml:space="preserve">лед като се запознахме с документацията за участие в процедурата за възлагане на обществена поръчка с предмет: </w:t>
      </w:r>
      <w:r w:rsidRPr="00AC29CC">
        <w:rPr>
          <w:rFonts w:ascii="Times New Roman" w:hAnsi="Times New Roman" w:cs="Times New Roman"/>
          <w:b/>
          <w:bCs/>
          <w:sz w:val="24"/>
          <w:szCs w:val="24"/>
        </w:rPr>
        <w:t>„Извършване на периодични медицински прегледи за нуждите на РП гр.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 w:rsidRPr="00AC29CC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63A15" w:rsidRPr="00BD326E" w:rsidRDefault="00263A15" w:rsidP="00AC29CC">
      <w:pPr>
        <w:pStyle w:val="oboznachenie"/>
        <w:ind w:firstLine="360"/>
        <w:jc w:val="both"/>
        <w:rPr>
          <w:b w:val="0"/>
          <w:bCs w:val="0"/>
          <w:sz w:val="24"/>
          <w:szCs w:val="24"/>
        </w:rPr>
      </w:pPr>
      <w:r w:rsidRPr="00BD326E">
        <w:rPr>
          <w:b w:val="0"/>
          <w:bCs w:val="0"/>
          <w:sz w:val="24"/>
          <w:szCs w:val="24"/>
        </w:rPr>
        <w:t>ЗАЯВЯВАМЕ:</w:t>
      </w:r>
    </w:p>
    <w:p w:rsidR="00263A15" w:rsidRPr="00BD326E" w:rsidRDefault="00263A15" w:rsidP="00E925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3A15" w:rsidRPr="00BD326E" w:rsidRDefault="00263A15" w:rsidP="00E925DF">
      <w:pPr>
        <w:ind w:left="360"/>
        <w:rPr>
          <w:rFonts w:ascii="Times New Roman" w:hAnsi="Times New Roman" w:cs="Times New Roman"/>
          <w:sz w:val="24"/>
          <w:szCs w:val="24"/>
        </w:rPr>
      </w:pPr>
      <w:r w:rsidRPr="00BD326E">
        <w:rPr>
          <w:rFonts w:ascii="Times New Roman" w:hAnsi="Times New Roman" w:cs="Times New Roman"/>
          <w:sz w:val="24"/>
          <w:szCs w:val="24"/>
        </w:rPr>
        <w:t>Предлаганата от нас цена за изпълнение на поръчката е ……………………….………лева (……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D326E">
        <w:rPr>
          <w:rFonts w:ascii="Times New Roman" w:hAnsi="Times New Roman" w:cs="Times New Roman"/>
          <w:sz w:val="24"/>
          <w:szCs w:val="24"/>
        </w:rPr>
        <w:t>.). без ДДС.</w:t>
      </w:r>
    </w:p>
    <w:tbl>
      <w:tblPr>
        <w:tblW w:w="9923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54"/>
        <w:gridCol w:w="1411"/>
        <w:gridCol w:w="1279"/>
        <w:gridCol w:w="1279"/>
      </w:tblGrid>
      <w:tr w:rsidR="00263A15">
        <w:trPr>
          <w:trHeight w:val="153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E925DF">
            <w:pPr>
              <w:ind w:left="213" w:hanging="213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ВИД НА УСЛУГИТЕ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993C8B">
            <w:pPr>
              <w:ind w:left="-70" w:firstLine="7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>Прогнозен брой на обслужва-ните лица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1C3BB1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>Единична цена за 1лице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63A15" w:rsidRDefault="00263A15" w:rsidP="001C3BB1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</w:p>
          <w:p w:rsidR="00263A15" w:rsidRDefault="00263A15" w:rsidP="001C3BB1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</w:p>
          <w:p w:rsidR="00263A15" w:rsidRDefault="00263A15" w:rsidP="001C3BB1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 xml:space="preserve">Обща </w:t>
            </w:r>
          </w:p>
          <w:p w:rsidR="00263A15" w:rsidRDefault="00263A15" w:rsidP="001C3BB1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>стойност</w:t>
            </w:r>
          </w:p>
        </w:tc>
      </w:tr>
      <w:tr w:rsidR="00263A15">
        <w:trPr>
          <w:trHeight w:val="371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1863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15" w:rsidRPr="00993C8B" w:rsidRDefault="00263A15" w:rsidP="00993C8B">
            <w:pPr>
              <w:pStyle w:val="ListParagraph"/>
              <w:numPr>
                <w:ilvl w:val="0"/>
                <w:numId w:val="15"/>
              </w:numPr>
              <w:tabs>
                <w:tab w:val="left" w:pos="6988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 ПРЕГЛЕДИ:</w:t>
            </w:r>
          </w:p>
          <w:p w:rsidR="00263A15" w:rsidRPr="00993C8B" w:rsidRDefault="00263A15" w:rsidP="00993C8B">
            <w:pPr>
              <w:pStyle w:val="Header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Преглед от офталмолог: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Определяне на зрителната острота;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Рефракция за регистриране на болести на окото и придатъците му;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9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Издаване на рецепти </w:t>
            </w: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  <w:lang w:val="en-US"/>
              </w:rPr>
              <w:t>(</w:t>
            </w: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при необходимост</w:t>
            </w: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  <w:lang w:val="en-US"/>
              </w:rPr>
              <w:t>)</w:t>
            </w:r>
            <w:r w:rsidRPr="00993C8B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Pr="00993C8B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1695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15" w:rsidRPr="00993C8B" w:rsidRDefault="00263A15" w:rsidP="00993C8B">
            <w:pPr>
              <w:pStyle w:val="Header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  <w:t>Преглед от терапевт: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Снемане на анамнеза и общ здравен статус;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Извършване и разчитане на електрокардиограма за регистриране на болести на кръвообращението;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0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Измерване на кръвно налягане и пулс.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Pr="00993C8B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2964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15" w:rsidRPr="00993C8B" w:rsidRDefault="00263A15" w:rsidP="00993C8B">
            <w:pPr>
              <w:pStyle w:val="Header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Ултразвукова диагностика </w:t>
            </w: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ехография</w:t>
            </w: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на коремни</w:t>
            </w: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органи: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Черен дроб;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Задстомашна жлеза;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Жлъчен мехур;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Далак;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Бъбреци;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Пикочен мехур;</w:t>
            </w:r>
          </w:p>
          <w:p w:rsidR="00263A15" w:rsidRPr="00993C8B" w:rsidRDefault="00263A15" w:rsidP="00993C8B">
            <w:pPr>
              <w:pStyle w:val="Header"/>
              <w:tabs>
                <w:tab w:val="clear" w:pos="4536"/>
                <w:tab w:val="clear" w:pos="9072"/>
                <w:tab w:val="left" w:pos="142"/>
                <w:tab w:val="left" w:pos="3660"/>
                <w:tab w:val="left" w:pos="6988"/>
              </w:tabs>
              <w:ind w:left="67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Млечна жлеза – за жените.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Pr="00993C8B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1404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A15" w:rsidRPr="00993C8B" w:rsidRDefault="00263A15" w:rsidP="00993C8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ЛАБОРАТОРНИ ИЗСЛЕДВАНИЯ:</w:t>
            </w:r>
          </w:p>
          <w:p w:rsidR="00263A15" w:rsidRPr="00993C8B" w:rsidRDefault="00263A15" w:rsidP="00993C8B">
            <w:pPr>
              <w:pStyle w:val="Header"/>
              <w:numPr>
                <w:ilvl w:val="6"/>
                <w:numId w:val="7"/>
              </w:numPr>
              <w:tabs>
                <w:tab w:val="clear" w:pos="4536"/>
                <w:tab w:val="clear" w:pos="9072"/>
                <w:tab w:val="left" w:pos="142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Изследвания на кръв: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Пълна кръвна картина;</w:t>
            </w:r>
          </w:p>
          <w:p w:rsidR="00263A15" w:rsidRPr="00993C8B" w:rsidRDefault="00263A15" w:rsidP="00993C8B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Кръвна захар;</w:t>
            </w:r>
          </w:p>
          <w:p w:rsidR="00263A15" w:rsidRPr="00993C8B" w:rsidRDefault="00263A15" w:rsidP="00993C8B">
            <w:pPr>
              <w:pStyle w:val="Header"/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 w:cs="Times New Roman"/>
                <w:sz w:val="24"/>
                <w:szCs w:val="24"/>
              </w:rPr>
              <w:t>Холестерол;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Pr="00DC212F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1812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A15" w:rsidRPr="003E112A" w:rsidRDefault="00263A15" w:rsidP="003E112A">
            <w:pPr>
              <w:pStyle w:val="Header"/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80" w:hanging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3E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Изследвания на урина:</w:t>
            </w:r>
          </w:p>
          <w:p w:rsidR="00263A15" w:rsidRPr="003E112A" w:rsidRDefault="00263A15" w:rsidP="008D2B5D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142"/>
                <w:tab w:val="center" w:pos="3890"/>
                <w:tab w:val="right" w:pos="8306"/>
              </w:tabs>
              <w:ind w:left="9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A">
              <w:rPr>
                <w:rFonts w:ascii="Times New Roman" w:hAnsi="Times New Roman" w:cs="Times New Roman"/>
                <w:sz w:val="24"/>
                <w:szCs w:val="24"/>
              </w:rPr>
              <w:t>Постпрандиално изследване на урина за захар – при лица над 40 г.</w:t>
            </w:r>
          </w:p>
          <w:p w:rsidR="00263A15" w:rsidRPr="00993C8B" w:rsidRDefault="00263A15" w:rsidP="003E112A">
            <w:pPr>
              <w:pStyle w:val="Header"/>
              <w:numPr>
                <w:ilvl w:val="0"/>
                <w:numId w:val="18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2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E112A">
              <w:rPr>
                <w:rFonts w:ascii="Times New Roman" w:hAnsi="Times New Roman" w:cs="Times New Roman"/>
                <w:sz w:val="24"/>
                <w:szCs w:val="24"/>
              </w:rPr>
              <w:t>Изследване на урина за албумин, кетонни тела, уробилиноген, хемоглобин и захар - при лица под 40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Pr="003E112A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A15">
        <w:trPr>
          <w:trHeight w:val="551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63A15" w:rsidRDefault="00263A15" w:rsidP="00AB5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93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СТОЙНОСТ НА УСЛУГИТЕ: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63A15" w:rsidRDefault="00263A15" w:rsidP="00AB501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63A15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A15" w:rsidRPr="00BD326E" w:rsidRDefault="00263A15" w:rsidP="00E92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26E">
        <w:rPr>
          <w:rFonts w:ascii="Times New Roman" w:hAnsi="Times New Roman" w:cs="Times New Roman"/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263A15" w:rsidRPr="00BD326E" w:rsidRDefault="00263A15" w:rsidP="00993C8B">
      <w:pPr>
        <w:tabs>
          <w:tab w:val="left" w:pos="330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3A15" w:rsidRPr="00BD326E" w:rsidRDefault="00263A15" w:rsidP="00E925DF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263A15" w:rsidRDefault="00263A15" w:rsidP="00E925DF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BD326E">
        <w:rPr>
          <w:rFonts w:ascii="Times New Roman" w:hAnsi="Times New Roman" w:cs="Times New Roman"/>
          <w:sz w:val="24"/>
          <w:szCs w:val="24"/>
        </w:rPr>
        <w:t>…….2013 г.                                                Име, подпис: ………</w:t>
      </w: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p w:rsidR="00263A15" w:rsidRDefault="00263A15" w:rsidP="00413BE2">
      <w:pPr>
        <w:tabs>
          <w:tab w:val="left" w:pos="0"/>
          <w:tab w:val="left" w:pos="2025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3A15" w:rsidRPr="00B9502A" w:rsidRDefault="00263A15" w:rsidP="0023702A">
      <w:pPr>
        <w:tabs>
          <w:tab w:val="left" w:pos="0"/>
        </w:tabs>
        <w:ind w:left="141"/>
        <w:jc w:val="both"/>
        <w:rPr>
          <w:rFonts w:ascii="Times New Roman" w:hAnsi="Times New Roman" w:cs="Times New Roman"/>
          <w:sz w:val="20"/>
          <w:szCs w:val="20"/>
        </w:rPr>
      </w:pPr>
    </w:p>
    <w:sectPr w:rsidR="00263A15" w:rsidRPr="00B9502A" w:rsidSect="00AC29C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15" w:rsidRDefault="00263A15" w:rsidP="00D65B58">
      <w:r>
        <w:separator/>
      </w:r>
    </w:p>
  </w:endnote>
  <w:endnote w:type="continuationSeparator" w:id="0">
    <w:p w:rsidR="00263A15" w:rsidRDefault="00263A15" w:rsidP="00D6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15" w:rsidRDefault="00263A15" w:rsidP="00D65B58">
      <w:r>
        <w:separator/>
      </w:r>
    </w:p>
  </w:footnote>
  <w:footnote w:type="continuationSeparator" w:id="0">
    <w:p w:rsidR="00263A15" w:rsidRDefault="00263A15" w:rsidP="00D65B58">
      <w:r>
        <w:continuationSeparator/>
      </w:r>
    </w:p>
  </w:footnote>
  <w:footnote w:id="1">
    <w:p w:rsidR="00263A15" w:rsidRDefault="00263A15" w:rsidP="00B9502A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3A3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  <w:p w:rsidR="00263A15" w:rsidRDefault="00263A15" w:rsidP="00B9502A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63A15" w:rsidRDefault="00263A15" w:rsidP="00B9502A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63A15" w:rsidRDefault="00263A15" w:rsidP="00B9502A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A19"/>
    <w:multiLevelType w:val="hybridMultilevel"/>
    <w:tmpl w:val="6F4A008A"/>
    <w:lvl w:ilvl="0" w:tplc="0A0A7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44075"/>
    <w:multiLevelType w:val="hybridMultilevel"/>
    <w:tmpl w:val="F8C2DAA2"/>
    <w:lvl w:ilvl="0" w:tplc="0402000F">
      <w:start w:val="1"/>
      <w:numFmt w:val="decimal"/>
      <w:lvlText w:val="%1."/>
      <w:lvlJc w:val="left"/>
      <w:pPr>
        <w:ind w:left="2177" w:hanging="360"/>
      </w:pPr>
    </w:lvl>
    <w:lvl w:ilvl="1" w:tplc="04020019">
      <w:start w:val="1"/>
      <w:numFmt w:val="lowerLetter"/>
      <w:lvlText w:val="%2."/>
      <w:lvlJc w:val="left"/>
      <w:pPr>
        <w:ind w:left="2897" w:hanging="360"/>
      </w:pPr>
    </w:lvl>
    <w:lvl w:ilvl="2" w:tplc="0402001B">
      <w:start w:val="1"/>
      <w:numFmt w:val="lowerRoman"/>
      <w:lvlText w:val="%3."/>
      <w:lvlJc w:val="right"/>
      <w:pPr>
        <w:ind w:left="3617" w:hanging="180"/>
      </w:pPr>
    </w:lvl>
    <w:lvl w:ilvl="3" w:tplc="0402000F">
      <w:start w:val="1"/>
      <w:numFmt w:val="decimal"/>
      <w:lvlText w:val="%4."/>
      <w:lvlJc w:val="left"/>
      <w:pPr>
        <w:ind w:left="4337" w:hanging="360"/>
      </w:pPr>
    </w:lvl>
    <w:lvl w:ilvl="4" w:tplc="04020019">
      <w:start w:val="1"/>
      <w:numFmt w:val="lowerLetter"/>
      <w:lvlText w:val="%5."/>
      <w:lvlJc w:val="left"/>
      <w:pPr>
        <w:ind w:left="5057" w:hanging="360"/>
      </w:pPr>
    </w:lvl>
    <w:lvl w:ilvl="5" w:tplc="0402001B">
      <w:start w:val="1"/>
      <w:numFmt w:val="lowerRoman"/>
      <w:lvlText w:val="%6."/>
      <w:lvlJc w:val="right"/>
      <w:pPr>
        <w:ind w:left="5777" w:hanging="180"/>
      </w:pPr>
    </w:lvl>
    <w:lvl w:ilvl="6" w:tplc="0402000F">
      <w:start w:val="1"/>
      <w:numFmt w:val="decimal"/>
      <w:lvlText w:val="%7."/>
      <w:lvlJc w:val="left"/>
      <w:pPr>
        <w:ind w:left="6497" w:hanging="360"/>
      </w:pPr>
    </w:lvl>
    <w:lvl w:ilvl="7" w:tplc="04020019">
      <w:start w:val="1"/>
      <w:numFmt w:val="lowerLetter"/>
      <w:lvlText w:val="%8."/>
      <w:lvlJc w:val="left"/>
      <w:pPr>
        <w:ind w:left="7217" w:hanging="360"/>
      </w:pPr>
    </w:lvl>
    <w:lvl w:ilvl="8" w:tplc="0402001B">
      <w:start w:val="1"/>
      <w:numFmt w:val="lowerRoman"/>
      <w:lvlText w:val="%9."/>
      <w:lvlJc w:val="right"/>
      <w:pPr>
        <w:ind w:left="7937" w:hanging="180"/>
      </w:pPr>
    </w:lvl>
  </w:abstractNum>
  <w:abstractNum w:abstractNumId="2">
    <w:nsid w:val="292641AD"/>
    <w:multiLevelType w:val="hybridMultilevel"/>
    <w:tmpl w:val="7D3CE7EC"/>
    <w:lvl w:ilvl="0" w:tplc="8F7C1C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71A7"/>
    <w:multiLevelType w:val="hybridMultilevel"/>
    <w:tmpl w:val="055021B6"/>
    <w:lvl w:ilvl="0" w:tplc="A118BF02">
      <w:start w:val="1"/>
      <w:numFmt w:val="decimal"/>
      <w:lvlText w:val="%1."/>
      <w:lvlJc w:val="left"/>
      <w:pPr>
        <w:ind w:left="713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33" w:hanging="360"/>
      </w:pPr>
    </w:lvl>
    <w:lvl w:ilvl="2" w:tplc="0402001B">
      <w:start w:val="1"/>
      <w:numFmt w:val="lowerRoman"/>
      <w:lvlText w:val="%3."/>
      <w:lvlJc w:val="right"/>
      <w:pPr>
        <w:ind w:left="2153" w:hanging="180"/>
      </w:pPr>
    </w:lvl>
    <w:lvl w:ilvl="3" w:tplc="0402000F">
      <w:start w:val="1"/>
      <w:numFmt w:val="decimal"/>
      <w:lvlText w:val="%4."/>
      <w:lvlJc w:val="left"/>
      <w:pPr>
        <w:ind w:left="2873" w:hanging="360"/>
      </w:pPr>
    </w:lvl>
    <w:lvl w:ilvl="4" w:tplc="04020019">
      <w:start w:val="1"/>
      <w:numFmt w:val="lowerLetter"/>
      <w:lvlText w:val="%5."/>
      <w:lvlJc w:val="left"/>
      <w:pPr>
        <w:ind w:left="3593" w:hanging="360"/>
      </w:pPr>
    </w:lvl>
    <w:lvl w:ilvl="5" w:tplc="0402001B">
      <w:start w:val="1"/>
      <w:numFmt w:val="lowerRoman"/>
      <w:lvlText w:val="%6."/>
      <w:lvlJc w:val="right"/>
      <w:pPr>
        <w:ind w:left="4313" w:hanging="180"/>
      </w:pPr>
    </w:lvl>
    <w:lvl w:ilvl="6" w:tplc="0402000F">
      <w:start w:val="1"/>
      <w:numFmt w:val="decimal"/>
      <w:lvlText w:val="%7."/>
      <w:lvlJc w:val="left"/>
      <w:pPr>
        <w:ind w:left="5033" w:hanging="360"/>
      </w:pPr>
    </w:lvl>
    <w:lvl w:ilvl="7" w:tplc="04020019">
      <w:start w:val="1"/>
      <w:numFmt w:val="lowerLetter"/>
      <w:lvlText w:val="%8."/>
      <w:lvlJc w:val="left"/>
      <w:pPr>
        <w:ind w:left="5753" w:hanging="360"/>
      </w:pPr>
    </w:lvl>
    <w:lvl w:ilvl="8" w:tplc="0402001B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337F5DE6"/>
    <w:multiLevelType w:val="hybridMultilevel"/>
    <w:tmpl w:val="0EEE1FE0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C20914"/>
    <w:multiLevelType w:val="hybridMultilevel"/>
    <w:tmpl w:val="0B7ABA5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7C73"/>
    <w:multiLevelType w:val="hybridMultilevel"/>
    <w:tmpl w:val="16AE6F2E"/>
    <w:lvl w:ilvl="0" w:tplc="4BC6441A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97" w:hanging="360"/>
      </w:pPr>
    </w:lvl>
    <w:lvl w:ilvl="2" w:tplc="0402001B">
      <w:start w:val="1"/>
      <w:numFmt w:val="lowerRoman"/>
      <w:lvlText w:val="%3."/>
      <w:lvlJc w:val="right"/>
      <w:pPr>
        <w:ind w:left="1817" w:hanging="180"/>
      </w:pPr>
    </w:lvl>
    <w:lvl w:ilvl="3" w:tplc="0402000F">
      <w:start w:val="1"/>
      <w:numFmt w:val="decimal"/>
      <w:lvlText w:val="%4."/>
      <w:lvlJc w:val="left"/>
      <w:pPr>
        <w:ind w:left="2537" w:hanging="360"/>
      </w:pPr>
    </w:lvl>
    <w:lvl w:ilvl="4" w:tplc="04020019">
      <w:start w:val="1"/>
      <w:numFmt w:val="lowerLetter"/>
      <w:lvlText w:val="%5."/>
      <w:lvlJc w:val="left"/>
      <w:pPr>
        <w:ind w:left="3257" w:hanging="360"/>
      </w:pPr>
    </w:lvl>
    <w:lvl w:ilvl="5" w:tplc="0402001B">
      <w:start w:val="1"/>
      <w:numFmt w:val="lowerRoman"/>
      <w:lvlText w:val="%6."/>
      <w:lvlJc w:val="right"/>
      <w:pPr>
        <w:ind w:left="3977" w:hanging="180"/>
      </w:pPr>
    </w:lvl>
    <w:lvl w:ilvl="6" w:tplc="0402000F">
      <w:start w:val="1"/>
      <w:numFmt w:val="decimal"/>
      <w:lvlText w:val="%7."/>
      <w:lvlJc w:val="left"/>
      <w:pPr>
        <w:ind w:left="4697" w:hanging="360"/>
      </w:pPr>
    </w:lvl>
    <w:lvl w:ilvl="7" w:tplc="04020019">
      <w:start w:val="1"/>
      <w:numFmt w:val="lowerLetter"/>
      <w:lvlText w:val="%8."/>
      <w:lvlJc w:val="left"/>
      <w:pPr>
        <w:ind w:left="5417" w:hanging="360"/>
      </w:pPr>
    </w:lvl>
    <w:lvl w:ilvl="8" w:tplc="0402001B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81F0746"/>
    <w:multiLevelType w:val="hybridMultilevel"/>
    <w:tmpl w:val="3AC85D90"/>
    <w:lvl w:ilvl="0" w:tplc="FAD8D6A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4EF14563"/>
    <w:multiLevelType w:val="hybridMultilevel"/>
    <w:tmpl w:val="442E0E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563A2C0E"/>
    <w:multiLevelType w:val="hybridMultilevel"/>
    <w:tmpl w:val="EFB248C4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2">
    <w:nsid w:val="64461718"/>
    <w:multiLevelType w:val="hybridMultilevel"/>
    <w:tmpl w:val="C812F398"/>
    <w:lvl w:ilvl="0" w:tplc="13168B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F61E7"/>
    <w:multiLevelType w:val="hybridMultilevel"/>
    <w:tmpl w:val="F3FC90E6"/>
    <w:lvl w:ilvl="0" w:tplc="04020013">
      <w:start w:val="1"/>
      <w:numFmt w:val="upperRoman"/>
      <w:lvlText w:val="%1."/>
      <w:lvlJc w:val="right"/>
      <w:pPr>
        <w:ind w:left="1457" w:hanging="360"/>
      </w:pPr>
    </w:lvl>
    <w:lvl w:ilvl="1" w:tplc="04020019">
      <w:start w:val="1"/>
      <w:numFmt w:val="lowerLetter"/>
      <w:lvlText w:val="%2."/>
      <w:lvlJc w:val="left"/>
      <w:pPr>
        <w:ind w:left="2177" w:hanging="360"/>
      </w:pPr>
    </w:lvl>
    <w:lvl w:ilvl="2" w:tplc="0402001B">
      <w:start w:val="1"/>
      <w:numFmt w:val="lowerRoman"/>
      <w:lvlText w:val="%3."/>
      <w:lvlJc w:val="right"/>
      <w:pPr>
        <w:ind w:left="2897" w:hanging="180"/>
      </w:pPr>
    </w:lvl>
    <w:lvl w:ilvl="3" w:tplc="0402000F">
      <w:start w:val="1"/>
      <w:numFmt w:val="decimal"/>
      <w:lvlText w:val="%4."/>
      <w:lvlJc w:val="left"/>
      <w:pPr>
        <w:ind w:left="3617" w:hanging="360"/>
      </w:pPr>
    </w:lvl>
    <w:lvl w:ilvl="4" w:tplc="04020019">
      <w:start w:val="1"/>
      <w:numFmt w:val="lowerLetter"/>
      <w:lvlText w:val="%5."/>
      <w:lvlJc w:val="left"/>
      <w:pPr>
        <w:ind w:left="4337" w:hanging="360"/>
      </w:pPr>
    </w:lvl>
    <w:lvl w:ilvl="5" w:tplc="0402001B">
      <w:start w:val="1"/>
      <w:numFmt w:val="lowerRoman"/>
      <w:lvlText w:val="%6."/>
      <w:lvlJc w:val="right"/>
      <w:pPr>
        <w:ind w:left="5057" w:hanging="180"/>
      </w:pPr>
    </w:lvl>
    <w:lvl w:ilvl="6" w:tplc="0402000F">
      <w:start w:val="1"/>
      <w:numFmt w:val="decimal"/>
      <w:lvlText w:val="%7."/>
      <w:lvlJc w:val="left"/>
      <w:pPr>
        <w:ind w:left="5777" w:hanging="360"/>
      </w:pPr>
    </w:lvl>
    <w:lvl w:ilvl="7" w:tplc="04020019">
      <w:start w:val="1"/>
      <w:numFmt w:val="lowerLetter"/>
      <w:lvlText w:val="%8."/>
      <w:lvlJc w:val="left"/>
      <w:pPr>
        <w:ind w:left="6497" w:hanging="360"/>
      </w:pPr>
    </w:lvl>
    <w:lvl w:ilvl="8" w:tplc="0402001B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7ADC1690"/>
    <w:multiLevelType w:val="hybridMultilevel"/>
    <w:tmpl w:val="4F643C96"/>
    <w:lvl w:ilvl="0" w:tplc="82440EDC">
      <w:start w:val="1"/>
      <w:numFmt w:val="upperRoman"/>
      <w:lvlText w:val="%1."/>
      <w:lvlJc w:val="left"/>
      <w:pPr>
        <w:ind w:left="1817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77" w:hanging="360"/>
      </w:pPr>
    </w:lvl>
    <w:lvl w:ilvl="2" w:tplc="0402001B">
      <w:start w:val="1"/>
      <w:numFmt w:val="lowerRoman"/>
      <w:lvlText w:val="%3."/>
      <w:lvlJc w:val="right"/>
      <w:pPr>
        <w:ind w:left="2897" w:hanging="180"/>
      </w:pPr>
    </w:lvl>
    <w:lvl w:ilvl="3" w:tplc="0402000F">
      <w:start w:val="1"/>
      <w:numFmt w:val="decimal"/>
      <w:lvlText w:val="%4."/>
      <w:lvlJc w:val="left"/>
      <w:pPr>
        <w:ind w:left="3617" w:hanging="360"/>
      </w:pPr>
    </w:lvl>
    <w:lvl w:ilvl="4" w:tplc="04020019">
      <w:start w:val="1"/>
      <w:numFmt w:val="lowerLetter"/>
      <w:lvlText w:val="%5."/>
      <w:lvlJc w:val="left"/>
      <w:pPr>
        <w:ind w:left="4337" w:hanging="360"/>
      </w:pPr>
    </w:lvl>
    <w:lvl w:ilvl="5" w:tplc="0402001B">
      <w:start w:val="1"/>
      <w:numFmt w:val="lowerRoman"/>
      <w:lvlText w:val="%6."/>
      <w:lvlJc w:val="right"/>
      <w:pPr>
        <w:ind w:left="5057" w:hanging="180"/>
      </w:pPr>
    </w:lvl>
    <w:lvl w:ilvl="6" w:tplc="0402000F">
      <w:start w:val="1"/>
      <w:numFmt w:val="decimal"/>
      <w:lvlText w:val="%7."/>
      <w:lvlJc w:val="left"/>
      <w:pPr>
        <w:ind w:left="5777" w:hanging="360"/>
      </w:pPr>
    </w:lvl>
    <w:lvl w:ilvl="7" w:tplc="04020019">
      <w:start w:val="1"/>
      <w:numFmt w:val="lowerLetter"/>
      <w:lvlText w:val="%8."/>
      <w:lvlJc w:val="left"/>
      <w:pPr>
        <w:ind w:left="6497" w:hanging="360"/>
      </w:pPr>
    </w:lvl>
    <w:lvl w:ilvl="8" w:tplc="0402001B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4A"/>
    <w:rsid w:val="00004045"/>
    <w:rsid w:val="000351FC"/>
    <w:rsid w:val="00057E32"/>
    <w:rsid w:val="000B766F"/>
    <w:rsid w:val="00145709"/>
    <w:rsid w:val="00157E5D"/>
    <w:rsid w:val="001A3353"/>
    <w:rsid w:val="001C06A8"/>
    <w:rsid w:val="001C3BB1"/>
    <w:rsid w:val="00210DCE"/>
    <w:rsid w:val="0023702A"/>
    <w:rsid w:val="002615FD"/>
    <w:rsid w:val="00263A15"/>
    <w:rsid w:val="00366E4A"/>
    <w:rsid w:val="003840E1"/>
    <w:rsid w:val="003D5018"/>
    <w:rsid w:val="003E112A"/>
    <w:rsid w:val="004024B0"/>
    <w:rsid w:val="00413BE2"/>
    <w:rsid w:val="00445CB8"/>
    <w:rsid w:val="00485E03"/>
    <w:rsid w:val="004F53F6"/>
    <w:rsid w:val="00537509"/>
    <w:rsid w:val="00564D22"/>
    <w:rsid w:val="005763A5"/>
    <w:rsid w:val="005D68F1"/>
    <w:rsid w:val="005F0932"/>
    <w:rsid w:val="006B2CAF"/>
    <w:rsid w:val="006E6B71"/>
    <w:rsid w:val="00741492"/>
    <w:rsid w:val="0080495D"/>
    <w:rsid w:val="00863BB6"/>
    <w:rsid w:val="008C0F14"/>
    <w:rsid w:val="008D2B5D"/>
    <w:rsid w:val="008E1C74"/>
    <w:rsid w:val="00927BB2"/>
    <w:rsid w:val="00963971"/>
    <w:rsid w:val="00993C8B"/>
    <w:rsid w:val="009C14E0"/>
    <w:rsid w:val="009D5500"/>
    <w:rsid w:val="009E3740"/>
    <w:rsid w:val="009F5084"/>
    <w:rsid w:val="00A06C48"/>
    <w:rsid w:val="00A44A85"/>
    <w:rsid w:val="00A473A8"/>
    <w:rsid w:val="00A83FC8"/>
    <w:rsid w:val="00A86023"/>
    <w:rsid w:val="00AA6494"/>
    <w:rsid w:val="00AB501A"/>
    <w:rsid w:val="00AC29CC"/>
    <w:rsid w:val="00AE5157"/>
    <w:rsid w:val="00B3427E"/>
    <w:rsid w:val="00B50FAB"/>
    <w:rsid w:val="00B568A0"/>
    <w:rsid w:val="00B8313A"/>
    <w:rsid w:val="00B9502A"/>
    <w:rsid w:val="00BD326E"/>
    <w:rsid w:val="00BE26F3"/>
    <w:rsid w:val="00BF390D"/>
    <w:rsid w:val="00C31FFC"/>
    <w:rsid w:val="00C32041"/>
    <w:rsid w:val="00C4330F"/>
    <w:rsid w:val="00CA3A30"/>
    <w:rsid w:val="00CB69BB"/>
    <w:rsid w:val="00CD099E"/>
    <w:rsid w:val="00CF2DB0"/>
    <w:rsid w:val="00D46DFC"/>
    <w:rsid w:val="00D65B58"/>
    <w:rsid w:val="00D86FD8"/>
    <w:rsid w:val="00DC212F"/>
    <w:rsid w:val="00DE08EA"/>
    <w:rsid w:val="00E55391"/>
    <w:rsid w:val="00E76455"/>
    <w:rsid w:val="00E925DF"/>
    <w:rsid w:val="00EF62A1"/>
    <w:rsid w:val="00F73960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84"/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3A5"/>
    <w:pPr>
      <w:spacing w:before="240" w:after="60" w:line="220" w:lineRule="atLeast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763A5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366E4A"/>
    <w:pPr>
      <w:jc w:val="center"/>
    </w:pPr>
    <w:rPr>
      <w:rFonts w:ascii="TimokU" w:eastAsia="Times New Roman" w:hAnsi="TimokU" w:cs="TimokU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66E4A"/>
    <w:rPr>
      <w:rFonts w:ascii="TimokU" w:hAnsi="TimokU" w:cs="TimokU"/>
      <w:b/>
      <w:bCs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65B58"/>
    <w:pPr>
      <w:ind w:firstLine="720"/>
      <w:jc w:val="both"/>
    </w:pPr>
    <w:rPr>
      <w:rFonts w:ascii="TimokU" w:eastAsia="Times New Roman" w:hAnsi="TimokU" w:cs="TimokU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5B58"/>
    <w:rPr>
      <w:rFonts w:ascii="TimokU" w:hAnsi="TimokU" w:cs="TimokU"/>
      <w:sz w:val="24"/>
      <w:szCs w:val="24"/>
      <w:lang w:eastAsia="zh-CN"/>
    </w:rPr>
  </w:style>
  <w:style w:type="paragraph" w:customStyle="1" w:styleId="CharCharChar">
    <w:name w:val="Char Char Char"/>
    <w:basedOn w:val="Normal"/>
    <w:uiPriority w:val="99"/>
    <w:rsid w:val="00D65B58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aliases w:val="Header1"/>
    <w:basedOn w:val="Normal"/>
    <w:link w:val="HeaderChar"/>
    <w:uiPriority w:val="99"/>
    <w:rsid w:val="00D65B5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locked/>
    <w:rsid w:val="00D65B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65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B58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237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702A"/>
    <w:rPr>
      <w:sz w:val="16"/>
      <w:szCs w:val="16"/>
      <w:lang w:eastAsia="en-US"/>
    </w:rPr>
  </w:style>
  <w:style w:type="paragraph" w:customStyle="1" w:styleId="CharCharChar1">
    <w:name w:val="Char Char Char1"/>
    <w:basedOn w:val="Normal"/>
    <w:uiPriority w:val="99"/>
    <w:rsid w:val="0023702A"/>
    <w:pPr>
      <w:tabs>
        <w:tab w:val="left" w:pos="709"/>
      </w:tabs>
      <w:spacing w:after="200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B568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68A0"/>
    <w:rPr>
      <w:sz w:val="22"/>
      <w:szCs w:val="22"/>
      <w:lang w:eastAsia="en-US"/>
    </w:rPr>
  </w:style>
  <w:style w:type="paragraph" w:customStyle="1" w:styleId="firstline">
    <w:name w:val="firstline"/>
    <w:basedOn w:val="Normal"/>
    <w:uiPriority w:val="99"/>
    <w:rsid w:val="00B9502A"/>
    <w:pPr>
      <w:spacing w:after="20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uiPriority w:val="99"/>
    <w:rsid w:val="00B9502A"/>
    <w:rPr>
      <w:color w:val="0000FF"/>
      <w:u w:val="single"/>
    </w:rPr>
  </w:style>
  <w:style w:type="paragraph" w:styleId="NormalWeb">
    <w:name w:val="Normal (Web)"/>
    <w:basedOn w:val="Normal"/>
    <w:uiPriority w:val="99"/>
    <w:rsid w:val="00B950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B9502A"/>
    <w:rPr>
      <w:rFonts w:ascii="Arial" w:hAnsi="Arial" w:cs="Arial"/>
      <w:b/>
      <w:bCs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B9502A"/>
    <w:pPr>
      <w:spacing w:after="200"/>
    </w:pPr>
    <w:rPr>
      <w:rFonts w:ascii="Arial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CF2DB0"/>
    <w:rPr>
      <w:sz w:val="20"/>
      <w:szCs w:val="20"/>
      <w:lang w:eastAsia="en-US"/>
    </w:rPr>
  </w:style>
  <w:style w:type="character" w:customStyle="1" w:styleId="1">
    <w:name w:val="Текст под линия Знак1"/>
    <w:basedOn w:val="DefaultParagraphFont"/>
    <w:uiPriority w:val="99"/>
    <w:semiHidden/>
    <w:rsid w:val="00B9502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9502A"/>
    <w:rPr>
      <w:vertAlign w:val="superscript"/>
    </w:rPr>
  </w:style>
  <w:style w:type="paragraph" w:styleId="ListParagraph">
    <w:name w:val="List Paragraph"/>
    <w:basedOn w:val="Normal"/>
    <w:uiPriority w:val="99"/>
    <w:qFormat/>
    <w:rsid w:val="00DE08EA"/>
    <w:pPr>
      <w:ind w:left="720"/>
    </w:pPr>
  </w:style>
  <w:style w:type="paragraph" w:customStyle="1" w:styleId="oboznachenie">
    <w:name w:val="oboznachenie"/>
    <w:basedOn w:val="Normal"/>
    <w:uiPriority w:val="99"/>
    <w:rsid w:val="00E925DF"/>
    <w:pPr>
      <w:spacing w:before="240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16</Pages>
  <Words>4435</Words>
  <Characters>25286</Characters>
  <Application>Microsoft Office Outlook</Application>
  <DocSecurity>0</DocSecurity>
  <Lines>0</Lines>
  <Paragraphs>0</Paragraphs>
  <ScaleCrop>false</ScaleCrop>
  <Company>RP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TGeorgieva</dc:creator>
  <cp:keywords/>
  <dc:description/>
  <cp:lastModifiedBy>Pepa</cp:lastModifiedBy>
  <cp:revision>42</cp:revision>
  <dcterms:created xsi:type="dcterms:W3CDTF">2013-07-08T07:18:00Z</dcterms:created>
  <dcterms:modified xsi:type="dcterms:W3CDTF">2013-12-03T08:57:00Z</dcterms:modified>
</cp:coreProperties>
</file>