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05" w:rsidRPr="002C34B3" w:rsidRDefault="00591205" w:rsidP="00B21684">
      <w:pPr>
        <w:spacing w:line="240" w:lineRule="auto"/>
        <w:ind w:firstLine="0"/>
        <w:jc w:val="center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591205" w:rsidRPr="00682324" w:rsidRDefault="00591205" w:rsidP="00AE01D9">
      <w:pPr>
        <w:spacing w:line="240" w:lineRule="auto"/>
        <w:ind w:firstLine="720"/>
        <w:jc w:val="center"/>
        <w:rPr>
          <w:b/>
          <w:bCs/>
          <w:u w:val="single"/>
          <w:lang w:val="ru-RU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AD73D9">
        <w:rPr>
          <w:b/>
          <w:bCs/>
          <w:u w:val="single"/>
        </w:rPr>
        <w:t xml:space="preserve">Приложение № </w:t>
      </w:r>
      <w:r w:rsidRPr="00682324">
        <w:rPr>
          <w:b/>
          <w:bCs/>
          <w:u w:val="single"/>
          <w:lang w:val="ru-RU"/>
        </w:rPr>
        <w:t>1</w:t>
      </w:r>
    </w:p>
    <w:p w:rsidR="00591205" w:rsidRPr="002C34B3" w:rsidRDefault="00591205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591205" w:rsidRPr="002C34B3" w:rsidRDefault="00591205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Я* </w:t>
      </w: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591205" w:rsidRPr="002C34B3" w:rsidRDefault="00591205" w:rsidP="008C627D">
      <w:pPr>
        <w:pStyle w:val="CharCharChar1"/>
        <w:ind w:firstLine="720"/>
        <w:jc w:val="center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по Раздел </w:t>
      </w:r>
      <w:r w:rsidRPr="002C34B3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, т. 2.3. от документацията</w:t>
      </w:r>
    </w:p>
    <w:p w:rsidR="00591205" w:rsidRPr="002C34B3" w:rsidRDefault="00591205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Ние долуподписаните,</w:t>
      </w:r>
    </w:p>
    <w:p w:rsidR="00591205" w:rsidRPr="002C34B3" w:rsidRDefault="00591205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591205" w:rsidRPr="002C34B3" w:rsidRDefault="00591205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 ………………..с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………..</w:t>
      </w:r>
      <w:r w:rsidRPr="002C34B3">
        <w:rPr>
          <w:rFonts w:ascii="Times New Roman" w:hAnsi="Times New Roman" w:cs="Times New Roman"/>
          <w:sz w:val="21"/>
          <w:szCs w:val="21"/>
        </w:rPr>
        <w:t xml:space="preserve">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на…………………….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</w:t>
      </w:r>
    </w:p>
    <w:p w:rsidR="00591205" w:rsidRPr="002C34B3" w:rsidRDefault="00591205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</w:t>
      </w:r>
      <w:r w:rsidRPr="002C34B3">
        <w:rPr>
          <w:rFonts w:ascii="Times New Roman" w:hAnsi="Times New Roman" w:cs="Times New Roman"/>
          <w:sz w:val="21"/>
          <w:szCs w:val="21"/>
        </w:rPr>
        <w:t>....................................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</w:t>
      </w:r>
      <w:r w:rsidRPr="002C34B3">
        <w:rPr>
          <w:rFonts w:ascii="Times New Roman" w:hAnsi="Times New Roman" w:cs="Times New Roman"/>
          <w:sz w:val="21"/>
          <w:szCs w:val="21"/>
        </w:rPr>
        <w:t>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.......</w:t>
      </w:r>
      <w:r w:rsidRPr="002C34B3">
        <w:rPr>
          <w:rFonts w:ascii="Times New Roman" w:hAnsi="Times New Roman" w:cs="Times New Roman"/>
          <w:sz w:val="21"/>
          <w:szCs w:val="21"/>
        </w:rPr>
        <w:t>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</w:t>
      </w:r>
      <w:r w:rsidRPr="002C34B3">
        <w:rPr>
          <w:rFonts w:ascii="Times New Roman" w:hAnsi="Times New Roman" w:cs="Times New Roman"/>
          <w:sz w:val="21"/>
          <w:szCs w:val="21"/>
        </w:rPr>
        <w:t>...,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 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………………. на ……………………………,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………………………………………</w:t>
      </w:r>
      <w:r w:rsidRPr="002C34B3">
        <w:rPr>
          <w:sz w:val="24"/>
          <w:szCs w:val="24"/>
        </w:rPr>
        <w:tab/>
      </w:r>
    </w:p>
    <w:p w:rsidR="00591205" w:rsidRPr="00AD73D9" w:rsidRDefault="00591205" w:rsidP="00B21684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Всички в качеството на лица, включени в обединение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гр.Силистра ». </w:t>
      </w:r>
    </w:p>
    <w:p w:rsidR="00591205" w:rsidRPr="00682324" w:rsidRDefault="00591205" w:rsidP="008C627D">
      <w:pPr>
        <w:spacing w:line="240" w:lineRule="auto"/>
        <w:ind w:firstLine="720"/>
        <w:rPr>
          <w:sz w:val="24"/>
          <w:szCs w:val="24"/>
          <w:u w:val="single"/>
          <w:lang w:val="ru-RU"/>
        </w:rPr>
      </w:pP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 Е, ЧЕ: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591205" w:rsidRPr="00AD73D9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b/>
          <w:bCs/>
          <w:sz w:val="24"/>
          <w:szCs w:val="24"/>
          <w:lang w:val="ru-RU"/>
        </w:rPr>
        <w:t>1.</w:t>
      </w:r>
      <w:r w:rsidRPr="002C34B3">
        <w:rPr>
          <w:sz w:val="24"/>
          <w:szCs w:val="24"/>
          <w:lang w:val="ru-RU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</w:t>
      </w:r>
      <w:r w:rsidRPr="002C34B3">
        <w:rPr>
          <w:b/>
          <w:bCs/>
          <w:sz w:val="24"/>
          <w:szCs w:val="24"/>
          <w:lang w:val="ru-RU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гр.Силист</w:t>
      </w:r>
      <w:r>
        <w:rPr>
          <w:b/>
          <w:bCs/>
          <w:lang w:val="ru-RU"/>
        </w:rPr>
        <w:t>ра »</w:t>
      </w:r>
      <w:r w:rsidRPr="00AD73D9">
        <w:rPr>
          <w:b/>
          <w:bCs/>
          <w:lang w:val="ru-RU"/>
        </w:rPr>
        <w:t xml:space="preserve"> </w:t>
      </w:r>
    </w:p>
    <w:p w:rsidR="00591205" w:rsidRPr="002C34B3" w:rsidRDefault="00591205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2. </w:t>
      </w:r>
      <w:r w:rsidRPr="002C34B3">
        <w:rPr>
          <w:sz w:val="24"/>
          <w:szCs w:val="24"/>
        </w:rPr>
        <w:t xml:space="preserve">Обединение </w:t>
      </w:r>
      <w:r w:rsidRPr="002C34B3">
        <w:rPr>
          <w:sz w:val="24"/>
          <w:szCs w:val="24"/>
          <w:lang w:val="ru-RU"/>
        </w:rPr>
        <w:t>«.....................................................................»</w:t>
      </w:r>
      <w:r w:rsidRPr="002C34B3">
        <w:rPr>
          <w:sz w:val="24"/>
          <w:szCs w:val="24"/>
        </w:rPr>
        <w:t xml:space="preserve">   се представлява от:</w:t>
      </w:r>
      <w:r w:rsidRPr="002C34B3">
        <w:rPr>
          <w:b/>
          <w:bCs/>
          <w:sz w:val="24"/>
          <w:szCs w:val="24"/>
        </w:rPr>
        <w:t xml:space="preserve"> …………………………………………………………….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3.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591205" w:rsidRPr="002C34B3" w:rsidRDefault="0059120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591205" w:rsidRPr="002C34B3" w:rsidRDefault="0059120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  <w:r w:rsidRPr="002C34B3">
        <w:rPr>
          <w:color w:val="000000"/>
          <w:sz w:val="21"/>
          <w:szCs w:val="21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591205" w:rsidRDefault="0059120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591205" w:rsidRDefault="0059120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591205" w:rsidRDefault="0059120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591205" w:rsidRDefault="0059120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591205" w:rsidRDefault="0059120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591205" w:rsidRPr="002C34B3" w:rsidRDefault="0059120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ДеклараторИ:</w:t>
      </w:r>
      <w:r w:rsidRPr="002C34B3">
        <w:rPr>
          <w:sz w:val="24"/>
          <w:szCs w:val="24"/>
        </w:rPr>
        <w:t xml:space="preserve">       1. ............................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682324">
        <w:rPr>
          <w:sz w:val="24"/>
          <w:szCs w:val="24"/>
          <w:lang w:val="ru-RU"/>
        </w:rPr>
        <w:t xml:space="preserve">        </w:t>
      </w:r>
      <w:r w:rsidRPr="002C34B3">
        <w:rPr>
          <w:sz w:val="24"/>
          <w:szCs w:val="24"/>
        </w:rPr>
        <w:t>2. ………………….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`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682324">
        <w:rPr>
          <w:sz w:val="24"/>
          <w:szCs w:val="24"/>
          <w:lang w:val="ru-RU"/>
        </w:rPr>
        <w:t xml:space="preserve">        </w:t>
      </w:r>
      <w:r w:rsidRPr="002C34B3">
        <w:rPr>
          <w:sz w:val="24"/>
          <w:szCs w:val="24"/>
        </w:rPr>
        <w:t>3. …………………..</w:t>
      </w:r>
    </w:p>
    <w:p w:rsidR="00591205" w:rsidRPr="002C34B3" w:rsidRDefault="00591205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(трите имена, подпис)</w:t>
      </w:r>
    </w:p>
    <w:p w:rsidR="00591205" w:rsidRPr="002C34B3" w:rsidRDefault="00591205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</w:t>
      </w:r>
    </w:p>
    <w:p w:rsidR="00591205" w:rsidRPr="00682324" w:rsidRDefault="0059120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591205" w:rsidRPr="00682324" w:rsidRDefault="0059120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</w:p>
    <w:p w:rsidR="00591205" w:rsidRPr="00293999" w:rsidRDefault="00591205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  <w:r w:rsidRPr="00BA5C9E">
        <w:rPr>
          <w:b/>
          <w:bCs/>
        </w:rPr>
        <w:t xml:space="preserve">          </w:t>
      </w:r>
      <w:r w:rsidRPr="00293999">
        <w:rPr>
          <w:b/>
          <w:bCs/>
          <w:u w:val="single"/>
        </w:rPr>
        <w:t>Приложение № 2.1</w:t>
      </w:r>
    </w:p>
    <w:p w:rsidR="00591205" w:rsidRPr="00293999" w:rsidRDefault="00591205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</w:p>
    <w:p w:rsidR="00591205" w:rsidRPr="00EB3185" w:rsidRDefault="00591205" w:rsidP="00E96174">
      <w:pPr>
        <w:spacing w:line="240" w:lineRule="auto"/>
        <w:ind w:left="3600" w:firstLine="720"/>
        <w:jc w:val="center"/>
        <w:rPr>
          <w:b/>
          <w:bCs/>
          <w:color w:val="000000"/>
          <w:u w:val="single"/>
        </w:rPr>
      </w:pPr>
    </w:p>
    <w:p w:rsidR="00591205" w:rsidRPr="00EB3185" w:rsidRDefault="00591205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Д Е К Л А Р А Ц И Я</w:t>
      </w:r>
    </w:p>
    <w:p w:rsidR="00591205" w:rsidRPr="00EB3185" w:rsidRDefault="00591205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по</w:t>
      </w:r>
    </w:p>
    <w:p w:rsidR="00591205" w:rsidRPr="00EB3185" w:rsidRDefault="00591205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чл. 50, ал. 1, т. 3 от ЗОП</w:t>
      </w:r>
    </w:p>
    <w:p w:rsidR="00591205" w:rsidRPr="00EB3185" w:rsidRDefault="00591205" w:rsidP="00E96174">
      <w:pPr>
        <w:pStyle w:val="BodyTextIndent2"/>
        <w:spacing w:line="240" w:lineRule="auto"/>
        <w:ind w:left="-327" w:right="-468" w:firstLine="654"/>
        <w:jc w:val="center"/>
      </w:pPr>
    </w:p>
    <w:p w:rsidR="00591205" w:rsidRPr="00EB3185" w:rsidRDefault="00591205" w:rsidP="00E96174">
      <w:pPr>
        <w:pStyle w:val="BodyTextIndent2"/>
        <w:spacing w:line="240" w:lineRule="auto"/>
        <w:ind w:left="-327" w:right="-468" w:firstLine="654"/>
        <w:jc w:val="center"/>
      </w:pPr>
    </w:p>
    <w:p w:rsidR="00591205" w:rsidRPr="00EB3185" w:rsidRDefault="00591205" w:rsidP="00E96174">
      <w:pPr>
        <w:pStyle w:val="BodyTextIndent2"/>
        <w:spacing w:line="240" w:lineRule="auto"/>
        <w:ind w:left="-327" w:right="-468" w:firstLine="654"/>
      </w:pPr>
      <w:r w:rsidRPr="00EB3185">
        <w:t>Долуподписаният/ата………………………………...………………………….,</w:t>
      </w:r>
    </w:p>
    <w:p w:rsidR="00591205" w:rsidRPr="00EB3185" w:rsidRDefault="00591205" w:rsidP="00E96174">
      <w:pPr>
        <w:spacing w:line="240" w:lineRule="auto"/>
        <w:ind w:left="-327" w:firstLine="0"/>
      </w:pPr>
      <w:r w:rsidRPr="00EB3185">
        <w:t>адрес:………………………………………………………………………...……......……………………………………………………………...........</w:t>
      </w:r>
      <w:r>
        <w:t xml:space="preserve">..........…….….............. </w:t>
      </w:r>
      <w:r w:rsidRPr="00EB3185">
        <w:t>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EB3185">
        <w:rPr>
          <w:i/>
          <w:iCs/>
        </w:rPr>
        <w:t>посочете наименованието на участника</w:t>
      </w:r>
      <w:r w:rsidRPr="00EB3185">
        <w:t>), декларирам, че през последните три години .................................................................. (</w:t>
      </w:r>
      <w:r w:rsidRPr="00EB3185">
        <w:rPr>
          <w:i/>
          <w:iCs/>
        </w:rPr>
        <w:t>посочете</w:t>
      </w:r>
      <w:r w:rsidRPr="00EB3185">
        <w:t xml:space="preserve"> </w:t>
      </w:r>
      <w:r w:rsidRPr="00EB3185">
        <w:rPr>
          <w:i/>
          <w:iCs/>
        </w:rPr>
        <w:t>наименованието на участника</w:t>
      </w:r>
      <w:r w:rsidRPr="00EB3185">
        <w:t xml:space="preserve">) е </w:t>
      </w:r>
    </w:p>
    <w:p w:rsidR="00591205" w:rsidRPr="00EB3185" w:rsidRDefault="00591205" w:rsidP="00E96174">
      <w:pPr>
        <w:spacing w:line="240" w:lineRule="auto"/>
        <w:ind w:right="-468" w:firstLine="0"/>
      </w:pPr>
    </w:p>
    <w:p w:rsidR="00591205" w:rsidRPr="00EB3185" w:rsidRDefault="00591205" w:rsidP="00E96174">
      <w:pPr>
        <w:spacing w:line="240" w:lineRule="auto"/>
        <w:ind w:left="-327" w:right="-468" w:firstLine="0"/>
      </w:pPr>
      <w:r w:rsidRPr="00EB3185">
        <w:t>с общ оборот: ……</w:t>
      </w:r>
      <w:r>
        <w:t>.......</w:t>
      </w:r>
      <w:r w:rsidRPr="00EB3185">
        <w:t>/………………</w:t>
      </w:r>
      <w:r>
        <w:t>............</w:t>
      </w:r>
      <w:r w:rsidRPr="00EB3185">
        <w:t>/</w:t>
      </w:r>
      <w:r>
        <w:t xml:space="preserve"> </w:t>
      </w:r>
      <w:r w:rsidRPr="00EB3185">
        <w:t>лв.;</w:t>
      </w:r>
    </w:p>
    <w:p w:rsidR="00591205" w:rsidRPr="00EB3185" w:rsidRDefault="00591205" w:rsidP="00E96174">
      <w:pPr>
        <w:spacing w:line="240" w:lineRule="auto"/>
        <w:ind w:left="-327" w:right="-468" w:firstLine="0"/>
      </w:pPr>
      <w:r w:rsidRPr="00EB3185">
        <w:t>с оборот от услуги, които са предмет на поръчката:…………/………./</w:t>
      </w:r>
      <w:r>
        <w:t xml:space="preserve"> </w:t>
      </w:r>
      <w:r w:rsidRPr="00EB3185">
        <w:t>лв.:</w:t>
      </w:r>
    </w:p>
    <w:p w:rsidR="00591205" w:rsidRPr="00EB3185" w:rsidRDefault="00591205" w:rsidP="00E96174">
      <w:pPr>
        <w:spacing w:line="240" w:lineRule="auto"/>
        <w:ind w:left="-329" w:right="-468" w:firstLine="0"/>
      </w:pPr>
    </w:p>
    <w:p w:rsidR="00591205" w:rsidRDefault="00591205" w:rsidP="00E96174">
      <w:pPr>
        <w:spacing w:line="240" w:lineRule="auto"/>
        <w:ind w:left="-327" w:right="-468" w:firstLine="654"/>
      </w:pPr>
    </w:p>
    <w:p w:rsidR="00591205" w:rsidRDefault="00591205" w:rsidP="00E96174">
      <w:pPr>
        <w:spacing w:line="240" w:lineRule="auto"/>
        <w:ind w:left="-327" w:right="-468" w:firstLine="654"/>
      </w:pPr>
    </w:p>
    <w:p w:rsidR="00591205" w:rsidRDefault="00591205" w:rsidP="00E96174">
      <w:pPr>
        <w:spacing w:line="240" w:lineRule="auto"/>
        <w:ind w:left="-327" w:right="-468" w:firstLine="654"/>
      </w:pPr>
    </w:p>
    <w:p w:rsidR="00591205" w:rsidRPr="00EB3185" w:rsidRDefault="00591205" w:rsidP="00E96174">
      <w:pPr>
        <w:spacing w:line="240" w:lineRule="auto"/>
        <w:ind w:left="-327" w:right="-468" w:firstLine="654"/>
      </w:pPr>
    </w:p>
    <w:p w:rsidR="00591205" w:rsidRPr="00EB3185" w:rsidRDefault="00591205" w:rsidP="00E96174">
      <w:pPr>
        <w:spacing w:line="240" w:lineRule="auto"/>
        <w:ind w:left="-327" w:right="-468" w:firstLine="654"/>
      </w:pPr>
    </w:p>
    <w:p w:rsidR="00591205" w:rsidRPr="00EB3185" w:rsidRDefault="00591205" w:rsidP="00E96174">
      <w:pPr>
        <w:spacing w:line="240" w:lineRule="auto"/>
        <w:ind w:left="-327" w:right="-468" w:firstLine="654"/>
      </w:pPr>
      <w:r w:rsidRPr="00EB3185">
        <w:t xml:space="preserve">Дата: ………… </w:t>
      </w:r>
      <w:smartTag w:uri="urn:schemas-microsoft-com:office:smarttags" w:element="metricconverter">
        <w:smartTagPr>
          <w:attr w:name="ProductID" w:val="2013 г"/>
        </w:smartTagPr>
        <w:r w:rsidRPr="00EB3185">
          <w:t>2013 г</w:t>
        </w:r>
      </w:smartTag>
      <w:r w:rsidRPr="00EB3185">
        <w:t xml:space="preserve">.  </w:t>
      </w:r>
      <w:r w:rsidRPr="00EB3185">
        <w:tab/>
      </w:r>
      <w:r w:rsidRPr="00EB3185">
        <w:tab/>
      </w:r>
      <w:r w:rsidRPr="00EB3185">
        <w:tab/>
      </w:r>
      <w:r w:rsidRPr="00EB3185">
        <w:rPr>
          <w:b/>
          <w:bCs/>
        </w:rPr>
        <w:t>ДЕКЛАРАТОР:</w:t>
      </w:r>
    </w:p>
    <w:p w:rsidR="00591205" w:rsidRPr="00EB3185" w:rsidRDefault="00591205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591205" w:rsidRPr="00EB3185" w:rsidRDefault="00591205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591205" w:rsidRPr="00682324" w:rsidRDefault="00591205" w:rsidP="00E96174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EB3185">
        <w:rPr>
          <w:b/>
          <w:bCs/>
          <w:highlight w:val="yellow"/>
          <w:lang w:val="ru-RU"/>
        </w:rPr>
        <w:br w:type="page"/>
      </w:r>
    </w:p>
    <w:p w:rsidR="00591205" w:rsidRPr="00682324" w:rsidRDefault="0059120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</w:p>
    <w:p w:rsidR="00591205" w:rsidRPr="002C34B3" w:rsidRDefault="00591205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</w:t>
      </w:r>
    </w:p>
    <w:p w:rsidR="00591205" w:rsidRPr="00682324" w:rsidRDefault="00591205" w:rsidP="008C627D">
      <w:pPr>
        <w:spacing w:line="240" w:lineRule="auto"/>
        <w:ind w:firstLine="720"/>
        <w:rPr>
          <w:b/>
          <w:bCs/>
          <w:sz w:val="24"/>
          <w:szCs w:val="24"/>
          <w:u w:val="single"/>
          <w:lang w:val="ru-RU"/>
        </w:rPr>
      </w:pP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2.</w:t>
      </w:r>
      <w:r w:rsidRPr="00682324">
        <w:rPr>
          <w:b/>
          <w:bCs/>
          <w:sz w:val="24"/>
          <w:szCs w:val="24"/>
          <w:u w:val="single"/>
          <w:lang w:val="ru-RU"/>
        </w:rPr>
        <w:t>2</w:t>
      </w: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А Ц И Я</w:t>
      </w:r>
    </w:p>
    <w:p w:rsidR="00591205" w:rsidRPr="002C34B3" w:rsidRDefault="00591205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</w:t>
      </w:r>
    </w:p>
    <w:p w:rsidR="00591205" w:rsidRPr="002C34B3" w:rsidRDefault="00591205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чл. 51, ал. 1, т. 1 от ЗОП</w:t>
      </w:r>
    </w:p>
    <w:p w:rsidR="00591205" w:rsidRPr="002C34B3" w:rsidRDefault="00591205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591205" w:rsidRPr="002C34B3" w:rsidRDefault="00591205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591205" w:rsidRPr="002C34B3" w:rsidRDefault="00591205" w:rsidP="008C627D">
      <w:pPr>
        <w:pStyle w:val="BodyTextIndent2"/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Долуподписаният/ата………………………………...………………………….,</w:t>
      </w:r>
    </w:p>
    <w:p w:rsidR="00591205" w:rsidRPr="002C34B3" w:rsidRDefault="00591205" w:rsidP="008C627D">
      <w:pPr>
        <w:spacing w:line="240" w:lineRule="auto"/>
        <w:ind w:left="-327"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>адрес:………………………………………………………………………...……......…………………………………………………………….....................…….….................лична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2C34B3">
        <w:rPr>
          <w:i/>
          <w:iCs/>
          <w:sz w:val="24"/>
          <w:szCs w:val="24"/>
        </w:rPr>
        <w:t>посочете наименованието на участника</w:t>
      </w:r>
      <w:r w:rsidRPr="002C34B3">
        <w:rPr>
          <w:sz w:val="24"/>
          <w:szCs w:val="24"/>
        </w:rPr>
        <w:t>), декларирам, че през последните три години .................................................................. (</w:t>
      </w:r>
      <w:r w:rsidRPr="002C34B3">
        <w:rPr>
          <w:i/>
          <w:iCs/>
          <w:sz w:val="24"/>
          <w:szCs w:val="24"/>
        </w:rPr>
        <w:t>посочете</w:t>
      </w:r>
      <w:r w:rsidRPr="002C34B3">
        <w:rPr>
          <w:sz w:val="24"/>
          <w:szCs w:val="24"/>
        </w:rPr>
        <w:t xml:space="preserve"> </w:t>
      </w:r>
      <w:r w:rsidRPr="002C34B3">
        <w:rPr>
          <w:i/>
          <w:iCs/>
          <w:sz w:val="24"/>
          <w:szCs w:val="24"/>
        </w:rPr>
        <w:t>наименованието на участника</w:t>
      </w:r>
      <w:r w:rsidRPr="002C34B3">
        <w:rPr>
          <w:sz w:val="24"/>
          <w:szCs w:val="24"/>
        </w:rPr>
        <w:t>) е извършил следните дейности :</w:t>
      </w:r>
    </w:p>
    <w:p w:rsidR="00591205" w:rsidRPr="002C34B3" w:rsidRDefault="00591205" w:rsidP="008C627D">
      <w:pPr>
        <w:spacing w:line="240" w:lineRule="auto"/>
        <w:ind w:right="-468" w:firstLine="654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4320"/>
        <w:gridCol w:w="1440"/>
        <w:gridCol w:w="2269"/>
      </w:tblGrid>
      <w:tr w:rsidR="00591205" w:rsidRPr="002C34B3">
        <w:tc>
          <w:tcPr>
            <w:tcW w:w="611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№ по           ред</w:t>
            </w:r>
          </w:p>
        </w:tc>
        <w:tc>
          <w:tcPr>
            <w:tcW w:w="4320" w:type="dxa"/>
            <w:vAlign w:val="bottom"/>
          </w:tcPr>
          <w:p w:rsidR="00591205" w:rsidRPr="002C34B3" w:rsidRDefault="00591205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</w:p>
          <w:p w:rsidR="00591205" w:rsidRPr="002C34B3" w:rsidRDefault="00591205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Дата на сключване и</w:t>
            </w:r>
            <w:r>
              <w:rPr>
                <w:sz w:val="24"/>
                <w:szCs w:val="24"/>
              </w:rPr>
              <w:t xml:space="preserve"> </w:t>
            </w:r>
            <w:r w:rsidRPr="002C34B3">
              <w:rPr>
                <w:sz w:val="24"/>
                <w:szCs w:val="24"/>
              </w:rPr>
              <w:t>срок на действие на           договора</w:t>
            </w:r>
          </w:p>
        </w:tc>
        <w:tc>
          <w:tcPr>
            <w:tcW w:w="1440" w:type="dxa"/>
          </w:tcPr>
          <w:p w:rsidR="00591205" w:rsidRPr="002C34B3" w:rsidRDefault="00591205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Стойност</w:t>
            </w:r>
          </w:p>
          <w:p w:rsidR="00591205" w:rsidRPr="002C34B3" w:rsidRDefault="00591205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2C34B3">
              <w:rPr>
                <w:b/>
                <w:bCs/>
                <w:sz w:val="24"/>
                <w:szCs w:val="24"/>
              </w:rPr>
              <w:t>на</w:t>
            </w:r>
          </w:p>
          <w:p w:rsidR="00591205" w:rsidRPr="002C34B3" w:rsidRDefault="00591205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2269" w:type="dxa"/>
          </w:tcPr>
          <w:p w:rsidR="00591205" w:rsidRPr="002C34B3" w:rsidRDefault="00591205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Контрагент /        Купувач/</w:t>
            </w:r>
          </w:p>
          <w:p w:rsidR="00591205" w:rsidRPr="002C34B3" w:rsidRDefault="00591205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(наименование,         адрес и телефон)</w:t>
            </w:r>
          </w:p>
          <w:p w:rsidR="00591205" w:rsidRPr="002C34B3" w:rsidRDefault="00591205" w:rsidP="000A00BC">
            <w:pPr>
              <w:pStyle w:val="Footer"/>
              <w:tabs>
                <w:tab w:val="left" w:pos="708"/>
              </w:tabs>
              <w:ind w:right="-468"/>
              <w:rPr>
                <w:sz w:val="24"/>
                <w:szCs w:val="24"/>
              </w:rPr>
            </w:pPr>
          </w:p>
        </w:tc>
      </w:tr>
      <w:tr w:rsidR="00591205" w:rsidRPr="002C34B3">
        <w:tc>
          <w:tcPr>
            <w:tcW w:w="611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591205" w:rsidRPr="002C34B3">
        <w:tc>
          <w:tcPr>
            <w:tcW w:w="611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591205" w:rsidRPr="002C34B3">
        <w:tc>
          <w:tcPr>
            <w:tcW w:w="611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….</w:t>
            </w:r>
          </w:p>
        </w:tc>
        <w:tc>
          <w:tcPr>
            <w:tcW w:w="4320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91205" w:rsidRPr="002C34B3" w:rsidRDefault="0059120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</w:tbl>
    <w:p w:rsidR="00591205" w:rsidRPr="002C34B3" w:rsidRDefault="00591205" w:rsidP="008C627D">
      <w:pPr>
        <w:spacing w:line="240" w:lineRule="auto"/>
        <w:ind w:left="-329" w:right="-468" w:firstLine="0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Дата: ………… </w:t>
      </w:r>
      <w:smartTag w:uri="urn:schemas-microsoft-com:office:smarttags" w:element="metricconverter">
        <w:smartTagPr>
          <w:attr w:name="ProductID" w:val="2013 г"/>
        </w:smartTagPr>
        <w:r w:rsidRPr="002C34B3">
          <w:rPr>
            <w:sz w:val="24"/>
            <w:szCs w:val="24"/>
          </w:rPr>
          <w:t>2013 г</w:t>
        </w:r>
      </w:smartTag>
      <w:r w:rsidRPr="002C34B3">
        <w:rPr>
          <w:sz w:val="24"/>
          <w:szCs w:val="24"/>
        </w:rPr>
        <w:t xml:space="preserve">.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>ДЕКЛАРАТОР:</w:t>
      </w: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3.1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участие в процедура</w:t>
      </w:r>
    </w:p>
    <w:p w:rsidR="00591205" w:rsidRPr="002C34B3" w:rsidRDefault="00591205" w:rsidP="008C627D">
      <w:pPr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2C34B3">
        <w:rPr>
          <w:b/>
          <w:bCs/>
          <w:i/>
          <w:iCs/>
          <w:sz w:val="24"/>
          <w:szCs w:val="24"/>
        </w:rPr>
        <w:t xml:space="preserve">                                                (ОБРАЗЕЦ)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гр.Силистра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Известени сме, че нашият КЛИЕНТ, ...............................….......................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(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№ и дата на Решението за откриването на процедурата</w:t>
      </w:r>
      <w:r w:rsidRPr="002C34B3">
        <w:rPr>
          <w:sz w:val="24"/>
          <w:szCs w:val="24"/>
        </w:rPr>
        <w:t>)</w:t>
      </w:r>
    </w:p>
    <w:p w:rsidR="00591205" w:rsidRPr="00AD73D9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гр.Силистра » 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2C34B3">
        <w:rPr>
          <w:b/>
          <w:bCs/>
          <w:sz w:val="24"/>
          <w:szCs w:val="24"/>
        </w:rPr>
        <w:t>УЧАСТНИКЪТ</w:t>
      </w:r>
      <w:r w:rsidRPr="002C34B3">
        <w:rPr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 съгласно обявлението по процедурата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Като се има предвид горепосоченото, ние .................................  ....................................................................................,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591205" w:rsidRPr="002C34B3" w:rsidRDefault="00591205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оттеглил е офертата си след изтичане на срока за представяне на офертите;</w:t>
      </w:r>
    </w:p>
    <w:p w:rsidR="00591205" w:rsidRPr="002C34B3" w:rsidRDefault="00591205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 от ................................часа на ..................... г.......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датата и часа на крайния срок за представяне на офертите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 и час съобразени с валидността на офертата на Участника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е лично за Вас и не може да бъде прехвърляна.</w:t>
      </w:r>
    </w:p>
    <w:p w:rsidR="00591205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                        Подпис и печат: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гр............................                                                     </w:t>
      </w:r>
      <w:r w:rsidRPr="002C34B3">
        <w:rPr>
          <w:sz w:val="24"/>
          <w:szCs w:val="24"/>
        </w:rPr>
        <w:tab/>
        <w:t xml:space="preserve">       (на банката)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3.2</w:t>
      </w:r>
    </w:p>
    <w:p w:rsidR="00591205" w:rsidRPr="002C34B3" w:rsidRDefault="00591205" w:rsidP="008C627D">
      <w:pPr>
        <w:spacing w:line="240" w:lineRule="auto"/>
        <w:ind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91205" w:rsidRPr="002C34B3" w:rsidRDefault="00591205" w:rsidP="008C627D">
      <w:pPr>
        <w:spacing w:line="240" w:lineRule="auto"/>
        <w:ind w:left="-327" w:right="-468" w:firstLine="654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ИЗПЪЛНЕНИЕ НА ДОГОВОР</w:t>
      </w:r>
    </w:p>
    <w:p w:rsidR="00591205" w:rsidRPr="002C34B3" w:rsidRDefault="00591205" w:rsidP="008C627D">
      <w:pPr>
        <w:spacing w:line="240" w:lineRule="auto"/>
        <w:ind w:left="-327" w:right="-468" w:firstLine="654"/>
        <w:jc w:val="center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b/>
          <w:bCs/>
          <w:i/>
          <w:iCs/>
          <w:sz w:val="24"/>
          <w:szCs w:val="24"/>
        </w:rPr>
        <w:t>ОБРАЗЕЦ)</w:t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БЪЛГАРИЯ-</w:t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гр.Силистра</w:t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Известени сме, че нашият КЛИЕНТ, ………………………………….. …………………..........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/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/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наричан за краткост по-долу </w:t>
      </w:r>
      <w:r w:rsidRPr="002C34B3">
        <w:rPr>
          <w:b/>
          <w:bCs/>
          <w:sz w:val="24"/>
          <w:szCs w:val="24"/>
        </w:rPr>
        <w:t>ИЗПЪЛНИТЕЛ</w:t>
      </w:r>
      <w:r w:rsidRPr="002C34B3">
        <w:rPr>
          <w:sz w:val="24"/>
          <w:szCs w:val="24"/>
        </w:rPr>
        <w:t xml:space="preserve">, с Ваше Решение № .................................../.............................г. 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/</w:t>
      </w:r>
      <w:r w:rsidRPr="002C34B3">
        <w:rPr>
          <w:i/>
          <w:iCs/>
          <w:sz w:val="24"/>
          <w:szCs w:val="24"/>
        </w:rPr>
        <w:t>посочва се № и дата на Решението за класиране</w:t>
      </w:r>
      <w:r w:rsidRPr="002C34B3">
        <w:rPr>
          <w:sz w:val="24"/>
          <w:szCs w:val="24"/>
        </w:rPr>
        <w:t>/</w:t>
      </w:r>
    </w:p>
    <w:p w:rsidR="00591205" w:rsidRPr="002C34B3" w:rsidRDefault="00591205" w:rsidP="00E75CC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>
        <w:rPr>
          <w:sz w:val="24"/>
          <w:szCs w:val="24"/>
        </w:rPr>
        <w:t>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гр.Силистра »</w:t>
      </w:r>
      <w:r>
        <w:rPr>
          <w:b/>
          <w:bCs/>
          <w:lang w:val="ru-RU"/>
        </w:rPr>
        <w:t xml:space="preserve"> </w:t>
      </w:r>
      <w:r w:rsidRPr="002C34B3">
        <w:rPr>
          <w:sz w:val="24"/>
          <w:szCs w:val="24"/>
        </w:rPr>
        <w:t xml:space="preserve">с което е определен за </w:t>
      </w:r>
      <w:r w:rsidRPr="002C34B3">
        <w:rPr>
          <w:b/>
          <w:bCs/>
          <w:sz w:val="24"/>
          <w:szCs w:val="24"/>
        </w:rPr>
        <w:t xml:space="preserve">ИЗПЪЛНИТЕЛ </w:t>
      </w:r>
      <w:r w:rsidRPr="002C34B3">
        <w:rPr>
          <w:sz w:val="24"/>
          <w:szCs w:val="24"/>
        </w:rPr>
        <w:t>на посочената обществена поръчка.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следва да представи на Вас, в качеството Ви на </w:t>
      </w:r>
      <w:r w:rsidRPr="002C34B3">
        <w:rPr>
          <w:b/>
          <w:bCs/>
          <w:sz w:val="24"/>
          <w:szCs w:val="24"/>
        </w:rPr>
        <w:t>ВЪЗЛОЖИТЕЛ</w:t>
      </w:r>
      <w:r w:rsidRPr="002C34B3">
        <w:rPr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Като се има предвид гореспоменатото, ние </w:t>
      </w:r>
      <w:r w:rsidRPr="00682324">
        <w:rPr>
          <w:sz w:val="24"/>
          <w:szCs w:val="24"/>
          <w:lang w:val="ru-RU"/>
        </w:rPr>
        <w:t>(</w:t>
      </w:r>
      <w:r w:rsidRPr="002C34B3">
        <w:rPr>
          <w:sz w:val="24"/>
          <w:szCs w:val="24"/>
        </w:rPr>
        <w:t>банка</w:t>
      </w:r>
      <w:r w:rsidRPr="00682324">
        <w:rPr>
          <w:sz w:val="24"/>
          <w:szCs w:val="24"/>
          <w:lang w:val="ru-RU"/>
        </w:rPr>
        <w:t>)</w:t>
      </w:r>
      <w:r w:rsidRPr="002C34B3">
        <w:rPr>
          <w:sz w:val="24"/>
          <w:szCs w:val="24"/>
        </w:rPr>
        <w:t xml:space="preserve"> ................................ ………………………………………………..                                                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Ви</w:t>
      </w:r>
      <w:r w:rsidRPr="00682324">
        <w:rPr>
          <w:sz w:val="24"/>
          <w:szCs w:val="24"/>
          <w:lang w:val="ru-RU"/>
        </w:rPr>
        <w:t xml:space="preserve"> </w:t>
      </w:r>
      <w:r w:rsidRPr="002C34B3">
        <w:rPr>
          <w:sz w:val="24"/>
          <w:szCs w:val="24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591205" w:rsidRPr="002C34B3" w:rsidRDefault="0059120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не е изпълнил някое от договорните си задължения.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сила, от момента на нейното издаване.</w:t>
      </w:r>
    </w:p>
    <w:p w:rsidR="00591205" w:rsidRPr="002C34B3" w:rsidRDefault="00591205" w:rsidP="008C627D">
      <w:pPr>
        <w:pStyle w:val="a"/>
        <w:spacing w:line="240" w:lineRule="auto"/>
        <w:ind w:firstLine="709"/>
      </w:pPr>
      <w:r w:rsidRPr="002C34B3">
        <w:t>Настоящата банкова гаранция влиза в сила от  ..................... и е валидна до ....................... (</w:t>
      </w:r>
      <w:r w:rsidRPr="00682324">
        <w:rPr>
          <w:i/>
          <w:iCs/>
          <w:lang w:val="ru-RU"/>
        </w:rPr>
        <w:t>3</w:t>
      </w:r>
      <w:r w:rsidRPr="002C34B3">
        <w:rPr>
          <w:i/>
          <w:iCs/>
        </w:rPr>
        <w:t>0 дни след прекратяване на договора</w:t>
      </w:r>
      <w:r w:rsidRPr="002C34B3">
        <w:t>) и изтича изцяло и автоматично в случай, че до ......... часа на ........................ (</w:t>
      </w:r>
      <w:r w:rsidRPr="002C34B3">
        <w:rPr>
          <w:i/>
          <w:iCs/>
        </w:rPr>
        <w:t>дата</w:t>
      </w:r>
      <w:r w:rsidRPr="002C34B3">
        <w:t>) искането Ви, предявено при горепосочените условия не е постъпило в ........................... (</w:t>
      </w:r>
      <w:r w:rsidRPr="002C34B3">
        <w:rPr>
          <w:i/>
          <w:iCs/>
        </w:rPr>
        <w:t>банка</w:t>
      </w:r>
      <w:r w:rsidRPr="002C34B3">
        <w:t>). След тази дата ангажиментът ни се обезсилва, независимо дали оригиналът на банковата гаранция ни е върнат или не.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591205" w:rsidRPr="002C34B3" w:rsidRDefault="0059120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е лично за Вас и не може да бъде прехвърляна.</w:t>
      </w: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682324" w:rsidRDefault="0059120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Подпис и печат:.........................</w:t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гр.......................                                                                            (на банката)</w:t>
      </w:r>
      <w:r w:rsidRPr="00682324">
        <w:rPr>
          <w:sz w:val="24"/>
          <w:szCs w:val="24"/>
          <w:lang w:val="ru-RU"/>
        </w:rPr>
        <w:t xml:space="preserve"> </w:t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 w:val="24"/>
          <w:szCs w:val="24"/>
        </w:rPr>
        <w:sectPr w:rsidR="00591205" w:rsidRPr="002C34B3" w:rsidSect="003C7712">
          <w:footerReference w:type="default" r:id="rId7"/>
          <w:pgSz w:w="12240" w:h="15840"/>
          <w:pgMar w:top="993" w:right="1440" w:bottom="1417" w:left="1440" w:header="708" w:footer="708" w:gutter="0"/>
          <w:cols w:space="708"/>
          <w:docGrid w:linePitch="360"/>
        </w:sectPr>
      </w:pPr>
    </w:p>
    <w:p w:rsidR="00591205" w:rsidRPr="002C34B3" w:rsidRDefault="00591205" w:rsidP="008C627D">
      <w:pPr>
        <w:spacing w:line="240" w:lineRule="auto"/>
        <w:ind w:firstLine="720"/>
        <w:jc w:val="right"/>
        <w:rPr>
          <w:b/>
          <w:bCs/>
          <w:sz w:val="21"/>
          <w:szCs w:val="21"/>
          <w:u w:val="single"/>
        </w:rPr>
      </w:pPr>
      <w:r w:rsidRPr="002C34B3">
        <w:rPr>
          <w:b/>
          <w:bCs/>
          <w:sz w:val="21"/>
          <w:szCs w:val="21"/>
          <w:u w:val="single"/>
        </w:rPr>
        <w:t>ПРИЛОЖЕНИЕ № 4</w:t>
      </w:r>
    </w:p>
    <w:p w:rsidR="00591205" w:rsidRPr="002C34B3" w:rsidRDefault="00591205" w:rsidP="008C627D">
      <w:pPr>
        <w:spacing w:line="240" w:lineRule="auto"/>
        <w:ind w:firstLine="720"/>
        <w:jc w:val="right"/>
        <w:rPr>
          <w:b/>
          <w:bCs/>
          <w:sz w:val="21"/>
          <w:szCs w:val="21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right="-468" w:firstLine="0"/>
        <w:rPr>
          <w:b/>
          <w:bCs/>
          <w:snapToGrid w:val="0"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591205" w:rsidRPr="002C34B3" w:rsidRDefault="00591205" w:rsidP="008C627D">
      <w:pPr>
        <w:pStyle w:val="Heading9"/>
        <w:spacing w:before="0"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205" w:rsidRPr="002C34B3" w:rsidRDefault="00591205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591205" w:rsidRPr="002C34B3" w:rsidRDefault="00591205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682324">
        <w:rPr>
          <w:b/>
          <w:bCs/>
          <w:sz w:val="24"/>
          <w:szCs w:val="24"/>
          <w:lang w:val="ru-RU"/>
        </w:rPr>
        <w:t>,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т.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1, ал.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5 и ал.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5, т.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1</w:t>
      </w:r>
      <w:r w:rsidRPr="002C34B3">
        <w:rPr>
          <w:b/>
          <w:bCs/>
          <w:sz w:val="24"/>
          <w:szCs w:val="24"/>
        </w:rPr>
        <w:t xml:space="preserve"> от Закона за обществените поръчки</w:t>
      </w:r>
    </w:p>
    <w:p w:rsidR="00591205" w:rsidRPr="002C34B3" w:rsidRDefault="00591205" w:rsidP="008C627D">
      <w:pPr>
        <w:ind w:left="720" w:hanging="720"/>
        <w:jc w:val="center"/>
        <w:rPr>
          <w:b/>
          <w:bCs/>
          <w:sz w:val="24"/>
          <w:szCs w:val="24"/>
        </w:rPr>
      </w:pPr>
    </w:p>
    <w:p w:rsidR="00591205" w:rsidRPr="002C34B3" w:rsidRDefault="00591205" w:rsidP="008C627D">
      <w:pPr>
        <w:ind w:left="720" w:hanging="720"/>
        <w:jc w:val="center"/>
        <w:rPr>
          <w:sz w:val="24"/>
          <w:szCs w:val="24"/>
        </w:rPr>
      </w:pPr>
    </w:p>
    <w:p w:rsidR="00591205" w:rsidRPr="00AD73D9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…………………….., в качеството ми на</w:t>
      </w:r>
      <w:r w:rsidRPr="002C34B3">
        <w:rPr>
          <w:sz w:val="24"/>
          <w:szCs w:val="24"/>
        </w:rPr>
        <w:tab/>
        <w:t>………………………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  <w:r>
        <w:rPr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 w:rsidRPr="00E1691F">
        <w:rPr>
          <w:b/>
          <w:bCs/>
          <w:lang w:val="ru-RU"/>
        </w:rPr>
        <w:t xml:space="preserve"> </w:t>
      </w:r>
      <w:r w:rsidRPr="00AD73D9">
        <w:rPr>
          <w:b/>
          <w:bCs/>
          <w:lang w:val="ru-RU"/>
        </w:rPr>
        <w:t xml:space="preserve">Силистра ». </w:t>
      </w:r>
    </w:p>
    <w:p w:rsidR="00591205" w:rsidRPr="00A30537" w:rsidRDefault="00591205" w:rsidP="00A30537">
      <w:pPr>
        <w:spacing w:line="360" w:lineRule="auto"/>
        <w:rPr>
          <w:b/>
          <w:bCs/>
          <w:color w:val="FF0000"/>
          <w:lang w:val="ru-RU"/>
        </w:rPr>
      </w:pPr>
    </w:p>
    <w:p w:rsidR="00591205" w:rsidRPr="002C34B3" w:rsidRDefault="00591205" w:rsidP="008C627D">
      <w:pPr>
        <w:spacing w:line="360" w:lineRule="auto"/>
        <w:jc w:val="center"/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( посочете наименованието на поръчката)</w:t>
      </w:r>
    </w:p>
    <w:p w:rsidR="00591205" w:rsidRPr="002C34B3" w:rsidRDefault="00591205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682324">
        <w:rPr>
          <w:sz w:val="24"/>
          <w:szCs w:val="24"/>
          <w:lang w:val="ru-RU"/>
        </w:rPr>
        <w:t>1</w:t>
      </w:r>
      <w:r w:rsidRPr="002C34B3">
        <w:rPr>
          <w:sz w:val="24"/>
          <w:szCs w:val="24"/>
        </w:rPr>
        <w:t>. Не съм осъден(а) с влязла в сила присъда за: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б) подкуп по чл. 301 - 307 от Наказателния кодекс;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591205" w:rsidRPr="002C34B3" w:rsidRDefault="0059120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591205" w:rsidRPr="002C34B3" w:rsidRDefault="00591205" w:rsidP="008C627D">
      <w:pPr>
        <w:spacing w:line="300" w:lineRule="atLeast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591205" w:rsidRPr="002C34B3" w:rsidRDefault="00591205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  <w:t>…………..</w:t>
      </w:r>
      <w:r w:rsidRPr="002C34B3">
        <w:rPr>
          <w:sz w:val="24"/>
          <w:szCs w:val="24"/>
        </w:rPr>
        <w:tab/>
        <w:t xml:space="preserve">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Декларатор: </w:t>
      </w:r>
    </w:p>
    <w:p w:rsidR="00591205" w:rsidRPr="002C34B3" w:rsidRDefault="00591205" w:rsidP="008C627D">
      <w:pPr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                                                  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подпис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* Декларацията се подписва задължително: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1. при събирателно дружество - от лицата по чл. 84, ал. 1 и чл. 89, ал. 1 от Търговския закон; 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591205" w:rsidRPr="00682324" w:rsidRDefault="00591205" w:rsidP="008C627D">
      <w:pPr>
        <w:rPr>
          <w:i/>
          <w:iCs/>
          <w:sz w:val="19"/>
          <w:szCs w:val="19"/>
          <w:lang w:val="ru-RU"/>
        </w:rPr>
      </w:pPr>
      <w:r w:rsidRPr="002C34B3">
        <w:rPr>
          <w:i/>
          <w:iCs/>
          <w:sz w:val="19"/>
          <w:szCs w:val="19"/>
        </w:rPr>
        <w:t xml:space="preserve">5. при командитно дружество с акции - от лицата по чл. 244, ал. 4 от Търговския закон; </w:t>
      </w:r>
    </w:p>
    <w:p w:rsidR="00591205" w:rsidRPr="00682324" w:rsidRDefault="00591205" w:rsidP="008C627D">
      <w:pPr>
        <w:rPr>
          <w:i/>
          <w:iCs/>
          <w:sz w:val="19"/>
          <w:szCs w:val="19"/>
          <w:lang w:val="ru-RU"/>
        </w:rPr>
      </w:pPr>
      <w:r w:rsidRPr="00682324">
        <w:rPr>
          <w:i/>
          <w:iCs/>
          <w:sz w:val="19"/>
          <w:szCs w:val="19"/>
          <w:lang w:val="ru-RU"/>
        </w:rPr>
        <w:t>6.</w:t>
      </w:r>
      <w:r w:rsidRPr="002C34B3">
        <w:rPr>
          <w:sz w:val="19"/>
          <w:szCs w:val="19"/>
        </w:rPr>
        <w:t xml:space="preserve"> </w:t>
      </w:r>
      <w:r w:rsidRPr="002C34B3">
        <w:rPr>
          <w:i/>
          <w:iCs/>
          <w:sz w:val="19"/>
          <w:szCs w:val="19"/>
        </w:rPr>
        <w:t>при едноличен търговец - за физическото лице - търговец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  <w:r w:rsidRPr="00682324">
        <w:rPr>
          <w:i/>
          <w:iCs/>
          <w:sz w:val="19"/>
          <w:szCs w:val="19"/>
          <w:lang w:val="ru-RU"/>
        </w:rPr>
        <w:t>7</w:t>
      </w:r>
      <w:r w:rsidRPr="002C34B3">
        <w:rPr>
          <w:i/>
          <w:iCs/>
          <w:sz w:val="19"/>
          <w:szCs w:val="19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  <w:r w:rsidRPr="00682324">
        <w:rPr>
          <w:i/>
          <w:iCs/>
          <w:sz w:val="19"/>
          <w:szCs w:val="19"/>
          <w:lang w:val="ru-RU"/>
        </w:rPr>
        <w:t>8</w:t>
      </w:r>
      <w:r w:rsidRPr="002C34B3">
        <w:rPr>
          <w:i/>
          <w:iCs/>
          <w:sz w:val="19"/>
          <w:szCs w:val="19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591205" w:rsidRDefault="00591205" w:rsidP="008C627D">
      <w:pPr>
        <w:rPr>
          <w:i/>
          <w:iCs/>
          <w:sz w:val="19"/>
          <w:szCs w:val="19"/>
        </w:rPr>
      </w:pPr>
    </w:p>
    <w:p w:rsidR="00591205" w:rsidRPr="002C34B3" w:rsidRDefault="00591205" w:rsidP="008C627D">
      <w:pPr>
        <w:rPr>
          <w:i/>
          <w:iCs/>
          <w:sz w:val="19"/>
          <w:szCs w:val="19"/>
        </w:rPr>
      </w:pPr>
    </w:p>
    <w:p w:rsidR="00591205" w:rsidRPr="002C34B3" w:rsidRDefault="00591205" w:rsidP="0074364A">
      <w:pPr>
        <w:spacing w:line="240" w:lineRule="auto"/>
        <w:ind w:firstLine="0"/>
        <w:jc w:val="center"/>
        <w:rPr>
          <w:i/>
          <w:iCs/>
          <w:sz w:val="17"/>
          <w:szCs w:val="17"/>
          <w:lang w:val="ru-RU"/>
        </w:rPr>
      </w:pPr>
      <w:r w:rsidRPr="002C34B3">
        <w:rPr>
          <w:i/>
          <w:iCs/>
          <w:sz w:val="17"/>
          <w:szCs w:val="17"/>
        </w:rPr>
        <w:t xml:space="preserve">УТОЧНЕНИЯ </w:t>
      </w:r>
    </w:p>
    <w:p w:rsidR="00591205" w:rsidRPr="002C34B3" w:rsidRDefault="00591205" w:rsidP="0074364A">
      <w:pPr>
        <w:autoSpaceDE w:val="0"/>
        <w:autoSpaceDN w:val="0"/>
        <w:spacing w:line="240" w:lineRule="auto"/>
        <w:ind w:firstLine="0"/>
        <w:jc w:val="left"/>
        <w:rPr>
          <w:i/>
          <w:iCs/>
          <w:sz w:val="17"/>
          <w:szCs w:val="17"/>
          <w:lang w:eastAsia="bg-BG"/>
        </w:rPr>
      </w:pPr>
    </w:p>
    <w:p w:rsidR="00591205" w:rsidRPr="002C34B3" w:rsidRDefault="00591205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591205" w:rsidRPr="002C34B3" w:rsidRDefault="00591205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>„Свързани лица” по смисъла на Закона за обществените поръчки са:</w:t>
      </w:r>
    </w:p>
    <w:p w:rsidR="00591205" w:rsidRPr="002C34B3" w:rsidRDefault="00591205" w:rsidP="0074364A">
      <w:pPr>
        <w:spacing w:line="240" w:lineRule="atLeast"/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591205" w:rsidRPr="002C34B3" w:rsidRDefault="00591205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682324">
        <w:rPr>
          <w:i/>
          <w:iCs/>
          <w:color w:val="000000"/>
          <w:sz w:val="17"/>
          <w:szCs w:val="17"/>
          <w:lang w:val="ru-RU" w:eastAsia="bg-BG"/>
        </w:rPr>
        <w:t xml:space="preserve">2. </w:t>
      </w:r>
      <w:r w:rsidRPr="002C34B3">
        <w:rPr>
          <w:i/>
          <w:iCs/>
          <w:color w:val="000000"/>
          <w:sz w:val="17"/>
          <w:szCs w:val="17"/>
          <w:lang w:eastAsia="bg-BG"/>
        </w:rPr>
        <w:t>съдружници;</w:t>
      </w:r>
    </w:p>
    <w:p w:rsidR="00591205" w:rsidRPr="002C34B3" w:rsidRDefault="00591205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682324">
        <w:rPr>
          <w:i/>
          <w:iCs/>
          <w:color w:val="000000"/>
          <w:sz w:val="17"/>
          <w:szCs w:val="17"/>
          <w:lang w:val="ru-RU" w:eastAsia="bg-BG"/>
        </w:rPr>
        <w:t xml:space="preserve">3. </w:t>
      </w:r>
      <w:r w:rsidRPr="002C34B3">
        <w:rPr>
          <w:i/>
          <w:iCs/>
          <w:color w:val="000000"/>
          <w:sz w:val="17"/>
          <w:szCs w:val="17"/>
          <w:lang w:eastAsia="bg-BG"/>
        </w:rPr>
        <w:t xml:space="preserve"> лицата, едното от които участва в управлението на дружеството на другото;</w:t>
      </w:r>
    </w:p>
    <w:p w:rsidR="00591205" w:rsidRPr="002C34B3" w:rsidRDefault="00591205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682324">
        <w:rPr>
          <w:i/>
          <w:iCs/>
          <w:color w:val="000000"/>
          <w:sz w:val="17"/>
          <w:szCs w:val="17"/>
          <w:lang w:val="ru-RU" w:eastAsia="bg-BG"/>
        </w:rPr>
        <w:t xml:space="preserve">4. </w:t>
      </w:r>
      <w:r w:rsidRPr="002C34B3">
        <w:rPr>
          <w:i/>
          <w:iCs/>
          <w:color w:val="000000"/>
          <w:sz w:val="17"/>
          <w:szCs w:val="17"/>
          <w:lang w:eastAsia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591205" w:rsidRPr="002C34B3" w:rsidRDefault="00591205" w:rsidP="0074364A">
      <w:pPr>
        <w:rPr>
          <w:i/>
          <w:iCs/>
          <w:color w:val="000000"/>
          <w:sz w:val="17"/>
          <w:szCs w:val="17"/>
          <w:lang w:eastAsia="bg-BG"/>
        </w:rPr>
      </w:pPr>
    </w:p>
    <w:p w:rsidR="00591205" w:rsidRPr="002C34B3" w:rsidRDefault="00591205" w:rsidP="0074364A">
      <w:pPr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591205" w:rsidRPr="002C34B3" w:rsidRDefault="00591205" w:rsidP="008C627D">
      <w:pPr>
        <w:rPr>
          <w:i/>
          <w:iCs/>
          <w:sz w:val="19"/>
          <w:szCs w:val="19"/>
        </w:rPr>
      </w:pPr>
    </w:p>
    <w:p w:rsidR="00591205" w:rsidRPr="002C34B3" w:rsidRDefault="00591205" w:rsidP="008C627D">
      <w:pPr>
        <w:pStyle w:val="Header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br w:type="page"/>
      </w:r>
      <w:r w:rsidRPr="002C34B3">
        <w:rPr>
          <w:b/>
          <w:bCs/>
          <w:sz w:val="24"/>
          <w:szCs w:val="24"/>
        </w:rPr>
        <w:t xml:space="preserve">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</w:t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 5</w:t>
      </w:r>
    </w:p>
    <w:p w:rsidR="00591205" w:rsidRPr="002C34B3" w:rsidRDefault="00591205" w:rsidP="008C627D">
      <w:pPr>
        <w:widowControl w:val="0"/>
        <w:autoSpaceDE w:val="0"/>
        <w:autoSpaceDN w:val="0"/>
        <w:adjustRightInd w:val="0"/>
        <w:ind w:right="-468" w:firstLine="0"/>
        <w:rPr>
          <w:sz w:val="24"/>
          <w:szCs w:val="24"/>
        </w:rPr>
      </w:pPr>
    </w:p>
    <w:p w:rsidR="00591205" w:rsidRPr="002C34B3" w:rsidRDefault="00591205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591205" w:rsidRPr="002C34B3" w:rsidRDefault="00591205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682324">
        <w:rPr>
          <w:b/>
          <w:bCs/>
          <w:sz w:val="24"/>
          <w:szCs w:val="24"/>
          <w:lang w:val="ru-RU"/>
        </w:rPr>
        <w:t>,т.</w:t>
      </w:r>
      <w:r w:rsidRPr="002C34B3">
        <w:rPr>
          <w:b/>
          <w:bCs/>
          <w:sz w:val="24"/>
          <w:szCs w:val="24"/>
        </w:rPr>
        <w:t xml:space="preserve"> 2, т. 3</w:t>
      </w:r>
      <w:r w:rsidRPr="00682324">
        <w:rPr>
          <w:b/>
          <w:bCs/>
          <w:sz w:val="24"/>
          <w:szCs w:val="24"/>
          <w:lang w:val="ru-RU"/>
        </w:rPr>
        <w:t>, ал.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2, т.</w:t>
      </w:r>
      <w:r w:rsidRPr="002C34B3">
        <w:rPr>
          <w:b/>
          <w:bCs/>
          <w:sz w:val="24"/>
          <w:szCs w:val="24"/>
        </w:rPr>
        <w:t xml:space="preserve"> 1</w:t>
      </w:r>
      <w:r w:rsidRPr="00682324">
        <w:rPr>
          <w:b/>
          <w:bCs/>
          <w:sz w:val="24"/>
          <w:szCs w:val="24"/>
          <w:lang w:val="ru-RU"/>
        </w:rPr>
        <w:t>, т.</w:t>
      </w:r>
      <w:r w:rsidRPr="002C34B3">
        <w:rPr>
          <w:b/>
          <w:bCs/>
          <w:sz w:val="24"/>
          <w:szCs w:val="24"/>
        </w:rPr>
        <w:t xml:space="preserve"> 2а, т. 3 и т. 4</w:t>
      </w:r>
      <w:r w:rsidRPr="00682324">
        <w:rPr>
          <w:b/>
          <w:bCs/>
          <w:sz w:val="24"/>
          <w:szCs w:val="24"/>
          <w:lang w:val="ru-RU"/>
        </w:rPr>
        <w:t xml:space="preserve"> и ал.</w:t>
      </w:r>
      <w:r w:rsidRPr="002C34B3">
        <w:rPr>
          <w:b/>
          <w:bCs/>
          <w:sz w:val="24"/>
          <w:szCs w:val="24"/>
        </w:rPr>
        <w:t xml:space="preserve"> </w:t>
      </w:r>
      <w:r w:rsidRPr="00682324">
        <w:rPr>
          <w:b/>
          <w:bCs/>
          <w:sz w:val="24"/>
          <w:szCs w:val="24"/>
          <w:lang w:val="ru-RU"/>
        </w:rPr>
        <w:t>5, т.</w:t>
      </w:r>
      <w:r w:rsidRPr="002C34B3">
        <w:rPr>
          <w:b/>
          <w:bCs/>
          <w:sz w:val="24"/>
          <w:szCs w:val="24"/>
        </w:rPr>
        <w:t xml:space="preserve"> 2 от Закона за обществените поръчки</w:t>
      </w:r>
    </w:p>
    <w:p w:rsidR="00591205" w:rsidRPr="002C34B3" w:rsidRDefault="00591205" w:rsidP="008C627D">
      <w:pPr>
        <w:ind w:hanging="720"/>
        <w:rPr>
          <w:sz w:val="24"/>
          <w:szCs w:val="24"/>
        </w:rPr>
      </w:pPr>
    </w:p>
    <w:p w:rsidR="00591205" w:rsidRPr="00AD73D9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……………, в качеството ми на</w:t>
      </w:r>
      <w:r w:rsidRPr="002C34B3">
        <w:rPr>
          <w:sz w:val="24"/>
          <w:szCs w:val="24"/>
        </w:rPr>
        <w:tab/>
        <w:t>……………………</w:t>
      </w:r>
      <w:r w:rsidRPr="00682324">
        <w:rPr>
          <w:i/>
          <w:iCs/>
          <w:sz w:val="24"/>
          <w:szCs w:val="24"/>
          <w:lang w:val="ru-RU"/>
        </w:rPr>
        <w:t xml:space="preserve"> 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участника)</w:t>
      </w:r>
      <w:r w:rsidRPr="002C34B3">
        <w:rPr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 w:rsidRPr="00E1691F">
        <w:rPr>
          <w:b/>
          <w:bCs/>
          <w:lang w:val="ru-RU"/>
        </w:rPr>
        <w:t xml:space="preserve"> </w:t>
      </w:r>
      <w:r w:rsidRPr="00AD73D9">
        <w:rPr>
          <w:b/>
          <w:bCs/>
          <w:lang w:val="ru-RU"/>
        </w:rPr>
        <w:t xml:space="preserve">Силистра ». </w:t>
      </w:r>
    </w:p>
    <w:p w:rsidR="00591205" w:rsidRPr="00A30537" w:rsidRDefault="00591205" w:rsidP="002C34B3">
      <w:pPr>
        <w:spacing w:line="360" w:lineRule="auto"/>
        <w:rPr>
          <w:b/>
          <w:bCs/>
          <w:color w:val="FF0000"/>
          <w:lang w:val="ru-RU"/>
        </w:rPr>
      </w:pPr>
    </w:p>
    <w:p w:rsidR="00591205" w:rsidRPr="002C34B3" w:rsidRDefault="00591205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591205" w:rsidRPr="002C34B3" w:rsidRDefault="00591205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</w:p>
    <w:p w:rsidR="00591205" w:rsidRPr="002C34B3" w:rsidRDefault="00591205" w:rsidP="008C627D">
      <w:pPr>
        <w:ind w:firstLine="708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Представляваният от мен участник/подизпълнител ………………………………………………………………………..</w:t>
      </w:r>
      <w:r w:rsidRPr="002C34B3">
        <w:rPr>
          <w:i/>
          <w:iCs/>
          <w:sz w:val="24"/>
          <w:szCs w:val="24"/>
        </w:rPr>
        <w:t xml:space="preserve"> </w:t>
      </w:r>
    </w:p>
    <w:p w:rsidR="00591205" w:rsidRPr="002C34B3" w:rsidRDefault="00591205" w:rsidP="008C627D">
      <w:pPr>
        <w:rPr>
          <w:sz w:val="24"/>
          <w:szCs w:val="24"/>
        </w:rPr>
      </w:pP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</w:t>
      </w:r>
    </w:p>
    <w:p w:rsidR="00591205" w:rsidRPr="002C34B3" w:rsidRDefault="0059120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1. Не е обявен в несъстоятелност;</w:t>
      </w:r>
    </w:p>
    <w:p w:rsidR="00591205" w:rsidRPr="002C34B3" w:rsidRDefault="0059120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591205" w:rsidRPr="002C34B3" w:rsidRDefault="0059120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2C34B3">
        <w:rPr>
          <w:rStyle w:val="newdocreference1"/>
          <w:sz w:val="24"/>
          <w:szCs w:val="24"/>
        </w:rPr>
        <w:t>чл. 740</w:t>
      </w:r>
      <w:r w:rsidRPr="002C34B3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591205" w:rsidRPr="002C34B3" w:rsidRDefault="0059120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591205" w:rsidRPr="002C34B3" w:rsidRDefault="00591205" w:rsidP="008C627D">
      <w:pPr>
        <w:pStyle w:val="firstline"/>
        <w:ind w:firstLine="708"/>
        <w:rPr>
          <w:color w:val="auto"/>
        </w:rPr>
      </w:pPr>
      <w:r w:rsidRPr="002C34B3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591205" w:rsidRPr="002C34B3" w:rsidRDefault="00591205" w:rsidP="008C627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591205" w:rsidRPr="002C34B3" w:rsidRDefault="0059120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591205" w:rsidRPr="002C34B3" w:rsidRDefault="00591205" w:rsidP="008C627D">
      <w:pPr>
        <w:rPr>
          <w:sz w:val="24"/>
          <w:szCs w:val="24"/>
        </w:rPr>
      </w:pPr>
    </w:p>
    <w:p w:rsidR="00591205" w:rsidRPr="002C34B3" w:rsidRDefault="00591205" w:rsidP="008C627D">
      <w:pPr>
        <w:rPr>
          <w:sz w:val="24"/>
          <w:szCs w:val="24"/>
        </w:rPr>
      </w:pPr>
    </w:p>
    <w:p w:rsidR="00591205" w:rsidRPr="002C34B3" w:rsidRDefault="00591205" w:rsidP="008C627D">
      <w:pPr>
        <w:rPr>
          <w:sz w:val="24"/>
          <w:szCs w:val="24"/>
        </w:rPr>
      </w:pPr>
    </w:p>
    <w:p w:rsidR="00591205" w:rsidRPr="002C34B3" w:rsidRDefault="00591205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…………2013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Декларатор:</w:t>
      </w:r>
    </w:p>
    <w:p w:rsidR="00591205" w:rsidRPr="002C34B3" w:rsidRDefault="00591205" w:rsidP="008C627D">
      <w:pPr>
        <w:rPr>
          <w:sz w:val="24"/>
          <w:szCs w:val="24"/>
        </w:rPr>
      </w:pPr>
    </w:p>
    <w:p w:rsidR="00591205" w:rsidRPr="002C34B3" w:rsidRDefault="00591205" w:rsidP="008C627D">
      <w:pPr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(подпис)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</w:p>
    <w:p w:rsidR="00591205" w:rsidRPr="002C34B3" w:rsidRDefault="00591205" w:rsidP="008C627D">
      <w:pPr>
        <w:rPr>
          <w:sz w:val="14"/>
          <w:szCs w:val="14"/>
        </w:rPr>
      </w:pPr>
    </w:p>
    <w:p w:rsidR="00591205" w:rsidRPr="002C34B3" w:rsidRDefault="00591205" w:rsidP="008C627D">
      <w:pPr>
        <w:rPr>
          <w:sz w:val="19"/>
          <w:szCs w:val="19"/>
        </w:rPr>
      </w:pPr>
      <w:r w:rsidRPr="00682324">
        <w:rPr>
          <w:sz w:val="19"/>
          <w:szCs w:val="19"/>
          <w:lang w:val="ru-RU"/>
        </w:rPr>
        <w:t>*При наличие на допуснато разсрочване или отсрочване на задълженията  по т.8 се прилага копие на съответния документ към настоящата  декларация</w:t>
      </w:r>
    </w:p>
    <w:p w:rsidR="00591205" w:rsidRPr="002C34B3" w:rsidRDefault="00591205" w:rsidP="008C627D">
      <w:pPr>
        <w:rPr>
          <w:sz w:val="14"/>
          <w:szCs w:val="14"/>
        </w:rPr>
      </w:pPr>
    </w:p>
    <w:p w:rsidR="00591205" w:rsidRPr="002C34B3" w:rsidRDefault="00591205" w:rsidP="008C627D">
      <w:pPr>
        <w:rPr>
          <w:b/>
          <w:bCs/>
          <w:i/>
          <w:iCs/>
          <w:sz w:val="17"/>
          <w:szCs w:val="17"/>
        </w:rPr>
      </w:pPr>
      <w:r w:rsidRPr="002C34B3">
        <w:rPr>
          <w:b/>
          <w:bCs/>
          <w:i/>
          <w:iCs/>
          <w:sz w:val="19"/>
          <w:szCs w:val="19"/>
          <w:u w:val="single"/>
        </w:rPr>
        <w:t xml:space="preserve">Забележка: </w:t>
      </w:r>
      <w:r w:rsidRPr="002C34B3">
        <w:rPr>
          <w:b/>
          <w:bCs/>
          <w:sz w:val="19"/>
          <w:szCs w:val="19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591205" w:rsidRPr="002C34B3" w:rsidRDefault="00591205" w:rsidP="00F33D93">
      <w:pPr>
        <w:pStyle w:val="Header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91205" w:rsidRPr="002C34B3" w:rsidRDefault="00591205" w:rsidP="008C627D">
      <w:pPr>
        <w:pStyle w:val="BodyTextIndent2"/>
        <w:spacing w:line="240" w:lineRule="auto"/>
        <w:ind w:left="-327" w:right="-468" w:firstLine="654"/>
        <w:jc w:val="lef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 xml:space="preserve">   </w:t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     </w:t>
      </w:r>
      <w:r w:rsidRPr="002C34B3">
        <w:rPr>
          <w:b/>
          <w:bCs/>
          <w:sz w:val="24"/>
          <w:szCs w:val="24"/>
          <w:u w:val="single"/>
        </w:rPr>
        <w:t>Приложение № 6</w:t>
      </w: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 xml:space="preserve">Д Е К Л А Р А Ц И Я </w:t>
      </w:r>
      <w:r w:rsidRPr="002C34B3">
        <w:rPr>
          <w:rStyle w:val="FootnoteReference"/>
          <w:b/>
          <w:bCs/>
          <w:sz w:val="24"/>
          <w:szCs w:val="24"/>
          <w:lang w:val="ru-RU"/>
        </w:rPr>
        <w:footnoteReference w:customMarkFollows="1" w:id="2"/>
        <w:t>*</w:t>
      </w: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за участие на подизпълнители</w:t>
      </w:r>
    </w:p>
    <w:p w:rsidR="00591205" w:rsidRPr="002C34B3" w:rsidRDefault="00591205" w:rsidP="008C627D">
      <w:pPr>
        <w:pStyle w:val="NormalWeb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bCs/>
          <w:color w:val="auto"/>
        </w:rPr>
      </w:pPr>
      <w:r w:rsidRPr="002C34B3">
        <w:rPr>
          <w:b/>
          <w:bCs/>
          <w:color w:val="auto"/>
        </w:rPr>
        <w:t>по чл. 56, ал. 1, т. 8 от Закона за обществените поръчки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591205" w:rsidRPr="002C34B3" w:rsidRDefault="00591205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Долуподписаният/ната ……………………..</w:t>
      </w:r>
      <w:r w:rsidRPr="002C34B3">
        <w:rPr>
          <w:sz w:val="24"/>
          <w:szCs w:val="24"/>
        </w:rPr>
        <w:t>........................................  .............................................................</w:t>
      </w:r>
      <w:r w:rsidRPr="002C34B3">
        <w:rPr>
          <w:sz w:val="24"/>
          <w:szCs w:val="24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2C34B3">
        <w:rPr>
          <w:i/>
          <w:iCs/>
          <w:sz w:val="24"/>
          <w:szCs w:val="24"/>
          <w:lang w:val="ru-RU"/>
        </w:rPr>
        <w:t xml:space="preserve"> </w:t>
      </w:r>
    </w:p>
    <w:p w:rsidR="00591205" w:rsidRPr="002C34B3" w:rsidRDefault="00591205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i/>
          <w:iCs/>
          <w:sz w:val="24"/>
          <w:szCs w:val="24"/>
          <w:lang w:val="ru-RU"/>
        </w:rPr>
        <w:t xml:space="preserve"> (</w:t>
      </w:r>
      <w:r w:rsidRPr="002C34B3">
        <w:rPr>
          <w:i/>
          <w:iCs/>
          <w:sz w:val="24"/>
          <w:szCs w:val="24"/>
        </w:rPr>
        <w:t xml:space="preserve">посочете длъжността)  </w:t>
      </w: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 xml:space="preserve">посочете фирмата на участника) </w:t>
      </w:r>
    </w:p>
    <w:p w:rsidR="00591205" w:rsidRPr="00AD73D9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 w:rsidRPr="00E1691F">
        <w:rPr>
          <w:b/>
          <w:bCs/>
          <w:lang w:val="ru-RU"/>
        </w:rPr>
        <w:t xml:space="preserve"> </w:t>
      </w:r>
      <w:r w:rsidRPr="00AD73D9">
        <w:rPr>
          <w:b/>
          <w:bCs/>
          <w:lang w:val="ru-RU"/>
        </w:rPr>
        <w:t xml:space="preserve">Силистра ». </w:t>
      </w:r>
    </w:p>
    <w:p w:rsidR="00591205" w:rsidRDefault="00591205" w:rsidP="00BD547A">
      <w:pPr>
        <w:spacing w:line="240" w:lineRule="auto"/>
        <w:ind w:firstLine="0"/>
        <w:rPr>
          <w:b/>
          <w:bCs/>
          <w:lang w:val="ru-RU"/>
        </w:rPr>
      </w:pPr>
      <w:r w:rsidRPr="002C34B3">
        <w:rPr>
          <w:b/>
          <w:bCs/>
          <w:sz w:val="24"/>
          <w:szCs w:val="24"/>
        </w:rPr>
        <w:t xml:space="preserve">  </w:t>
      </w:r>
    </w:p>
    <w:p w:rsidR="00591205" w:rsidRPr="000727CD" w:rsidRDefault="00591205" w:rsidP="00BD547A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591205" w:rsidRDefault="00591205" w:rsidP="008C627D">
      <w:pPr>
        <w:spacing w:line="240" w:lineRule="auto"/>
        <w:ind w:firstLine="720"/>
        <w:jc w:val="center"/>
        <w:rPr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>Д Е К Л А Р И Р А М:</w:t>
      </w:r>
      <w:r w:rsidRPr="002C34B3">
        <w:rPr>
          <w:sz w:val="24"/>
          <w:szCs w:val="24"/>
          <w:lang w:val="ru-RU"/>
        </w:rPr>
        <w:tab/>
      </w: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</w:p>
    <w:p w:rsidR="00591205" w:rsidRPr="002C34B3" w:rsidRDefault="00591205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 xml:space="preserve">Участникът </w:t>
      </w:r>
      <w:r w:rsidRPr="002C34B3">
        <w:rPr>
          <w:sz w:val="24"/>
          <w:szCs w:val="24"/>
          <w:lang w:val="ru-RU"/>
        </w:rPr>
        <w:t xml:space="preserve">................................................................................................................ </w:t>
      </w:r>
    </w:p>
    <w:p w:rsidR="00591205" w:rsidRPr="002C34B3" w:rsidRDefault="00591205" w:rsidP="008C627D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>посочете фирмата на участника)</w:t>
      </w:r>
      <w:r w:rsidRPr="002C34B3">
        <w:rPr>
          <w:sz w:val="24"/>
          <w:szCs w:val="24"/>
          <w:lang w:val="ru-RU"/>
        </w:rPr>
        <w:t xml:space="preserve">, </w:t>
      </w:r>
    </w:p>
    <w:p w:rsidR="00591205" w:rsidRPr="002C34B3" w:rsidRDefault="00591205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когото представлявам</w:t>
      </w:r>
      <w:r w:rsidRPr="002C34B3">
        <w:rPr>
          <w:sz w:val="24"/>
          <w:szCs w:val="24"/>
          <w:lang w:val="ru-RU"/>
        </w:rPr>
        <w:t>: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1</w:t>
      </w:r>
      <w:r w:rsidRPr="002C34B3">
        <w:rPr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2</w:t>
      </w:r>
      <w:r w:rsidRPr="002C34B3">
        <w:rPr>
          <w:sz w:val="24"/>
          <w:szCs w:val="24"/>
        </w:rPr>
        <w:t>.Подизпълнител/и ще бъде/бъдат:…………………………………..</w:t>
      </w:r>
    </w:p>
    <w:p w:rsidR="00591205" w:rsidRPr="002C34B3" w:rsidRDefault="00591205" w:rsidP="008C627D">
      <w:pPr>
        <w:spacing w:line="240" w:lineRule="auto"/>
        <w:ind w:firstLine="720"/>
        <w:rPr>
          <w:b/>
          <w:bCs/>
          <w:sz w:val="21"/>
          <w:szCs w:val="21"/>
        </w:rPr>
      </w:pPr>
      <w:r w:rsidRPr="002C34B3">
        <w:rPr>
          <w:sz w:val="21"/>
          <w:szCs w:val="21"/>
        </w:rPr>
        <w:t xml:space="preserve"> </w:t>
      </w:r>
      <w:r w:rsidRPr="002C34B3">
        <w:rPr>
          <w:b/>
          <w:bCs/>
          <w:sz w:val="21"/>
          <w:szCs w:val="21"/>
        </w:rPr>
        <w:t xml:space="preserve">(изписват се данните на подизпълнителите-наименование, адрес, седалище, ЕИК), 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3</w:t>
      </w:r>
      <w:r w:rsidRPr="002C34B3">
        <w:rPr>
          <w:sz w:val="24"/>
          <w:szCs w:val="24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1205" w:rsidRDefault="00591205" w:rsidP="008C627D">
      <w:pPr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</w:t>
      </w: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...........................2013г.                 </w:t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  <w:t xml:space="preserve">Декларатор: </w:t>
      </w:r>
    </w:p>
    <w:p w:rsidR="00591205" w:rsidRPr="002C34B3" w:rsidRDefault="00591205" w:rsidP="008C627D">
      <w:pPr>
        <w:ind w:right="-468"/>
        <w:rPr>
          <w:i/>
          <w:iCs/>
          <w:sz w:val="21"/>
          <w:szCs w:val="21"/>
          <w:lang w:val="ru-RU"/>
        </w:rPr>
      </w:pPr>
      <w:r w:rsidRPr="002C34B3">
        <w:rPr>
          <w:i/>
          <w:iCs/>
          <w:sz w:val="21"/>
          <w:szCs w:val="21"/>
          <w:lang w:val="ru-RU"/>
        </w:rPr>
        <w:t>(</w:t>
      </w:r>
      <w:r w:rsidRPr="002C34B3">
        <w:rPr>
          <w:i/>
          <w:iCs/>
          <w:sz w:val="21"/>
          <w:szCs w:val="21"/>
        </w:rPr>
        <w:t>дата на подписване)</w:t>
      </w:r>
      <w:r w:rsidRPr="002C34B3">
        <w:rPr>
          <w:i/>
          <w:iCs/>
          <w:sz w:val="21"/>
          <w:szCs w:val="21"/>
          <w:lang w:val="ru-RU"/>
        </w:rPr>
        <w:t xml:space="preserve">                                                                  </w:t>
      </w:r>
      <w:r w:rsidRPr="002C34B3">
        <w:rPr>
          <w:i/>
          <w:iCs/>
          <w:sz w:val="21"/>
          <w:szCs w:val="21"/>
          <w:lang w:val="ru-RU"/>
        </w:rPr>
        <w:tab/>
        <w:t>( подпис)</w:t>
      </w:r>
    </w:p>
    <w:p w:rsidR="00591205" w:rsidRDefault="00591205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591205" w:rsidRDefault="00591205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591205" w:rsidRPr="002C34B3" w:rsidRDefault="00591205" w:rsidP="002F62DC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7</w:t>
      </w: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591205" w:rsidRPr="002C34B3" w:rsidRDefault="00591205" w:rsidP="008C627D">
      <w:pPr>
        <w:pStyle w:val="CharCharChar1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2C34B3">
        <w:rPr>
          <w:rFonts w:ascii="Times New Roman" w:hAnsi="Times New Roman" w:cs="Times New Roman"/>
          <w:b/>
          <w:bCs/>
          <w:lang w:val="ru-RU"/>
        </w:rPr>
        <w:t>по чл. 56, ал. 1, т. 12 от ЗОП</w:t>
      </w:r>
    </w:p>
    <w:p w:rsidR="00591205" w:rsidRPr="002C34B3" w:rsidRDefault="00591205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591205" w:rsidRPr="002C34B3" w:rsidRDefault="00591205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591205" w:rsidRPr="002C34B3" w:rsidRDefault="00591205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591205" w:rsidRPr="00AD73D9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 xml:space="preserve"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……..............…………………………”-участник в процедура за възлагане на обществена поръчка с предмет: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 w:rsidRPr="00E1691F">
        <w:rPr>
          <w:b/>
          <w:bCs/>
          <w:lang w:val="ru-RU"/>
        </w:rPr>
        <w:t xml:space="preserve"> </w:t>
      </w:r>
      <w:r w:rsidRPr="00AD73D9">
        <w:rPr>
          <w:b/>
          <w:bCs/>
          <w:lang w:val="ru-RU"/>
        </w:rPr>
        <w:t xml:space="preserve">Силистра». </w:t>
      </w:r>
    </w:p>
    <w:p w:rsidR="00591205" w:rsidRPr="000727CD" w:rsidRDefault="00591205" w:rsidP="00B21684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591205" w:rsidRPr="00682324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591205" w:rsidRPr="002C34B3" w:rsidRDefault="00591205" w:rsidP="008C627D">
      <w:pPr>
        <w:pStyle w:val="BodyText3"/>
        <w:spacing w:after="0" w:line="240" w:lineRule="auto"/>
        <w:ind w:firstLine="720"/>
        <w:rPr>
          <w:color w:val="000000"/>
          <w:sz w:val="24"/>
          <w:szCs w:val="24"/>
        </w:rPr>
      </w:pPr>
      <w:r w:rsidRPr="002C34B3">
        <w:rPr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591205" w:rsidRDefault="00591205" w:rsidP="008C627D">
      <w:pPr>
        <w:spacing w:line="240" w:lineRule="auto"/>
        <w:ind w:firstLine="720"/>
        <w:rPr>
          <w:sz w:val="24"/>
          <w:szCs w:val="24"/>
        </w:rPr>
      </w:pPr>
    </w:p>
    <w:p w:rsidR="00591205" w:rsidRDefault="00591205" w:rsidP="008C627D">
      <w:pPr>
        <w:spacing w:line="240" w:lineRule="auto"/>
        <w:ind w:firstLine="720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Декларатор:</w:t>
      </w:r>
      <w:r w:rsidRPr="002C34B3">
        <w:rPr>
          <w:sz w:val="24"/>
          <w:szCs w:val="24"/>
        </w:rPr>
        <w:t xml:space="preserve"> ............................</w:t>
      </w:r>
    </w:p>
    <w:p w:rsidR="00591205" w:rsidRPr="002C34B3" w:rsidRDefault="00591205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……..2013г.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</w:t>
      </w:r>
      <w:r w:rsidRPr="002C34B3">
        <w:rPr>
          <w:i/>
          <w:iCs/>
          <w:sz w:val="24"/>
          <w:szCs w:val="24"/>
        </w:rPr>
        <w:t>(подпис)</w:t>
      </w: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591205" w:rsidRPr="002C34B3" w:rsidRDefault="00591205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br w:type="page"/>
      </w:r>
    </w:p>
    <w:p w:rsidR="00591205" w:rsidRPr="002C34B3" w:rsidRDefault="00591205" w:rsidP="008C627D">
      <w:pPr>
        <w:spacing w:line="240" w:lineRule="auto"/>
        <w:ind w:left="-327" w:right="-468" w:firstLine="654"/>
        <w:jc w:val="righ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t>Приложение № 8</w:t>
      </w:r>
    </w:p>
    <w:p w:rsidR="00591205" w:rsidRPr="002C34B3" w:rsidRDefault="00591205" w:rsidP="008C627D">
      <w:pPr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АДМИНИСТРАТИВНИ СВЕДЕНИЯ</w:t>
      </w:r>
    </w:p>
    <w:p w:rsidR="00591205" w:rsidRPr="002C34B3" w:rsidRDefault="00591205" w:rsidP="008C627D">
      <w:pPr>
        <w:spacing w:line="240" w:lineRule="auto"/>
        <w:ind w:firstLine="654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7"/>
      </w:tblGrid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Факс: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Е-</w:t>
            </w:r>
            <w:r w:rsidRPr="002C34B3">
              <w:rPr>
                <w:rFonts w:eastAsia="SimSun"/>
                <w:sz w:val="24"/>
                <w:szCs w:val="24"/>
                <w:lang w:val="en-US"/>
              </w:rPr>
              <w:t xml:space="preserve">mail </w:t>
            </w:r>
            <w:r w:rsidRPr="002C34B3">
              <w:rPr>
                <w:rFonts w:eastAsia="SimSun"/>
                <w:sz w:val="24"/>
                <w:szCs w:val="24"/>
              </w:rPr>
              <w:t>адрес: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Лица, представляващи участника </w:t>
            </w:r>
          </w:p>
          <w:p w:rsidR="00591205" w:rsidRPr="002C34B3" w:rsidRDefault="00591205" w:rsidP="000A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по учредителен акт: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/ако лицата са повече от 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три, данните са представят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Трите имена, ЕГН, лична карта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Участникът се представлява 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заедно или поотделно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591205" w:rsidRPr="002C34B3"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Обслужваща банка 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 на сметката, по която ще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бъде възстановена гаранцията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за участие</w:t>
            </w:r>
          </w:p>
          <w:p w:rsidR="00591205" w:rsidRPr="002C34B3" w:rsidRDefault="0059120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</w:tcPr>
          <w:p w:rsidR="00591205" w:rsidRPr="002C34B3" w:rsidRDefault="0059120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</w:tbl>
    <w:p w:rsidR="00591205" w:rsidRDefault="00591205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гр. ..................2013 г.</w:t>
      </w:r>
    </w:p>
    <w:p w:rsidR="00591205" w:rsidRPr="002C34B3" w:rsidRDefault="00591205" w:rsidP="008C627D">
      <w:pPr>
        <w:spacing w:line="240" w:lineRule="auto"/>
        <w:ind w:firstLine="652"/>
        <w:rPr>
          <w:sz w:val="24"/>
          <w:szCs w:val="24"/>
        </w:rPr>
      </w:pPr>
    </w:p>
    <w:p w:rsidR="00591205" w:rsidRPr="002C34B3" w:rsidRDefault="00591205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591205" w:rsidRPr="002C34B3" w:rsidRDefault="00591205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</w:t>
      </w:r>
      <w:r w:rsidRPr="002C34B3">
        <w:rPr>
          <w:sz w:val="21"/>
          <w:szCs w:val="21"/>
        </w:rPr>
        <w:t>(изписват се длъжност, собствено и фамилно име)</w:t>
      </w:r>
      <w:r w:rsidRPr="002C34B3">
        <w:rPr>
          <w:sz w:val="24"/>
          <w:szCs w:val="24"/>
        </w:rPr>
        <w:t xml:space="preserve">                                        </w:t>
      </w:r>
      <w:r w:rsidRPr="002C34B3">
        <w:rPr>
          <w:sz w:val="24"/>
          <w:szCs w:val="24"/>
        </w:rPr>
        <w:tab/>
        <w:t xml:space="preserve">     </w:t>
      </w:r>
    </w:p>
    <w:p w:rsidR="00591205" w:rsidRPr="002C34B3" w:rsidRDefault="00591205" w:rsidP="008C627D">
      <w:pPr>
        <w:spacing w:line="240" w:lineRule="auto"/>
        <w:ind w:firstLine="652"/>
        <w:rPr>
          <w:sz w:val="21"/>
          <w:szCs w:val="21"/>
        </w:rPr>
      </w:pPr>
      <w:r w:rsidRPr="002C34B3">
        <w:rPr>
          <w:sz w:val="24"/>
          <w:szCs w:val="24"/>
        </w:rPr>
        <w:t>Подпис и печат: ..................................</w:t>
      </w:r>
    </w:p>
    <w:p w:rsidR="00591205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591205" w:rsidRPr="002C34B3" w:rsidRDefault="0059120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682324">
        <w:rPr>
          <w:b/>
          <w:bCs/>
          <w:sz w:val="24"/>
          <w:szCs w:val="24"/>
          <w:lang w:val="ru-RU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9</w:t>
      </w:r>
    </w:p>
    <w:p w:rsidR="00591205" w:rsidRPr="002C34B3" w:rsidRDefault="00591205" w:rsidP="00B86D35">
      <w:pPr>
        <w:spacing w:line="240" w:lineRule="auto"/>
        <w:ind w:left="-327" w:right="-468" w:firstLine="654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591205" w:rsidRPr="002C34B3" w:rsidRDefault="00591205" w:rsidP="00B86D35">
      <w:pPr>
        <w:ind w:right="-468"/>
        <w:rPr>
          <w:b/>
          <w:bCs/>
          <w:sz w:val="24"/>
          <w:szCs w:val="24"/>
        </w:rPr>
      </w:pPr>
    </w:p>
    <w:p w:rsidR="00591205" w:rsidRPr="00AE3FC1" w:rsidRDefault="00591205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591205" w:rsidRPr="00AE3FC1" w:rsidRDefault="00591205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П</w:t>
      </w:r>
      <w:r>
        <w:rPr>
          <w:sz w:val="24"/>
          <w:szCs w:val="24"/>
        </w:rPr>
        <w:t>РОКУРАТУРА НА РЕПУБЛИКА</w:t>
      </w:r>
      <w:r w:rsidRPr="00AE3FC1">
        <w:rPr>
          <w:sz w:val="24"/>
          <w:szCs w:val="24"/>
        </w:rPr>
        <w:t xml:space="preserve">  </w:t>
      </w:r>
    </w:p>
    <w:p w:rsidR="00591205" w:rsidRDefault="00591205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591205" w:rsidRPr="00AE3FC1" w:rsidRDefault="00591205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Районна</w:t>
      </w:r>
      <w:r w:rsidRPr="00AE3FC1">
        <w:rPr>
          <w:sz w:val="24"/>
          <w:szCs w:val="24"/>
        </w:rPr>
        <w:t xml:space="preserve"> прокуратура гр.Силистра</w:t>
      </w:r>
    </w:p>
    <w:p w:rsidR="00591205" w:rsidRPr="002C34B3" w:rsidRDefault="00591205" w:rsidP="00896ED6">
      <w:pPr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591205" w:rsidRPr="002C34B3" w:rsidRDefault="00591205" w:rsidP="00896ED6">
      <w:pPr>
        <w:ind w:left="2832"/>
        <w:rPr>
          <w:b/>
          <w:bCs/>
          <w:sz w:val="24"/>
          <w:szCs w:val="24"/>
        </w:rPr>
      </w:pPr>
    </w:p>
    <w:p w:rsidR="00591205" w:rsidRPr="002C34B3" w:rsidRDefault="00591205" w:rsidP="00896ED6">
      <w:pPr>
        <w:ind w:left="1984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ТЕХНИЧЕСКО ПРЕДЛОЖЕНИЕ</w:t>
      </w:r>
    </w:p>
    <w:p w:rsidR="00591205" w:rsidRPr="002C34B3" w:rsidRDefault="00591205" w:rsidP="00896ED6">
      <w:pPr>
        <w:ind w:left="360"/>
        <w:rPr>
          <w:sz w:val="24"/>
          <w:szCs w:val="24"/>
        </w:rPr>
      </w:pPr>
    </w:p>
    <w:p w:rsidR="00591205" w:rsidRPr="00B91BD1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за изпълнение на обществена поръчка с предмет</w:t>
      </w:r>
      <w:r w:rsidRPr="00B91BD1">
        <w:rPr>
          <w:b/>
          <w:sz w:val="24"/>
          <w:szCs w:val="24"/>
        </w:rPr>
        <w:t>:</w:t>
      </w:r>
      <w:r w:rsidRPr="00B91BD1">
        <w:rPr>
          <w:b/>
          <w:bCs/>
          <w:lang w:val="ru-RU"/>
        </w:rPr>
        <w:t>«</w:t>
      </w:r>
      <w:r w:rsidRPr="00B91BD1">
        <w:rPr>
          <w:b/>
          <w:bCs/>
        </w:rPr>
        <w:t xml:space="preserve">Извършване на периодични медицински прегледи </w:t>
      </w:r>
      <w:r w:rsidRPr="00B91BD1">
        <w:rPr>
          <w:b/>
          <w:bCs/>
          <w:lang w:val="ru-RU"/>
        </w:rPr>
        <w:t xml:space="preserve">за </w:t>
      </w:r>
      <w:r w:rsidRPr="00B91BD1">
        <w:rPr>
          <w:b/>
          <w:bCs/>
        </w:rPr>
        <w:t>нуждите</w:t>
      </w:r>
      <w:r w:rsidRPr="00B91BD1">
        <w:rPr>
          <w:b/>
          <w:bCs/>
          <w:lang w:val="ru-RU"/>
        </w:rPr>
        <w:t xml:space="preserve"> на </w:t>
      </w:r>
      <w:r>
        <w:rPr>
          <w:b/>
          <w:bCs/>
          <w:lang w:val="ru-RU"/>
        </w:rPr>
        <w:t>Районна</w:t>
      </w:r>
      <w:r w:rsidRPr="00B91BD1">
        <w:rPr>
          <w:b/>
          <w:bCs/>
          <w:lang w:val="ru-RU"/>
        </w:rPr>
        <w:t xml:space="preserve"> прокуратура </w:t>
      </w:r>
      <w:r w:rsidRPr="00B91BD1">
        <w:rPr>
          <w:b/>
          <w:bCs/>
        </w:rPr>
        <w:t>гр.</w:t>
      </w:r>
      <w:r w:rsidRPr="00E1691F">
        <w:rPr>
          <w:b/>
          <w:bCs/>
          <w:lang w:val="ru-RU"/>
        </w:rPr>
        <w:t xml:space="preserve"> </w:t>
      </w:r>
      <w:r w:rsidRPr="00B91BD1">
        <w:rPr>
          <w:b/>
          <w:bCs/>
        </w:rPr>
        <w:t>Силистра</w:t>
      </w:r>
      <w:r w:rsidRPr="00B91BD1">
        <w:rPr>
          <w:b/>
          <w:bCs/>
          <w:lang w:val="ru-RU"/>
        </w:rPr>
        <w:t xml:space="preserve">» </w:t>
      </w:r>
    </w:p>
    <w:p w:rsidR="00591205" w:rsidRPr="002C34B3" w:rsidRDefault="00591205" w:rsidP="000E6127">
      <w:pPr>
        <w:ind w:left="360"/>
        <w:rPr>
          <w:b/>
          <w:bCs/>
          <w:sz w:val="24"/>
          <w:szCs w:val="24"/>
        </w:rPr>
      </w:pPr>
    </w:p>
    <w:p w:rsidR="00591205" w:rsidRPr="002C34B3" w:rsidRDefault="00591205" w:rsidP="000E6127">
      <w:pPr>
        <w:ind w:left="390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ОТ</w:t>
      </w:r>
    </w:p>
    <w:p w:rsidR="00591205" w:rsidRPr="002C34B3" w:rsidRDefault="00591205" w:rsidP="000E6127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Участник: </w:t>
      </w:r>
      <w:r w:rsidRPr="002C34B3">
        <w:rPr>
          <w:b/>
          <w:bCs/>
          <w:sz w:val="24"/>
          <w:szCs w:val="24"/>
        </w:rPr>
        <w:t>.......................................................................................................;</w:t>
      </w:r>
    </w:p>
    <w:p w:rsidR="00591205" w:rsidRPr="002C34B3" w:rsidRDefault="00591205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Адрес:.............................................................................................................;</w:t>
      </w:r>
    </w:p>
    <w:p w:rsidR="00591205" w:rsidRPr="002C34B3" w:rsidRDefault="00591205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Тел.: .............., факс: .............;</w:t>
      </w:r>
    </w:p>
    <w:p w:rsidR="00591205" w:rsidRPr="002C34B3" w:rsidRDefault="00591205" w:rsidP="000E6127">
      <w:pPr>
        <w:ind w:left="360"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2C34B3">
        <w:rPr>
          <w:b/>
          <w:bCs/>
          <w:sz w:val="24"/>
          <w:szCs w:val="24"/>
        </w:rPr>
        <w:t>...........................,</w:t>
      </w:r>
      <w:r w:rsidRPr="002C34B3">
        <w:rPr>
          <w:sz w:val="24"/>
          <w:szCs w:val="24"/>
        </w:rPr>
        <w:t xml:space="preserve"> ЕИК по БУЛСТАТ </w:t>
      </w:r>
      <w:r w:rsidRPr="002C34B3">
        <w:rPr>
          <w:b/>
          <w:bCs/>
          <w:sz w:val="24"/>
          <w:szCs w:val="24"/>
        </w:rPr>
        <w:t>................................;</w:t>
      </w:r>
    </w:p>
    <w:p w:rsidR="00591205" w:rsidRPr="002C34B3" w:rsidRDefault="00591205" w:rsidP="000E6127">
      <w:pPr>
        <w:rPr>
          <w:sz w:val="24"/>
          <w:szCs w:val="24"/>
        </w:rPr>
      </w:pPr>
      <w:r w:rsidRPr="002C34B3">
        <w:rPr>
          <w:sz w:val="24"/>
          <w:szCs w:val="24"/>
        </w:rPr>
        <w:t xml:space="preserve">Представлявано от </w:t>
      </w:r>
      <w:r w:rsidRPr="002C34B3">
        <w:rPr>
          <w:b/>
          <w:bCs/>
          <w:sz w:val="24"/>
          <w:szCs w:val="24"/>
        </w:rPr>
        <w:t xml:space="preserve">........................................................................................, </w:t>
      </w:r>
      <w:r w:rsidRPr="002C34B3">
        <w:rPr>
          <w:sz w:val="24"/>
          <w:szCs w:val="24"/>
        </w:rPr>
        <w:t>действащ в качеството си на</w:t>
      </w:r>
      <w:r w:rsidRPr="002C34B3">
        <w:rPr>
          <w:b/>
          <w:bCs/>
          <w:sz w:val="24"/>
          <w:szCs w:val="24"/>
        </w:rPr>
        <w:t xml:space="preserve"> ……………………………………………..</w:t>
      </w:r>
    </w:p>
    <w:p w:rsidR="00591205" w:rsidRPr="002C34B3" w:rsidRDefault="00591205" w:rsidP="000E6127">
      <w:pPr>
        <w:ind w:left="360"/>
        <w:rPr>
          <w:b/>
          <w:bCs/>
          <w:sz w:val="24"/>
          <w:szCs w:val="24"/>
        </w:rPr>
      </w:pPr>
    </w:p>
    <w:p w:rsidR="00591205" w:rsidRPr="002C34B3" w:rsidRDefault="00591205" w:rsidP="000E6127">
      <w:pPr>
        <w:ind w:left="36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591205" w:rsidRPr="002C34B3" w:rsidRDefault="00591205" w:rsidP="000E6127">
      <w:pPr>
        <w:spacing w:before="240" w:line="240" w:lineRule="auto"/>
        <w:ind w:firstLine="708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591205" w:rsidRPr="002C34B3" w:rsidRDefault="00591205" w:rsidP="000E6127">
      <w:pPr>
        <w:rPr>
          <w:sz w:val="24"/>
          <w:szCs w:val="24"/>
        </w:rPr>
      </w:pPr>
    </w:p>
    <w:p w:rsidR="00591205" w:rsidRPr="002C34B3" w:rsidRDefault="00591205" w:rsidP="000E6127">
      <w:pPr>
        <w:ind w:left="360"/>
        <w:rPr>
          <w:sz w:val="24"/>
          <w:szCs w:val="24"/>
        </w:rPr>
      </w:pPr>
    </w:p>
    <w:p w:rsidR="00591205" w:rsidRPr="002C34B3" w:rsidRDefault="00591205" w:rsidP="000E6127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З А Я В Я В А М Е:</w:t>
      </w:r>
    </w:p>
    <w:p w:rsidR="00591205" w:rsidRPr="002C34B3" w:rsidRDefault="00591205" w:rsidP="00FA4F60">
      <w:pPr>
        <w:spacing w:before="240" w:line="240" w:lineRule="auto"/>
        <w:ind w:left="-426" w:right="-170" w:firstLine="710"/>
        <w:rPr>
          <w:i/>
          <w:iCs/>
          <w:caps/>
          <w:color w:val="000000"/>
          <w:sz w:val="24"/>
          <w:szCs w:val="24"/>
        </w:rPr>
      </w:pPr>
      <w:r w:rsidRPr="002C34B3">
        <w:rPr>
          <w:sz w:val="24"/>
          <w:szCs w:val="24"/>
        </w:rPr>
        <w:t xml:space="preserve">1. Желаем да участваме в посочената по-горе открита процедура. </w:t>
      </w:r>
    </w:p>
    <w:p w:rsidR="00591205" w:rsidRPr="002C34B3" w:rsidRDefault="00591205" w:rsidP="00FA4F60">
      <w:pPr>
        <w:ind w:left="-426" w:right="-170" w:firstLine="710"/>
        <w:rPr>
          <w:sz w:val="24"/>
          <w:szCs w:val="24"/>
        </w:rPr>
      </w:pPr>
      <w:r w:rsidRPr="002C34B3">
        <w:rPr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591205" w:rsidRPr="002C34B3" w:rsidRDefault="00591205" w:rsidP="00D90C91">
      <w:pPr>
        <w:ind w:left="-426" w:right="-170"/>
        <w:rPr>
          <w:sz w:val="24"/>
          <w:szCs w:val="24"/>
        </w:rPr>
      </w:pPr>
      <w:r w:rsidRPr="002C34B3">
        <w:rPr>
          <w:sz w:val="24"/>
          <w:szCs w:val="24"/>
        </w:rPr>
        <w:t xml:space="preserve">3. Тази оферта е със срок на валидност 120 </w:t>
      </w:r>
      <w:r w:rsidRPr="00682324">
        <w:rPr>
          <w:sz w:val="24"/>
          <w:szCs w:val="24"/>
          <w:lang w:val="ru-RU"/>
        </w:rPr>
        <w:t>(</w:t>
      </w:r>
      <w:r w:rsidRPr="002C34B3">
        <w:rPr>
          <w:sz w:val="24"/>
          <w:szCs w:val="24"/>
        </w:rPr>
        <w:t>сто и двадесет</w:t>
      </w:r>
      <w:r w:rsidRPr="00682324">
        <w:rPr>
          <w:sz w:val="24"/>
          <w:szCs w:val="24"/>
          <w:lang w:val="ru-RU"/>
        </w:rPr>
        <w:t>)</w:t>
      </w:r>
      <w:r w:rsidRPr="002C34B3">
        <w:rPr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591205" w:rsidRDefault="00591205" w:rsidP="004509B1">
      <w:pPr>
        <w:ind w:left="-426" w:right="-170"/>
        <w:rPr>
          <w:sz w:val="24"/>
          <w:szCs w:val="24"/>
        </w:rPr>
      </w:pPr>
      <w:r>
        <w:rPr>
          <w:sz w:val="24"/>
          <w:szCs w:val="24"/>
        </w:rPr>
        <w:t>4</w:t>
      </w:r>
      <w:r w:rsidRPr="002C34B3">
        <w:rPr>
          <w:sz w:val="24"/>
          <w:szCs w:val="24"/>
        </w:rPr>
        <w:t>. Предлагаме изпълнение на услугата, както следва:</w:t>
      </w:r>
    </w:p>
    <w:p w:rsidR="00591205" w:rsidRPr="002C34B3" w:rsidRDefault="00591205" w:rsidP="004509B1">
      <w:pPr>
        <w:ind w:left="-426" w:right="-170"/>
        <w:rPr>
          <w:sz w:val="24"/>
          <w:szCs w:val="24"/>
        </w:rPr>
      </w:pPr>
    </w:p>
    <w:tbl>
      <w:tblPr>
        <w:tblW w:w="10922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8324"/>
        <w:gridCol w:w="1999"/>
      </w:tblGrid>
      <w:tr w:rsidR="00591205" w:rsidRPr="007A4527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</w:tr>
      <w:tr w:rsidR="00591205" w:rsidRPr="0009381C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591205" w:rsidRPr="0009381C" w:rsidRDefault="00591205" w:rsidP="00CA5444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9381C">
              <w:rPr>
                <w:b/>
                <w:sz w:val="24"/>
                <w:szCs w:val="24"/>
                <w:u w:val="single"/>
              </w:rPr>
              <w:t>а</w:t>
            </w:r>
          </w:p>
        </w:tc>
      </w:tr>
      <w:tr w:rsidR="00591205" w:rsidRPr="007A4527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1205" w:rsidRPr="007A4527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1205" w:rsidRPr="007A4527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591205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 w:rsidRPr="00682324">
              <w:rPr>
                <w:lang w:val="ru-RU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</w:p>
          <w:p w:rsidR="00591205" w:rsidRPr="00E1691F" w:rsidRDefault="00591205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91205" w:rsidRPr="007A4527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591205" w:rsidRPr="00136A15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CA54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205" w:rsidRPr="004532C1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591205" w:rsidRPr="0050254F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591205" w:rsidRPr="004532C1" w:rsidRDefault="00591205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1205" w:rsidRPr="004F6069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591205" w:rsidRPr="0050254F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591205" w:rsidRPr="004F6069" w:rsidRDefault="00591205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91205" w:rsidRDefault="00591205" w:rsidP="003E7D55"/>
    <w:p w:rsidR="00591205" w:rsidRPr="00682324" w:rsidRDefault="00591205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  <w:lang w:val="ru-RU"/>
        </w:rPr>
      </w:pPr>
      <w:r>
        <w:rPr>
          <w:u w:val="single"/>
        </w:rPr>
        <w:t>Профилактичните медицински прегледи ще</w:t>
      </w:r>
      <w:r w:rsidRPr="00094A03">
        <w:rPr>
          <w:u w:val="single"/>
        </w:rPr>
        <w:t xml:space="preserve"> се извършват </w:t>
      </w:r>
      <w:r>
        <w:rPr>
          <w:u w:val="single"/>
        </w:rPr>
        <w:t xml:space="preserve">веднъж годишно в рамките на </w:t>
      </w:r>
      <w:r w:rsidRPr="00094A03">
        <w:rPr>
          <w:u w:val="single"/>
        </w:rPr>
        <w:t>срока на действие на договора, по предварително, съгласуван график</w:t>
      </w:r>
      <w:r w:rsidRPr="00682324">
        <w:rPr>
          <w:u w:val="single"/>
          <w:lang w:val="ru-RU"/>
        </w:rPr>
        <w:t>.</w:t>
      </w:r>
    </w:p>
    <w:p w:rsidR="00591205" w:rsidRDefault="00591205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591205" w:rsidRPr="002C34B3" w:rsidRDefault="00591205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591205" w:rsidRPr="002C34B3" w:rsidRDefault="00591205" w:rsidP="00042F9D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>Дата:…………2013 г.                                  Подпис и печат</w:t>
      </w:r>
    </w:p>
    <w:p w:rsidR="00591205" w:rsidRPr="002C34B3" w:rsidRDefault="00591205" w:rsidP="00042F9D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</w:t>
      </w:r>
      <w:r w:rsidRPr="002C34B3">
        <w:rPr>
          <w:sz w:val="24"/>
          <w:szCs w:val="24"/>
        </w:rPr>
        <w:t xml:space="preserve">   (име)</w:t>
      </w:r>
      <w:r w:rsidRPr="002C34B3">
        <w:rPr>
          <w:sz w:val="24"/>
          <w:szCs w:val="24"/>
        </w:rPr>
        <w:tab/>
        <w:t>(длъжност)</w:t>
      </w:r>
    </w:p>
    <w:p w:rsidR="00591205" w:rsidRDefault="00591205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591205" w:rsidRDefault="00591205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591205" w:rsidRDefault="00591205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591205" w:rsidRDefault="00591205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591205" w:rsidRPr="002C34B3" w:rsidRDefault="00591205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591205" w:rsidRPr="002C34B3" w:rsidRDefault="00591205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  <w:u w:val="single"/>
        </w:rPr>
      </w:pP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Приложение№ 10 </w:t>
      </w:r>
      <w:r w:rsidRPr="002C34B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591205" w:rsidRPr="002C34B3" w:rsidRDefault="00591205" w:rsidP="004431EE">
      <w:pPr>
        <w:ind w:left="2820" w:firstLine="70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</w:t>
      </w:r>
    </w:p>
    <w:p w:rsidR="00591205" w:rsidRPr="00AE3FC1" w:rsidRDefault="00591205" w:rsidP="00697700">
      <w:pPr>
        <w:ind w:left="4111" w:firstLine="0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591205" w:rsidRDefault="00591205" w:rsidP="00B21684">
      <w:pPr>
        <w:ind w:left="4111" w:firstLine="0"/>
        <w:rPr>
          <w:sz w:val="24"/>
          <w:szCs w:val="24"/>
        </w:rPr>
      </w:pPr>
      <w:r w:rsidRPr="002C34B3">
        <w:rPr>
          <w:sz w:val="24"/>
          <w:szCs w:val="24"/>
        </w:rPr>
        <w:t>П</w:t>
      </w:r>
      <w:r>
        <w:rPr>
          <w:sz w:val="24"/>
          <w:szCs w:val="24"/>
        </w:rPr>
        <w:t xml:space="preserve">РОКУРАТУРА НА РЕПУБЛИКА </w:t>
      </w:r>
    </w:p>
    <w:p w:rsidR="00591205" w:rsidRDefault="00591205" w:rsidP="00B21684">
      <w:pPr>
        <w:ind w:left="4111" w:firstLine="0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591205" w:rsidRPr="002C34B3" w:rsidRDefault="00591205" w:rsidP="00B21684">
      <w:pPr>
        <w:ind w:left="4111" w:firstLine="0"/>
        <w:rPr>
          <w:sz w:val="24"/>
          <w:szCs w:val="24"/>
          <w:lang w:eastAsia="bg-BG"/>
        </w:rPr>
      </w:pP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</w:t>
      </w:r>
      <w:r w:rsidRPr="002C34B3">
        <w:rPr>
          <w:sz w:val="24"/>
          <w:szCs w:val="24"/>
        </w:rPr>
        <w:t>Силистра</w:t>
      </w:r>
    </w:p>
    <w:p w:rsidR="00591205" w:rsidRPr="002C34B3" w:rsidRDefault="00591205" w:rsidP="004431EE">
      <w:pPr>
        <w:ind w:left="2381"/>
        <w:rPr>
          <w:b/>
          <w:bCs/>
          <w:sz w:val="24"/>
          <w:szCs w:val="24"/>
        </w:rPr>
      </w:pPr>
    </w:p>
    <w:p w:rsidR="00591205" w:rsidRPr="002C34B3" w:rsidRDefault="00591205" w:rsidP="004431EE">
      <w:pPr>
        <w:ind w:left="2381"/>
        <w:rPr>
          <w:b/>
          <w:bCs/>
          <w:sz w:val="24"/>
          <w:szCs w:val="24"/>
        </w:rPr>
      </w:pPr>
    </w:p>
    <w:p w:rsidR="00591205" w:rsidRPr="002C34B3" w:rsidRDefault="00591205" w:rsidP="004431EE">
      <w:pPr>
        <w:ind w:left="2381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ЦЕНОВО  ПРЕДЛОЖЕНИЕ</w:t>
      </w:r>
    </w:p>
    <w:p w:rsidR="00591205" w:rsidRPr="002C34B3" w:rsidRDefault="00591205" w:rsidP="004431EE">
      <w:pPr>
        <w:ind w:left="360"/>
        <w:rPr>
          <w:b/>
          <w:bCs/>
          <w:color w:val="C0504D"/>
          <w:sz w:val="24"/>
          <w:szCs w:val="24"/>
        </w:rPr>
      </w:pPr>
    </w:p>
    <w:p w:rsidR="00591205" w:rsidRPr="00EC5D05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EC5D05">
        <w:rPr>
          <w:bCs/>
          <w:caps/>
          <w:sz w:val="24"/>
          <w:szCs w:val="24"/>
        </w:rPr>
        <w:t>за участие в процедура за възлагане на обществена поръчка с предмет:</w:t>
      </w:r>
      <w:r w:rsidRPr="00EC5D05">
        <w:rPr>
          <w:bCs/>
          <w:sz w:val="24"/>
          <w:szCs w:val="24"/>
        </w:rPr>
        <w:t xml:space="preserve"> </w:t>
      </w:r>
      <w:r w:rsidRPr="00EC5D05">
        <w:rPr>
          <w:b/>
          <w:bCs/>
          <w:lang w:val="ru-RU"/>
        </w:rPr>
        <w:t>«</w:t>
      </w:r>
      <w:r w:rsidRPr="00EC5D05">
        <w:rPr>
          <w:b/>
          <w:bCs/>
        </w:rPr>
        <w:t xml:space="preserve">Извършване на периодични медицински прегледи </w:t>
      </w:r>
      <w:r w:rsidRPr="00EC5D05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EC5D05">
        <w:rPr>
          <w:b/>
          <w:bCs/>
          <w:lang w:val="ru-RU"/>
        </w:rPr>
        <w:t xml:space="preserve"> прокуратура гр.</w:t>
      </w:r>
      <w:r w:rsidRPr="00E1691F">
        <w:rPr>
          <w:b/>
          <w:bCs/>
          <w:lang w:val="ru-RU"/>
        </w:rPr>
        <w:t xml:space="preserve"> </w:t>
      </w:r>
      <w:r w:rsidRPr="00EC5D05">
        <w:rPr>
          <w:b/>
          <w:bCs/>
          <w:lang w:val="ru-RU"/>
        </w:rPr>
        <w:t xml:space="preserve">Силистра» </w:t>
      </w:r>
    </w:p>
    <w:p w:rsidR="00591205" w:rsidRPr="002C34B3" w:rsidRDefault="00591205" w:rsidP="00BD547A">
      <w:pPr>
        <w:spacing w:line="240" w:lineRule="auto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Настоящото предложение е подадено от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(наименование на участника) 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и подписано от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.…………………………………………………………………………………...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(трите имена и ЕГН)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в качеството му на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</w:t>
      </w:r>
    </w:p>
    <w:p w:rsidR="00591205" w:rsidRPr="002C34B3" w:rsidRDefault="0059120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(длъжност)</w:t>
      </w:r>
    </w:p>
    <w:p w:rsidR="00591205" w:rsidRPr="002C34B3" w:rsidRDefault="00591205" w:rsidP="004431EE">
      <w:pPr>
        <w:ind w:left="360"/>
        <w:rPr>
          <w:b/>
          <w:bCs/>
          <w:sz w:val="24"/>
          <w:szCs w:val="24"/>
        </w:rPr>
      </w:pPr>
    </w:p>
    <w:p w:rsidR="00591205" w:rsidRPr="002C34B3" w:rsidRDefault="00591205" w:rsidP="004431EE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591205" w:rsidRPr="005E63CB" w:rsidRDefault="0059120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5E63CB">
        <w:rPr>
          <w:bCs/>
          <w:caps/>
          <w:sz w:val="24"/>
          <w:szCs w:val="24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E63CB">
        <w:rPr>
          <w:sz w:val="24"/>
          <w:szCs w:val="24"/>
        </w:rPr>
        <w:t>:</w:t>
      </w:r>
      <w:r w:rsidRPr="005E63CB">
        <w:rPr>
          <w:bCs/>
          <w:sz w:val="24"/>
          <w:szCs w:val="24"/>
        </w:rPr>
        <w:t xml:space="preserve"> </w:t>
      </w:r>
      <w:r w:rsidRPr="005E63CB">
        <w:rPr>
          <w:b/>
          <w:bCs/>
          <w:lang w:val="ru-RU"/>
        </w:rPr>
        <w:t>«</w:t>
      </w:r>
      <w:r w:rsidRPr="005E63CB">
        <w:rPr>
          <w:b/>
          <w:bCs/>
        </w:rPr>
        <w:t xml:space="preserve">Извършване на периодични медицински прегледи </w:t>
      </w:r>
      <w:r w:rsidRPr="005E63CB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5E63CB">
        <w:rPr>
          <w:b/>
          <w:bCs/>
          <w:lang w:val="ru-RU"/>
        </w:rPr>
        <w:t xml:space="preserve"> прокуратура гр.Силистра». </w:t>
      </w:r>
    </w:p>
    <w:p w:rsidR="00591205" w:rsidRPr="005E63CB" w:rsidRDefault="00591205" w:rsidP="00410C46">
      <w:pPr>
        <w:spacing w:line="240" w:lineRule="auto"/>
        <w:ind w:firstLine="0"/>
        <w:rPr>
          <w:bCs/>
          <w:sz w:val="24"/>
          <w:szCs w:val="24"/>
        </w:rPr>
      </w:pPr>
    </w:p>
    <w:p w:rsidR="00591205" w:rsidRPr="002C34B3" w:rsidRDefault="00591205" w:rsidP="00EF3201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ЗАЯВЯВАМЕ:</w:t>
      </w:r>
    </w:p>
    <w:p w:rsidR="00591205" w:rsidRDefault="00591205" w:rsidP="004431EE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Предлаганата от нас цена за изпълнение на поръчката е ……………………….………лева (…….). без ДДС.</w:t>
      </w:r>
    </w:p>
    <w:p w:rsidR="00591205" w:rsidRDefault="00591205" w:rsidP="00E96174">
      <w:pPr>
        <w:spacing w:line="240" w:lineRule="auto"/>
        <w:ind w:firstLine="720"/>
        <w:outlineLvl w:val="0"/>
      </w:pPr>
      <w:r w:rsidRPr="00EB3185">
        <w:rPr>
          <w:b/>
          <w:bCs/>
        </w:rPr>
        <w:t>Ценова</w:t>
      </w:r>
      <w:r>
        <w:rPr>
          <w:b/>
          <w:bCs/>
        </w:rPr>
        <w:t>та</w:t>
      </w:r>
      <w:r w:rsidRPr="00EB3185">
        <w:rPr>
          <w:b/>
          <w:bCs/>
        </w:rPr>
        <w:t xml:space="preserve"> таблица</w:t>
      </w:r>
      <w:r w:rsidRPr="00EB3185">
        <w:t xml:space="preserve"> </w:t>
      </w:r>
      <w:r w:rsidRPr="00EB3185">
        <w:rPr>
          <w:lang w:val="en-US"/>
        </w:rPr>
        <w:t>e</w:t>
      </w:r>
      <w:r w:rsidRPr="00EB3185">
        <w:rPr>
          <w:lang w:val="ru-RU"/>
        </w:rPr>
        <w:t xml:space="preserve"> </w:t>
      </w:r>
      <w:r w:rsidRPr="00EB3185">
        <w:t>с единични цени и обща цена за всички предложени услуги, без включен ДДС.</w:t>
      </w:r>
    </w:p>
    <w:tbl>
      <w:tblPr>
        <w:tblW w:w="10922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5995"/>
        <w:gridCol w:w="1440"/>
        <w:gridCol w:w="1197"/>
        <w:gridCol w:w="1859"/>
      </w:tblGrid>
      <w:tr w:rsidR="00591205" w:rsidRPr="0009381C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  <w:tc>
          <w:tcPr>
            <w:tcW w:w="1197" w:type="dxa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Ед.цена на дейност за 1 лице</w:t>
            </w:r>
          </w:p>
        </w:tc>
        <w:tc>
          <w:tcPr>
            <w:tcW w:w="1859" w:type="dxa"/>
          </w:tcPr>
          <w:p w:rsidR="00591205" w:rsidRPr="00682324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ru-RU"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Цена на услуга </w:t>
            </w:r>
          </w:p>
          <w:p w:rsidR="00591205" w:rsidRPr="00682324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 w:eastAsia="bg-BG"/>
              </w:rPr>
            </w:pPr>
            <w:r w:rsidRPr="00682324">
              <w:rPr>
                <w:b/>
                <w:sz w:val="24"/>
                <w:szCs w:val="24"/>
                <w:lang w:val="ru-RU" w:eastAsia="bg-BG"/>
              </w:rPr>
              <w:t>(</w:t>
            </w:r>
            <w:r w:rsidRPr="0009381C">
              <w:rPr>
                <w:b/>
                <w:sz w:val="24"/>
                <w:szCs w:val="24"/>
                <w:lang w:val="en-US" w:eastAsia="bg-BG"/>
              </w:rPr>
              <w:t>c</w:t>
            </w:r>
            <w:r w:rsidRPr="00682324">
              <w:rPr>
                <w:b/>
                <w:sz w:val="24"/>
                <w:szCs w:val="24"/>
                <w:lang w:val="ru-RU" w:eastAsia="bg-BG"/>
              </w:rPr>
              <w:t>=</w:t>
            </w:r>
            <w:r w:rsidRPr="0009381C">
              <w:rPr>
                <w:b/>
                <w:sz w:val="24"/>
                <w:szCs w:val="24"/>
                <w:lang w:val="en-US" w:eastAsia="bg-BG"/>
              </w:rPr>
              <w:t>a</w:t>
            </w:r>
            <w:r w:rsidRPr="00682324">
              <w:rPr>
                <w:b/>
                <w:sz w:val="24"/>
                <w:szCs w:val="24"/>
                <w:lang w:val="ru-RU" w:eastAsia="bg-BG"/>
              </w:rPr>
              <w:t>*</w:t>
            </w:r>
            <w:r w:rsidRPr="0009381C">
              <w:rPr>
                <w:b/>
                <w:sz w:val="24"/>
                <w:szCs w:val="24"/>
                <w:lang w:val="en-US" w:eastAsia="bg-BG"/>
              </w:rPr>
              <w:t>b</w:t>
            </w:r>
            <w:r w:rsidRPr="00682324">
              <w:rPr>
                <w:b/>
                <w:sz w:val="24"/>
                <w:szCs w:val="24"/>
                <w:lang w:val="ru-RU" w:eastAsia="bg-BG"/>
              </w:rPr>
              <w:t>)</w:t>
            </w:r>
          </w:p>
        </w:tc>
      </w:tr>
      <w:tr w:rsidR="00591205" w:rsidRPr="0009381C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591205" w:rsidRPr="0009381C" w:rsidRDefault="00591205" w:rsidP="00CA5444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9381C">
              <w:rPr>
                <w:b/>
                <w:sz w:val="24"/>
                <w:szCs w:val="24"/>
                <w:u w:val="single"/>
              </w:rPr>
              <w:t>а</w:t>
            </w:r>
          </w:p>
        </w:tc>
        <w:tc>
          <w:tcPr>
            <w:tcW w:w="1197" w:type="dxa"/>
          </w:tcPr>
          <w:p w:rsidR="00591205" w:rsidRPr="0009381C" w:rsidRDefault="00591205" w:rsidP="00CA5444">
            <w:pPr>
              <w:ind w:firstLine="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sz w:val="24"/>
                <w:szCs w:val="24"/>
                <w:u w:val="single"/>
                <w:lang w:val="en-US"/>
              </w:rPr>
              <w:t>b</w:t>
            </w:r>
          </w:p>
        </w:tc>
        <w:tc>
          <w:tcPr>
            <w:tcW w:w="1859" w:type="dxa"/>
          </w:tcPr>
          <w:p w:rsidR="00591205" w:rsidRPr="0009381C" w:rsidRDefault="00591205" w:rsidP="00CA5444">
            <w:pPr>
              <w:ind w:hanging="2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591205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8D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591205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8D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591205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591205" w:rsidRDefault="00591205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 w:rsidRPr="00682324">
              <w:rPr>
                <w:lang w:val="ru-RU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591205" w:rsidRPr="007A4527" w:rsidRDefault="00591205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591205" w:rsidRDefault="00591205" w:rsidP="008D77F0">
            <w:pPr>
              <w:jc w:val="center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591205" w:rsidRDefault="00591205" w:rsidP="008D77F0">
            <w:pPr>
              <w:jc w:val="center"/>
              <w:rPr>
                <w:sz w:val="24"/>
                <w:szCs w:val="24"/>
              </w:rPr>
            </w:pPr>
          </w:p>
          <w:p w:rsidR="00591205" w:rsidRPr="00E1691F" w:rsidRDefault="00591205" w:rsidP="008D77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91205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591205" w:rsidRPr="007A4527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bg-BG"/>
              </w:rPr>
            </w:pPr>
            <w:r w:rsidRPr="007A4527">
              <w:rPr>
                <w:b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591205" w:rsidRPr="00136A15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591205" w:rsidRPr="007A4527" w:rsidRDefault="00591205" w:rsidP="008D77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591205" w:rsidRPr="007A4527" w:rsidRDefault="00591205" w:rsidP="00CA5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591205" w:rsidRPr="007A4527" w:rsidRDefault="00591205" w:rsidP="00CA54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205" w:rsidRPr="004532C1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591205" w:rsidRPr="0050254F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591205" w:rsidRPr="004532C1" w:rsidRDefault="00591205" w:rsidP="008D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591205" w:rsidRPr="004532C1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91205" w:rsidRPr="004532C1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591205" w:rsidRPr="004F6069" w:rsidTr="00CA5444">
        <w:trPr>
          <w:jc w:val="center"/>
        </w:trPr>
        <w:tc>
          <w:tcPr>
            <w:tcW w:w="431" w:type="dxa"/>
            <w:vAlign w:val="center"/>
          </w:tcPr>
          <w:p w:rsidR="00591205" w:rsidRPr="007A4527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591205" w:rsidRPr="0050254F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591205" w:rsidRPr="004F6069" w:rsidRDefault="00591205" w:rsidP="008D7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591205" w:rsidRPr="004F6069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91205" w:rsidRPr="004F6069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591205" w:rsidRPr="004F6069" w:rsidTr="00CA5444">
        <w:trPr>
          <w:jc w:val="center"/>
        </w:trPr>
        <w:tc>
          <w:tcPr>
            <w:tcW w:w="431" w:type="dxa"/>
            <w:vAlign w:val="center"/>
          </w:tcPr>
          <w:p w:rsidR="00591205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5995" w:type="dxa"/>
            <w:vAlign w:val="center"/>
          </w:tcPr>
          <w:p w:rsidR="00591205" w:rsidRPr="0009381C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9381C">
              <w:rPr>
                <w:b/>
                <w:sz w:val="24"/>
                <w:szCs w:val="24"/>
              </w:rPr>
              <w:t>ОБЩА ЦЕНА ЗА ИЗПЪЛНЕНИЕ НА ПОРЪЧКАТА:</w:t>
            </w:r>
          </w:p>
          <w:p w:rsidR="00591205" w:rsidRPr="0009381C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591205" w:rsidRPr="0009381C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591205" w:rsidRPr="0009381C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591205" w:rsidRPr="0009381C" w:rsidRDefault="00591205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591205" w:rsidRDefault="00591205" w:rsidP="00CA5444">
            <w:pPr>
              <w:jc w:val="left"/>
              <w:rPr>
                <w:b/>
                <w:sz w:val="24"/>
                <w:szCs w:val="24"/>
              </w:rPr>
            </w:pPr>
          </w:p>
          <w:p w:rsidR="00591205" w:rsidRDefault="00591205" w:rsidP="00CA54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</w:t>
            </w:r>
            <w:r w:rsidRPr="0009381C">
              <w:rPr>
                <w:b/>
                <w:sz w:val="24"/>
                <w:szCs w:val="24"/>
              </w:rPr>
              <w:t>……………………………………</w:t>
            </w:r>
          </w:p>
          <w:p w:rsidR="00591205" w:rsidRPr="0009381C" w:rsidRDefault="00591205" w:rsidP="00CA5444">
            <w:pPr>
              <w:jc w:val="left"/>
              <w:rPr>
                <w:i/>
                <w:sz w:val="24"/>
                <w:szCs w:val="24"/>
              </w:rPr>
            </w:pPr>
            <w:r w:rsidRPr="0009381C">
              <w:rPr>
                <w:b/>
                <w:sz w:val="24"/>
                <w:szCs w:val="24"/>
              </w:rPr>
              <w:t>лева</w:t>
            </w:r>
            <w:r w:rsidRPr="0009381C">
              <w:rPr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591205" w:rsidRPr="0009381C" w:rsidRDefault="00591205" w:rsidP="00CA5444">
            <w:pPr>
              <w:jc w:val="left"/>
              <w:rPr>
                <w:i/>
                <w:sz w:val="24"/>
                <w:szCs w:val="24"/>
              </w:rPr>
            </w:pPr>
            <w:r w:rsidRPr="0009381C">
              <w:rPr>
                <w:i/>
                <w:sz w:val="24"/>
                <w:szCs w:val="24"/>
              </w:rPr>
              <w:t>(цифром и  словом)</w:t>
            </w:r>
          </w:p>
          <w:p w:rsidR="00591205" w:rsidRPr="004F6069" w:rsidRDefault="00591205" w:rsidP="00CA5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1205" w:rsidRDefault="00591205" w:rsidP="004431EE">
      <w:pPr>
        <w:ind w:left="360"/>
        <w:rPr>
          <w:sz w:val="24"/>
          <w:szCs w:val="24"/>
        </w:rPr>
      </w:pPr>
    </w:p>
    <w:p w:rsidR="00591205" w:rsidRPr="002C34B3" w:rsidRDefault="00591205" w:rsidP="0050254F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591205" w:rsidRPr="002C34B3" w:rsidRDefault="00591205" w:rsidP="004431EE">
      <w:pPr>
        <w:ind w:left="360"/>
        <w:rPr>
          <w:sz w:val="24"/>
          <w:szCs w:val="24"/>
        </w:rPr>
      </w:pPr>
    </w:p>
    <w:p w:rsidR="00591205" w:rsidRPr="002C34B3" w:rsidRDefault="00591205" w:rsidP="00B9695D">
      <w:pPr>
        <w:spacing w:line="240" w:lineRule="auto"/>
        <w:ind w:firstLine="720"/>
        <w:outlineLvl w:val="0"/>
        <w:rPr>
          <w:sz w:val="24"/>
          <w:szCs w:val="24"/>
        </w:rPr>
      </w:pPr>
      <w:r w:rsidRPr="002C34B3">
        <w:rPr>
          <w:sz w:val="24"/>
          <w:szCs w:val="24"/>
        </w:rPr>
        <w:t>…….2013 г.                                                Име, подпис: …………</w:t>
      </w:r>
    </w:p>
    <w:sectPr w:rsidR="00591205" w:rsidRPr="002C34B3" w:rsidSect="00171808">
      <w:footerReference w:type="default" r:id="rId8"/>
      <w:pgSz w:w="12240" w:h="15840"/>
      <w:pgMar w:top="1440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05" w:rsidRPr="002C34B3" w:rsidRDefault="0059120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endnote>
  <w:endnote w:type="continuationSeparator" w:id="1">
    <w:p w:rsidR="00591205" w:rsidRPr="002C34B3" w:rsidRDefault="0059120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05" w:rsidRPr="002C34B3" w:rsidRDefault="00591205">
    <w:pPr>
      <w:pStyle w:val="Footer"/>
      <w:jc w:val="right"/>
      <w:rPr>
        <w:sz w:val="24"/>
        <w:szCs w:val="24"/>
      </w:rPr>
    </w:pPr>
    <w:r w:rsidRPr="002C34B3">
      <w:rPr>
        <w:sz w:val="24"/>
        <w:szCs w:val="24"/>
      </w:rPr>
      <w:fldChar w:fldCharType="begin"/>
    </w:r>
    <w:r w:rsidRPr="002C34B3">
      <w:rPr>
        <w:sz w:val="24"/>
        <w:szCs w:val="24"/>
      </w:rPr>
      <w:instrText>PAGE   \* MERGEFORMAT</w:instrText>
    </w:r>
    <w:r w:rsidRPr="002C34B3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2C34B3">
      <w:rPr>
        <w:sz w:val="24"/>
        <w:szCs w:val="24"/>
      </w:rPr>
      <w:fldChar w:fldCharType="end"/>
    </w:r>
  </w:p>
  <w:p w:rsidR="00591205" w:rsidRPr="002C34B3" w:rsidRDefault="00591205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05" w:rsidRPr="002C34B3" w:rsidRDefault="00591205" w:rsidP="00BE2FF4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 w:rsidRPr="002C34B3">
      <w:rPr>
        <w:rStyle w:val="PageNumber"/>
        <w:sz w:val="24"/>
        <w:szCs w:val="24"/>
      </w:rPr>
      <w:fldChar w:fldCharType="begin"/>
    </w:r>
    <w:r w:rsidRPr="002C34B3">
      <w:rPr>
        <w:rStyle w:val="PageNumber"/>
        <w:sz w:val="24"/>
        <w:szCs w:val="24"/>
      </w:rPr>
      <w:instrText xml:space="preserve">PAGE  </w:instrText>
    </w:r>
    <w:r w:rsidRPr="002C34B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18</w:t>
    </w:r>
    <w:r w:rsidRPr="002C34B3">
      <w:rPr>
        <w:rStyle w:val="PageNumber"/>
        <w:sz w:val="24"/>
        <w:szCs w:val="24"/>
      </w:rPr>
      <w:fldChar w:fldCharType="end"/>
    </w:r>
  </w:p>
  <w:p w:rsidR="00591205" w:rsidRPr="002C34B3" w:rsidRDefault="00591205" w:rsidP="00BE2FF4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05" w:rsidRPr="002C34B3" w:rsidRDefault="0059120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footnote>
  <w:footnote w:type="continuationSeparator" w:id="1">
    <w:p w:rsidR="00591205" w:rsidRPr="002C34B3" w:rsidRDefault="0059120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footnote>
  <w:footnote w:id="2">
    <w:p w:rsidR="00591205" w:rsidRDefault="00591205" w:rsidP="008C627D">
      <w:pPr>
        <w:pStyle w:val="FootnoteText"/>
        <w:jc w:val="both"/>
      </w:pPr>
      <w:r w:rsidRPr="002C34B3">
        <w:rPr>
          <w:rFonts w:ascii="Times New Roman" w:hAnsi="Times New Roman" w:cs="Times New Roman"/>
          <w:i/>
          <w:iCs/>
          <w:sz w:val="21"/>
          <w:szCs w:val="21"/>
          <w:u w:val="single"/>
          <w:lang w:val="ru-RU"/>
        </w:rPr>
        <w:t>Забележка: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23BC1EC5"/>
    <w:multiLevelType w:val="hybridMultilevel"/>
    <w:tmpl w:val="F4005438"/>
    <w:lvl w:ilvl="0" w:tplc="AEEE82DE">
      <w:start w:val="5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cs="Times New Roman" w:hint="default"/>
      </w:rPr>
    </w:lvl>
  </w:abstractNum>
  <w:abstractNum w:abstractNumId="7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2E"/>
    <w:rsid w:val="0000023F"/>
    <w:rsid w:val="000003AF"/>
    <w:rsid w:val="0000046A"/>
    <w:rsid w:val="0000174D"/>
    <w:rsid w:val="00015371"/>
    <w:rsid w:val="00022F47"/>
    <w:rsid w:val="00032197"/>
    <w:rsid w:val="0003580D"/>
    <w:rsid w:val="00042F9D"/>
    <w:rsid w:val="000442DF"/>
    <w:rsid w:val="00046E11"/>
    <w:rsid w:val="00055C40"/>
    <w:rsid w:val="00056CE9"/>
    <w:rsid w:val="00057450"/>
    <w:rsid w:val="00062A3C"/>
    <w:rsid w:val="0006713D"/>
    <w:rsid w:val="000727CD"/>
    <w:rsid w:val="000751A9"/>
    <w:rsid w:val="0007643E"/>
    <w:rsid w:val="00077143"/>
    <w:rsid w:val="00082AB4"/>
    <w:rsid w:val="00090F17"/>
    <w:rsid w:val="00091161"/>
    <w:rsid w:val="0009381C"/>
    <w:rsid w:val="00094A03"/>
    <w:rsid w:val="00096E3C"/>
    <w:rsid w:val="00097B51"/>
    <w:rsid w:val="000A00BC"/>
    <w:rsid w:val="000C0CC3"/>
    <w:rsid w:val="000C2E97"/>
    <w:rsid w:val="000C7A21"/>
    <w:rsid w:val="000D0978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364FE"/>
    <w:rsid w:val="00136A15"/>
    <w:rsid w:val="00141316"/>
    <w:rsid w:val="00141751"/>
    <w:rsid w:val="001464AF"/>
    <w:rsid w:val="00146D54"/>
    <w:rsid w:val="0016702C"/>
    <w:rsid w:val="00171484"/>
    <w:rsid w:val="00171808"/>
    <w:rsid w:val="001752BE"/>
    <w:rsid w:val="00181BD7"/>
    <w:rsid w:val="00193709"/>
    <w:rsid w:val="00194A27"/>
    <w:rsid w:val="001A298F"/>
    <w:rsid w:val="001A6F78"/>
    <w:rsid w:val="001C71AB"/>
    <w:rsid w:val="001D339B"/>
    <w:rsid w:val="001D571A"/>
    <w:rsid w:val="001D5E83"/>
    <w:rsid w:val="001D6F69"/>
    <w:rsid w:val="001D7FC0"/>
    <w:rsid w:val="001E06E0"/>
    <w:rsid w:val="001F0E99"/>
    <w:rsid w:val="002015FA"/>
    <w:rsid w:val="002056D5"/>
    <w:rsid w:val="00206A9D"/>
    <w:rsid w:val="00215C4C"/>
    <w:rsid w:val="00222580"/>
    <w:rsid w:val="00232512"/>
    <w:rsid w:val="00232B99"/>
    <w:rsid w:val="00233A11"/>
    <w:rsid w:val="00234EDC"/>
    <w:rsid w:val="002378C2"/>
    <w:rsid w:val="00241AED"/>
    <w:rsid w:val="00251B45"/>
    <w:rsid w:val="00256956"/>
    <w:rsid w:val="00260B73"/>
    <w:rsid w:val="0026516C"/>
    <w:rsid w:val="00267F2F"/>
    <w:rsid w:val="00272413"/>
    <w:rsid w:val="00275F09"/>
    <w:rsid w:val="00280B02"/>
    <w:rsid w:val="002827D3"/>
    <w:rsid w:val="0028378C"/>
    <w:rsid w:val="00284554"/>
    <w:rsid w:val="002876E3"/>
    <w:rsid w:val="0029085C"/>
    <w:rsid w:val="0029208C"/>
    <w:rsid w:val="00293999"/>
    <w:rsid w:val="002A4216"/>
    <w:rsid w:val="002A4470"/>
    <w:rsid w:val="002A486A"/>
    <w:rsid w:val="002A5868"/>
    <w:rsid w:val="002A628E"/>
    <w:rsid w:val="002B1463"/>
    <w:rsid w:val="002B469B"/>
    <w:rsid w:val="002B47D5"/>
    <w:rsid w:val="002B7505"/>
    <w:rsid w:val="002C34B3"/>
    <w:rsid w:val="002C3AC2"/>
    <w:rsid w:val="002D32C5"/>
    <w:rsid w:val="002D37ED"/>
    <w:rsid w:val="002D3A12"/>
    <w:rsid w:val="002D6819"/>
    <w:rsid w:val="002D718D"/>
    <w:rsid w:val="002D76FB"/>
    <w:rsid w:val="002E3D6E"/>
    <w:rsid w:val="002F094D"/>
    <w:rsid w:val="002F4ACF"/>
    <w:rsid w:val="002F62DC"/>
    <w:rsid w:val="0030386E"/>
    <w:rsid w:val="00304F6D"/>
    <w:rsid w:val="003156D7"/>
    <w:rsid w:val="00317F91"/>
    <w:rsid w:val="00320787"/>
    <w:rsid w:val="00324399"/>
    <w:rsid w:val="00325166"/>
    <w:rsid w:val="00332260"/>
    <w:rsid w:val="00334018"/>
    <w:rsid w:val="003349DA"/>
    <w:rsid w:val="00340DEA"/>
    <w:rsid w:val="00342BB7"/>
    <w:rsid w:val="003450EA"/>
    <w:rsid w:val="00350F49"/>
    <w:rsid w:val="00360F38"/>
    <w:rsid w:val="00376BA0"/>
    <w:rsid w:val="00377883"/>
    <w:rsid w:val="00377AB3"/>
    <w:rsid w:val="003803A6"/>
    <w:rsid w:val="00382DB5"/>
    <w:rsid w:val="0038472E"/>
    <w:rsid w:val="00384AD4"/>
    <w:rsid w:val="00384D5E"/>
    <w:rsid w:val="003A2D91"/>
    <w:rsid w:val="003C4286"/>
    <w:rsid w:val="003C7712"/>
    <w:rsid w:val="003D2839"/>
    <w:rsid w:val="003D6414"/>
    <w:rsid w:val="003D701A"/>
    <w:rsid w:val="003E6464"/>
    <w:rsid w:val="003E7D55"/>
    <w:rsid w:val="003F44A9"/>
    <w:rsid w:val="003F643B"/>
    <w:rsid w:val="0040095E"/>
    <w:rsid w:val="004041EF"/>
    <w:rsid w:val="0040737B"/>
    <w:rsid w:val="0040751C"/>
    <w:rsid w:val="00407AD3"/>
    <w:rsid w:val="00410C46"/>
    <w:rsid w:val="00411C47"/>
    <w:rsid w:val="004245D7"/>
    <w:rsid w:val="00426F00"/>
    <w:rsid w:val="004274C0"/>
    <w:rsid w:val="00435D90"/>
    <w:rsid w:val="004407A3"/>
    <w:rsid w:val="004420D6"/>
    <w:rsid w:val="004431EE"/>
    <w:rsid w:val="004434B4"/>
    <w:rsid w:val="004509B1"/>
    <w:rsid w:val="004532C1"/>
    <w:rsid w:val="00465343"/>
    <w:rsid w:val="004702DB"/>
    <w:rsid w:val="004719FC"/>
    <w:rsid w:val="004748ED"/>
    <w:rsid w:val="0048537B"/>
    <w:rsid w:val="00493C84"/>
    <w:rsid w:val="00494199"/>
    <w:rsid w:val="004A368D"/>
    <w:rsid w:val="004A4232"/>
    <w:rsid w:val="004A6989"/>
    <w:rsid w:val="004B23EF"/>
    <w:rsid w:val="004B2F2B"/>
    <w:rsid w:val="004B336B"/>
    <w:rsid w:val="004C243C"/>
    <w:rsid w:val="004C5803"/>
    <w:rsid w:val="004D0F78"/>
    <w:rsid w:val="004D23A0"/>
    <w:rsid w:val="004D56BD"/>
    <w:rsid w:val="004D5D47"/>
    <w:rsid w:val="004E3F8F"/>
    <w:rsid w:val="004E45DD"/>
    <w:rsid w:val="004F05FA"/>
    <w:rsid w:val="004F26F2"/>
    <w:rsid w:val="004F6069"/>
    <w:rsid w:val="004F6B52"/>
    <w:rsid w:val="00501580"/>
    <w:rsid w:val="0050254F"/>
    <w:rsid w:val="0050463D"/>
    <w:rsid w:val="00513DEF"/>
    <w:rsid w:val="00515631"/>
    <w:rsid w:val="005156BE"/>
    <w:rsid w:val="00516372"/>
    <w:rsid w:val="00520768"/>
    <w:rsid w:val="00525818"/>
    <w:rsid w:val="00533F64"/>
    <w:rsid w:val="005341E6"/>
    <w:rsid w:val="00542334"/>
    <w:rsid w:val="00543AAC"/>
    <w:rsid w:val="0054642F"/>
    <w:rsid w:val="00546EA5"/>
    <w:rsid w:val="00550711"/>
    <w:rsid w:val="00560508"/>
    <w:rsid w:val="005633F2"/>
    <w:rsid w:val="00563B53"/>
    <w:rsid w:val="0056565B"/>
    <w:rsid w:val="00566912"/>
    <w:rsid w:val="0057154E"/>
    <w:rsid w:val="00585107"/>
    <w:rsid w:val="00591205"/>
    <w:rsid w:val="005939E9"/>
    <w:rsid w:val="005A5EC3"/>
    <w:rsid w:val="005C7351"/>
    <w:rsid w:val="005D35C3"/>
    <w:rsid w:val="005D54E1"/>
    <w:rsid w:val="005D781C"/>
    <w:rsid w:val="005E596B"/>
    <w:rsid w:val="005E63CB"/>
    <w:rsid w:val="00600090"/>
    <w:rsid w:val="00610ADF"/>
    <w:rsid w:val="00615BE5"/>
    <w:rsid w:val="00624677"/>
    <w:rsid w:val="006266B9"/>
    <w:rsid w:val="00632DC5"/>
    <w:rsid w:val="00641995"/>
    <w:rsid w:val="00652D8C"/>
    <w:rsid w:val="006668EB"/>
    <w:rsid w:val="00670C5E"/>
    <w:rsid w:val="00677260"/>
    <w:rsid w:val="00681D90"/>
    <w:rsid w:val="00682324"/>
    <w:rsid w:val="00684B1C"/>
    <w:rsid w:val="00691A50"/>
    <w:rsid w:val="00697700"/>
    <w:rsid w:val="006A18A4"/>
    <w:rsid w:val="006A24F5"/>
    <w:rsid w:val="006B00F0"/>
    <w:rsid w:val="006B4A76"/>
    <w:rsid w:val="006B4F33"/>
    <w:rsid w:val="006B6D92"/>
    <w:rsid w:val="006C006E"/>
    <w:rsid w:val="006C56C8"/>
    <w:rsid w:val="006D1C85"/>
    <w:rsid w:val="006D50B0"/>
    <w:rsid w:val="006D6961"/>
    <w:rsid w:val="006E4236"/>
    <w:rsid w:val="006F4865"/>
    <w:rsid w:val="006F5D65"/>
    <w:rsid w:val="00700C20"/>
    <w:rsid w:val="007109D9"/>
    <w:rsid w:val="00722986"/>
    <w:rsid w:val="0072444D"/>
    <w:rsid w:val="007256E5"/>
    <w:rsid w:val="00731744"/>
    <w:rsid w:val="0073511E"/>
    <w:rsid w:val="00735D4D"/>
    <w:rsid w:val="00737BD7"/>
    <w:rsid w:val="00740ABE"/>
    <w:rsid w:val="00741CE0"/>
    <w:rsid w:val="00741D14"/>
    <w:rsid w:val="0074204C"/>
    <w:rsid w:val="0074364A"/>
    <w:rsid w:val="0074498B"/>
    <w:rsid w:val="0076079C"/>
    <w:rsid w:val="007744E4"/>
    <w:rsid w:val="00781EC8"/>
    <w:rsid w:val="00785E3D"/>
    <w:rsid w:val="00786296"/>
    <w:rsid w:val="007906FC"/>
    <w:rsid w:val="00793E69"/>
    <w:rsid w:val="007A13BC"/>
    <w:rsid w:val="007A2775"/>
    <w:rsid w:val="007A4527"/>
    <w:rsid w:val="007A7743"/>
    <w:rsid w:val="007B04FA"/>
    <w:rsid w:val="007B6BB9"/>
    <w:rsid w:val="007C2EAB"/>
    <w:rsid w:val="007C318B"/>
    <w:rsid w:val="007C413D"/>
    <w:rsid w:val="007D0133"/>
    <w:rsid w:val="007D23E9"/>
    <w:rsid w:val="007D7311"/>
    <w:rsid w:val="007F1792"/>
    <w:rsid w:val="0080176E"/>
    <w:rsid w:val="008037C0"/>
    <w:rsid w:val="008172D1"/>
    <w:rsid w:val="008268FC"/>
    <w:rsid w:val="0083060E"/>
    <w:rsid w:val="00830CA4"/>
    <w:rsid w:val="00831D06"/>
    <w:rsid w:val="00842695"/>
    <w:rsid w:val="00842F85"/>
    <w:rsid w:val="008466EE"/>
    <w:rsid w:val="00854117"/>
    <w:rsid w:val="008632CD"/>
    <w:rsid w:val="008646AD"/>
    <w:rsid w:val="008679DC"/>
    <w:rsid w:val="00874B4E"/>
    <w:rsid w:val="00874C86"/>
    <w:rsid w:val="00877EAC"/>
    <w:rsid w:val="00881594"/>
    <w:rsid w:val="00883AA0"/>
    <w:rsid w:val="008844E1"/>
    <w:rsid w:val="0088586B"/>
    <w:rsid w:val="00887129"/>
    <w:rsid w:val="00891185"/>
    <w:rsid w:val="00896ED6"/>
    <w:rsid w:val="00897251"/>
    <w:rsid w:val="008A01BA"/>
    <w:rsid w:val="008A55CA"/>
    <w:rsid w:val="008A62B4"/>
    <w:rsid w:val="008B2020"/>
    <w:rsid w:val="008B2803"/>
    <w:rsid w:val="008B5C0B"/>
    <w:rsid w:val="008C3E00"/>
    <w:rsid w:val="008C6240"/>
    <w:rsid w:val="008C627D"/>
    <w:rsid w:val="008D77F0"/>
    <w:rsid w:val="008E0145"/>
    <w:rsid w:val="008E0F4F"/>
    <w:rsid w:val="008E1C74"/>
    <w:rsid w:val="008E5ACE"/>
    <w:rsid w:val="008E7548"/>
    <w:rsid w:val="008F083E"/>
    <w:rsid w:val="008F144A"/>
    <w:rsid w:val="008F1F69"/>
    <w:rsid w:val="008F6112"/>
    <w:rsid w:val="008F7B3B"/>
    <w:rsid w:val="0090420C"/>
    <w:rsid w:val="00905366"/>
    <w:rsid w:val="00907A52"/>
    <w:rsid w:val="0091116C"/>
    <w:rsid w:val="00916D98"/>
    <w:rsid w:val="00925E81"/>
    <w:rsid w:val="009269B5"/>
    <w:rsid w:val="00926B78"/>
    <w:rsid w:val="00935C40"/>
    <w:rsid w:val="00940F85"/>
    <w:rsid w:val="00941523"/>
    <w:rsid w:val="00941E9D"/>
    <w:rsid w:val="00942105"/>
    <w:rsid w:val="009430F8"/>
    <w:rsid w:val="00947ED8"/>
    <w:rsid w:val="00952CC4"/>
    <w:rsid w:val="0095383C"/>
    <w:rsid w:val="009554DD"/>
    <w:rsid w:val="009559A9"/>
    <w:rsid w:val="009646A5"/>
    <w:rsid w:val="00965623"/>
    <w:rsid w:val="00972102"/>
    <w:rsid w:val="009905BF"/>
    <w:rsid w:val="009933F3"/>
    <w:rsid w:val="009948C5"/>
    <w:rsid w:val="009955FA"/>
    <w:rsid w:val="0099566C"/>
    <w:rsid w:val="00995C46"/>
    <w:rsid w:val="009976E9"/>
    <w:rsid w:val="009B047E"/>
    <w:rsid w:val="009B424B"/>
    <w:rsid w:val="009C1F16"/>
    <w:rsid w:val="009C298F"/>
    <w:rsid w:val="009C391F"/>
    <w:rsid w:val="009C56DE"/>
    <w:rsid w:val="009D1246"/>
    <w:rsid w:val="009D18CA"/>
    <w:rsid w:val="009D7B12"/>
    <w:rsid w:val="009E36E0"/>
    <w:rsid w:val="009E3740"/>
    <w:rsid w:val="009E481B"/>
    <w:rsid w:val="009E6E1B"/>
    <w:rsid w:val="009F1365"/>
    <w:rsid w:val="009F3FEE"/>
    <w:rsid w:val="009F5C92"/>
    <w:rsid w:val="009F6BB2"/>
    <w:rsid w:val="00A01AD3"/>
    <w:rsid w:val="00A02A93"/>
    <w:rsid w:val="00A07DD3"/>
    <w:rsid w:val="00A22024"/>
    <w:rsid w:val="00A27938"/>
    <w:rsid w:val="00A30537"/>
    <w:rsid w:val="00A32893"/>
    <w:rsid w:val="00A36BA7"/>
    <w:rsid w:val="00A47170"/>
    <w:rsid w:val="00A47EA1"/>
    <w:rsid w:val="00A54045"/>
    <w:rsid w:val="00A54AC2"/>
    <w:rsid w:val="00A55A84"/>
    <w:rsid w:val="00A56174"/>
    <w:rsid w:val="00A578C7"/>
    <w:rsid w:val="00A57D5C"/>
    <w:rsid w:val="00A61B6D"/>
    <w:rsid w:val="00A70711"/>
    <w:rsid w:val="00A7509C"/>
    <w:rsid w:val="00A9397A"/>
    <w:rsid w:val="00A942BF"/>
    <w:rsid w:val="00A972C8"/>
    <w:rsid w:val="00AA31DE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D73D9"/>
    <w:rsid w:val="00AE01D9"/>
    <w:rsid w:val="00AE35AD"/>
    <w:rsid w:val="00AE3FC1"/>
    <w:rsid w:val="00AF40CD"/>
    <w:rsid w:val="00AF4659"/>
    <w:rsid w:val="00AF5F80"/>
    <w:rsid w:val="00B01D11"/>
    <w:rsid w:val="00B04A18"/>
    <w:rsid w:val="00B10AB5"/>
    <w:rsid w:val="00B15668"/>
    <w:rsid w:val="00B169FF"/>
    <w:rsid w:val="00B21684"/>
    <w:rsid w:val="00B3387F"/>
    <w:rsid w:val="00B37851"/>
    <w:rsid w:val="00B407D5"/>
    <w:rsid w:val="00B417F1"/>
    <w:rsid w:val="00B5440E"/>
    <w:rsid w:val="00B55AEF"/>
    <w:rsid w:val="00B57614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1BD1"/>
    <w:rsid w:val="00B9695D"/>
    <w:rsid w:val="00B96ACB"/>
    <w:rsid w:val="00BA082E"/>
    <w:rsid w:val="00BA0BE2"/>
    <w:rsid w:val="00BA29D6"/>
    <w:rsid w:val="00BA5C9E"/>
    <w:rsid w:val="00BB0BDA"/>
    <w:rsid w:val="00BB3737"/>
    <w:rsid w:val="00BC493E"/>
    <w:rsid w:val="00BD3303"/>
    <w:rsid w:val="00BD407A"/>
    <w:rsid w:val="00BD547A"/>
    <w:rsid w:val="00BE1E55"/>
    <w:rsid w:val="00BE2FDB"/>
    <w:rsid w:val="00BE2FF4"/>
    <w:rsid w:val="00BF7290"/>
    <w:rsid w:val="00C02F4F"/>
    <w:rsid w:val="00C04C4F"/>
    <w:rsid w:val="00C050B0"/>
    <w:rsid w:val="00C05E36"/>
    <w:rsid w:val="00C05F2E"/>
    <w:rsid w:val="00C17085"/>
    <w:rsid w:val="00C207D1"/>
    <w:rsid w:val="00C217C8"/>
    <w:rsid w:val="00C24AFF"/>
    <w:rsid w:val="00C263E6"/>
    <w:rsid w:val="00C27261"/>
    <w:rsid w:val="00C323B3"/>
    <w:rsid w:val="00C45298"/>
    <w:rsid w:val="00C520A0"/>
    <w:rsid w:val="00C56CC0"/>
    <w:rsid w:val="00C620DD"/>
    <w:rsid w:val="00C636BB"/>
    <w:rsid w:val="00C7059C"/>
    <w:rsid w:val="00C765C3"/>
    <w:rsid w:val="00C770F4"/>
    <w:rsid w:val="00C82C07"/>
    <w:rsid w:val="00C83B10"/>
    <w:rsid w:val="00C972CF"/>
    <w:rsid w:val="00CA3A30"/>
    <w:rsid w:val="00CA5444"/>
    <w:rsid w:val="00CB6E44"/>
    <w:rsid w:val="00CC607D"/>
    <w:rsid w:val="00CD0D21"/>
    <w:rsid w:val="00CD2D9E"/>
    <w:rsid w:val="00CE1BC4"/>
    <w:rsid w:val="00CE4D5D"/>
    <w:rsid w:val="00CF02A7"/>
    <w:rsid w:val="00CF3AF4"/>
    <w:rsid w:val="00CF46A9"/>
    <w:rsid w:val="00CF46EE"/>
    <w:rsid w:val="00D01C8B"/>
    <w:rsid w:val="00D20761"/>
    <w:rsid w:val="00D35F02"/>
    <w:rsid w:val="00D36FF2"/>
    <w:rsid w:val="00D51043"/>
    <w:rsid w:val="00D52F90"/>
    <w:rsid w:val="00D5301F"/>
    <w:rsid w:val="00D62646"/>
    <w:rsid w:val="00D718E9"/>
    <w:rsid w:val="00D7323C"/>
    <w:rsid w:val="00D80D0A"/>
    <w:rsid w:val="00D8175A"/>
    <w:rsid w:val="00D857D3"/>
    <w:rsid w:val="00D861A9"/>
    <w:rsid w:val="00D90C91"/>
    <w:rsid w:val="00D925B1"/>
    <w:rsid w:val="00D9471C"/>
    <w:rsid w:val="00D9775E"/>
    <w:rsid w:val="00DA0B4F"/>
    <w:rsid w:val="00DB76DE"/>
    <w:rsid w:val="00DC0D71"/>
    <w:rsid w:val="00DC35C8"/>
    <w:rsid w:val="00DC4FC9"/>
    <w:rsid w:val="00DC56DC"/>
    <w:rsid w:val="00DD1895"/>
    <w:rsid w:val="00DD2CCC"/>
    <w:rsid w:val="00DD7AC4"/>
    <w:rsid w:val="00DE6CFD"/>
    <w:rsid w:val="00DE73E2"/>
    <w:rsid w:val="00DE7D66"/>
    <w:rsid w:val="00DF4C63"/>
    <w:rsid w:val="00E01684"/>
    <w:rsid w:val="00E01DA9"/>
    <w:rsid w:val="00E0787B"/>
    <w:rsid w:val="00E12DD9"/>
    <w:rsid w:val="00E13182"/>
    <w:rsid w:val="00E1691F"/>
    <w:rsid w:val="00E264D7"/>
    <w:rsid w:val="00E34604"/>
    <w:rsid w:val="00E65641"/>
    <w:rsid w:val="00E70746"/>
    <w:rsid w:val="00E70EB0"/>
    <w:rsid w:val="00E71F5A"/>
    <w:rsid w:val="00E74511"/>
    <w:rsid w:val="00E75CCD"/>
    <w:rsid w:val="00E824B8"/>
    <w:rsid w:val="00E8562F"/>
    <w:rsid w:val="00E86749"/>
    <w:rsid w:val="00E938AA"/>
    <w:rsid w:val="00E96174"/>
    <w:rsid w:val="00EA2CB3"/>
    <w:rsid w:val="00EB3185"/>
    <w:rsid w:val="00EB3708"/>
    <w:rsid w:val="00EB645C"/>
    <w:rsid w:val="00EC4030"/>
    <w:rsid w:val="00EC5D05"/>
    <w:rsid w:val="00EC675A"/>
    <w:rsid w:val="00ED1F2F"/>
    <w:rsid w:val="00ED3507"/>
    <w:rsid w:val="00ED3858"/>
    <w:rsid w:val="00ED419A"/>
    <w:rsid w:val="00ED7001"/>
    <w:rsid w:val="00EE1197"/>
    <w:rsid w:val="00EE1AC5"/>
    <w:rsid w:val="00EE31F7"/>
    <w:rsid w:val="00EE3283"/>
    <w:rsid w:val="00EE7879"/>
    <w:rsid w:val="00EF3201"/>
    <w:rsid w:val="00EF463B"/>
    <w:rsid w:val="00EF5702"/>
    <w:rsid w:val="00F0016C"/>
    <w:rsid w:val="00F040C3"/>
    <w:rsid w:val="00F10C6F"/>
    <w:rsid w:val="00F11CD6"/>
    <w:rsid w:val="00F13A7B"/>
    <w:rsid w:val="00F16ECD"/>
    <w:rsid w:val="00F233DC"/>
    <w:rsid w:val="00F24C9B"/>
    <w:rsid w:val="00F268B3"/>
    <w:rsid w:val="00F27AF7"/>
    <w:rsid w:val="00F32086"/>
    <w:rsid w:val="00F33D93"/>
    <w:rsid w:val="00F34642"/>
    <w:rsid w:val="00F36971"/>
    <w:rsid w:val="00F401A9"/>
    <w:rsid w:val="00F41FBC"/>
    <w:rsid w:val="00F427E0"/>
    <w:rsid w:val="00F43CDD"/>
    <w:rsid w:val="00F468B6"/>
    <w:rsid w:val="00F475C8"/>
    <w:rsid w:val="00F5242E"/>
    <w:rsid w:val="00F5727A"/>
    <w:rsid w:val="00F8162E"/>
    <w:rsid w:val="00F8187D"/>
    <w:rsid w:val="00F846C7"/>
    <w:rsid w:val="00F87544"/>
    <w:rsid w:val="00F8777E"/>
    <w:rsid w:val="00F90186"/>
    <w:rsid w:val="00F914B0"/>
    <w:rsid w:val="00F922A7"/>
    <w:rsid w:val="00FA2517"/>
    <w:rsid w:val="00FA4F60"/>
    <w:rsid w:val="00FA6046"/>
    <w:rsid w:val="00FB0FDA"/>
    <w:rsid w:val="00FB18DC"/>
    <w:rsid w:val="00FB241B"/>
    <w:rsid w:val="00FB3855"/>
    <w:rsid w:val="00FB3C15"/>
    <w:rsid w:val="00FB6A09"/>
    <w:rsid w:val="00FC2F63"/>
    <w:rsid w:val="00FC42C2"/>
    <w:rsid w:val="00FC66F8"/>
    <w:rsid w:val="00FD0C0F"/>
    <w:rsid w:val="00FD3ABF"/>
    <w:rsid w:val="00FD56F6"/>
    <w:rsid w:val="00FD6F35"/>
    <w:rsid w:val="00FD72CD"/>
    <w:rsid w:val="00FE44B5"/>
    <w:rsid w:val="00FE76D4"/>
    <w:rsid w:val="00FF345A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40"/>
    <w:pPr>
      <w:spacing w:line="360" w:lineRule="atLeast"/>
      <w:ind w:firstLine="68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D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46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463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bCs/>
      <w:sz w:val="32"/>
      <w:szCs w:val="32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5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D35"/>
    <w:rPr>
      <w:rFonts w:ascii="Cambria" w:hAnsi="Cambria" w:cs="Cambria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4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1463"/>
    <w:rPr>
      <w:rFonts w:ascii="Times New Roman" w:hAnsi="Times New Roman" w:cs="Times New Roman"/>
      <w:b/>
      <w:bCs/>
      <w:sz w:val="28"/>
      <w:szCs w:val="28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7548"/>
    <w:rPr>
      <w:rFonts w:ascii="Arial" w:hAnsi="Arial" w:cs="Arial"/>
    </w:rPr>
  </w:style>
  <w:style w:type="character" w:customStyle="1" w:styleId="HeaderChar">
    <w:name w:val="Header Char"/>
    <w:uiPriority w:val="99"/>
    <w:locked/>
    <w:rsid w:val="009E3740"/>
    <w:rPr>
      <w:sz w:val="28"/>
    </w:rPr>
  </w:style>
  <w:style w:type="paragraph" w:styleId="Header">
    <w:name w:val="header"/>
    <w:basedOn w:val="Normal"/>
    <w:link w:val="HeaderChar1"/>
    <w:uiPriority w:val="99"/>
    <w:rsid w:val="009E3740"/>
    <w:pPr>
      <w:tabs>
        <w:tab w:val="center" w:pos="4153"/>
        <w:tab w:val="right" w:pos="8306"/>
      </w:tabs>
    </w:pPr>
    <w:rPr>
      <w:rFonts w:ascii="Calibri" w:eastAsia="Calibri" w:hAnsi="Calibri" w:cs="Calibri"/>
      <w:lang w:eastAsia="bg-BG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9E3740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rsid w:val="009E3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3740"/>
    <w:rPr>
      <w:rFonts w:ascii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Normal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ПАРАГРАФ"/>
    <w:basedOn w:val="Normal"/>
    <w:uiPriority w:val="99"/>
    <w:rsid w:val="009E3740"/>
    <w:pPr>
      <w:spacing w:line="280" w:lineRule="exact"/>
      <w:ind w:firstLine="567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3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"/>
    <w:uiPriority w:val="99"/>
    <w:locked/>
    <w:rsid w:val="008E7548"/>
    <w:rPr>
      <w:rFonts w:ascii="Arial" w:hAnsi="Arial"/>
      <w:b/>
      <w:lang w:val="en-GB" w:eastAsia="it-IT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8E7548"/>
    <w:pPr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val="en-GB" w:eastAsia="it-I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E7548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E7548"/>
    <w:rPr>
      <w:rFonts w:cs="Times New Roman"/>
    </w:rPr>
  </w:style>
  <w:style w:type="paragraph" w:customStyle="1" w:styleId="Body">
    <w:name w:val="Body"/>
    <w:uiPriority w:val="99"/>
    <w:rsid w:val="00B86D35"/>
    <w:pPr>
      <w:widowControl w:val="0"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99"/>
    <w:qFormat/>
    <w:rsid w:val="00B86D35"/>
    <w:pPr>
      <w:spacing w:after="200" w:line="276" w:lineRule="auto"/>
      <w:ind w:left="720" w:firstLine="0"/>
      <w:jc w:val="left"/>
    </w:pPr>
    <w:rPr>
      <w:rFonts w:ascii="Calibri" w:eastAsia="MS Mincho" w:hAnsi="Calibri" w:cs="Calibri"/>
      <w:sz w:val="22"/>
      <w:szCs w:val="22"/>
      <w:lang w:val="en-US"/>
    </w:rPr>
  </w:style>
  <w:style w:type="character" w:customStyle="1" w:styleId="PlainTextChar">
    <w:name w:val="Plain Text Char"/>
    <w:uiPriority w:val="99"/>
    <w:locked/>
    <w:rsid w:val="00BE2FF4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BE2FF4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E2FF4"/>
    <w:rPr>
      <w:rFonts w:ascii="Consolas" w:hAnsi="Consolas" w:cs="Consolas"/>
      <w:sz w:val="21"/>
      <w:szCs w:val="21"/>
      <w:lang w:val="bg-BG"/>
    </w:rPr>
  </w:style>
  <w:style w:type="character" w:styleId="Hyperlink">
    <w:name w:val="Hyperlink"/>
    <w:basedOn w:val="DefaultParagraphFont"/>
    <w:uiPriority w:val="99"/>
    <w:rsid w:val="00BE2F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E2FF4"/>
    <w:rPr>
      <w:rFonts w:cs="Times New Roman"/>
      <w:b/>
      <w:bCs/>
    </w:rPr>
  </w:style>
  <w:style w:type="character" w:customStyle="1" w:styleId="keyfeatures">
    <w:name w:val="keyfeatures"/>
    <w:uiPriority w:val="99"/>
    <w:rsid w:val="00BE2FF4"/>
  </w:style>
  <w:style w:type="table" w:styleId="TableGrid">
    <w:name w:val="Table Grid"/>
    <w:basedOn w:val="TableNormal"/>
    <w:uiPriority w:val="99"/>
    <w:rsid w:val="00206A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Normal"/>
    <w:uiPriority w:val="99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DefaultParagraphFont"/>
    <w:uiPriority w:val="99"/>
    <w:rsid w:val="00874B4E"/>
    <w:rPr>
      <w:rFonts w:cs="Times New Roman"/>
      <w:color w:val="0000FF"/>
      <w:u w:val="single"/>
    </w:rPr>
  </w:style>
  <w:style w:type="paragraph" w:customStyle="1" w:styleId="oboznachenie">
    <w:name w:val="oboznachenie"/>
    <w:basedOn w:val="Normal"/>
    <w:uiPriority w:val="99"/>
    <w:rsid w:val="00896ED6"/>
    <w:pPr>
      <w:spacing w:before="240" w:line="240" w:lineRule="auto"/>
      <w:ind w:firstLine="0"/>
      <w:jc w:val="center"/>
    </w:pPr>
    <w:rPr>
      <w:b/>
      <w:bCs/>
      <w:caps/>
      <w:sz w:val="36"/>
      <w:szCs w:val="36"/>
    </w:rPr>
  </w:style>
  <w:style w:type="paragraph" w:customStyle="1" w:styleId="a0">
    <w:name w:val="Знак Знак"/>
    <w:basedOn w:val="Normal"/>
    <w:uiPriority w:val="99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1BA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Normal"/>
    <w:uiPriority w:val="99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2">
    <w:name w:val="Знак Знак2"/>
    <w:basedOn w:val="Normal"/>
    <w:uiPriority w:val="99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B1463"/>
    <w:pPr>
      <w:spacing w:line="240" w:lineRule="auto"/>
      <w:ind w:firstLine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2B1463"/>
    <w:pPr>
      <w:spacing w:line="24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B14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character" w:customStyle="1" w:styleId="BodyTextIndent3Char">
    <w:name w:val="Body Text Indent 3 Char"/>
    <w:uiPriority w:val="99"/>
    <w:locked/>
    <w:rsid w:val="002B1463"/>
    <w:rPr>
      <w:sz w:val="28"/>
    </w:rPr>
  </w:style>
  <w:style w:type="paragraph" w:styleId="BodyTextIndent3">
    <w:name w:val="Body Text Indent 3"/>
    <w:basedOn w:val="Normal"/>
    <w:link w:val="BodyTextIndent3Char1"/>
    <w:uiPriority w:val="99"/>
    <w:rsid w:val="002B1463"/>
    <w:pPr>
      <w:spacing w:line="240" w:lineRule="auto"/>
      <w:ind w:firstLine="851"/>
    </w:pPr>
    <w:rPr>
      <w:rFonts w:ascii="Calibri" w:eastAsia="Calibri" w:hAnsi="Calibri" w:cs="Calibri"/>
      <w:lang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FC42C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2B1463"/>
    <w:rPr>
      <w:rFonts w:ascii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uiPriority w:val="99"/>
    <w:rsid w:val="002B1463"/>
    <w:pPr>
      <w:spacing w:before="120" w:after="120" w:line="280" w:lineRule="atLeast"/>
      <w:ind w:firstLine="0"/>
      <w:jc w:val="center"/>
    </w:pPr>
    <w:rPr>
      <w:b/>
      <w:bCs/>
    </w:rPr>
  </w:style>
  <w:style w:type="paragraph" w:customStyle="1" w:styleId="Style18">
    <w:name w:val="Style18"/>
    <w:basedOn w:val="Normal"/>
    <w:uiPriority w:val="99"/>
    <w:rsid w:val="002B1463"/>
    <w:pPr>
      <w:spacing w:before="120" w:after="120" w:line="280" w:lineRule="atLeast"/>
      <w:ind w:left="360" w:firstLine="0"/>
      <w:jc w:val="center"/>
    </w:pPr>
  </w:style>
  <w:style w:type="paragraph" w:customStyle="1" w:styleId="Char0">
    <w:name w:val="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RegularParagraph">
    <w:name w:val="Regular Paragraph"/>
    <w:basedOn w:val="Normal"/>
    <w:uiPriority w:val="99"/>
    <w:rsid w:val="002B1463"/>
    <w:pPr>
      <w:keepNext/>
      <w:keepLines/>
      <w:spacing w:before="120" w:after="120" w:line="240" w:lineRule="auto"/>
      <w:ind w:firstLine="0"/>
    </w:pPr>
    <w:rPr>
      <w:sz w:val="24"/>
      <w:szCs w:val="24"/>
      <w:lang w:val="en-US" w:eastAsia="ar-SA"/>
    </w:rPr>
  </w:style>
  <w:style w:type="paragraph" w:customStyle="1" w:styleId="normaltableau">
    <w:name w:val="normal_tableau"/>
    <w:basedOn w:val="Normal"/>
    <w:uiPriority w:val="99"/>
    <w:rsid w:val="002B1463"/>
    <w:pPr>
      <w:spacing w:before="120" w:after="120" w:line="240" w:lineRule="auto"/>
      <w:ind w:firstLine="0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uiPriority w:val="99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Calibri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20">
    <w:name w:val="Списък на абзаци2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CharChar">
    <w:name w:val="Char Char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a1">
    <w:name w:val="Знак Знак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NoSpacing">
    <w:name w:val="No Spacing"/>
    <w:basedOn w:val="Normal"/>
    <w:uiPriority w:val="99"/>
    <w:qFormat/>
    <w:rsid w:val="002B1463"/>
    <w:pPr>
      <w:spacing w:line="240" w:lineRule="auto"/>
      <w:ind w:firstLine="0"/>
      <w:jc w:val="left"/>
    </w:pPr>
    <w:rPr>
      <w:rFonts w:ascii="Cambria" w:eastAsia="Calibri" w:hAnsi="Cambria" w:cs="Cambria"/>
      <w:sz w:val="22"/>
      <w:szCs w:val="22"/>
    </w:rPr>
  </w:style>
  <w:style w:type="character" w:customStyle="1" w:styleId="topic">
    <w:name w:val="topic"/>
    <w:basedOn w:val="DefaultParagraphFont"/>
    <w:uiPriority w:val="99"/>
    <w:rsid w:val="002B1463"/>
    <w:rPr>
      <w:rFonts w:cs="Times New Roman"/>
    </w:rPr>
  </w:style>
  <w:style w:type="character" w:customStyle="1" w:styleId="overview">
    <w:name w:val="overview"/>
    <w:basedOn w:val="DefaultParagraphFont"/>
    <w:uiPriority w:val="99"/>
    <w:rsid w:val="002B1463"/>
    <w:rPr>
      <w:rFonts w:cs="Times New Roman"/>
    </w:rPr>
  </w:style>
  <w:style w:type="character" w:customStyle="1" w:styleId="samedocreference1">
    <w:name w:val="samedocreference1"/>
    <w:uiPriority w:val="99"/>
    <w:rsid w:val="002B1463"/>
    <w:rPr>
      <w:color w:val="auto"/>
      <w:u w:val="single"/>
    </w:rPr>
  </w:style>
  <w:style w:type="character" w:customStyle="1" w:styleId="Char1">
    <w:name w:val="Char Знак Знак"/>
    <w:uiPriority w:val="99"/>
    <w:rsid w:val="002B1463"/>
    <w:rPr>
      <w:rFonts w:ascii="Tahoma" w:hAnsi="Tahoma"/>
      <w:sz w:val="16"/>
    </w:rPr>
  </w:style>
  <w:style w:type="paragraph" w:customStyle="1" w:styleId="10">
    <w:name w:val="Знак Знак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CharChar1">
    <w:name w:val="Char Знак Знак Char Char Char Char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1">
    <w:name w:val="Мрежа в таблица1"/>
    <w:uiPriority w:val="99"/>
    <w:rsid w:val="002B14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rsid w:val="002B146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68">
    <w:name w:val="xl68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69">
    <w:name w:val="xl69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  <w:lang w:val="en-US"/>
    </w:rPr>
  </w:style>
  <w:style w:type="paragraph" w:customStyle="1" w:styleId="xl70">
    <w:name w:val="xl7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1">
    <w:name w:val="xl7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val="en-US"/>
    </w:rPr>
  </w:style>
  <w:style w:type="paragraph" w:customStyle="1" w:styleId="xl72">
    <w:name w:val="xl7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val="en-US"/>
    </w:rPr>
  </w:style>
  <w:style w:type="paragraph" w:customStyle="1" w:styleId="xl74">
    <w:name w:val="xl7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5">
    <w:name w:val="xl7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6">
    <w:name w:val="xl7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8">
    <w:name w:val="xl7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9">
    <w:name w:val="xl7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0">
    <w:name w:val="xl8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val="en-US"/>
    </w:rPr>
  </w:style>
  <w:style w:type="paragraph" w:customStyle="1" w:styleId="xl81">
    <w:name w:val="xl8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val="en-US"/>
    </w:rPr>
  </w:style>
  <w:style w:type="paragraph" w:customStyle="1" w:styleId="xl82">
    <w:name w:val="xl8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3">
    <w:name w:val="xl8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4">
    <w:name w:val="xl8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5">
    <w:name w:val="xl8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6">
    <w:name w:val="xl8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7">
    <w:name w:val="xl8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8">
    <w:name w:val="xl8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9">
    <w:name w:val="xl8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2">
    <w:name w:val="xl9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3">
    <w:name w:val="xl9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4">
    <w:name w:val="xl9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5">
    <w:name w:val="xl95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6">
    <w:name w:val="xl96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7">
    <w:name w:val="xl97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8">
    <w:name w:val="xl98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9">
    <w:name w:val="xl99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0">
    <w:name w:val="xl100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1">
    <w:name w:val="xl101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2">
    <w:name w:val="xl102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3">
    <w:name w:val="xl103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4">
    <w:name w:val="xl104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5">
    <w:name w:val="xl105"/>
    <w:basedOn w:val="Normal"/>
    <w:uiPriority w:val="99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6">
    <w:name w:val="xl106"/>
    <w:basedOn w:val="Normal"/>
    <w:uiPriority w:val="99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7">
    <w:name w:val="xl107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8">
    <w:name w:val="xl108"/>
    <w:basedOn w:val="Normal"/>
    <w:uiPriority w:val="99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9">
    <w:name w:val="xl109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0">
    <w:name w:val="xl110"/>
    <w:basedOn w:val="Normal"/>
    <w:uiPriority w:val="99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1">
    <w:name w:val="xl111"/>
    <w:basedOn w:val="Normal"/>
    <w:uiPriority w:val="99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2">
    <w:name w:val="xl112"/>
    <w:basedOn w:val="Normal"/>
    <w:uiPriority w:val="99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4">
    <w:name w:val="xl114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5">
    <w:name w:val="xl115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6">
    <w:name w:val="xl116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7">
    <w:name w:val="xl117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8">
    <w:name w:val="xl118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66">
    <w:name w:val="xl66"/>
    <w:basedOn w:val="Normal"/>
    <w:uiPriority w:val="99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Normal"/>
    <w:uiPriority w:val="99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4">
    <w:name w:val="Знак Знак4"/>
    <w:uiPriority w:val="99"/>
    <w:semiHidden/>
    <w:locked/>
    <w:rsid w:val="00E96174"/>
    <w:rPr>
      <w:rFonts w:ascii="Calibri" w:hAnsi="Calibri"/>
      <w:sz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18</Pages>
  <Words>3992</Words>
  <Characters>22761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Янков</dc:creator>
  <cp:keywords/>
  <dc:description/>
  <cp:lastModifiedBy>Rosica</cp:lastModifiedBy>
  <cp:revision>4</cp:revision>
  <cp:lastPrinted>2012-10-16T08:28:00Z</cp:lastPrinted>
  <dcterms:created xsi:type="dcterms:W3CDTF">2013-10-25T11:56:00Z</dcterms:created>
  <dcterms:modified xsi:type="dcterms:W3CDTF">2013-11-18T14:14:00Z</dcterms:modified>
</cp:coreProperties>
</file>